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419" w:rsidRPr="0031018B" w:rsidRDefault="00AB4419" w:rsidP="0006173A">
      <w:pPr>
        <w:pStyle w:val="Subtitle"/>
        <w:tabs>
          <w:tab w:val="right" w:pos="10800"/>
        </w:tabs>
        <w:jc w:val="left"/>
        <w:rPr>
          <w:rFonts w:ascii="Arial" w:hAnsi="Arial" w:cs="Arial"/>
          <w:b/>
          <w:sz w:val="24"/>
        </w:rPr>
      </w:pPr>
      <w:r w:rsidRPr="0031018B">
        <w:rPr>
          <w:rFonts w:ascii="Arial" w:hAnsi="Arial" w:cs="Arial"/>
          <w:b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476250" y="457200"/>
            <wp:positionH relativeFrom="margin">
              <wp:align>left</wp:align>
            </wp:positionH>
            <wp:positionV relativeFrom="margin">
              <wp:align>top</wp:align>
            </wp:positionV>
            <wp:extent cx="455295" cy="457200"/>
            <wp:effectExtent l="19050" t="0" r="1905" b="0"/>
            <wp:wrapSquare wrapText="bothSides"/>
            <wp:docPr id="3" name="Picture 2" descr="wisdot-agency-name-logo-K-Forms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sdot-agency-name-logo-K-Forms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529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4196" w:rsidRPr="0031018B">
        <w:rPr>
          <w:rFonts w:ascii="Arial" w:hAnsi="Arial" w:cs="Arial"/>
          <w:b/>
          <w:sz w:val="24"/>
        </w:rPr>
        <w:t xml:space="preserve">SMALL PURCHASE </w:t>
      </w:r>
      <w:r w:rsidR="00191AE5" w:rsidRPr="0031018B">
        <w:rPr>
          <w:rFonts w:ascii="Arial" w:hAnsi="Arial" w:cs="Arial"/>
          <w:b/>
          <w:sz w:val="24"/>
        </w:rPr>
        <w:t xml:space="preserve">SELECTION APPROVAL </w:t>
      </w:r>
    </w:p>
    <w:p w:rsidR="0006173A" w:rsidRPr="0031018B" w:rsidRDefault="0006173A" w:rsidP="0006173A">
      <w:pPr>
        <w:pStyle w:val="Subtitle"/>
        <w:tabs>
          <w:tab w:val="right" w:pos="10800"/>
        </w:tabs>
        <w:jc w:val="left"/>
        <w:rPr>
          <w:rFonts w:ascii="Arial" w:hAnsi="Arial" w:cs="Arial"/>
          <w:sz w:val="18"/>
        </w:rPr>
      </w:pPr>
      <w:r w:rsidRPr="0031018B">
        <w:rPr>
          <w:rFonts w:ascii="Arial" w:hAnsi="Arial" w:cs="Arial"/>
          <w:sz w:val="18"/>
        </w:rPr>
        <w:t>Wisconsin Department of Transportation</w:t>
      </w:r>
    </w:p>
    <w:p w:rsidR="00D14A08" w:rsidRPr="0031018B" w:rsidRDefault="00191AE5" w:rsidP="008B33E9">
      <w:pPr>
        <w:pStyle w:val="Subtitle"/>
        <w:jc w:val="left"/>
        <w:rPr>
          <w:rFonts w:ascii="Arial" w:hAnsi="Arial" w:cs="Arial"/>
          <w:sz w:val="16"/>
        </w:rPr>
      </w:pPr>
      <w:r w:rsidRPr="0031018B">
        <w:rPr>
          <w:rFonts w:ascii="Arial" w:hAnsi="Arial" w:cs="Arial"/>
          <w:sz w:val="16"/>
        </w:rPr>
        <w:t>DT151</w:t>
      </w:r>
      <w:r w:rsidR="00604196" w:rsidRPr="0031018B">
        <w:rPr>
          <w:rFonts w:ascii="Arial" w:hAnsi="Arial" w:cs="Arial"/>
          <w:sz w:val="16"/>
        </w:rPr>
        <w:t>6</w:t>
      </w:r>
      <w:r w:rsidRPr="0031018B">
        <w:rPr>
          <w:rFonts w:ascii="Arial" w:hAnsi="Arial" w:cs="Arial"/>
          <w:sz w:val="16"/>
        </w:rPr>
        <w:t xml:space="preserve">        </w:t>
      </w:r>
      <w:r w:rsidR="001A33D6" w:rsidRPr="0031018B">
        <w:rPr>
          <w:rFonts w:ascii="Arial" w:hAnsi="Arial" w:cs="Arial"/>
          <w:sz w:val="16"/>
        </w:rPr>
        <w:t>10</w:t>
      </w:r>
      <w:r w:rsidR="00EB30BC" w:rsidRPr="0031018B">
        <w:rPr>
          <w:rFonts w:ascii="Arial" w:hAnsi="Arial" w:cs="Arial"/>
          <w:sz w:val="16"/>
        </w:rPr>
        <w:t>/2014</w:t>
      </w:r>
    </w:p>
    <w:p w:rsidR="009D7AE4" w:rsidRPr="0031018B" w:rsidRDefault="009D7AE4" w:rsidP="009D7AE4">
      <w:pPr>
        <w:spacing w:line="240" w:lineRule="auto"/>
        <w:rPr>
          <w:rFonts w:ascii="Arial" w:hAnsi="Arial" w:cs="Arial"/>
          <w:sz w:val="8"/>
          <w:szCs w:val="8"/>
        </w:rPr>
      </w:pPr>
    </w:p>
    <w:tbl>
      <w:tblPr>
        <w:tblStyle w:val="TableGrid"/>
        <w:tblW w:w="10800" w:type="dxa"/>
        <w:tblInd w:w="108" w:type="dxa"/>
        <w:tblLayout w:type="fixed"/>
        <w:tblLook w:val="04A0"/>
      </w:tblPr>
      <w:tblGrid>
        <w:gridCol w:w="2880"/>
        <w:gridCol w:w="4050"/>
        <w:gridCol w:w="3870"/>
      </w:tblGrid>
      <w:tr w:rsidR="00675286" w:rsidRPr="0031018B" w:rsidTr="001A33D6">
        <w:trPr>
          <w:trHeight w:val="432"/>
        </w:trPr>
        <w:tc>
          <w:tcPr>
            <w:tcW w:w="2880" w:type="dxa"/>
            <w:shd w:val="clear" w:color="auto" w:fill="F2F2F2" w:themeFill="background1" w:themeFillShade="F2"/>
          </w:tcPr>
          <w:p w:rsidR="00675286" w:rsidRPr="0031018B" w:rsidRDefault="00675286" w:rsidP="00675286">
            <w:pPr>
              <w:spacing w:before="20" w:after="20" w:line="240" w:lineRule="auto"/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  <w:r w:rsidRPr="0031018B">
              <w:rPr>
                <w:rFonts w:ascii="Arial" w:hAnsi="Arial" w:cs="Arial"/>
                <w:bCs/>
                <w:color w:val="000000"/>
                <w:sz w:val="16"/>
                <w:szCs w:val="20"/>
              </w:rPr>
              <w:t>State Project ID</w:t>
            </w:r>
          </w:p>
          <w:p w:rsidR="00675286" w:rsidRPr="0031018B" w:rsidRDefault="00DF42E1" w:rsidP="00675286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3101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rojectID"/>
                  <w:enabled/>
                  <w:calcOnExit w:val="0"/>
                  <w:textInput>
                    <w:type w:val="number"/>
                    <w:maxLength w:val="10"/>
                    <w:format w:val="####-##-##"/>
                  </w:textInput>
                </w:ffData>
              </w:fldChar>
            </w:r>
            <w:bookmarkStart w:id="0" w:name="ProjectID"/>
            <w:r w:rsidR="00675286" w:rsidRPr="003101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1018B">
              <w:rPr>
                <w:rFonts w:ascii="Arial" w:hAnsi="Arial" w:cs="Arial"/>
                <w:sz w:val="20"/>
                <w:szCs w:val="20"/>
              </w:rPr>
            </w:r>
            <w:r w:rsidRPr="003101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B4419" w:rsidRPr="003101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B4419" w:rsidRPr="003101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B4419" w:rsidRPr="003101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B4419" w:rsidRPr="003101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B4419" w:rsidRPr="003101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018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050" w:type="dxa"/>
            <w:shd w:val="clear" w:color="auto" w:fill="auto"/>
          </w:tcPr>
          <w:p w:rsidR="00675286" w:rsidRPr="0031018B" w:rsidRDefault="00675286" w:rsidP="00675286">
            <w:pPr>
              <w:spacing w:before="20" w:after="20" w:line="240" w:lineRule="auto"/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  <w:r w:rsidRPr="0031018B">
              <w:rPr>
                <w:rFonts w:ascii="Arial" w:hAnsi="Arial" w:cs="Arial"/>
                <w:bCs/>
                <w:color w:val="000000"/>
                <w:sz w:val="16"/>
                <w:szCs w:val="20"/>
              </w:rPr>
              <w:t>Highway/Street</w:t>
            </w:r>
          </w:p>
          <w:p w:rsidR="00675286" w:rsidRPr="0031018B" w:rsidRDefault="00DF42E1" w:rsidP="00675286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3101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Highway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" w:name="Highway"/>
            <w:r w:rsidR="00675286" w:rsidRPr="003101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1018B">
              <w:rPr>
                <w:rFonts w:ascii="Arial" w:hAnsi="Arial" w:cs="Arial"/>
                <w:sz w:val="20"/>
                <w:szCs w:val="20"/>
              </w:rPr>
            </w:r>
            <w:r w:rsidRPr="003101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B4419" w:rsidRPr="003101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B4419" w:rsidRPr="003101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B4419" w:rsidRPr="003101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B4419" w:rsidRPr="003101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B4419" w:rsidRPr="003101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018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3870" w:type="dxa"/>
          </w:tcPr>
          <w:p w:rsidR="00675286" w:rsidRPr="0031018B" w:rsidRDefault="00675286" w:rsidP="00675286">
            <w:pPr>
              <w:spacing w:before="20" w:after="20" w:line="240" w:lineRule="auto"/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  <w:r w:rsidRPr="0031018B">
              <w:rPr>
                <w:rFonts w:ascii="Arial" w:hAnsi="Arial" w:cs="Arial"/>
                <w:bCs/>
                <w:color w:val="000000"/>
                <w:sz w:val="16"/>
                <w:szCs w:val="20"/>
              </w:rPr>
              <w:t>Estimated Contract Cost</w:t>
            </w:r>
          </w:p>
          <w:p w:rsidR="00675286" w:rsidRPr="0031018B" w:rsidRDefault="00DF42E1" w:rsidP="00675286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3101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actAmt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bookmarkStart w:id="2" w:name="ContractAmt"/>
            <w:r w:rsidR="00675286" w:rsidRPr="003101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1018B">
              <w:rPr>
                <w:rFonts w:ascii="Arial" w:hAnsi="Arial" w:cs="Arial"/>
                <w:sz w:val="20"/>
                <w:szCs w:val="20"/>
              </w:rPr>
            </w:r>
            <w:r w:rsidRPr="003101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B4419" w:rsidRPr="003101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B4419" w:rsidRPr="003101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B4419" w:rsidRPr="003101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B4419" w:rsidRPr="003101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B4419" w:rsidRPr="003101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018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675286" w:rsidRPr="0031018B" w:rsidTr="001A33D6">
        <w:trPr>
          <w:trHeight w:val="432"/>
        </w:trPr>
        <w:tc>
          <w:tcPr>
            <w:tcW w:w="10800" w:type="dxa"/>
            <w:gridSpan w:val="3"/>
          </w:tcPr>
          <w:p w:rsidR="00675286" w:rsidRPr="0031018B" w:rsidRDefault="00604196" w:rsidP="00675286">
            <w:pPr>
              <w:spacing w:before="20" w:after="20" w:line="240" w:lineRule="auto"/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  <w:r w:rsidRPr="0031018B">
              <w:rPr>
                <w:rFonts w:ascii="Arial" w:hAnsi="Arial" w:cs="Arial"/>
                <w:bCs/>
                <w:color w:val="000000"/>
                <w:sz w:val="16"/>
                <w:szCs w:val="20"/>
              </w:rPr>
              <w:t xml:space="preserve">Project </w:t>
            </w:r>
            <w:r w:rsidR="00675286" w:rsidRPr="0031018B">
              <w:rPr>
                <w:rFonts w:ascii="Arial" w:hAnsi="Arial" w:cs="Arial"/>
                <w:bCs/>
                <w:color w:val="000000"/>
                <w:sz w:val="16"/>
                <w:szCs w:val="20"/>
              </w:rPr>
              <w:t xml:space="preserve">Description </w:t>
            </w:r>
          </w:p>
          <w:p w:rsidR="00675286" w:rsidRPr="0031018B" w:rsidRDefault="00DF42E1" w:rsidP="00675286">
            <w:pPr>
              <w:spacing w:before="20" w:after="2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101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ork"/>
                  <w:enabled/>
                  <w:calcOnExit w:val="0"/>
                  <w:textInput>
                    <w:maxLength w:val="4096"/>
                  </w:textInput>
                </w:ffData>
              </w:fldChar>
            </w:r>
            <w:bookmarkStart w:id="3" w:name="Work"/>
            <w:r w:rsidR="00675286" w:rsidRPr="003101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1018B">
              <w:rPr>
                <w:rFonts w:ascii="Arial" w:hAnsi="Arial" w:cs="Arial"/>
                <w:sz w:val="20"/>
                <w:szCs w:val="20"/>
              </w:rPr>
            </w:r>
            <w:r w:rsidRPr="003101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B4419" w:rsidRPr="003101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B4419" w:rsidRPr="003101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B4419" w:rsidRPr="003101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B4419" w:rsidRPr="003101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B4419" w:rsidRPr="003101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018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</w:tbl>
    <w:p w:rsidR="007D3C21" w:rsidRPr="0031018B" w:rsidRDefault="007D3C21" w:rsidP="00F63FEA">
      <w:pPr>
        <w:pStyle w:val="Spacer4"/>
        <w:rPr>
          <w:rFonts w:cs="Arial"/>
          <w:sz w:val="4"/>
          <w:szCs w:val="6"/>
        </w:rPr>
      </w:pPr>
    </w:p>
    <w:tbl>
      <w:tblPr>
        <w:tblStyle w:val="TableGrid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none" w:sz="0" w:space="0" w:color="auto"/>
        </w:tblBorders>
        <w:tblLook w:val="04A0"/>
      </w:tblPr>
      <w:tblGrid>
        <w:gridCol w:w="1350"/>
        <w:gridCol w:w="3105"/>
        <w:gridCol w:w="2925"/>
        <w:gridCol w:w="3420"/>
      </w:tblGrid>
      <w:tr w:rsidR="00B42E0B" w:rsidRPr="0031018B" w:rsidTr="001A33D6">
        <w:trPr>
          <w:trHeight w:val="475"/>
        </w:trPr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42E0B" w:rsidRPr="0031018B" w:rsidRDefault="00F12268" w:rsidP="005C7C0C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31018B">
              <w:rPr>
                <w:rFonts w:ascii="Arial" w:hAnsi="Arial" w:cs="Arial"/>
                <w:b/>
                <w:sz w:val="18"/>
                <w:szCs w:val="20"/>
              </w:rPr>
              <w:t xml:space="preserve">Municipality </w:t>
            </w:r>
            <w:r w:rsidR="001D3CB1" w:rsidRPr="0031018B">
              <w:rPr>
                <w:rFonts w:ascii="Arial" w:hAnsi="Arial" w:cs="Arial"/>
                <w:b/>
                <w:sz w:val="18"/>
                <w:szCs w:val="20"/>
              </w:rPr>
              <w:br/>
            </w:r>
            <w:r w:rsidRPr="0031018B">
              <w:rPr>
                <w:rFonts w:ascii="Arial" w:hAnsi="Arial" w:cs="Arial"/>
                <w:b/>
                <w:sz w:val="18"/>
                <w:szCs w:val="20"/>
              </w:rPr>
              <w:t>Contact</w:t>
            </w:r>
          </w:p>
        </w:tc>
        <w:tc>
          <w:tcPr>
            <w:tcW w:w="945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3CB1" w:rsidRPr="0031018B" w:rsidRDefault="00F12268" w:rsidP="001D3CB1">
            <w:pPr>
              <w:spacing w:before="20" w:after="20" w:line="240" w:lineRule="auto"/>
              <w:rPr>
                <w:rFonts w:ascii="Arial" w:hAnsi="Arial" w:cs="Arial"/>
                <w:sz w:val="16"/>
                <w:szCs w:val="18"/>
              </w:rPr>
            </w:pPr>
            <w:r w:rsidRPr="0031018B">
              <w:rPr>
                <w:rFonts w:ascii="Arial" w:hAnsi="Arial" w:cs="Arial"/>
                <w:sz w:val="16"/>
                <w:szCs w:val="18"/>
              </w:rPr>
              <w:t>Name</w:t>
            </w:r>
          </w:p>
          <w:p w:rsidR="00B42E0B" w:rsidRPr="0031018B" w:rsidRDefault="00DF42E1" w:rsidP="001D3CB1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1018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MuniContactName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4" w:name="MuniContactName"/>
            <w:r w:rsidR="00A4363B" w:rsidRPr="0031018B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31018B">
              <w:rPr>
                <w:rFonts w:ascii="Arial" w:hAnsi="Arial" w:cs="Arial"/>
                <w:b/>
                <w:sz w:val="18"/>
                <w:szCs w:val="18"/>
              </w:rPr>
            </w:r>
            <w:r w:rsidRPr="0031018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B4419" w:rsidRPr="0031018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B4419" w:rsidRPr="0031018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B4419" w:rsidRPr="0031018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B4419" w:rsidRPr="0031018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B4419" w:rsidRPr="0031018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1018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4"/>
          </w:p>
        </w:tc>
      </w:tr>
      <w:tr w:rsidR="00F12268" w:rsidRPr="0031018B" w:rsidTr="001A33D6">
        <w:trPr>
          <w:trHeight w:val="475"/>
        </w:trPr>
        <w:tc>
          <w:tcPr>
            <w:tcW w:w="4455" w:type="dxa"/>
            <w:gridSpan w:val="2"/>
            <w:tcBorders>
              <w:right w:val="single" w:sz="4" w:space="0" w:color="auto"/>
            </w:tcBorders>
          </w:tcPr>
          <w:p w:rsidR="001D3CB1" w:rsidRPr="0031018B" w:rsidRDefault="001D3CB1" w:rsidP="001D3CB1">
            <w:pPr>
              <w:spacing w:before="20" w:after="20" w:line="240" w:lineRule="auto"/>
              <w:rPr>
                <w:rFonts w:ascii="Arial" w:hAnsi="Arial" w:cs="Arial"/>
                <w:sz w:val="16"/>
                <w:szCs w:val="18"/>
              </w:rPr>
            </w:pPr>
            <w:r w:rsidRPr="0031018B">
              <w:rPr>
                <w:rFonts w:ascii="Arial" w:hAnsi="Arial" w:cs="Arial"/>
                <w:sz w:val="16"/>
                <w:szCs w:val="18"/>
              </w:rPr>
              <w:t>Title</w:t>
            </w:r>
          </w:p>
          <w:p w:rsidR="00F12268" w:rsidRPr="0031018B" w:rsidRDefault="00DF42E1" w:rsidP="001D3CB1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1018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MuniContactTitle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5" w:name="MuniContactTitle"/>
            <w:r w:rsidR="00A4363B" w:rsidRPr="0031018B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31018B">
              <w:rPr>
                <w:rFonts w:ascii="Arial" w:hAnsi="Arial" w:cs="Arial"/>
                <w:b/>
                <w:sz w:val="18"/>
                <w:szCs w:val="18"/>
              </w:rPr>
            </w:r>
            <w:r w:rsidRPr="0031018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B4419" w:rsidRPr="0031018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B4419" w:rsidRPr="0031018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B4419" w:rsidRPr="0031018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B4419" w:rsidRPr="0031018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B4419" w:rsidRPr="0031018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1018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3CB1" w:rsidRPr="0031018B" w:rsidRDefault="001D3CB1" w:rsidP="001D3CB1">
            <w:pPr>
              <w:spacing w:before="20" w:after="20" w:line="240" w:lineRule="auto"/>
              <w:rPr>
                <w:rFonts w:ascii="Arial" w:hAnsi="Arial" w:cs="Arial"/>
                <w:sz w:val="16"/>
                <w:szCs w:val="18"/>
              </w:rPr>
            </w:pPr>
            <w:r w:rsidRPr="0031018B">
              <w:rPr>
                <w:rFonts w:ascii="Arial" w:hAnsi="Arial" w:cs="Arial"/>
                <w:sz w:val="16"/>
                <w:szCs w:val="18"/>
              </w:rPr>
              <w:t xml:space="preserve">(Area Code) </w:t>
            </w:r>
            <w:r w:rsidR="00F31C15" w:rsidRPr="0031018B">
              <w:rPr>
                <w:rFonts w:ascii="Arial" w:hAnsi="Arial" w:cs="Arial"/>
                <w:sz w:val="16"/>
                <w:szCs w:val="18"/>
              </w:rPr>
              <w:t>Telephone</w:t>
            </w:r>
            <w:r w:rsidRPr="0031018B">
              <w:rPr>
                <w:rFonts w:ascii="Arial" w:hAnsi="Arial" w:cs="Arial"/>
                <w:sz w:val="16"/>
                <w:szCs w:val="18"/>
              </w:rPr>
              <w:t xml:space="preserve"> Number</w:t>
            </w:r>
            <w:r w:rsidR="00212ED9" w:rsidRPr="0031018B"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  <w:p w:rsidR="00F12268" w:rsidRPr="0031018B" w:rsidRDefault="00DF42E1" w:rsidP="001D3CB1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1018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MuniContactPhone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6" w:name="MuniContactPhone"/>
            <w:r w:rsidR="00A4363B" w:rsidRPr="0031018B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31018B">
              <w:rPr>
                <w:rFonts w:ascii="Arial" w:hAnsi="Arial" w:cs="Arial"/>
                <w:b/>
                <w:sz w:val="18"/>
                <w:szCs w:val="18"/>
              </w:rPr>
            </w:r>
            <w:r w:rsidRPr="0031018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B4419" w:rsidRPr="0031018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B4419" w:rsidRPr="0031018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B4419" w:rsidRPr="0031018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B4419" w:rsidRPr="0031018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B4419" w:rsidRPr="0031018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1018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1D3CB1" w:rsidRPr="0031018B" w:rsidRDefault="001D3CB1" w:rsidP="001D3CB1">
            <w:pPr>
              <w:spacing w:before="20" w:after="20" w:line="240" w:lineRule="auto"/>
              <w:rPr>
                <w:rFonts w:ascii="Arial" w:hAnsi="Arial" w:cs="Arial"/>
                <w:sz w:val="16"/>
                <w:szCs w:val="18"/>
              </w:rPr>
            </w:pPr>
            <w:r w:rsidRPr="0031018B">
              <w:rPr>
                <w:rFonts w:ascii="Arial" w:hAnsi="Arial" w:cs="Arial"/>
                <w:sz w:val="16"/>
                <w:szCs w:val="18"/>
              </w:rPr>
              <w:t>E</w:t>
            </w:r>
            <w:r w:rsidR="00F31C15" w:rsidRPr="0031018B">
              <w:rPr>
                <w:rFonts w:ascii="Arial" w:hAnsi="Arial" w:cs="Arial"/>
                <w:sz w:val="16"/>
                <w:szCs w:val="18"/>
              </w:rPr>
              <w:t>mail</w:t>
            </w:r>
            <w:r w:rsidRPr="0031018B">
              <w:rPr>
                <w:rFonts w:ascii="Arial" w:hAnsi="Arial" w:cs="Arial"/>
                <w:sz w:val="16"/>
                <w:szCs w:val="18"/>
              </w:rPr>
              <w:t xml:space="preserve"> Address</w:t>
            </w:r>
            <w:r w:rsidR="00212ED9" w:rsidRPr="0031018B"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  <w:p w:rsidR="00F12268" w:rsidRPr="0031018B" w:rsidRDefault="00DF42E1" w:rsidP="001D3CB1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1018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MuniContactEmai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7" w:name="MuniContactEmail"/>
            <w:r w:rsidR="00A4363B" w:rsidRPr="0031018B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31018B">
              <w:rPr>
                <w:rFonts w:ascii="Arial" w:hAnsi="Arial" w:cs="Arial"/>
                <w:b/>
                <w:sz w:val="18"/>
                <w:szCs w:val="18"/>
              </w:rPr>
            </w:r>
            <w:r w:rsidRPr="0031018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B4419" w:rsidRPr="0031018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B4419" w:rsidRPr="0031018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B4419" w:rsidRPr="0031018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B4419" w:rsidRPr="0031018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B4419" w:rsidRPr="0031018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1018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7"/>
          </w:p>
        </w:tc>
      </w:tr>
    </w:tbl>
    <w:p w:rsidR="00AC3D4B" w:rsidRPr="0031018B" w:rsidRDefault="00AC3D4B" w:rsidP="00F05613">
      <w:pPr>
        <w:pStyle w:val="Spacer4"/>
        <w:rPr>
          <w:rFonts w:cs="Arial"/>
          <w:sz w:val="4"/>
          <w:szCs w:val="6"/>
        </w:rPr>
      </w:pPr>
    </w:p>
    <w:p w:rsidR="00AE7E22" w:rsidRPr="0031018B" w:rsidRDefault="00604196" w:rsidP="00AE7E22">
      <w:pPr>
        <w:rPr>
          <w:rFonts w:ascii="Arial" w:hAnsi="Arial" w:cs="Arial"/>
          <w:b/>
          <w:sz w:val="16"/>
          <w:szCs w:val="16"/>
        </w:rPr>
      </w:pPr>
      <w:r w:rsidRPr="0031018B">
        <w:rPr>
          <w:rFonts w:ascii="Arial" w:hAnsi="Arial" w:cs="Arial"/>
          <w:b/>
          <w:sz w:val="18"/>
          <w:szCs w:val="16"/>
        </w:rPr>
        <w:t>Local Government Contacts</w:t>
      </w:r>
      <w:r w:rsidR="00AE7E22" w:rsidRPr="0031018B">
        <w:rPr>
          <w:rFonts w:ascii="Arial" w:hAnsi="Arial" w:cs="Arial"/>
          <w:b/>
          <w:sz w:val="18"/>
          <w:szCs w:val="16"/>
        </w:rPr>
        <w:t xml:space="preserve"> </w:t>
      </w:r>
      <w:r w:rsidR="005C7C0C" w:rsidRPr="0031018B">
        <w:rPr>
          <w:rFonts w:ascii="Arial" w:hAnsi="Arial" w:cs="Arial"/>
          <w:i/>
          <w:sz w:val="16"/>
          <w:szCs w:val="16"/>
        </w:rPr>
        <w:t>(</w:t>
      </w:r>
      <w:r w:rsidR="00AE7E22" w:rsidRPr="0031018B">
        <w:rPr>
          <w:rFonts w:ascii="Arial" w:hAnsi="Arial" w:cs="Arial"/>
          <w:i/>
          <w:sz w:val="16"/>
          <w:szCs w:val="16"/>
        </w:rPr>
        <w:t>List at least 3 voting members in the selection process, including the chairperson</w:t>
      </w:r>
      <w:r w:rsidR="005C7C0C" w:rsidRPr="0031018B">
        <w:rPr>
          <w:rFonts w:ascii="Arial" w:hAnsi="Arial" w:cs="Arial"/>
          <w:i/>
          <w:sz w:val="16"/>
          <w:szCs w:val="16"/>
        </w:rPr>
        <w:t>)</w:t>
      </w:r>
    </w:p>
    <w:tbl>
      <w:tblPr>
        <w:tblStyle w:val="TableGrid"/>
        <w:tblW w:w="0" w:type="auto"/>
        <w:tblInd w:w="108" w:type="dxa"/>
        <w:tblLook w:val="04A0"/>
      </w:tblPr>
      <w:tblGrid>
        <w:gridCol w:w="4455"/>
        <w:gridCol w:w="3645"/>
        <w:gridCol w:w="2700"/>
      </w:tblGrid>
      <w:tr w:rsidR="00AE7E22" w:rsidRPr="0031018B" w:rsidTr="00092F66">
        <w:tc>
          <w:tcPr>
            <w:tcW w:w="4455" w:type="dxa"/>
            <w:shd w:val="clear" w:color="auto" w:fill="F2F2F2" w:themeFill="background1" w:themeFillShade="F2"/>
            <w:vAlign w:val="bottom"/>
          </w:tcPr>
          <w:p w:rsidR="00AE7E22" w:rsidRPr="0031018B" w:rsidRDefault="00AE7E22" w:rsidP="009A2753">
            <w:pPr>
              <w:spacing w:before="20" w:after="20" w:line="240" w:lineRule="auto"/>
              <w:rPr>
                <w:rFonts w:ascii="Arial" w:hAnsi="Arial" w:cs="Arial"/>
                <w:b/>
                <w:sz w:val="15"/>
                <w:szCs w:val="15"/>
              </w:rPr>
            </w:pPr>
            <w:r w:rsidRPr="0031018B">
              <w:rPr>
                <w:rFonts w:ascii="Arial" w:hAnsi="Arial" w:cs="Arial"/>
                <w:b/>
                <w:sz w:val="15"/>
                <w:szCs w:val="15"/>
              </w:rPr>
              <w:t>Name</w:t>
            </w:r>
          </w:p>
        </w:tc>
        <w:tc>
          <w:tcPr>
            <w:tcW w:w="3645" w:type="dxa"/>
            <w:shd w:val="clear" w:color="auto" w:fill="F2F2F2" w:themeFill="background1" w:themeFillShade="F2"/>
            <w:vAlign w:val="bottom"/>
          </w:tcPr>
          <w:p w:rsidR="00AE7E22" w:rsidRPr="0031018B" w:rsidRDefault="00AE7E22" w:rsidP="009A2753">
            <w:pPr>
              <w:spacing w:before="20" w:after="20" w:line="240" w:lineRule="auto"/>
              <w:rPr>
                <w:rFonts w:ascii="Arial" w:hAnsi="Arial" w:cs="Arial"/>
                <w:b/>
                <w:sz w:val="15"/>
                <w:szCs w:val="15"/>
              </w:rPr>
            </w:pPr>
            <w:r w:rsidRPr="0031018B">
              <w:rPr>
                <w:rFonts w:ascii="Arial" w:hAnsi="Arial" w:cs="Arial"/>
                <w:b/>
                <w:sz w:val="15"/>
                <w:szCs w:val="15"/>
              </w:rPr>
              <w:t>Title</w:t>
            </w:r>
          </w:p>
        </w:tc>
        <w:tc>
          <w:tcPr>
            <w:tcW w:w="2700" w:type="dxa"/>
            <w:shd w:val="clear" w:color="auto" w:fill="F2F2F2" w:themeFill="background1" w:themeFillShade="F2"/>
            <w:vAlign w:val="bottom"/>
          </w:tcPr>
          <w:p w:rsidR="00AE7E22" w:rsidRPr="0031018B" w:rsidRDefault="009A2753" w:rsidP="009A2753">
            <w:pPr>
              <w:spacing w:before="20" w:after="20" w:line="240" w:lineRule="auto"/>
              <w:rPr>
                <w:rFonts w:ascii="Arial" w:hAnsi="Arial" w:cs="Arial"/>
                <w:b/>
                <w:sz w:val="15"/>
                <w:szCs w:val="15"/>
              </w:rPr>
            </w:pPr>
            <w:r w:rsidRPr="0031018B">
              <w:rPr>
                <w:rFonts w:ascii="Arial" w:hAnsi="Arial" w:cs="Arial"/>
                <w:b/>
                <w:sz w:val="15"/>
                <w:szCs w:val="15"/>
              </w:rPr>
              <w:t xml:space="preserve">(Area Code) </w:t>
            </w:r>
            <w:r w:rsidR="00AE7E22" w:rsidRPr="0031018B">
              <w:rPr>
                <w:rFonts w:ascii="Arial" w:hAnsi="Arial" w:cs="Arial"/>
                <w:b/>
                <w:sz w:val="15"/>
                <w:szCs w:val="15"/>
              </w:rPr>
              <w:t>Telephone Number</w:t>
            </w:r>
          </w:p>
        </w:tc>
      </w:tr>
      <w:tr w:rsidR="00AE7E22" w:rsidRPr="0031018B" w:rsidTr="009A2753">
        <w:tc>
          <w:tcPr>
            <w:tcW w:w="4455" w:type="dxa"/>
            <w:vAlign w:val="center"/>
          </w:tcPr>
          <w:p w:rsidR="00AE7E22" w:rsidRPr="0031018B" w:rsidRDefault="00AE7E22" w:rsidP="009A2753">
            <w:pPr>
              <w:spacing w:before="20" w:after="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018B">
              <w:rPr>
                <w:rFonts w:ascii="Arial" w:hAnsi="Arial" w:cs="Arial"/>
                <w:sz w:val="20"/>
                <w:szCs w:val="20"/>
              </w:rPr>
              <w:t>1</w:t>
            </w:r>
            <w:r w:rsidR="00BB7E31" w:rsidRPr="0031018B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DF42E1" w:rsidRPr="0031018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elComName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8" w:name="SelComName1"/>
            <w:r w:rsidR="0048062A" w:rsidRPr="0031018B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DF42E1" w:rsidRPr="0031018B">
              <w:rPr>
                <w:rFonts w:ascii="Arial" w:hAnsi="Arial" w:cs="Arial"/>
                <w:b/>
                <w:sz w:val="18"/>
                <w:szCs w:val="18"/>
              </w:rPr>
            </w:r>
            <w:r w:rsidR="00DF42E1" w:rsidRPr="0031018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B4419" w:rsidRPr="0031018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B4419" w:rsidRPr="0031018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B4419" w:rsidRPr="0031018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B4419" w:rsidRPr="0031018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B4419" w:rsidRPr="0031018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F42E1" w:rsidRPr="0031018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3645" w:type="dxa"/>
            <w:vAlign w:val="center"/>
          </w:tcPr>
          <w:p w:rsidR="00AE7E22" w:rsidRPr="0031018B" w:rsidRDefault="00DF42E1" w:rsidP="009A2753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31018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elComTitle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9" w:name="SelComTitle1"/>
            <w:r w:rsidR="0048062A" w:rsidRPr="0031018B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31018B">
              <w:rPr>
                <w:rFonts w:ascii="Arial" w:hAnsi="Arial" w:cs="Arial"/>
                <w:b/>
                <w:sz w:val="18"/>
                <w:szCs w:val="18"/>
              </w:rPr>
            </w:r>
            <w:r w:rsidRPr="0031018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B4419" w:rsidRPr="0031018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B4419" w:rsidRPr="0031018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B4419" w:rsidRPr="0031018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B4419" w:rsidRPr="0031018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B4419" w:rsidRPr="0031018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1018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2700" w:type="dxa"/>
            <w:vAlign w:val="center"/>
          </w:tcPr>
          <w:p w:rsidR="00AE7E22" w:rsidRPr="0031018B" w:rsidRDefault="00DF42E1" w:rsidP="009A2753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31018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elComPhone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0" w:name="SelComPhone1"/>
            <w:r w:rsidR="0048062A" w:rsidRPr="0031018B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31018B">
              <w:rPr>
                <w:rFonts w:ascii="Arial" w:hAnsi="Arial" w:cs="Arial"/>
                <w:b/>
                <w:sz w:val="18"/>
                <w:szCs w:val="18"/>
              </w:rPr>
            </w:r>
            <w:r w:rsidRPr="0031018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B4419" w:rsidRPr="0031018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B4419" w:rsidRPr="0031018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B4419" w:rsidRPr="0031018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B4419" w:rsidRPr="0031018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B4419" w:rsidRPr="0031018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1018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0"/>
          </w:p>
        </w:tc>
      </w:tr>
      <w:tr w:rsidR="00AE7E22" w:rsidRPr="0031018B" w:rsidTr="009A2753">
        <w:tc>
          <w:tcPr>
            <w:tcW w:w="4455" w:type="dxa"/>
            <w:vAlign w:val="center"/>
          </w:tcPr>
          <w:p w:rsidR="00AE7E22" w:rsidRPr="0031018B" w:rsidRDefault="00AE7E22" w:rsidP="009A2753">
            <w:pPr>
              <w:spacing w:before="20" w:after="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018B">
              <w:rPr>
                <w:rFonts w:ascii="Arial" w:hAnsi="Arial" w:cs="Arial"/>
                <w:sz w:val="20"/>
                <w:szCs w:val="20"/>
              </w:rPr>
              <w:t>2</w:t>
            </w:r>
            <w:r w:rsidR="00BB7E31" w:rsidRPr="0031018B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DF42E1" w:rsidRPr="0031018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elComName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1" w:name="SelComName2"/>
            <w:r w:rsidR="00A4363B" w:rsidRPr="0031018B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DF42E1" w:rsidRPr="0031018B">
              <w:rPr>
                <w:rFonts w:ascii="Arial" w:hAnsi="Arial" w:cs="Arial"/>
                <w:b/>
                <w:sz w:val="18"/>
                <w:szCs w:val="18"/>
              </w:rPr>
            </w:r>
            <w:r w:rsidR="00DF42E1" w:rsidRPr="0031018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B4419" w:rsidRPr="0031018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B4419" w:rsidRPr="0031018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B4419" w:rsidRPr="0031018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B4419" w:rsidRPr="0031018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B4419" w:rsidRPr="0031018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F42E1" w:rsidRPr="0031018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3645" w:type="dxa"/>
            <w:vAlign w:val="center"/>
          </w:tcPr>
          <w:p w:rsidR="00AE7E22" w:rsidRPr="0031018B" w:rsidRDefault="00DF42E1" w:rsidP="009A2753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31018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elComTitle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2" w:name="SelComTitle2"/>
            <w:r w:rsidR="00A4363B" w:rsidRPr="0031018B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31018B">
              <w:rPr>
                <w:rFonts w:ascii="Arial" w:hAnsi="Arial" w:cs="Arial"/>
                <w:b/>
                <w:sz w:val="18"/>
                <w:szCs w:val="18"/>
              </w:rPr>
            </w:r>
            <w:r w:rsidRPr="0031018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B4419" w:rsidRPr="0031018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B4419" w:rsidRPr="0031018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B4419" w:rsidRPr="0031018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B4419" w:rsidRPr="0031018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B4419" w:rsidRPr="0031018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1018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2700" w:type="dxa"/>
            <w:vAlign w:val="center"/>
          </w:tcPr>
          <w:p w:rsidR="00AE7E22" w:rsidRPr="0031018B" w:rsidRDefault="00DF42E1" w:rsidP="009A2753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31018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elComPhone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3" w:name="SelComPhone2"/>
            <w:r w:rsidR="00A4363B" w:rsidRPr="0031018B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31018B">
              <w:rPr>
                <w:rFonts w:ascii="Arial" w:hAnsi="Arial" w:cs="Arial"/>
                <w:b/>
                <w:sz w:val="18"/>
                <w:szCs w:val="18"/>
              </w:rPr>
            </w:r>
            <w:r w:rsidRPr="0031018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B4419" w:rsidRPr="0031018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B4419" w:rsidRPr="0031018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B4419" w:rsidRPr="0031018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B4419" w:rsidRPr="0031018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B4419" w:rsidRPr="0031018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1018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3"/>
          </w:p>
        </w:tc>
      </w:tr>
      <w:tr w:rsidR="00AE7E22" w:rsidRPr="0031018B" w:rsidTr="009A2753">
        <w:tc>
          <w:tcPr>
            <w:tcW w:w="4455" w:type="dxa"/>
            <w:vAlign w:val="center"/>
          </w:tcPr>
          <w:p w:rsidR="00AE7E22" w:rsidRPr="0031018B" w:rsidRDefault="00AE7E22" w:rsidP="009A2753">
            <w:pPr>
              <w:spacing w:before="20" w:after="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018B">
              <w:rPr>
                <w:rFonts w:ascii="Arial" w:hAnsi="Arial" w:cs="Arial"/>
                <w:sz w:val="20"/>
                <w:szCs w:val="20"/>
              </w:rPr>
              <w:t>3</w:t>
            </w:r>
            <w:r w:rsidR="00BB7E31" w:rsidRPr="0031018B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DF42E1" w:rsidRPr="0031018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elComName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4" w:name="SelComName3"/>
            <w:r w:rsidR="00A4363B" w:rsidRPr="0031018B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DF42E1" w:rsidRPr="0031018B">
              <w:rPr>
                <w:rFonts w:ascii="Arial" w:hAnsi="Arial" w:cs="Arial"/>
                <w:b/>
                <w:sz w:val="18"/>
                <w:szCs w:val="18"/>
              </w:rPr>
            </w:r>
            <w:r w:rsidR="00DF42E1" w:rsidRPr="0031018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B4419" w:rsidRPr="0031018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B4419" w:rsidRPr="0031018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B4419" w:rsidRPr="0031018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B4419" w:rsidRPr="0031018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B4419" w:rsidRPr="0031018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F42E1" w:rsidRPr="0031018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3645" w:type="dxa"/>
            <w:vAlign w:val="center"/>
          </w:tcPr>
          <w:p w:rsidR="00AE7E22" w:rsidRPr="0031018B" w:rsidRDefault="00DF42E1" w:rsidP="009A2753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31018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elComTitle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5" w:name="SelComTitle3"/>
            <w:r w:rsidR="00A4363B" w:rsidRPr="0031018B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31018B">
              <w:rPr>
                <w:rFonts w:ascii="Arial" w:hAnsi="Arial" w:cs="Arial"/>
                <w:b/>
                <w:sz w:val="18"/>
                <w:szCs w:val="18"/>
              </w:rPr>
            </w:r>
            <w:r w:rsidRPr="0031018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B4419" w:rsidRPr="0031018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B4419" w:rsidRPr="0031018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B4419" w:rsidRPr="0031018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B4419" w:rsidRPr="0031018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B4419" w:rsidRPr="0031018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1018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2700" w:type="dxa"/>
            <w:vAlign w:val="center"/>
          </w:tcPr>
          <w:p w:rsidR="00AE7E22" w:rsidRPr="0031018B" w:rsidRDefault="00DF42E1" w:rsidP="009A2753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31018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elComPhone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6" w:name="SelComPhone3"/>
            <w:r w:rsidR="00A4363B" w:rsidRPr="0031018B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31018B">
              <w:rPr>
                <w:rFonts w:ascii="Arial" w:hAnsi="Arial" w:cs="Arial"/>
                <w:b/>
                <w:sz w:val="18"/>
                <w:szCs w:val="18"/>
              </w:rPr>
            </w:r>
            <w:r w:rsidRPr="0031018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B4419" w:rsidRPr="0031018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B4419" w:rsidRPr="0031018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B4419" w:rsidRPr="0031018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B4419" w:rsidRPr="0031018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B4419" w:rsidRPr="0031018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1018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6"/>
          </w:p>
        </w:tc>
      </w:tr>
      <w:tr w:rsidR="00AE7E22" w:rsidRPr="0031018B" w:rsidTr="009A2753">
        <w:tc>
          <w:tcPr>
            <w:tcW w:w="4455" w:type="dxa"/>
            <w:vAlign w:val="center"/>
          </w:tcPr>
          <w:p w:rsidR="00AE7E22" w:rsidRPr="0031018B" w:rsidRDefault="00AE7E22" w:rsidP="009A2753">
            <w:pPr>
              <w:spacing w:before="20" w:after="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018B">
              <w:rPr>
                <w:rFonts w:ascii="Arial" w:hAnsi="Arial" w:cs="Arial"/>
                <w:sz w:val="20"/>
                <w:szCs w:val="20"/>
              </w:rPr>
              <w:t>4</w:t>
            </w:r>
            <w:r w:rsidR="00BB7E31" w:rsidRPr="0031018B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DF42E1" w:rsidRPr="0031018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elComName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7" w:name="SelComName4"/>
            <w:r w:rsidR="00A4363B" w:rsidRPr="0031018B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DF42E1" w:rsidRPr="0031018B">
              <w:rPr>
                <w:rFonts w:ascii="Arial" w:hAnsi="Arial" w:cs="Arial"/>
                <w:b/>
                <w:sz w:val="18"/>
                <w:szCs w:val="18"/>
              </w:rPr>
            </w:r>
            <w:r w:rsidR="00DF42E1" w:rsidRPr="0031018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B4419" w:rsidRPr="0031018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B4419" w:rsidRPr="0031018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B4419" w:rsidRPr="0031018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B4419" w:rsidRPr="0031018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B4419" w:rsidRPr="0031018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F42E1" w:rsidRPr="0031018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3645" w:type="dxa"/>
            <w:vAlign w:val="center"/>
          </w:tcPr>
          <w:p w:rsidR="00AE7E22" w:rsidRPr="0031018B" w:rsidRDefault="00DF42E1" w:rsidP="009A2753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31018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elComTitle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8" w:name="SelComTitle4"/>
            <w:r w:rsidR="00A4363B" w:rsidRPr="0031018B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31018B">
              <w:rPr>
                <w:rFonts w:ascii="Arial" w:hAnsi="Arial" w:cs="Arial"/>
                <w:b/>
                <w:sz w:val="18"/>
                <w:szCs w:val="18"/>
              </w:rPr>
            </w:r>
            <w:r w:rsidRPr="0031018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B4419" w:rsidRPr="0031018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B4419" w:rsidRPr="0031018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B4419" w:rsidRPr="0031018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B4419" w:rsidRPr="0031018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B4419" w:rsidRPr="0031018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1018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2700" w:type="dxa"/>
            <w:vAlign w:val="center"/>
          </w:tcPr>
          <w:p w:rsidR="00AE7E22" w:rsidRPr="0031018B" w:rsidRDefault="00DF42E1" w:rsidP="009A2753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31018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elComPhone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9" w:name="SelComPhone4"/>
            <w:r w:rsidR="00A4363B" w:rsidRPr="0031018B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31018B">
              <w:rPr>
                <w:rFonts w:ascii="Arial" w:hAnsi="Arial" w:cs="Arial"/>
                <w:b/>
                <w:sz w:val="18"/>
                <w:szCs w:val="18"/>
              </w:rPr>
            </w:r>
            <w:r w:rsidRPr="0031018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B4419" w:rsidRPr="0031018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B4419" w:rsidRPr="0031018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B4419" w:rsidRPr="0031018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B4419" w:rsidRPr="0031018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B4419" w:rsidRPr="0031018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1018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9"/>
          </w:p>
        </w:tc>
      </w:tr>
      <w:tr w:rsidR="00AE7E22" w:rsidRPr="0031018B" w:rsidTr="009A2753">
        <w:tc>
          <w:tcPr>
            <w:tcW w:w="4455" w:type="dxa"/>
            <w:vAlign w:val="center"/>
          </w:tcPr>
          <w:p w:rsidR="00AE7E22" w:rsidRPr="0031018B" w:rsidRDefault="00AE7E22" w:rsidP="009A2753">
            <w:pPr>
              <w:spacing w:before="20" w:after="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018B">
              <w:rPr>
                <w:rFonts w:ascii="Arial" w:hAnsi="Arial" w:cs="Arial"/>
                <w:sz w:val="20"/>
                <w:szCs w:val="20"/>
              </w:rPr>
              <w:t>5</w:t>
            </w:r>
            <w:r w:rsidR="00BB7E31" w:rsidRPr="0031018B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DF42E1" w:rsidRPr="0031018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elComName5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20" w:name="SelComName5"/>
            <w:r w:rsidR="00A4363B" w:rsidRPr="0031018B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DF42E1" w:rsidRPr="0031018B">
              <w:rPr>
                <w:rFonts w:ascii="Arial" w:hAnsi="Arial" w:cs="Arial"/>
                <w:b/>
                <w:sz w:val="18"/>
                <w:szCs w:val="18"/>
              </w:rPr>
            </w:r>
            <w:r w:rsidR="00DF42E1" w:rsidRPr="0031018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B4419" w:rsidRPr="0031018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B4419" w:rsidRPr="0031018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B4419" w:rsidRPr="0031018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B4419" w:rsidRPr="0031018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B4419" w:rsidRPr="0031018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F42E1" w:rsidRPr="0031018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3645" w:type="dxa"/>
            <w:vAlign w:val="center"/>
          </w:tcPr>
          <w:p w:rsidR="00AE7E22" w:rsidRPr="0031018B" w:rsidRDefault="00DF42E1" w:rsidP="009A2753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31018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elComTitle5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21" w:name="SelComTitle5"/>
            <w:r w:rsidR="00A4363B" w:rsidRPr="0031018B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31018B">
              <w:rPr>
                <w:rFonts w:ascii="Arial" w:hAnsi="Arial" w:cs="Arial"/>
                <w:b/>
                <w:sz w:val="18"/>
                <w:szCs w:val="18"/>
              </w:rPr>
            </w:r>
            <w:r w:rsidRPr="0031018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B4419" w:rsidRPr="0031018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B4419" w:rsidRPr="0031018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B4419" w:rsidRPr="0031018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B4419" w:rsidRPr="0031018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B4419" w:rsidRPr="0031018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1018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2700" w:type="dxa"/>
            <w:vAlign w:val="center"/>
          </w:tcPr>
          <w:p w:rsidR="00AE7E22" w:rsidRPr="0031018B" w:rsidRDefault="00DF42E1" w:rsidP="009A2753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31018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elComPhone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2" w:name="SelComPhone5"/>
            <w:r w:rsidR="00A4363B" w:rsidRPr="0031018B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31018B">
              <w:rPr>
                <w:rFonts w:ascii="Arial" w:hAnsi="Arial" w:cs="Arial"/>
                <w:b/>
                <w:sz w:val="18"/>
                <w:szCs w:val="18"/>
              </w:rPr>
            </w:r>
            <w:r w:rsidRPr="0031018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B4419" w:rsidRPr="0031018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B4419" w:rsidRPr="0031018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B4419" w:rsidRPr="0031018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B4419" w:rsidRPr="0031018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B4419" w:rsidRPr="0031018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1018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2"/>
          </w:p>
        </w:tc>
      </w:tr>
    </w:tbl>
    <w:p w:rsidR="00AE7E22" w:rsidRPr="0031018B" w:rsidRDefault="00AE7E22" w:rsidP="00F05613">
      <w:pPr>
        <w:pStyle w:val="Spacer4"/>
        <w:rPr>
          <w:rFonts w:cs="Arial"/>
          <w:sz w:val="4"/>
          <w:szCs w:val="6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5400"/>
        <w:gridCol w:w="5400"/>
      </w:tblGrid>
      <w:tr w:rsidR="00B7738D" w:rsidRPr="0031018B" w:rsidTr="00B7738D">
        <w:trPr>
          <w:trHeight w:val="20"/>
        </w:trPr>
        <w:tc>
          <w:tcPr>
            <w:tcW w:w="540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7738D" w:rsidRPr="0031018B" w:rsidRDefault="00B7738D" w:rsidP="00B7738D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31018B">
              <w:rPr>
                <w:rFonts w:ascii="Arial" w:hAnsi="Arial" w:cs="Arial"/>
                <w:sz w:val="16"/>
                <w:szCs w:val="16"/>
              </w:rPr>
              <w:t>Detailed estimate of hours and costs for the project was developed by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7738D" w:rsidRPr="0031018B" w:rsidRDefault="00B7738D" w:rsidP="00B7738D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31018B">
              <w:rPr>
                <w:rFonts w:ascii="Arial" w:hAnsi="Arial" w:cs="Arial"/>
                <w:sz w:val="16"/>
                <w:szCs w:val="16"/>
              </w:rPr>
              <w:t xml:space="preserve">Method used for Solicitation of Responses:  </w:t>
            </w:r>
            <w:r w:rsidRPr="0031018B">
              <w:rPr>
                <w:rFonts w:ascii="Arial" w:hAnsi="Arial" w:cs="Arial"/>
                <w:i/>
                <w:sz w:val="16"/>
                <w:szCs w:val="16"/>
              </w:rPr>
              <w:t>(check all that apply)</w:t>
            </w:r>
          </w:p>
        </w:tc>
      </w:tr>
      <w:tr w:rsidR="005C7C0C" w:rsidRPr="0031018B" w:rsidTr="001A33D6">
        <w:trPr>
          <w:trHeight w:val="1156"/>
        </w:trPr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</w:tcPr>
          <w:p w:rsidR="005C7C0C" w:rsidRPr="0031018B" w:rsidRDefault="00DF42E1" w:rsidP="005C7C0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3101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uniChk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MuniChk"/>
            <w:r w:rsidR="005C7C0C" w:rsidRPr="003101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1018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  <w:r w:rsidR="005C7C0C" w:rsidRPr="0031018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C7C0C" w:rsidRPr="0031018B">
              <w:rPr>
                <w:rFonts w:ascii="Arial" w:hAnsi="Arial" w:cs="Arial"/>
                <w:sz w:val="18"/>
                <w:szCs w:val="20"/>
              </w:rPr>
              <w:t>Municipality</w:t>
            </w:r>
          </w:p>
          <w:p w:rsidR="005C7C0C" w:rsidRPr="0031018B" w:rsidRDefault="00DF42E1" w:rsidP="005C7C0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3101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ffcChk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OffcChk"/>
            <w:r w:rsidR="005C7C0C" w:rsidRPr="003101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1018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  <w:r w:rsidR="005C7C0C" w:rsidRPr="0031018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C7C0C" w:rsidRPr="0031018B">
              <w:rPr>
                <w:rFonts w:ascii="Arial" w:hAnsi="Arial" w:cs="Arial"/>
                <w:sz w:val="18"/>
                <w:szCs w:val="20"/>
              </w:rPr>
              <w:t xml:space="preserve">Central Office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alias w:val="Central Office"/>
                <w:tag w:val="Central Office"/>
                <w:id w:val="13469187"/>
                <w:placeholder>
                  <w:docPart w:val="686ACDEF49AE4B04835DD43EA2A7EB73"/>
                </w:placeholder>
                <w:showingPlcHdr/>
                <w:comboBox>
                  <w:listItem w:displayText="BHM" w:value="BHM"/>
                  <w:listItem w:displayText="BOA" w:value="BOA"/>
                  <w:listItem w:displayText="BOS" w:value="BOS"/>
                  <w:listItem w:displayText="BPD" w:value="BPD"/>
                  <w:listItem w:displayText="BPED" w:value="BPED"/>
                  <w:listItem w:displayText="BSHP" w:value="BSHP"/>
                  <w:listItem w:displayText="BTLR" w:value="BTLR"/>
                  <w:listItem w:displayText="BTO" w:value="BTO"/>
                  <w:listItem w:displayText="BTS" w:value="BTS"/>
                </w:comboBox>
              </w:sdtPr>
              <w:sdtContent>
                <w:r w:rsidR="005C7C0C" w:rsidRPr="0031018B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Office</w:t>
                </w:r>
              </w:sdtContent>
            </w:sdt>
          </w:p>
          <w:p w:rsidR="005C7C0C" w:rsidRPr="0031018B" w:rsidRDefault="00DF42E1" w:rsidP="005C7C0C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3101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isDOTChk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WisDOTChk"/>
            <w:r w:rsidR="005C7C0C" w:rsidRPr="003101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1018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  <w:r w:rsidR="005C7C0C" w:rsidRPr="0031018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C7C0C" w:rsidRPr="0031018B">
              <w:rPr>
                <w:rFonts w:ascii="Arial" w:hAnsi="Arial" w:cs="Arial"/>
                <w:sz w:val="18"/>
                <w:szCs w:val="20"/>
              </w:rPr>
              <w:t xml:space="preserve">WisDOT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469188"/>
                <w:placeholder>
                  <w:docPart w:val="048EF0FA5FD64C54AEBD62D8DDCB773B"/>
                </w:placeholder>
                <w:showingPlcHdr/>
                <w:comboBox>
                  <w:listItem w:displayText="NC" w:value="NC"/>
                  <w:listItem w:displayText="NE" w:value="NE"/>
                  <w:listItem w:displayText="NW" w:value="NW"/>
                  <w:listItem w:displayText="SE" w:value="SE"/>
                  <w:listItem w:displayText="SW" w:value="SW"/>
                </w:comboBox>
              </w:sdtPr>
              <w:sdtContent>
                <w:r w:rsidR="005C7C0C" w:rsidRPr="0031018B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Region</w:t>
                </w:r>
              </w:sdtContent>
            </w:sdt>
          </w:p>
        </w:tc>
        <w:tc>
          <w:tcPr>
            <w:tcW w:w="540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5C7C0C" w:rsidRPr="0031018B" w:rsidRDefault="00DF42E1" w:rsidP="005C7C0C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3101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otifyWisRostChk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NotifyWisRostChk"/>
            <w:r w:rsidR="005C7C0C" w:rsidRPr="003101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1018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  <w:r w:rsidR="005C7C0C" w:rsidRPr="0031018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F1858" w:rsidRPr="0031018B">
              <w:rPr>
                <w:rFonts w:ascii="Arial" w:hAnsi="Arial" w:cs="Arial"/>
                <w:sz w:val="18"/>
                <w:szCs w:val="18"/>
              </w:rPr>
              <w:t>Telephone</w:t>
            </w:r>
          </w:p>
          <w:p w:rsidR="005C7C0C" w:rsidRPr="0031018B" w:rsidRDefault="00DF42E1" w:rsidP="005C7C0C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3101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isDotNetChk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WisDotNetChk"/>
            <w:r w:rsidR="005C7C0C" w:rsidRPr="003101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1018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  <w:r w:rsidR="005C7C0C" w:rsidRPr="0031018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F1858" w:rsidRPr="0031018B">
              <w:rPr>
                <w:rFonts w:ascii="Arial" w:hAnsi="Arial" w:cs="Arial"/>
                <w:sz w:val="18"/>
                <w:szCs w:val="18"/>
              </w:rPr>
              <w:t>Facsimile</w:t>
            </w:r>
          </w:p>
          <w:p w:rsidR="005C7C0C" w:rsidRPr="0031018B" w:rsidRDefault="00DF42E1" w:rsidP="005C7C0C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3101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LocalNetChk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LocalNetChk"/>
            <w:r w:rsidR="005C7C0C" w:rsidRPr="003101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1018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  <w:r w:rsidR="005C7C0C" w:rsidRPr="0031018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F1858" w:rsidRPr="0031018B">
              <w:rPr>
                <w:rFonts w:ascii="Arial" w:hAnsi="Arial" w:cs="Arial"/>
                <w:sz w:val="18"/>
                <w:szCs w:val="18"/>
              </w:rPr>
              <w:t>Request for Proposal</w:t>
            </w:r>
          </w:p>
          <w:p w:rsidR="001F1858" w:rsidRPr="0031018B" w:rsidRDefault="00DF42E1" w:rsidP="007746B1">
            <w:pPr>
              <w:spacing w:before="20" w:after="20"/>
              <w:ind w:left="342" w:hanging="342"/>
              <w:rPr>
                <w:rFonts w:ascii="Arial" w:hAnsi="Arial" w:cs="Arial"/>
                <w:sz w:val="20"/>
                <w:szCs w:val="20"/>
              </w:rPr>
            </w:pPr>
            <w:r w:rsidRPr="003101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JustifiedChk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JustifiedChk"/>
            <w:r w:rsidR="005C7C0C" w:rsidRPr="003101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1018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  <w:r w:rsidR="005C7C0C" w:rsidRPr="0031018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F1858" w:rsidRPr="0031018B">
              <w:rPr>
                <w:rFonts w:ascii="Arial" w:hAnsi="Arial" w:cs="Arial"/>
                <w:sz w:val="18"/>
                <w:szCs w:val="18"/>
              </w:rPr>
              <w:t>Statement of Qualifications for Defined Project</w:t>
            </w:r>
            <w:r w:rsidR="001F1858" w:rsidRPr="0031018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C7C0C" w:rsidRPr="0031018B" w:rsidRDefault="00DF42E1" w:rsidP="001F1858">
            <w:pPr>
              <w:spacing w:before="20" w:after="20"/>
              <w:ind w:left="342" w:hanging="342"/>
              <w:rPr>
                <w:rFonts w:ascii="Arial" w:hAnsi="Arial" w:cs="Arial"/>
                <w:sz w:val="16"/>
                <w:szCs w:val="16"/>
              </w:rPr>
            </w:pPr>
            <w:r w:rsidRPr="003101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otifyMuniRostChk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NotifyMuniRostChk"/>
            <w:r w:rsidR="005C7C0C" w:rsidRPr="003101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1018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  <w:r w:rsidR="005C7C0C" w:rsidRPr="0031018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F1858" w:rsidRPr="0031018B">
              <w:rPr>
                <w:rFonts w:ascii="Arial" w:hAnsi="Arial" w:cs="Arial"/>
                <w:sz w:val="18"/>
                <w:szCs w:val="18"/>
              </w:rPr>
              <w:t>Other</w:t>
            </w:r>
            <w:r w:rsidR="005C7C0C" w:rsidRPr="0031018B">
              <w:rPr>
                <w:rFonts w:ascii="Arial" w:hAnsi="Arial" w:cs="Arial"/>
                <w:sz w:val="18"/>
                <w:szCs w:val="18"/>
              </w:rPr>
              <w:t xml:space="preserve">:  </w:t>
            </w:r>
            <w:r w:rsidRPr="0031018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NumFirmsCont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1" w:name="NumFirmsCont"/>
            <w:r w:rsidR="005C7C0C" w:rsidRPr="0031018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018B">
              <w:rPr>
                <w:rFonts w:ascii="Arial" w:hAnsi="Arial" w:cs="Arial"/>
                <w:b/>
                <w:sz w:val="20"/>
                <w:szCs w:val="20"/>
              </w:rPr>
            </w:r>
            <w:r w:rsidRPr="0031018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B4419" w:rsidRPr="003101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B4419" w:rsidRPr="003101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B4419" w:rsidRPr="003101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B4419" w:rsidRPr="003101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B4419" w:rsidRPr="003101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018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1"/>
          </w:p>
        </w:tc>
      </w:tr>
      <w:tr w:rsidR="005C7C0C" w:rsidRPr="0031018B" w:rsidTr="00AE7E22">
        <w:trPr>
          <w:trHeight w:val="664"/>
        </w:trPr>
        <w:tc>
          <w:tcPr>
            <w:tcW w:w="5400" w:type="dxa"/>
          </w:tcPr>
          <w:p w:rsidR="007D1C87" w:rsidRPr="0031018B" w:rsidRDefault="005C7C0C" w:rsidP="005C7C0C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31018B">
              <w:rPr>
                <w:rFonts w:ascii="Arial" w:hAnsi="Arial" w:cs="Arial"/>
                <w:sz w:val="16"/>
                <w:szCs w:val="16"/>
              </w:rPr>
              <w:t>Were objecti</w:t>
            </w:r>
            <w:r w:rsidR="007D1C87" w:rsidRPr="0031018B">
              <w:rPr>
                <w:rFonts w:ascii="Arial" w:hAnsi="Arial" w:cs="Arial"/>
                <w:sz w:val="16"/>
                <w:szCs w:val="16"/>
              </w:rPr>
              <w:t xml:space="preserve">ve criteria developed and used </w:t>
            </w:r>
            <w:r w:rsidRPr="0031018B">
              <w:rPr>
                <w:rFonts w:ascii="Arial" w:hAnsi="Arial" w:cs="Arial"/>
                <w:sz w:val="16"/>
                <w:szCs w:val="16"/>
              </w:rPr>
              <w:t>in short-listing the preferred consultants?</w:t>
            </w:r>
          </w:p>
          <w:p w:rsidR="005C7C0C" w:rsidRPr="0031018B" w:rsidRDefault="00DF42E1" w:rsidP="007D1C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3101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riteria_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riteria_N"/>
            <w:r w:rsidR="005C7C0C" w:rsidRPr="003101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1018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  <w:r w:rsidR="005C7C0C" w:rsidRPr="0031018B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="007D1C87" w:rsidRPr="0031018B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3101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riteria_Y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riteria_Y"/>
            <w:r w:rsidR="007D1C87" w:rsidRPr="003101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1018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  <w:r w:rsidR="007D1C87" w:rsidRPr="0031018B">
              <w:rPr>
                <w:rFonts w:ascii="Arial" w:hAnsi="Arial" w:cs="Arial"/>
                <w:sz w:val="20"/>
                <w:szCs w:val="20"/>
              </w:rPr>
              <w:t xml:space="preserve"> No </w:t>
            </w:r>
          </w:p>
        </w:tc>
        <w:tc>
          <w:tcPr>
            <w:tcW w:w="5400" w:type="dxa"/>
            <w:vMerge/>
          </w:tcPr>
          <w:p w:rsidR="005C7C0C" w:rsidRPr="0031018B" w:rsidRDefault="005C7C0C" w:rsidP="005C7C0C">
            <w:pPr>
              <w:spacing w:before="20" w:after="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E7E22" w:rsidRPr="0031018B" w:rsidTr="00AE7E22">
        <w:tc>
          <w:tcPr>
            <w:tcW w:w="5400" w:type="dxa"/>
          </w:tcPr>
          <w:p w:rsidR="00AE7E22" w:rsidRPr="0031018B" w:rsidRDefault="00AE7E22" w:rsidP="005C7C0C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31018B">
              <w:rPr>
                <w:rFonts w:ascii="Arial" w:hAnsi="Arial" w:cs="Arial"/>
                <w:sz w:val="16"/>
                <w:szCs w:val="16"/>
              </w:rPr>
              <w:t xml:space="preserve">A copy of the objective criteria can be </w:t>
            </w:r>
            <w:r w:rsidR="007D1C87" w:rsidRPr="0031018B">
              <w:rPr>
                <w:rFonts w:ascii="Arial" w:hAnsi="Arial" w:cs="Arial"/>
                <w:sz w:val="16"/>
                <w:szCs w:val="16"/>
              </w:rPr>
              <w:t>found at the following location</w:t>
            </w:r>
          </w:p>
          <w:p w:rsidR="00AE7E22" w:rsidRPr="0031018B" w:rsidRDefault="00DF42E1" w:rsidP="007D1C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3101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pyatCOffc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opyatCOffc"/>
            <w:r w:rsidR="00083133" w:rsidRPr="003101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1018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  <w:r w:rsidR="00AE7E22" w:rsidRPr="0031018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E7E22" w:rsidRPr="0031018B">
              <w:rPr>
                <w:rFonts w:ascii="Arial" w:hAnsi="Arial" w:cs="Arial"/>
                <w:sz w:val="18"/>
                <w:szCs w:val="20"/>
              </w:rPr>
              <w:t xml:space="preserve">Central Office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alias w:val="Central Office"/>
                <w:tag w:val="Central Office"/>
                <w:id w:val="13469210"/>
                <w:placeholder>
                  <w:docPart w:val="513C02BBADBE4F3E981313CBC2AA467B"/>
                </w:placeholder>
                <w:showingPlcHdr/>
                <w:comboBox>
                  <w:listItem w:displayText="BHM" w:value="BHM"/>
                  <w:listItem w:displayText="BOA" w:value="BOA"/>
                  <w:listItem w:displayText="BOS" w:value="BOS"/>
                  <w:listItem w:displayText="BPD" w:value="BPD"/>
                  <w:listItem w:displayText="BPED" w:value="BPED"/>
                  <w:listItem w:displayText="BSHP" w:value="BSHP"/>
                  <w:listItem w:displayText="BTLR" w:value="BTLR"/>
                  <w:listItem w:displayText="BTO" w:value="BTO"/>
                  <w:listItem w:displayText="BTS" w:value="BTS"/>
                </w:comboBox>
              </w:sdtPr>
              <w:sdtContent>
                <w:r w:rsidR="00AE7E22" w:rsidRPr="0031018B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Office</w:t>
                </w:r>
              </w:sdtContent>
            </w:sdt>
          </w:p>
          <w:p w:rsidR="00AE7E22" w:rsidRPr="0031018B" w:rsidRDefault="00DF42E1" w:rsidP="007D1C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3101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pyatWisDO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opyatWisDOT"/>
            <w:r w:rsidR="00083133" w:rsidRPr="003101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1018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  <w:r w:rsidR="00AE7E22" w:rsidRPr="0031018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974A6" w:rsidRPr="0031018B">
              <w:rPr>
                <w:rFonts w:ascii="Arial" w:hAnsi="Arial" w:cs="Arial"/>
                <w:sz w:val="18"/>
                <w:szCs w:val="20"/>
              </w:rPr>
              <w:t xml:space="preserve">WisDOT </w:t>
            </w:r>
            <w:r w:rsidR="00AE7E22" w:rsidRPr="0031018B">
              <w:rPr>
                <w:rFonts w:ascii="Arial" w:hAnsi="Arial" w:cs="Arial"/>
                <w:sz w:val="18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469211"/>
                <w:placeholder>
                  <w:docPart w:val="DB06808B065746DA822CD944E544CBF3"/>
                </w:placeholder>
                <w:showingPlcHdr/>
                <w:comboBox>
                  <w:listItem w:displayText="NC" w:value="NC"/>
                  <w:listItem w:displayText="NE" w:value="NE"/>
                  <w:listItem w:displayText="NW" w:value="NW"/>
                  <w:listItem w:displayText="SE" w:value="SE"/>
                  <w:listItem w:displayText="SW" w:value="SW"/>
                </w:comboBox>
              </w:sdtPr>
              <w:sdtContent>
                <w:r w:rsidR="00AE7E22" w:rsidRPr="0031018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Region</w:t>
                </w:r>
              </w:sdtContent>
            </w:sdt>
            <w:r w:rsidR="005974A6" w:rsidRPr="0031018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D7CF2" w:rsidRPr="0031018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D7CF2" w:rsidRPr="0031018B">
              <w:rPr>
                <w:rFonts w:ascii="Arial" w:hAnsi="Arial" w:cs="Arial"/>
                <w:sz w:val="18"/>
                <w:szCs w:val="20"/>
              </w:rPr>
              <w:t>Region project file</w:t>
            </w:r>
          </w:p>
          <w:p w:rsidR="00AE7E22" w:rsidRPr="0031018B" w:rsidRDefault="00DF42E1" w:rsidP="007D1C87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  <w:r w:rsidRPr="003101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pyatMPF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opyatMPF"/>
            <w:r w:rsidR="00083133" w:rsidRPr="003101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1018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"/>
            <w:r w:rsidR="00AE7E22" w:rsidRPr="0031018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E7E22" w:rsidRPr="0031018B">
              <w:rPr>
                <w:rFonts w:ascii="Arial" w:hAnsi="Arial" w:cs="Arial"/>
                <w:sz w:val="18"/>
                <w:szCs w:val="20"/>
              </w:rPr>
              <w:t>Municipality Project File</w:t>
            </w:r>
          </w:p>
        </w:tc>
        <w:tc>
          <w:tcPr>
            <w:tcW w:w="5400" w:type="dxa"/>
            <w:vMerge w:val="restart"/>
          </w:tcPr>
          <w:p w:rsidR="00AE7E22" w:rsidRPr="0031018B" w:rsidRDefault="001F1858" w:rsidP="005C7C0C">
            <w:pPr>
              <w:spacing w:before="20" w:after="20" w:line="240" w:lineRule="auto"/>
              <w:rPr>
                <w:rFonts w:ascii="Arial" w:hAnsi="Arial" w:cs="Arial"/>
                <w:i/>
                <w:sz w:val="16"/>
                <w:szCs w:val="18"/>
              </w:rPr>
            </w:pPr>
            <w:r w:rsidRPr="0031018B">
              <w:rPr>
                <w:rFonts w:ascii="Arial" w:hAnsi="Arial" w:cs="Arial"/>
                <w:sz w:val="16"/>
                <w:szCs w:val="18"/>
              </w:rPr>
              <w:t>List of Consulting Firms in Order of Rank – 3 Required</w:t>
            </w:r>
            <w:r w:rsidRPr="0031018B">
              <w:rPr>
                <w:rFonts w:ascii="Arial" w:hAnsi="Arial" w:cs="Arial"/>
                <w:sz w:val="16"/>
                <w:szCs w:val="18"/>
              </w:rPr>
              <w:br/>
            </w:r>
            <w:r w:rsidRPr="0031018B">
              <w:rPr>
                <w:rFonts w:ascii="Arial" w:hAnsi="Arial" w:cs="Arial"/>
                <w:i/>
                <w:sz w:val="16"/>
                <w:szCs w:val="18"/>
              </w:rPr>
              <w:t>(if more than 3 firms were contacted, attach information)</w:t>
            </w:r>
          </w:p>
          <w:p w:rsidR="00AE7E22" w:rsidRPr="0031018B" w:rsidRDefault="00AE7E22" w:rsidP="007D1C87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31018B">
              <w:rPr>
                <w:rFonts w:ascii="Arial" w:hAnsi="Arial" w:cs="Arial"/>
                <w:sz w:val="18"/>
                <w:szCs w:val="18"/>
              </w:rPr>
              <w:t>1</w:t>
            </w:r>
            <w:r w:rsidR="00704D81" w:rsidRPr="0031018B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DF42E1" w:rsidRPr="0031018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Rank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37" w:name="Rank1"/>
            <w:r w:rsidR="0048062A" w:rsidRPr="0031018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DF42E1" w:rsidRPr="0031018B">
              <w:rPr>
                <w:rFonts w:ascii="Arial" w:hAnsi="Arial" w:cs="Arial"/>
                <w:b/>
                <w:sz w:val="20"/>
                <w:szCs w:val="20"/>
              </w:rPr>
            </w:r>
            <w:r w:rsidR="00DF42E1" w:rsidRPr="0031018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B4419" w:rsidRPr="003101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B4419" w:rsidRPr="003101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B4419" w:rsidRPr="003101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B4419" w:rsidRPr="003101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B4419" w:rsidRPr="003101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F42E1" w:rsidRPr="0031018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7"/>
          </w:p>
          <w:p w:rsidR="00AE7E22" w:rsidRPr="0031018B" w:rsidRDefault="00AE7E22" w:rsidP="007D1C87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31018B">
              <w:rPr>
                <w:rFonts w:ascii="Arial" w:hAnsi="Arial" w:cs="Arial"/>
                <w:sz w:val="18"/>
                <w:szCs w:val="18"/>
              </w:rPr>
              <w:t>2</w:t>
            </w:r>
            <w:r w:rsidR="00704D81" w:rsidRPr="0031018B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DF42E1" w:rsidRPr="0031018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Rank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38" w:name="Rank2"/>
            <w:r w:rsidR="0048062A" w:rsidRPr="0031018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DF42E1" w:rsidRPr="0031018B">
              <w:rPr>
                <w:rFonts w:ascii="Arial" w:hAnsi="Arial" w:cs="Arial"/>
                <w:b/>
                <w:sz w:val="20"/>
                <w:szCs w:val="20"/>
              </w:rPr>
            </w:r>
            <w:r w:rsidR="00DF42E1" w:rsidRPr="0031018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B4419" w:rsidRPr="003101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B4419" w:rsidRPr="003101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B4419" w:rsidRPr="003101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B4419" w:rsidRPr="003101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B4419" w:rsidRPr="003101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F42E1" w:rsidRPr="0031018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8"/>
          </w:p>
          <w:p w:rsidR="00AE7E22" w:rsidRPr="0031018B" w:rsidRDefault="00AE7E22" w:rsidP="007D1C87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31018B">
              <w:rPr>
                <w:rFonts w:ascii="Arial" w:hAnsi="Arial" w:cs="Arial"/>
                <w:sz w:val="18"/>
                <w:szCs w:val="18"/>
              </w:rPr>
              <w:t>3</w:t>
            </w:r>
            <w:r w:rsidR="00704D81" w:rsidRPr="0031018B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DF42E1" w:rsidRPr="0031018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Rank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39" w:name="Rank3"/>
            <w:r w:rsidR="0048062A" w:rsidRPr="0031018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DF42E1" w:rsidRPr="0031018B">
              <w:rPr>
                <w:rFonts w:ascii="Arial" w:hAnsi="Arial" w:cs="Arial"/>
                <w:b/>
                <w:sz w:val="20"/>
                <w:szCs w:val="20"/>
              </w:rPr>
            </w:r>
            <w:r w:rsidR="00DF42E1" w:rsidRPr="0031018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B4419" w:rsidRPr="003101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B4419" w:rsidRPr="003101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B4419" w:rsidRPr="003101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B4419" w:rsidRPr="003101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B4419" w:rsidRPr="003101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F42E1" w:rsidRPr="0031018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9"/>
          </w:p>
        </w:tc>
      </w:tr>
      <w:tr w:rsidR="007D3205" w:rsidRPr="0031018B" w:rsidTr="001A33D6">
        <w:trPr>
          <w:trHeight w:val="487"/>
        </w:trPr>
        <w:tc>
          <w:tcPr>
            <w:tcW w:w="5400" w:type="dxa"/>
          </w:tcPr>
          <w:p w:rsidR="007D1C87" w:rsidRPr="0031018B" w:rsidRDefault="007D3205" w:rsidP="005C7C0C">
            <w:pPr>
              <w:spacing w:before="20" w:after="20" w:line="240" w:lineRule="auto"/>
              <w:rPr>
                <w:rFonts w:ascii="Arial" w:hAnsi="Arial" w:cs="Arial"/>
                <w:sz w:val="16"/>
                <w:szCs w:val="20"/>
              </w:rPr>
            </w:pPr>
            <w:r w:rsidRPr="0031018B">
              <w:rPr>
                <w:rFonts w:ascii="Arial" w:hAnsi="Arial" w:cs="Arial"/>
                <w:sz w:val="16"/>
                <w:szCs w:val="20"/>
              </w:rPr>
              <w:t>DOT Estimate Attached</w:t>
            </w:r>
          </w:p>
          <w:p w:rsidR="007D3205" w:rsidRPr="0031018B" w:rsidRDefault="00DF42E1" w:rsidP="009D5F4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3101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riteria_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1C87" w:rsidRPr="003101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1018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D1C87" w:rsidRPr="0031018B">
              <w:rPr>
                <w:rFonts w:ascii="Arial" w:hAnsi="Arial" w:cs="Arial"/>
                <w:sz w:val="20"/>
                <w:szCs w:val="20"/>
              </w:rPr>
              <w:t xml:space="preserve"> Yes        </w:t>
            </w:r>
            <w:r w:rsidRPr="003101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riteria_Y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1C87" w:rsidRPr="003101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1018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D1C87" w:rsidRPr="0031018B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5400" w:type="dxa"/>
            <w:vMerge/>
            <w:vAlign w:val="center"/>
          </w:tcPr>
          <w:p w:rsidR="007D3205" w:rsidRPr="0031018B" w:rsidRDefault="007D3205" w:rsidP="005C7C0C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7D3C21" w:rsidRPr="0031018B" w:rsidRDefault="007D3C21" w:rsidP="00F05613">
      <w:pPr>
        <w:pStyle w:val="Spacer4"/>
        <w:rPr>
          <w:rFonts w:cs="Arial"/>
          <w:sz w:val="6"/>
          <w:szCs w:val="6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00"/>
        <w:gridCol w:w="2700"/>
        <w:gridCol w:w="2404"/>
        <w:gridCol w:w="2096"/>
      </w:tblGrid>
      <w:tr w:rsidR="00F63FEA" w:rsidRPr="0031018B" w:rsidTr="00B7738D"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3FEA" w:rsidRPr="0031018B" w:rsidRDefault="005370AD" w:rsidP="0006173A">
            <w:pPr>
              <w:spacing w:before="20" w:after="20" w:line="240" w:lineRule="auto"/>
              <w:rPr>
                <w:rFonts w:ascii="Arial" w:hAnsi="Arial" w:cs="Arial"/>
                <w:b/>
              </w:rPr>
            </w:pPr>
            <w:r w:rsidRPr="0031018B">
              <w:rPr>
                <w:rFonts w:ascii="Arial" w:hAnsi="Arial" w:cs="Arial"/>
                <w:b/>
                <w:sz w:val="18"/>
              </w:rPr>
              <w:t>A</w:t>
            </w:r>
            <w:r w:rsidR="00F63FEA" w:rsidRPr="0031018B">
              <w:rPr>
                <w:rFonts w:ascii="Arial" w:hAnsi="Arial" w:cs="Arial"/>
                <w:b/>
                <w:sz w:val="18"/>
              </w:rPr>
              <w:t>pproval for selecti</w:t>
            </w:r>
            <w:r w:rsidRPr="0031018B">
              <w:rPr>
                <w:rFonts w:ascii="Arial" w:hAnsi="Arial" w:cs="Arial"/>
                <w:b/>
                <w:sz w:val="18"/>
              </w:rPr>
              <w:t>ng</w:t>
            </w:r>
            <w:r w:rsidR="00F63FEA" w:rsidRPr="0031018B">
              <w:rPr>
                <w:rFonts w:ascii="Arial" w:hAnsi="Arial" w:cs="Arial"/>
                <w:b/>
                <w:sz w:val="18"/>
              </w:rPr>
              <w:t xml:space="preserve"> the following preferred consultant</w:t>
            </w:r>
            <w:r w:rsidRPr="0031018B">
              <w:rPr>
                <w:rFonts w:ascii="Arial" w:hAnsi="Arial" w:cs="Arial"/>
                <w:b/>
                <w:sz w:val="18"/>
              </w:rPr>
              <w:t xml:space="preserve"> is requested</w:t>
            </w:r>
            <w:r w:rsidR="0006173A" w:rsidRPr="0031018B"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EA" w:rsidRPr="0031018B" w:rsidRDefault="00DF42E1" w:rsidP="0006173A">
            <w:pPr>
              <w:spacing w:before="20" w:after="20" w:line="240" w:lineRule="auto"/>
              <w:rPr>
                <w:rFonts w:ascii="Arial" w:hAnsi="Arial" w:cs="Arial"/>
              </w:rPr>
            </w:pPr>
            <w:r w:rsidRPr="003101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refCons"/>
                  <w:enabled/>
                  <w:calcOnExit w:val="0"/>
                  <w:textInput/>
                </w:ffData>
              </w:fldChar>
            </w:r>
            <w:bookmarkStart w:id="40" w:name="PrefCons"/>
            <w:r w:rsidR="00083133" w:rsidRPr="003101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1018B">
              <w:rPr>
                <w:rFonts w:ascii="Arial" w:hAnsi="Arial" w:cs="Arial"/>
                <w:sz w:val="20"/>
                <w:szCs w:val="20"/>
              </w:rPr>
            </w:r>
            <w:r w:rsidRPr="003101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B4419" w:rsidRPr="003101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B4419" w:rsidRPr="003101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B4419" w:rsidRPr="003101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B4419" w:rsidRPr="003101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B4419" w:rsidRPr="003101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018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0"/>
          </w:p>
        </w:tc>
      </w:tr>
      <w:tr w:rsidR="003345FC" w:rsidRPr="0031018B" w:rsidTr="00B7738D">
        <w:trPr>
          <w:trHeight w:val="50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FC" w:rsidRPr="0031018B" w:rsidRDefault="003345FC" w:rsidP="003345FC">
            <w:pPr>
              <w:spacing w:before="20" w:after="20" w:line="240" w:lineRule="auto"/>
              <w:rPr>
                <w:rFonts w:ascii="Arial" w:hAnsi="Arial" w:cs="Arial"/>
                <w:sz w:val="14"/>
                <w:szCs w:val="20"/>
              </w:rPr>
            </w:pPr>
            <w:r w:rsidRPr="0031018B">
              <w:rPr>
                <w:rFonts w:ascii="Arial" w:hAnsi="Arial" w:cs="Arial"/>
                <w:sz w:val="16"/>
                <w:szCs w:val="18"/>
              </w:rPr>
              <w:t>Municipality</w:t>
            </w:r>
          </w:p>
          <w:p w:rsidR="003345FC" w:rsidRPr="0031018B" w:rsidRDefault="00DF42E1" w:rsidP="003345FC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31018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MuniAppReq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1" w:name="MuniAppReq"/>
            <w:r w:rsidR="003345FC" w:rsidRPr="0031018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018B">
              <w:rPr>
                <w:rFonts w:ascii="Arial" w:hAnsi="Arial" w:cs="Arial"/>
                <w:b/>
                <w:sz w:val="20"/>
                <w:szCs w:val="20"/>
              </w:rPr>
            </w:r>
            <w:r w:rsidRPr="0031018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B4419" w:rsidRPr="003101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B4419" w:rsidRPr="003101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B4419" w:rsidRPr="003101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B4419" w:rsidRPr="003101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B4419" w:rsidRPr="003101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018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FC" w:rsidRPr="0031018B" w:rsidRDefault="003345FC" w:rsidP="003345FC">
            <w:pPr>
              <w:spacing w:before="20" w:after="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1018B">
              <w:rPr>
                <w:rFonts w:ascii="Arial" w:hAnsi="Arial" w:cs="Arial"/>
                <w:sz w:val="16"/>
                <w:szCs w:val="16"/>
              </w:rPr>
              <w:t xml:space="preserve">Prepared By </w:t>
            </w:r>
            <w:r w:rsidRPr="0031018B">
              <w:rPr>
                <w:rFonts w:ascii="Arial" w:hAnsi="Arial" w:cs="Arial"/>
                <w:i/>
                <w:sz w:val="16"/>
                <w:szCs w:val="16"/>
              </w:rPr>
              <w:t>(name and title)</w:t>
            </w:r>
          </w:p>
          <w:p w:rsidR="003345FC" w:rsidRPr="0031018B" w:rsidRDefault="00DF42E1" w:rsidP="003345FC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31018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PrepByAppReq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bookmarkStart w:id="42" w:name="PrepByAppReq"/>
            <w:r w:rsidR="003345FC" w:rsidRPr="0031018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018B">
              <w:rPr>
                <w:rFonts w:ascii="Arial" w:hAnsi="Arial" w:cs="Arial"/>
                <w:b/>
                <w:sz w:val="20"/>
                <w:szCs w:val="20"/>
              </w:rPr>
            </w:r>
            <w:r w:rsidRPr="0031018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B4419" w:rsidRPr="003101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B4419" w:rsidRPr="003101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B4419" w:rsidRPr="003101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B4419" w:rsidRPr="003101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B4419" w:rsidRPr="003101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018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FC" w:rsidRPr="0031018B" w:rsidRDefault="003345FC" w:rsidP="003345FC">
            <w:pPr>
              <w:spacing w:before="20" w:after="20" w:line="240" w:lineRule="auto"/>
              <w:rPr>
                <w:rStyle w:val="DropDown"/>
                <w:rFonts w:cs="Arial"/>
                <w:sz w:val="16"/>
                <w:szCs w:val="20"/>
              </w:rPr>
            </w:pPr>
            <w:r w:rsidRPr="0031018B">
              <w:rPr>
                <w:rStyle w:val="DropDown"/>
                <w:rFonts w:cs="Arial"/>
                <w:sz w:val="16"/>
                <w:szCs w:val="20"/>
              </w:rPr>
              <w:t xml:space="preserve">Date </w:t>
            </w:r>
            <w:r w:rsidRPr="0031018B">
              <w:rPr>
                <w:rStyle w:val="DropDown"/>
                <w:rFonts w:cs="Arial"/>
                <w:i/>
                <w:sz w:val="16"/>
                <w:szCs w:val="20"/>
              </w:rPr>
              <w:t>(choose)</w:t>
            </w:r>
          </w:p>
          <w:p w:rsidR="003345FC" w:rsidRPr="0031018B" w:rsidRDefault="00DF42E1" w:rsidP="003345FC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DropDown"/>
                  <w:rFonts w:cs="Arial"/>
                  <w:sz w:val="20"/>
                  <w:szCs w:val="20"/>
                </w:rPr>
                <w:tag w:val="DateEstAuth"/>
                <w:id w:val="13469221"/>
                <w:placeholder>
                  <w:docPart w:val="C45B40D08F2846818569A3FB933FAA5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Calibri" w:hAnsi="Calibri"/>
                </w:rPr>
              </w:sdtEndPr>
              <w:sdtContent>
                <w:r w:rsidR="003345FC" w:rsidRPr="0031018B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Date</w:t>
                </w:r>
              </w:sdtContent>
            </w:sdt>
          </w:p>
        </w:tc>
      </w:tr>
    </w:tbl>
    <w:p w:rsidR="00F63FEA" w:rsidRPr="0031018B" w:rsidRDefault="00F63FEA" w:rsidP="00F63FEA">
      <w:pPr>
        <w:pStyle w:val="Spacer4"/>
        <w:rPr>
          <w:rFonts w:cs="Arial"/>
          <w:sz w:val="6"/>
          <w:szCs w:val="6"/>
        </w:rPr>
      </w:pPr>
    </w:p>
    <w:tbl>
      <w:tblPr>
        <w:tblStyle w:val="TableGrid"/>
        <w:tblW w:w="1080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ayout w:type="fixed"/>
        <w:tblLook w:val="04A0"/>
      </w:tblPr>
      <w:tblGrid>
        <w:gridCol w:w="1530"/>
        <w:gridCol w:w="450"/>
        <w:gridCol w:w="3420"/>
        <w:gridCol w:w="1710"/>
        <w:gridCol w:w="1890"/>
        <w:gridCol w:w="1800"/>
      </w:tblGrid>
      <w:tr w:rsidR="003345FC" w:rsidRPr="0031018B" w:rsidTr="00092F66">
        <w:tc>
          <w:tcPr>
            <w:tcW w:w="10800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3345FC" w:rsidRPr="0031018B" w:rsidRDefault="003345FC" w:rsidP="003345FC">
            <w:pPr>
              <w:tabs>
                <w:tab w:val="right" w:pos="10386"/>
              </w:tabs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31018B">
              <w:rPr>
                <w:rFonts w:ascii="Arial" w:hAnsi="Arial" w:cs="Arial"/>
                <w:b/>
                <w:sz w:val="18"/>
                <w:szCs w:val="20"/>
              </w:rPr>
              <w:t>WisDOT Use Only</w:t>
            </w:r>
            <w:r w:rsidRPr="0031018B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31018B">
              <w:rPr>
                <w:rFonts w:ascii="Arial" w:hAnsi="Arial" w:cs="Arial"/>
              </w:rPr>
              <w:tab/>
            </w:r>
            <w:r w:rsidRPr="0031018B">
              <w:rPr>
                <w:rFonts w:ascii="Arial" w:hAnsi="Arial" w:cs="Arial"/>
                <w:i/>
                <w:sz w:val="16"/>
                <w:szCs w:val="18"/>
              </w:rPr>
              <w:t>* CARS Required Values</w:t>
            </w:r>
          </w:p>
        </w:tc>
      </w:tr>
      <w:tr w:rsidR="005E2B67" w:rsidRPr="0031018B" w:rsidTr="009D5F42">
        <w:trPr>
          <w:cantSplit/>
          <w:trHeight w:val="288"/>
        </w:trPr>
        <w:tc>
          <w:tcPr>
            <w:tcW w:w="1530" w:type="dxa"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E2B67" w:rsidRPr="0031018B" w:rsidRDefault="00092F66" w:rsidP="008C6F2E">
            <w:pPr>
              <w:spacing w:before="20" w:after="2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cyan"/>
              </w:rPr>
            </w:pPr>
            <w:r w:rsidRPr="003101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*Contract Phase</w:t>
            </w:r>
          </w:p>
        </w:tc>
        <w:tc>
          <w:tcPr>
            <w:tcW w:w="3870" w:type="dxa"/>
            <w:gridSpan w:val="2"/>
            <w:shd w:val="clear" w:color="auto" w:fill="F2F2F2" w:themeFill="background1" w:themeFillShade="F2"/>
            <w:vAlign w:val="center"/>
          </w:tcPr>
          <w:p w:rsidR="005E2B67" w:rsidRPr="0031018B" w:rsidRDefault="00DF42E1" w:rsidP="003345FC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3101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actPhase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43" w:name="ContractPhase"/>
            <w:r w:rsidR="00092F66" w:rsidRPr="003101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1018B">
              <w:rPr>
                <w:rFonts w:ascii="Arial" w:hAnsi="Arial" w:cs="Arial"/>
                <w:sz w:val="20"/>
                <w:szCs w:val="20"/>
              </w:rPr>
            </w:r>
            <w:r w:rsidRPr="003101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92F66" w:rsidRPr="003101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92F66" w:rsidRPr="003101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92F66" w:rsidRPr="003101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92F66" w:rsidRPr="003101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92F66" w:rsidRPr="003101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018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:rsidR="005E2B67" w:rsidRPr="0031018B" w:rsidRDefault="005E2B67" w:rsidP="008C6F2E">
            <w:pPr>
              <w:spacing w:before="20" w:after="2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</w:pPr>
            <w:r w:rsidRPr="0031018B"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>Date of Request</w:t>
            </w:r>
          </w:p>
        </w:tc>
        <w:tc>
          <w:tcPr>
            <w:tcW w:w="3690" w:type="dxa"/>
            <w:gridSpan w:val="2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E2B67" w:rsidRPr="0031018B" w:rsidRDefault="00DF42E1" w:rsidP="008C6F2E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tag w:val="DateRequest"/>
                <w:id w:val="13469268"/>
                <w:placeholder>
                  <w:docPart w:val="AAC347B9CFA54441982EA90C3977E4C6"/>
                </w:placeholder>
                <w:showingPlcHdr/>
                <w:date w:fullDate="2014-05-12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5E2B67" w:rsidRPr="0031018B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Date</w:t>
                </w:r>
              </w:sdtContent>
            </w:sdt>
          </w:p>
        </w:tc>
      </w:tr>
      <w:tr w:rsidR="005E2B67" w:rsidRPr="0031018B" w:rsidTr="009D5F42">
        <w:trPr>
          <w:cantSplit/>
          <w:trHeight w:val="288"/>
        </w:trPr>
        <w:tc>
          <w:tcPr>
            <w:tcW w:w="1530" w:type="dxa"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E2B67" w:rsidRPr="0031018B" w:rsidRDefault="00092F66" w:rsidP="008C6F2E">
            <w:pPr>
              <w:spacing w:before="20" w:after="2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101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*Status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Project Status"/>
            <w:tag w:val="Project Status"/>
            <w:id w:val="13469270"/>
            <w:placeholder>
              <w:docPart w:val="8CC1E89D1FE149A5935AED835B17F278"/>
            </w:placeholder>
            <w:showingPlcHdr/>
            <w:dropDownList>
              <w:listItem w:displayText="Active" w:value="Active"/>
              <w:listItem w:displayText="Complete" w:value="Complete"/>
              <w:listItem w:displayText="Cancelled" w:value="Cancelled"/>
              <w:listItem w:displayText="Selection" w:value="Selection"/>
            </w:dropDownList>
          </w:sdtPr>
          <w:sdtContent>
            <w:tc>
              <w:tcPr>
                <w:tcW w:w="3870" w:type="dxa"/>
                <w:gridSpan w:val="2"/>
                <w:shd w:val="clear" w:color="auto" w:fill="F2F2F2" w:themeFill="background1" w:themeFillShade="F2"/>
                <w:vAlign w:val="center"/>
              </w:tcPr>
              <w:p w:rsidR="005E2B67" w:rsidRPr="0031018B" w:rsidRDefault="00092F66" w:rsidP="008C6F2E">
                <w:pPr>
                  <w:spacing w:before="20" w:after="2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31018B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Project </w:t>
                </w:r>
                <w:r w:rsidRPr="0031018B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Status</w:t>
                </w:r>
              </w:p>
            </w:tc>
          </w:sdtContent>
        </w:sdt>
        <w:tc>
          <w:tcPr>
            <w:tcW w:w="1710" w:type="dxa"/>
            <w:shd w:val="clear" w:color="auto" w:fill="F2F2F2" w:themeFill="background1" w:themeFillShade="F2"/>
            <w:vAlign w:val="center"/>
          </w:tcPr>
          <w:p w:rsidR="005E2B67" w:rsidRPr="0031018B" w:rsidRDefault="005E2B67" w:rsidP="008C6F2E">
            <w:pPr>
              <w:spacing w:before="20" w:after="2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</w:pPr>
            <w:r w:rsidRPr="0031018B"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>*Contract Function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3469269"/>
            <w:placeholder>
              <w:docPart w:val="24A03E9944CA425E9AE668309A55F671"/>
            </w:placeholder>
            <w:showingPlcHdr/>
            <w:dropDownList>
              <w:listItem w:displayText="Administrative Assistance" w:value="Administrative Assistance"/>
              <w:listItem w:displayText="Agency Coordination" w:value="Agency Coordination"/>
              <w:listItem w:displayText="Air or Noise Analysis" w:value="Air or Noise Analysis"/>
              <w:listItem w:displayText="Analytical Services" w:value="Analytical Services"/>
              <w:listItem w:displayText="Appraisal Services" w:value="Appraisal Services"/>
              <w:listItem w:displayText="Archaeological or Historical Services" w:value="Archaeological or Historical Services"/>
              <w:listItem w:displayText="Architectural Services" w:value="Architectural Services"/>
              <w:listItem w:displayText="Asbestos Services" w:value="Asbestos Services"/>
              <w:listItem w:displayText="Bicycle or Pedestrian Path Services" w:value="Bicycle or Pedestrian Path Services"/>
              <w:listItem w:displayText="Biological" w:value="Biological"/>
              <w:listItem w:displayText="Bridge Analysis and Evaluation" w:value="Bridge Analysis and Evaluation"/>
              <w:listItem w:displayText="Bridge Deck Survey" w:value="Bridge Deck Survey"/>
              <w:listItem w:displayText="Bridge Inspection" w:value="Bridge Inspection"/>
              <w:listItem w:displayText="Bridge Maintenance" w:value="Bridge Maintenance"/>
              <w:listItem w:displayText="CADDS" w:value="CADDS"/>
              <w:listItem w:displayText="Construction Services" w:value="Construction Services"/>
              <w:listItem w:displayText="Construction Technical Expert" w:value="Construction Technical Expert"/>
              <w:listItem w:displayText="Corridor Study Services" w:value="Corridor Study Services"/>
              <w:listItem w:displayText="Court Reporting Services" w:value="Court Reporting Services"/>
              <w:listItem w:displayText="DBE Services" w:value="DBE Services"/>
              <w:listItem w:displayText="Data Collection, Analysis, Forecasting" w:value="Data Collection, Analysis, Forecasting"/>
              <w:listItem w:displayText="Design Services" w:value="Design Services"/>
              <w:listItem w:displayText="Document Control Services" w:value="Document Control Services"/>
              <w:listItem w:displayText="Drainage Services" w:value="Drainage Services"/>
              <w:listItem w:displayText="Electrical or Lighting Services" w:value="Electrical or Lighting Services"/>
              <w:listItem w:displayText="Emergency Construction" w:value="Emergency Construction"/>
              <w:listItem w:displayText="Engineering Services" w:value="Engineering Services"/>
              <w:listItem w:displayText="Environmental Documentation" w:value="Environmental Documentation"/>
              <w:listItem w:displayText="Environmental Review" w:value="Environmental Review"/>
              <w:listItem w:displayText="Environmental Services" w:value="Environmental Services"/>
              <w:listItem w:displayText="Environmental Specialties" w:value="Environmental Specialties"/>
              <w:listItem w:displayText="Estimating/Scoping Support" w:value="Estimating/Scoping Support"/>
              <w:listItem w:displayText="Excavation Services" w:value="Excavation Services"/>
              <w:listItem w:displayText="Feasibility Study" w:value="Feasibility Study"/>
              <w:listItem w:displayText="GPS Services" w:value="GPS Services"/>
              <w:listItem w:displayText="Geodetic Survey" w:value="Geodetic Survey"/>
              <w:listItem w:displayText="Geoprobe Services" w:value="Geoprobe Services"/>
              <w:listItem w:displayText="Geotechnical Engineering" w:value="Geotechnical Engineering"/>
              <w:listItem w:displayText="HVAC or Plumbing Services" w:value="HVAC or Plumbing Services"/>
              <w:listItem w:displayText="Hazardous Materials Services" w:value="Hazardous Materials Services"/>
              <w:listItem w:displayText="High Speed Rail" w:value="High Speed Rail"/>
              <w:listItem w:displayText="Hydraulic Analysis and Design Services" w:value="Hydraulic Analysis and Design Services"/>
              <w:listItem w:displayText="ITS Services" w:value="ITS Services"/>
              <w:listItem w:displayText="In-Plant Inspection Services" w:value="In-Plant Inspection Services"/>
              <w:listItem w:displayText="Infrared Deck Survey" w:value="Infrared Deck Survey"/>
              <w:listItem w:displayText="LET Construction" w:value="LET Construction"/>
              <w:listItem w:displayText="Laboratory Inspection" w:value="Laboratory Inspection"/>
              <w:listItem w:displayText="Land Use Inventory Services" w:value="Land Use Inventory Services"/>
              <w:listItem w:displayText="Landscape Services" w:value="Landscape Services"/>
              <w:listItem w:displayText="Lidar" w:value="Lidar"/>
              <w:listItem w:displayText="Litigation Services" w:value="Litigation Services"/>
              <w:listItem w:displayText="Local Construction" w:value="Local Construction"/>
              <w:listItem w:displayText="Local Design" w:value="Local Design"/>
              <w:listItem w:displayText="Local Program Management" w:value="Local Program Management"/>
              <w:listItem w:displayText="Maintenance" w:value="Maintenance"/>
              <w:listItem w:displayText="Mapping Services" w:value="Mapping Services"/>
              <w:listItem w:displayText="Marketing or Communication Services" w:value="Marketing or Communication Services"/>
              <w:listItem w:displayText="Materials Testing Services" w:value="Materials Testing Services"/>
              <w:listItem w:displayText="Mechanical or Electrical Engineering Services" w:value="Mechanical or Electrical Engineering Services"/>
              <w:listItem w:displayText="Miscellaneous" w:value="Miscellaneous"/>
              <w:listItem w:displayText="Multimodal Analysis" w:value="Multimodal Analysis"/>
              <w:listItem w:displayText="Nuclear Density Testing Services" w:value="Nuclear Density Testing Services"/>
              <w:listItem w:displayText="Paramics Model" w:value="Paramics Model"/>
              <w:listItem w:displayText="Pavement" w:value="Pavement"/>
              <w:listItem w:displayText="Photogrammetry" w:value="Photogrammetry"/>
              <w:listItem w:displayText="Planning Studies" w:value="Planning Studies"/>
              <w:listItem w:displayText="Precast Concrete Plant Inspections" w:value="Precast Concrete Plant Inspections"/>
              <w:listItem w:displayText="Preliminary Design Engineering Services" w:value="Preliminary Design Engineering Services"/>
              <w:listItem w:displayText="Program Management Services" w:value="Program Management Services"/>
              <w:listItem w:displayText="Public Involvement Services" w:value="Public Involvement Services"/>
              <w:listItem w:displayText="Railroads" w:value="Railroads"/>
              <w:listItem w:displayText="Razing" w:value="Razing"/>
              <w:listItem w:displayText="Real Estate Services" w:value="Real Estate Services"/>
              <w:listItem w:displayText="Relocation Services" w:value="Relocation Services"/>
              <w:listItem w:displayText="Research Services" w:value="Research Services"/>
              <w:listItem w:displayText="Right-of-Way Monumentation Services" w:value="Right-of-Way Monumentation Services"/>
              <w:listItem w:displayText="Right-of-Way Services" w:value="Right-of-Way Services"/>
              <w:listItem w:displayText="Roundabout Design Services" w:value="Roundabout Design Services"/>
              <w:listItem w:displayText="Roundabout Review" w:value="Roundabout Review"/>
              <w:listItem w:displayText="Service and Supply" w:value="Service and Supply"/>
              <w:listItem w:displayText="Sign Structure Inspection" w:value="Sign Structure Inspection"/>
              <w:listItem w:displayText="Signing or Pavement Marking Services" w:value="Signing or Pavement Marking Services"/>
              <w:listItem w:displayText="Soil Boring Services" w:value="Soil Boring Services"/>
              <w:listItem w:displayText="Storm Water Services" w:value="Storm Water Services"/>
              <w:listItem w:displayText="Streetscape Services" w:value="Streetscape Services"/>
              <w:listItem w:displayText="Structural Design Services" w:value="Structural Design Services"/>
              <w:listItem w:displayText="Structural Engineering and Plan Review" w:value="Structural Engineering and Plan Review"/>
              <w:listItem w:displayText="Structure Services" w:value="Structure Services"/>
              <w:listItem w:displayText="Surveying and Mapping" w:value="Surveying and Mapping"/>
              <w:listItem w:displayText="TPP Monumentatioin Plat" w:value="TPP Monumentatioin Plat"/>
              <w:listItem w:displayText="Thermographic Inspection Services" w:value="Thermographic Inspection Services"/>
              <w:listItem w:displayText="Title Searches" w:value="Title Searches"/>
              <w:listItem w:displayText="Traffic Analysis Services" w:value="Traffic Analysis Services"/>
              <w:listItem w:displayText="Traffic Counts" w:value="Traffic Counts"/>
              <w:listItem w:displayText="Traffic Engineering Services" w:value="Traffic Engineering Services"/>
              <w:listItem w:displayText="Traffic Mitigation Services" w:value="Traffic Mitigation Services"/>
              <w:listItem w:displayText="Traffic Operations Support" w:value="Traffic Operations Support"/>
              <w:listItem w:displayText="Training Services" w:value="Training Services"/>
              <w:listItem w:displayText="Transparency Services" w:value="Transparency Services"/>
              <w:listItem w:displayText="Utility Coordination Services" w:value="Utility Coordination Services"/>
              <w:listItem w:displayText="Value Engineering Study" w:value="Value Engineering Study"/>
              <w:listItem w:displayText="Weight in Motion Services" w:value="Weight in Motion Services"/>
              <w:listItem w:displayText="Well Drilling or Installation" w:value="Well Drilling or Installation"/>
              <w:listItem w:displayText="Well Monitoring" w:value="Well Monitoring"/>
            </w:dropDownList>
          </w:sdtPr>
          <w:sdtContent>
            <w:tc>
              <w:tcPr>
                <w:tcW w:w="3690" w:type="dxa"/>
                <w:gridSpan w:val="2"/>
                <w:tcBorders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:rsidR="005E2B67" w:rsidRPr="0031018B" w:rsidRDefault="0031018B" w:rsidP="008C6F2E">
                <w:pPr>
                  <w:spacing w:before="20" w:after="2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31018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Contract Function</w:t>
                </w:r>
              </w:p>
            </w:tc>
          </w:sdtContent>
        </w:sdt>
      </w:tr>
      <w:tr w:rsidR="00092F66" w:rsidRPr="0031018B" w:rsidTr="00092F66">
        <w:trPr>
          <w:cantSplit/>
          <w:trHeight w:val="288"/>
        </w:trPr>
        <w:tc>
          <w:tcPr>
            <w:tcW w:w="1530" w:type="dxa"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92F66" w:rsidRPr="0031018B" w:rsidRDefault="00092F66" w:rsidP="008C6F2E">
            <w:pPr>
              <w:spacing w:before="20" w:after="2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101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*Project Limits</w:t>
            </w:r>
          </w:p>
        </w:tc>
        <w:tc>
          <w:tcPr>
            <w:tcW w:w="3870" w:type="dxa"/>
            <w:gridSpan w:val="2"/>
            <w:vMerge w:val="restart"/>
            <w:shd w:val="clear" w:color="auto" w:fill="F2F2F2" w:themeFill="background1" w:themeFillShade="F2"/>
          </w:tcPr>
          <w:p w:rsidR="00092F66" w:rsidRPr="0031018B" w:rsidRDefault="00DF42E1" w:rsidP="00092F66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3101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rojLimits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bookmarkStart w:id="44" w:name="ProjLimits"/>
            <w:r w:rsidR="00092F66" w:rsidRPr="003101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1018B">
              <w:rPr>
                <w:rFonts w:ascii="Arial" w:hAnsi="Arial" w:cs="Arial"/>
                <w:sz w:val="20"/>
                <w:szCs w:val="20"/>
              </w:rPr>
            </w:r>
            <w:r w:rsidRPr="003101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92F66" w:rsidRPr="003101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92F66" w:rsidRPr="003101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92F66" w:rsidRPr="003101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92F66" w:rsidRPr="003101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92F66" w:rsidRPr="003101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018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:rsidR="00092F66" w:rsidRPr="0031018B" w:rsidRDefault="00092F66" w:rsidP="008C6F2E">
            <w:pPr>
              <w:spacing w:before="20" w:after="2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</w:pPr>
            <w:r w:rsidRPr="0031018B"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>*Program Code</w:t>
            </w:r>
          </w:p>
        </w:tc>
        <w:tc>
          <w:tcPr>
            <w:tcW w:w="3690" w:type="dxa"/>
            <w:gridSpan w:val="2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sz w:val="16"/>
                <w:szCs w:val="16"/>
              </w:rPr>
              <w:alias w:val="Program Code"/>
              <w:tag w:val="Program Code"/>
              <w:id w:val="494003"/>
              <w:placeholder>
                <w:docPart w:val="B4776F47E2084885809271487F68B323"/>
              </w:placeholder>
              <w:showingPlcHdr/>
              <w:dropDownList>
                <w:listItem w:displayText="0" w:value="0"/>
                <w:listItem w:displayText="1021" w:value="1021"/>
                <w:listItem w:displayText="1040" w:value="1040"/>
                <w:listItem w:displayText="2011" w:value="2011"/>
                <w:listItem w:displayText="2012" w:value="2012"/>
                <w:listItem w:displayText="2013" w:value="2013"/>
                <w:listItem w:displayText="2019" w:value="2019"/>
                <w:listItem w:displayText="2029" w:value="2029"/>
                <w:listItem w:displayText="2031" w:value="2031"/>
                <w:listItem w:displayText="2033" w:value="2033"/>
                <w:listItem w:displayText="2034" w:value="2034"/>
                <w:listItem w:displayText="2035" w:value="2035"/>
                <w:listItem w:displayText="2039" w:value="2039"/>
                <w:listItem w:displayText="2040" w:value="2040"/>
                <w:listItem w:displayText="2051" w:value="2051"/>
                <w:listItem w:displayText="2052" w:value="2052"/>
                <w:listItem w:displayText="2053" w:value="2053"/>
                <w:listItem w:displayText="2059" w:value="2059"/>
                <w:listItem w:displayText="2061" w:value="2061"/>
                <w:listItem w:displayText="2062" w:value="2062"/>
                <w:listItem w:displayText="2063" w:value="2063"/>
                <w:listItem w:displayText="2069" w:value="2069"/>
                <w:listItem w:displayText="2071" w:value="2071"/>
                <w:listItem w:displayText="2072" w:value="2072"/>
                <w:listItem w:displayText="2073" w:value="2073"/>
                <w:listItem w:displayText="2079" w:value="2079"/>
                <w:listItem w:displayText="2081" w:value="2081"/>
                <w:listItem w:displayText="2082" w:value="2082"/>
                <w:listItem w:displayText="2083" w:value="2083"/>
                <w:listItem w:displayText="2089" w:value="2089"/>
                <w:listItem w:displayText="2091" w:value="2091"/>
                <w:listItem w:displayText="2092" w:value="2092"/>
                <w:listItem w:displayText="2093" w:value="2093"/>
                <w:listItem w:displayText="2099" w:value="2099"/>
                <w:listItem w:displayText="2100" w:value="2100"/>
                <w:listItem w:displayText="2101" w:value="2101"/>
                <w:listItem w:displayText="2102" w:value="2102"/>
                <w:listItem w:displayText="2103" w:value="2103"/>
                <w:listItem w:displayText="2109" w:value="2109"/>
                <w:listItem w:displayText="2111" w:value="2111"/>
                <w:listItem w:displayText="2112" w:value="2112"/>
                <w:listItem w:displayText="2113" w:value="2113"/>
                <w:listItem w:displayText="2119" w:value="2119"/>
                <w:listItem w:displayText="2141" w:value="2141"/>
                <w:listItem w:displayText="2142" w:value="2142"/>
                <w:listItem w:displayText="2143" w:value="2143"/>
                <w:listItem w:displayText="2149" w:value="2149"/>
                <w:listItem w:displayText="2151" w:value="2151"/>
                <w:listItem w:displayText="2153" w:value="2153"/>
                <w:listItem w:displayText="2171" w:value="2171"/>
                <w:listItem w:displayText="2172" w:value="2172"/>
                <w:listItem w:displayText="2173" w:value="2173"/>
                <w:listItem w:displayText="2179" w:value="2179"/>
                <w:listItem w:displayText="2400" w:value="2400"/>
                <w:listItem w:displayText="2450" w:value="2450"/>
                <w:listItem w:displayText="2500" w:value="2500"/>
                <w:listItem w:displayText="2600" w:value="2600"/>
                <w:listItem w:displayText="2601" w:value="2601"/>
                <w:listItem w:displayText="2602" w:value="2602"/>
                <w:listItem w:displayText="2603" w:value="2603"/>
                <w:listItem w:displayText="2605" w:value="2605"/>
                <w:listItem w:displayText="2608" w:value="2608"/>
                <w:listItem w:displayText="2609" w:value="2609"/>
                <w:listItem w:displayText="2800" w:value="2800"/>
                <w:listItem w:displayText="2901" w:value="2901"/>
                <w:listItem w:displayText="2902" w:value="2902"/>
                <w:listItem w:displayText="2903" w:value="2903"/>
                <w:listItem w:displayText="2909" w:value="2909"/>
                <w:listItem w:displayText="3000" w:value="3000"/>
                <w:listItem w:displayText="3021" w:value="3021"/>
                <w:listItem w:displayText="3022" w:value="3022"/>
                <w:listItem w:displayText="3023" w:value="3023"/>
                <w:listItem w:displayText="3029" w:value="3029"/>
                <w:listItem w:displayText="3031" w:value="3031"/>
                <w:listItem w:displayText="3032" w:value="3032"/>
                <w:listItem w:displayText="3033" w:value="3033"/>
                <w:listItem w:displayText="3039" w:value="3039"/>
                <w:listItem w:displayText="3041" w:value="3041"/>
                <w:listItem w:displayText="3042" w:value="3042"/>
                <w:listItem w:displayText="3043" w:value="3043"/>
                <w:listItem w:displayText="3049" w:value="3049"/>
                <w:listItem w:displayText="3300" w:value="3300"/>
                <w:listItem w:displayText="3441" w:value="3441"/>
                <w:listItem w:displayText="3442" w:value="3442"/>
                <w:listItem w:displayText="3443" w:value="3443"/>
                <w:listItem w:displayText="3449" w:value="3449"/>
                <w:listItem w:displayText="3451" w:value="3451"/>
                <w:listItem w:displayText="3452" w:value="3452"/>
                <w:listItem w:displayText="3453" w:value="3453"/>
                <w:listItem w:displayText="3459" w:value="3459"/>
                <w:listItem w:displayText="3461" w:value="3461"/>
                <w:listItem w:displayText="3462" w:value="3462"/>
                <w:listItem w:displayText="3463" w:value="3463"/>
                <w:listItem w:displayText="3469" w:value="3469"/>
                <w:listItem w:displayText="3471" w:value="3471"/>
                <w:listItem w:displayText="3472" w:value="3472"/>
                <w:listItem w:displayText="3473" w:value="3473"/>
                <w:listItem w:displayText="3479" w:value="3479"/>
                <w:listItem w:displayText="3500" w:value="3500"/>
                <w:listItem w:displayText="3510" w:value="3510"/>
                <w:listItem w:displayText="3511" w:value="3511"/>
                <w:listItem w:displayText="3512" w:value="3512"/>
                <w:listItem w:displayText="3520" w:value="3520"/>
                <w:listItem w:displayText="3521" w:value="3521"/>
                <w:listItem w:displayText="3522" w:value="3522"/>
                <w:listItem w:displayText="3530" w:value="3530"/>
                <w:listItem w:displayText="3531" w:value="3531"/>
                <w:listItem w:displayText="3532" w:value="3532"/>
                <w:listItem w:displayText="3533" w:value="3533"/>
                <w:listItem w:displayText="3540" w:value="3540"/>
                <w:listItem w:displayText="3541" w:value="3541"/>
                <w:listItem w:displayText="3542" w:value="3542"/>
                <w:listItem w:displayText="3543" w:value="3543"/>
                <w:listItem w:displayText="3544" w:value="3544"/>
                <w:listItem w:displayText="3560" w:value="3560"/>
                <w:listItem w:displayText="3561" w:value="3561"/>
                <w:listItem w:displayText="3562" w:value="3562"/>
                <w:listItem w:displayText="3570" w:value="3570"/>
                <w:listItem w:displayText="3571" w:value="3571"/>
                <w:listItem w:displayText="3572" w:value="3572"/>
                <w:listItem w:displayText="3580" w:value="3580"/>
                <w:listItem w:displayText="3590" w:value="3590"/>
                <w:listItem w:displayText="3610" w:value="3610"/>
                <w:listItem w:displayText="3611" w:value="3611"/>
                <w:listItem w:displayText="3620" w:value="3620"/>
                <w:listItem w:displayText="3621" w:value="3621"/>
                <w:listItem w:displayText="3630" w:value="3630"/>
                <w:listItem w:displayText="3631" w:value="3631"/>
                <w:listItem w:displayText="3800" w:value="3800"/>
                <w:listItem w:displayText="3880" w:value="3880"/>
                <w:listItem w:displayText="3881" w:value="3881"/>
                <w:listItem w:displayText="3882" w:value="3882"/>
                <w:listItem w:displayText="3883" w:value="3883"/>
                <w:listItem w:displayText="3884" w:value="3884"/>
                <w:listItem w:displayText="3885" w:value="3885"/>
                <w:listItem w:displayText="3886" w:value="3886"/>
                <w:listItem w:displayText="3887" w:value="3887"/>
                <w:listItem w:displayText="3888" w:value="3888"/>
                <w:listItem w:displayText="3889" w:value="3889"/>
                <w:listItem w:displayText="3890" w:value="3890"/>
                <w:listItem w:displayText="3891" w:value="3891"/>
                <w:listItem w:displayText="3892" w:value="3892"/>
                <w:listItem w:displayText="3900" w:value="3900"/>
                <w:listItem w:displayText="3910" w:value="3910"/>
                <w:listItem w:displayText="3920" w:value="3920"/>
                <w:listItem w:displayText="3921" w:value="3921"/>
                <w:listItem w:displayText="3922" w:value="3922"/>
                <w:listItem w:displayText="3923" w:value="3923"/>
                <w:listItem w:displayText="3924" w:value="3924"/>
                <w:listItem w:displayText="3925" w:value="3925"/>
                <w:listItem w:displayText="3926" w:value="3926"/>
                <w:listItem w:displayText="3927" w:value="3927"/>
                <w:listItem w:displayText="3928" w:value="3928"/>
                <w:listItem w:displayText="3930" w:value="3930"/>
                <w:listItem w:displayText="3931" w:value="3931"/>
                <w:listItem w:displayText="3932" w:value="3932"/>
                <w:listItem w:displayText="3933" w:value="3933"/>
                <w:listItem w:displayText="3934" w:value="3934"/>
                <w:listItem w:displayText="3935" w:value="3935"/>
                <w:listItem w:displayText="3938" w:value="3938"/>
                <w:listItem w:displayText="3940" w:value="3940"/>
                <w:listItem w:displayText="3941" w:value="3941"/>
                <w:listItem w:displayText="3942" w:value="3942"/>
                <w:listItem w:displayText="3943" w:value="3943"/>
                <w:listItem w:displayText="3945" w:value="3945"/>
                <w:listItem w:displayText="3948" w:value="3948"/>
                <w:listItem w:displayText="3949" w:value="3949"/>
                <w:listItem w:displayText="3950" w:value="3950"/>
                <w:listItem w:displayText="4100" w:value="4100"/>
                <w:listItem w:displayText="4110" w:value="4110"/>
                <w:listItem w:displayText="4117" w:value="4117"/>
                <w:listItem w:displayText="4121" w:value="4121"/>
                <w:listItem w:displayText="4163" w:value="4163"/>
                <w:listItem w:displayText="4170" w:value="4170"/>
                <w:listItem w:displayText="4182" w:value="4182"/>
                <w:listItem w:displayText="4191" w:value="4191"/>
                <w:listItem w:displayText="4192" w:value="4192"/>
                <w:listItem w:displayText="4310" w:value="4310"/>
                <w:listItem w:displayText="4400" w:value="4400"/>
                <w:listItem w:displayText="4560" w:value="4560"/>
                <w:listItem w:displayText="4900" w:value="4900"/>
              </w:dropDownList>
            </w:sdtPr>
            <w:sdtContent>
              <w:p w:rsidR="00092F66" w:rsidRPr="0031018B" w:rsidRDefault="0031018B" w:rsidP="0031018B">
                <w:pPr>
                  <w:pStyle w:val="Spacer9"/>
                  <w:rPr>
                    <w:sz w:val="16"/>
                    <w:szCs w:val="16"/>
                  </w:rPr>
                </w:pPr>
                <w:r w:rsidRPr="0031018B">
                  <w:rPr>
                    <w:rStyle w:val="PlaceholderText"/>
                    <w:sz w:val="20"/>
                    <w:szCs w:val="20"/>
                  </w:rPr>
                  <w:t>Program Code</w:t>
                </w:r>
              </w:p>
            </w:sdtContent>
          </w:sdt>
        </w:tc>
      </w:tr>
      <w:tr w:rsidR="00092F66" w:rsidRPr="0031018B" w:rsidTr="009D5F42">
        <w:trPr>
          <w:cantSplit/>
          <w:trHeight w:val="288"/>
        </w:trPr>
        <w:tc>
          <w:tcPr>
            <w:tcW w:w="1530" w:type="dxa"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92F66" w:rsidRPr="0031018B" w:rsidRDefault="00092F66" w:rsidP="008C6F2E">
            <w:pPr>
              <w:spacing w:before="20" w:after="2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70" w:type="dxa"/>
            <w:gridSpan w:val="2"/>
            <w:vMerge/>
            <w:shd w:val="clear" w:color="auto" w:fill="F2F2F2" w:themeFill="background1" w:themeFillShade="F2"/>
            <w:vAlign w:val="center"/>
          </w:tcPr>
          <w:p w:rsidR="00092F66" w:rsidRPr="0031018B" w:rsidRDefault="00092F66" w:rsidP="008C6F2E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:rsidR="00092F66" w:rsidRPr="0031018B" w:rsidRDefault="00092F66" w:rsidP="008C6F2E">
            <w:pPr>
              <w:spacing w:before="20" w:after="2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</w:pPr>
            <w:r w:rsidRPr="0031018B"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>*Federal Funding %</w:t>
            </w:r>
          </w:p>
        </w:tc>
        <w:tc>
          <w:tcPr>
            <w:tcW w:w="3690" w:type="dxa"/>
            <w:gridSpan w:val="2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92F66" w:rsidRPr="0031018B" w:rsidRDefault="00DF42E1" w:rsidP="008C6F2E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3101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FedFundPct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bookmarkStart w:id="45" w:name="FedFundPct"/>
            <w:r w:rsidR="00092F66" w:rsidRPr="003101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1018B">
              <w:rPr>
                <w:rFonts w:ascii="Arial" w:hAnsi="Arial" w:cs="Arial"/>
                <w:sz w:val="20"/>
                <w:szCs w:val="20"/>
              </w:rPr>
            </w:r>
            <w:r w:rsidRPr="003101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92F66" w:rsidRPr="003101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92F66" w:rsidRPr="003101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92F66" w:rsidRPr="003101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92F66" w:rsidRPr="003101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92F66" w:rsidRPr="003101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018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5"/>
            <w:r w:rsidR="00092F66" w:rsidRPr="0031018B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</w:tr>
      <w:tr w:rsidR="00092F66" w:rsidRPr="0031018B" w:rsidTr="009D5F42">
        <w:trPr>
          <w:cantSplit/>
          <w:trHeight w:val="288"/>
        </w:trPr>
        <w:tc>
          <w:tcPr>
            <w:tcW w:w="1530" w:type="dxa"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92F66" w:rsidRPr="0031018B" w:rsidRDefault="00092F66" w:rsidP="008C6F2E">
            <w:pPr>
              <w:spacing w:before="20" w:after="2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70" w:type="dxa"/>
            <w:gridSpan w:val="2"/>
            <w:vMerge/>
            <w:shd w:val="clear" w:color="auto" w:fill="F2F2F2" w:themeFill="background1" w:themeFillShade="F2"/>
            <w:vAlign w:val="center"/>
          </w:tcPr>
          <w:p w:rsidR="00092F66" w:rsidRPr="0031018B" w:rsidRDefault="00092F66" w:rsidP="008C6F2E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:rsidR="00092F66" w:rsidRPr="0031018B" w:rsidRDefault="00092F66" w:rsidP="008C6F2E">
            <w:pPr>
              <w:spacing w:before="20" w:after="2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</w:pPr>
            <w:r w:rsidRPr="0031018B"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>*ARRA</w:t>
            </w:r>
          </w:p>
        </w:tc>
        <w:tc>
          <w:tcPr>
            <w:tcW w:w="3690" w:type="dxa"/>
            <w:gridSpan w:val="2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92F66" w:rsidRPr="0031018B" w:rsidRDefault="00DF42E1" w:rsidP="008C6F2E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3101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riteria_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2F66" w:rsidRPr="003101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1018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92F66" w:rsidRPr="0031018B">
              <w:rPr>
                <w:rFonts w:ascii="Arial" w:hAnsi="Arial" w:cs="Arial"/>
                <w:sz w:val="20"/>
                <w:szCs w:val="20"/>
              </w:rPr>
              <w:t xml:space="preserve"> Yes        </w:t>
            </w:r>
            <w:r w:rsidRPr="003101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riteria_Y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2F66" w:rsidRPr="003101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1018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92F66" w:rsidRPr="0031018B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F05613" w:rsidRPr="0031018B" w:rsidTr="009D5F42">
        <w:trPr>
          <w:cantSplit/>
          <w:trHeight w:val="288"/>
        </w:trPr>
        <w:tc>
          <w:tcPr>
            <w:tcW w:w="1530" w:type="dxa"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05613" w:rsidRPr="0031018B" w:rsidRDefault="00092F66" w:rsidP="008C6F2E">
            <w:pPr>
              <w:spacing w:before="20" w:after="2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101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*County</w:t>
            </w:r>
          </w:p>
        </w:tc>
        <w:tc>
          <w:tcPr>
            <w:tcW w:w="3870" w:type="dxa"/>
            <w:gridSpan w:val="2"/>
            <w:shd w:val="clear" w:color="auto" w:fill="F2F2F2" w:themeFill="background1" w:themeFillShade="F2"/>
            <w:vAlign w:val="center"/>
          </w:tcPr>
          <w:p w:rsidR="00F05613" w:rsidRPr="0031018B" w:rsidRDefault="00DF42E1" w:rsidP="008C6F2E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CountyList"/>
                <w:tag w:val="CountyList"/>
                <w:id w:val="13469272"/>
                <w:placeholder>
                  <w:docPart w:val="39E3D0FAFCC24122AEAB100E5962207C"/>
                </w:placeholder>
                <w:showingPlcHdr/>
                <w:comboBox>
                  <w:listItem w:displayText="Adams" w:value="Adams"/>
                  <w:listItem w:displayText="Ashland" w:value="Ashland"/>
                  <w:listItem w:displayText="Barron" w:value="Barron"/>
                  <w:listItem w:displayText="Bayfield" w:value="Bayfield"/>
                  <w:listItem w:displayText="Brown" w:value="Brown"/>
                  <w:listItem w:displayText="Buffalo" w:value="Buffalo"/>
                  <w:listItem w:displayText="Burnett" w:value="Burnett"/>
                  <w:listItem w:displayText="Calumet" w:value="Calumet"/>
                  <w:listItem w:displayText="Chippewa" w:value="Chippewa"/>
                  <w:listItem w:displayText="Clark" w:value="Clark"/>
                  <w:listItem w:displayText="Columbia" w:value="Columbia"/>
                  <w:listItem w:displayText="Crawford" w:value="Crawford"/>
                  <w:listItem w:displayText="Dane" w:value="Dane"/>
                  <w:listItem w:displayText="Douglas" w:value="Douglas"/>
                  <w:listItem w:displayText="Dunn" w:value="Dunn"/>
                  <w:listItem w:displayText="Eau Claire" w:value="Eau Claire"/>
                  <w:listItem w:displayText="Florence" w:value="Florence"/>
                  <w:listItem w:displayText="Fond du Lac" w:value="Fond du Lac"/>
                  <w:listItem w:displayText="Forest" w:value="Forest"/>
                  <w:listItem w:displayText="Grant" w:value="Grant"/>
                  <w:listItem w:displayText="Green" w:value="Green"/>
                  <w:listItem w:displayText="Green Lake" w:value="Green Lake"/>
                  <w:listItem w:displayText="Iowa" w:value="Iowa"/>
                  <w:listItem w:displayText="Iron" w:value="Iron"/>
                  <w:listItem w:displayText="Jackson" w:value="Jackson"/>
                  <w:listItem w:displayText="Jefferson" w:value="Jefferson"/>
                  <w:listItem w:displayText="Juneau" w:value="Juneau"/>
                  <w:listItem w:displayText="Kenosha" w:value="Kenosha"/>
                  <w:listItem w:displayText="Kewaunee" w:value="Kewaunee"/>
                  <w:listItem w:displayText="LaCrosse" w:value="LaCrosse"/>
                  <w:listItem w:displayText="Lafayette" w:value="Lafayette"/>
                  <w:listItem w:displayText="Langlade" w:value="Langlade"/>
                  <w:listItem w:displayText="Lincoln" w:value="Lincoln"/>
                  <w:listItem w:displayText="Manitowoc" w:value="Manitowoc"/>
                  <w:listItem w:displayText="Marathon" w:value="Marathon"/>
                  <w:listItem w:displayText="Marinette" w:value="Marinette"/>
                  <w:listItem w:displayText="Marquette" w:value="Marquette"/>
                  <w:listItem w:displayText="Minominee" w:value="Minominee"/>
                  <w:listItem w:displayText="Milwaukee" w:value="Milwaukee"/>
                  <w:listItem w:displayText="Monroe" w:value="Monroe"/>
                  <w:listItem w:displayText="Oconto" w:value="Oconto"/>
                  <w:listItem w:displayText="Oneida" w:value="Oneida"/>
                  <w:listItem w:displayText="Outgamie" w:value="Outgamie"/>
                  <w:listItem w:displayText="Ozaukee" w:value="Ozaukee"/>
                  <w:listItem w:displayText="Pepin" w:value="Pepin"/>
                  <w:listItem w:displayText="Pierce" w:value="Pierce"/>
                  <w:listItem w:displayText="Polk" w:value="Polk"/>
                  <w:listItem w:displayText="Portage" w:value="Portage"/>
                  <w:listItem w:displayText="Price" w:value="Price"/>
                  <w:listItem w:displayText="Racine" w:value="Racine"/>
                  <w:listItem w:displayText="Richland" w:value="Richland"/>
                  <w:listItem w:displayText="Rock" w:value="Rock"/>
                  <w:listItem w:displayText="Rusk" w:value="Rusk"/>
                  <w:listItem w:displayText="Sauk" w:value="Sauk"/>
                  <w:listItem w:displayText="Sawyer" w:value="Sawyer"/>
                  <w:listItem w:displayText="Shawano" w:value="Shawano"/>
                  <w:listItem w:displayText="Sheboygan" w:value="Sheboygan"/>
                  <w:listItem w:displayText="St. Croix" w:value="St. Croix"/>
                  <w:listItem w:displayText="Taylor" w:value="Taylor"/>
                  <w:listItem w:displayText="Trempealeau" w:value="Trempealeau"/>
                  <w:listItem w:displayText="Various" w:value="Various"/>
                  <w:listItem w:displayText="Vernon" w:value="Vernon"/>
                  <w:listItem w:displayText="Vilas" w:value="Vilas"/>
                  <w:listItem w:displayText="Walworth" w:value="Walworth"/>
                  <w:listItem w:displayText="Washburn" w:value="Washburn"/>
                  <w:listItem w:displayText="Washington" w:value="Washington"/>
                  <w:listItem w:displayText="Waukesha" w:value="Waukesha"/>
                  <w:listItem w:displayText="Waupaca" w:value="Waupaca"/>
                  <w:listItem w:displayText="Waushara" w:value="Waushara"/>
                  <w:listItem w:displayText="Winnebago" w:value="Winnebago"/>
                  <w:listItem w:displayText="Wood" w:value="Wood"/>
                </w:comboBox>
              </w:sdtPr>
              <w:sdtContent>
                <w:r w:rsidR="00092F66" w:rsidRPr="0031018B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County List</w:t>
                </w:r>
              </w:sdtContent>
            </w:sdt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:rsidR="00F05613" w:rsidRPr="0031018B" w:rsidRDefault="00F05613" w:rsidP="008C6F2E">
            <w:pPr>
              <w:spacing w:before="20" w:after="2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</w:pPr>
            <w:r w:rsidRPr="0031018B"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>*DBE % Goal</w:t>
            </w:r>
          </w:p>
        </w:tc>
        <w:tc>
          <w:tcPr>
            <w:tcW w:w="3690" w:type="dxa"/>
            <w:gridSpan w:val="2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05613" w:rsidRPr="0031018B" w:rsidRDefault="00DF42E1" w:rsidP="008C6F2E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3101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BEPctGoal"/>
                  <w:enabled/>
                  <w:calcOnExit w:val="0"/>
                  <w:textInput>
                    <w:type w:val="number"/>
                    <w:maxLength w:val="7"/>
                    <w:format w:val="0.000"/>
                  </w:textInput>
                </w:ffData>
              </w:fldChar>
            </w:r>
            <w:bookmarkStart w:id="46" w:name="DBEPctGoal"/>
            <w:r w:rsidR="00092F66" w:rsidRPr="003101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1018B">
              <w:rPr>
                <w:rFonts w:ascii="Arial" w:hAnsi="Arial" w:cs="Arial"/>
                <w:sz w:val="20"/>
                <w:szCs w:val="20"/>
              </w:rPr>
            </w:r>
            <w:r w:rsidRPr="003101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92F66" w:rsidRPr="0031018B">
              <w:rPr>
                <w:rFonts w:ascii="Arial" w:hAnsiTheme="minorHAnsi" w:cs="Arial"/>
                <w:noProof/>
                <w:sz w:val="20"/>
                <w:szCs w:val="20"/>
              </w:rPr>
              <w:t> </w:t>
            </w:r>
            <w:r w:rsidR="00092F66" w:rsidRPr="0031018B">
              <w:rPr>
                <w:rFonts w:ascii="Arial" w:hAnsiTheme="minorHAnsi" w:cs="Arial"/>
                <w:noProof/>
                <w:sz w:val="20"/>
                <w:szCs w:val="20"/>
              </w:rPr>
              <w:t> </w:t>
            </w:r>
            <w:r w:rsidR="00092F66" w:rsidRPr="0031018B">
              <w:rPr>
                <w:rFonts w:ascii="Arial" w:hAnsiTheme="minorHAnsi" w:cs="Arial"/>
                <w:noProof/>
                <w:sz w:val="20"/>
                <w:szCs w:val="20"/>
              </w:rPr>
              <w:t> </w:t>
            </w:r>
            <w:r w:rsidR="00092F66" w:rsidRPr="0031018B">
              <w:rPr>
                <w:rFonts w:ascii="Arial" w:hAnsiTheme="minorHAnsi" w:cs="Arial"/>
                <w:noProof/>
                <w:sz w:val="20"/>
                <w:szCs w:val="20"/>
              </w:rPr>
              <w:t> </w:t>
            </w:r>
            <w:r w:rsidR="00092F66" w:rsidRPr="0031018B">
              <w:rPr>
                <w:rFonts w:ascii="Arial" w:hAnsiTheme="minorHAnsi" w:cs="Arial"/>
                <w:noProof/>
                <w:sz w:val="20"/>
                <w:szCs w:val="20"/>
              </w:rPr>
              <w:t> </w:t>
            </w:r>
            <w:r w:rsidRPr="0031018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6"/>
            <w:r w:rsidR="00092F66" w:rsidRPr="0031018B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F05613" w:rsidRPr="0031018B" w:rsidTr="009D5F42">
        <w:trPr>
          <w:cantSplit/>
          <w:trHeight w:val="288"/>
        </w:trPr>
        <w:tc>
          <w:tcPr>
            <w:tcW w:w="1530" w:type="dxa"/>
            <w:tcBorders>
              <w:left w:val="single" w:sz="8" w:space="0" w:color="auto"/>
              <w:bottom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F05613" w:rsidRPr="0031018B" w:rsidRDefault="00092F66" w:rsidP="008C6F2E">
            <w:pPr>
              <w:spacing w:before="20" w:after="2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101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*Region/Bureau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Region_Bureau"/>
            <w:tag w:val="Region_Bureau"/>
            <w:id w:val="13469273"/>
            <w:placeholder>
              <w:docPart w:val="BF2EDF14B3DC441D8A9769B57E5DC0C7"/>
            </w:placeholder>
            <w:showingPlcHdr/>
            <w:comboBox>
              <w:listItem w:displayText="BBS" w:value="BBS"/>
              <w:listItem w:displayText="BHM" w:value="BHM"/>
              <w:listItem w:displayText="BHO" w:value="BHO"/>
              <w:listItem w:displayText="BOA" w:value="BOA"/>
              <w:listItem w:displayText="BOS" w:value="BOS"/>
              <w:listItem w:displayText="BPD" w:value="BPD"/>
              <w:listItem w:displayText="BPED" w:value="BPED"/>
              <w:listItem w:displayText="BRH" w:value="BRH"/>
              <w:listItem w:displayText="BSHP" w:value="BSHP"/>
              <w:listItem w:displayText="BTLR" w:value="BTLR"/>
              <w:listItem w:displayText="BTO" w:value="BTO"/>
              <w:listItem w:displayText="BTS" w:value="BTS"/>
              <w:listItem w:displayText="NC" w:value="NC"/>
              <w:listItem w:displayText="NE" w:value="NE"/>
              <w:listItem w:displayText="NW" w:value="NW"/>
              <w:listItem w:displayText="OBOEC" w:value="OBOEC"/>
              <w:listItem w:displayText="SE" w:value="SE"/>
              <w:listItem w:displayText="SW" w:value="SW"/>
            </w:comboBox>
          </w:sdtPr>
          <w:sdtContent>
            <w:tc>
              <w:tcPr>
                <w:tcW w:w="3870" w:type="dxa"/>
                <w:gridSpan w:val="2"/>
                <w:tcBorders>
                  <w:bottom w:val="double" w:sz="6" w:space="0" w:color="auto"/>
                </w:tcBorders>
                <w:shd w:val="clear" w:color="auto" w:fill="F2F2F2" w:themeFill="background1" w:themeFillShade="F2"/>
                <w:vAlign w:val="center"/>
              </w:tcPr>
              <w:p w:rsidR="00F05613" w:rsidRPr="0031018B" w:rsidRDefault="00092F66" w:rsidP="003345FC">
                <w:pPr>
                  <w:spacing w:before="20" w:after="2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31018B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Region/Bureau</w:t>
                </w:r>
              </w:p>
            </w:tc>
          </w:sdtContent>
        </w:sdt>
        <w:tc>
          <w:tcPr>
            <w:tcW w:w="1710" w:type="dxa"/>
            <w:tcBorders>
              <w:bottom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F05613" w:rsidRPr="0031018B" w:rsidRDefault="00F05613" w:rsidP="008C6F2E">
            <w:pPr>
              <w:spacing w:before="20" w:after="2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</w:pPr>
            <w:r w:rsidRPr="0031018B"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>*DBE Waiver</w:t>
            </w:r>
          </w:p>
        </w:tc>
        <w:tc>
          <w:tcPr>
            <w:tcW w:w="3690" w:type="dxa"/>
            <w:gridSpan w:val="2"/>
            <w:tcBorders>
              <w:bottom w:val="doub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05613" w:rsidRPr="0031018B" w:rsidRDefault="00DF42E1" w:rsidP="008C6F2E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3101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riteria_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6F2E" w:rsidRPr="003101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1018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C6F2E" w:rsidRPr="0031018B">
              <w:rPr>
                <w:rFonts w:ascii="Arial" w:hAnsi="Arial" w:cs="Arial"/>
                <w:sz w:val="20"/>
                <w:szCs w:val="20"/>
              </w:rPr>
              <w:t xml:space="preserve"> Yes        </w:t>
            </w:r>
            <w:r w:rsidRPr="003101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riteria_Y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6F2E" w:rsidRPr="003101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1018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C6F2E" w:rsidRPr="0031018B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665C24" w:rsidRPr="0031018B" w:rsidTr="00AB4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6"/>
        </w:trPr>
        <w:tc>
          <w:tcPr>
            <w:tcW w:w="9000" w:type="dxa"/>
            <w:gridSpan w:val="5"/>
            <w:tcBorders>
              <w:top w:val="double" w:sz="6" w:space="0" w:color="auto"/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65C24" w:rsidRPr="0031018B" w:rsidRDefault="00665C24" w:rsidP="000E454C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31018B">
              <w:rPr>
                <w:rFonts w:ascii="Arial" w:hAnsi="Arial" w:cs="Arial"/>
                <w:b/>
                <w:sz w:val="18"/>
                <w:szCs w:val="20"/>
              </w:rPr>
              <w:t xml:space="preserve">Selection for </w:t>
            </w:r>
            <w:r w:rsidR="000E454C" w:rsidRPr="0031018B">
              <w:rPr>
                <w:rFonts w:ascii="Arial" w:hAnsi="Arial" w:cs="Arial"/>
                <w:b/>
                <w:sz w:val="18"/>
                <w:szCs w:val="20"/>
              </w:rPr>
              <w:t xml:space="preserve">Small Purchase </w:t>
            </w:r>
            <w:r w:rsidRPr="0031018B">
              <w:rPr>
                <w:rFonts w:ascii="Arial" w:hAnsi="Arial" w:cs="Arial"/>
                <w:b/>
                <w:sz w:val="18"/>
                <w:szCs w:val="20"/>
              </w:rPr>
              <w:t>Contract Approved by</w:t>
            </w:r>
            <w:r w:rsidR="000E454C" w:rsidRPr="0031018B">
              <w:rPr>
                <w:rFonts w:ascii="Arial" w:hAnsi="Arial" w:cs="Arial"/>
                <w:b/>
                <w:sz w:val="18"/>
                <w:szCs w:val="20"/>
              </w:rPr>
              <w:t xml:space="preserve">: </w:t>
            </w:r>
            <w:r w:rsidR="000E454C" w:rsidRPr="0031018B">
              <w:rPr>
                <w:rFonts w:ascii="Arial" w:hAnsi="Arial" w:cs="Arial"/>
                <w:b/>
                <w:sz w:val="18"/>
                <w:szCs w:val="20"/>
              </w:rPr>
              <w:br/>
            </w:r>
            <w:r w:rsidR="000E454C" w:rsidRPr="0031018B">
              <w:rPr>
                <w:rFonts w:ascii="Arial" w:hAnsi="Arial" w:cs="Arial"/>
                <w:sz w:val="18"/>
                <w:szCs w:val="18"/>
              </w:rPr>
              <w:t xml:space="preserve">see </w:t>
            </w:r>
            <w:hyperlink r:id="rId7" w:history="1">
              <w:r w:rsidR="000E454C" w:rsidRPr="0031018B">
                <w:rPr>
                  <w:rStyle w:val="Hyperlink"/>
                  <w:rFonts w:ascii="Arial" w:hAnsi="Arial" w:cs="Arial"/>
                  <w:sz w:val="18"/>
                  <w:szCs w:val="18"/>
                </w:rPr>
                <w:t>FDM 8-5-10</w:t>
              </w:r>
            </w:hyperlink>
            <w:r w:rsidR="000E454C" w:rsidRPr="0031018B">
              <w:rPr>
                <w:rFonts w:ascii="Arial" w:hAnsi="Arial" w:cs="Arial"/>
              </w:rPr>
              <w:t xml:space="preserve"> </w:t>
            </w:r>
            <w:r w:rsidR="000E454C" w:rsidRPr="0031018B">
              <w:rPr>
                <w:rFonts w:ascii="Arial" w:hAnsi="Arial" w:cs="Arial"/>
                <w:sz w:val="18"/>
                <w:szCs w:val="18"/>
              </w:rPr>
              <w:t>Small Purchase Contracting</w:t>
            </w:r>
          </w:p>
        </w:tc>
        <w:tc>
          <w:tcPr>
            <w:tcW w:w="1800" w:type="dxa"/>
            <w:tcBorders>
              <w:top w:val="double" w:sz="6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665C24" w:rsidRPr="0031018B" w:rsidRDefault="00971F6A" w:rsidP="003345FC">
            <w:pPr>
              <w:spacing w:before="20" w:after="20" w:line="240" w:lineRule="auto"/>
              <w:rPr>
                <w:rFonts w:ascii="Arial" w:hAnsi="Arial" w:cs="Arial"/>
                <w:b/>
                <w:sz w:val="16"/>
                <w:szCs w:val="18"/>
              </w:rPr>
            </w:pPr>
            <w:r w:rsidRPr="0031018B">
              <w:rPr>
                <w:rFonts w:ascii="Arial" w:hAnsi="Arial" w:cs="Arial"/>
                <w:b/>
                <w:sz w:val="16"/>
                <w:szCs w:val="18"/>
              </w:rPr>
              <w:t xml:space="preserve">Assigned </w:t>
            </w:r>
            <w:r w:rsidR="00665C24" w:rsidRPr="0031018B">
              <w:rPr>
                <w:rFonts w:ascii="Arial" w:hAnsi="Arial" w:cs="Arial"/>
                <w:b/>
                <w:sz w:val="16"/>
                <w:szCs w:val="18"/>
              </w:rPr>
              <w:t>Fixed Fee</w:t>
            </w:r>
          </w:p>
          <w:p w:rsidR="00665C24" w:rsidRPr="0031018B" w:rsidRDefault="00DF42E1" w:rsidP="003345FC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1018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FixFee"/>
                  <w:enabled/>
                  <w:calcOnExit w:val="0"/>
                  <w:textInput>
                    <w:type w:val="number"/>
                    <w:maxLength w:val="7"/>
                    <w:format w:val="0.000"/>
                  </w:textInput>
                </w:ffData>
              </w:fldChar>
            </w:r>
            <w:bookmarkStart w:id="47" w:name="FixFee"/>
            <w:r w:rsidR="00092F66" w:rsidRPr="0031018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018B">
              <w:rPr>
                <w:rFonts w:ascii="Arial" w:hAnsi="Arial" w:cs="Arial"/>
                <w:b/>
                <w:sz w:val="20"/>
                <w:szCs w:val="20"/>
              </w:rPr>
            </w:r>
            <w:r w:rsidRPr="0031018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92F66" w:rsidRPr="0031018B">
              <w:rPr>
                <w:rFonts w:ascii="Arial" w:hAnsiTheme="minorHAnsi" w:cs="Arial"/>
                <w:b/>
                <w:noProof/>
                <w:sz w:val="20"/>
                <w:szCs w:val="20"/>
              </w:rPr>
              <w:t> </w:t>
            </w:r>
            <w:r w:rsidR="00092F66" w:rsidRPr="0031018B">
              <w:rPr>
                <w:rFonts w:ascii="Arial" w:hAnsiTheme="minorHAnsi" w:cs="Arial"/>
                <w:b/>
                <w:noProof/>
                <w:sz w:val="20"/>
                <w:szCs w:val="20"/>
              </w:rPr>
              <w:t> </w:t>
            </w:r>
            <w:r w:rsidR="00092F66" w:rsidRPr="0031018B">
              <w:rPr>
                <w:rFonts w:ascii="Arial" w:hAnsiTheme="minorHAnsi" w:cs="Arial"/>
                <w:b/>
                <w:noProof/>
                <w:sz w:val="20"/>
                <w:szCs w:val="20"/>
              </w:rPr>
              <w:t> </w:t>
            </w:r>
            <w:r w:rsidR="00092F66" w:rsidRPr="0031018B">
              <w:rPr>
                <w:rFonts w:ascii="Arial" w:hAnsiTheme="minorHAnsi" w:cs="Arial"/>
                <w:b/>
                <w:noProof/>
                <w:sz w:val="20"/>
                <w:szCs w:val="20"/>
              </w:rPr>
              <w:t> </w:t>
            </w:r>
            <w:r w:rsidR="00092F66" w:rsidRPr="0031018B">
              <w:rPr>
                <w:rFonts w:ascii="Arial" w:hAnsiTheme="minorHAnsi" w:cs="Arial"/>
                <w:b/>
                <w:noProof/>
                <w:sz w:val="20"/>
                <w:szCs w:val="20"/>
              </w:rPr>
              <w:t> </w:t>
            </w:r>
            <w:r w:rsidRPr="0031018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7"/>
            <w:r w:rsidR="00092F66" w:rsidRPr="0031018B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</w:tr>
      <w:tr w:rsidR="005E2B67" w:rsidRPr="0031018B" w:rsidTr="00AB4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6"/>
        </w:trPr>
        <w:tc>
          <w:tcPr>
            <w:tcW w:w="198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E2B67" w:rsidRPr="0031018B" w:rsidRDefault="005E2B67" w:rsidP="005202A9">
            <w:pPr>
              <w:spacing w:before="20" w:after="2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  <w:r w:rsidRPr="0031018B">
              <w:rPr>
                <w:rFonts w:ascii="Arial" w:hAnsi="Arial" w:cs="Arial"/>
                <w:b/>
                <w:sz w:val="16"/>
                <w:szCs w:val="20"/>
              </w:rPr>
              <w:t>Approval Signature</w:t>
            </w:r>
          </w:p>
          <w:p w:rsidR="005202A9" w:rsidRPr="0031018B" w:rsidRDefault="005202A9" w:rsidP="005202A9">
            <w:pPr>
              <w:spacing w:before="20" w:after="2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31018B">
              <w:rPr>
                <w:rFonts w:ascii="Arial" w:hAnsi="Arial" w:cs="Arial"/>
                <w:i/>
                <w:sz w:val="16"/>
                <w:szCs w:val="20"/>
              </w:rPr>
              <w:t>(Brush Script font)</w:t>
            </w:r>
          </w:p>
        </w:tc>
        <w:tc>
          <w:tcPr>
            <w:tcW w:w="7020" w:type="dxa"/>
            <w:gridSpan w:val="3"/>
            <w:tcBorders>
              <w:bottom w:val="single" w:sz="8" w:space="0" w:color="auto"/>
            </w:tcBorders>
            <w:shd w:val="clear" w:color="auto" w:fill="F2F2F2" w:themeFill="background1" w:themeFillShade="F2"/>
            <w:vAlign w:val="bottom"/>
          </w:tcPr>
          <w:p w:rsidR="005E2B67" w:rsidRPr="0031018B" w:rsidRDefault="00DF42E1" w:rsidP="005202A9">
            <w:pPr>
              <w:spacing w:before="20" w:after="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202A9">
              <w:rPr>
                <w:rFonts w:ascii="Brush Script MT" w:hAnsi="Brush Script MT" w:cs="Arial"/>
                <w:sz w:val="28"/>
                <w:szCs w:val="28"/>
              </w:rPr>
              <w:fldChar w:fldCharType="begin">
                <w:ffData>
                  <w:name w:val="ApprovalSign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48" w:name="ApprovalSign"/>
            <w:r w:rsidR="0031018B" w:rsidRPr="005202A9">
              <w:rPr>
                <w:rFonts w:ascii="Brush Script MT" w:hAnsi="Brush Script MT" w:cs="Arial"/>
                <w:sz w:val="28"/>
                <w:szCs w:val="28"/>
              </w:rPr>
              <w:instrText xml:space="preserve"> FORMTEXT </w:instrText>
            </w:r>
            <w:r w:rsidRPr="005202A9">
              <w:rPr>
                <w:rFonts w:ascii="Brush Script MT" w:hAnsi="Brush Script MT" w:cs="Arial"/>
                <w:sz w:val="28"/>
                <w:szCs w:val="28"/>
              </w:rPr>
            </w:r>
            <w:r w:rsidRPr="005202A9">
              <w:rPr>
                <w:rFonts w:ascii="Brush Script MT" w:hAnsi="Brush Script MT" w:cs="Arial"/>
                <w:sz w:val="28"/>
                <w:szCs w:val="28"/>
              </w:rPr>
              <w:fldChar w:fldCharType="separate"/>
            </w:r>
            <w:r w:rsidR="0031018B">
              <w:rPr>
                <w:rFonts w:ascii="Brush Script MT" w:hAnsi="Brush Script MT" w:cs="Arial"/>
                <w:noProof/>
                <w:sz w:val="28"/>
                <w:szCs w:val="28"/>
              </w:rPr>
              <w:t> </w:t>
            </w:r>
            <w:r w:rsidR="0031018B">
              <w:rPr>
                <w:rFonts w:ascii="Brush Script MT" w:hAnsi="Brush Script MT" w:cs="Arial"/>
                <w:noProof/>
                <w:sz w:val="28"/>
                <w:szCs w:val="28"/>
              </w:rPr>
              <w:t> </w:t>
            </w:r>
            <w:r w:rsidR="0031018B">
              <w:rPr>
                <w:rFonts w:ascii="Brush Script MT" w:hAnsi="Brush Script MT" w:cs="Arial"/>
                <w:noProof/>
                <w:sz w:val="28"/>
                <w:szCs w:val="28"/>
              </w:rPr>
              <w:t> </w:t>
            </w:r>
            <w:r w:rsidR="0031018B">
              <w:rPr>
                <w:rFonts w:ascii="Brush Script MT" w:hAnsi="Brush Script MT" w:cs="Arial"/>
                <w:noProof/>
                <w:sz w:val="28"/>
                <w:szCs w:val="28"/>
              </w:rPr>
              <w:t> </w:t>
            </w:r>
            <w:r w:rsidR="0031018B">
              <w:rPr>
                <w:rFonts w:ascii="Brush Script MT" w:hAnsi="Brush Script MT" w:cs="Arial"/>
                <w:noProof/>
                <w:sz w:val="28"/>
                <w:szCs w:val="28"/>
              </w:rPr>
              <w:t> </w:t>
            </w:r>
            <w:r w:rsidRPr="005202A9">
              <w:rPr>
                <w:rFonts w:ascii="Brush Script MT" w:hAnsi="Brush Script MT" w:cs="Arial"/>
                <w:sz w:val="28"/>
                <w:szCs w:val="28"/>
              </w:rPr>
              <w:fldChar w:fldCharType="end"/>
            </w:r>
            <w:bookmarkEnd w:id="48"/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5202A9" w:rsidRPr="0031018B" w:rsidRDefault="005202A9" w:rsidP="005202A9">
            <w:pPr>
              <w:spacing w:before="20" w:after="20" w:line="240" w:lineRule="auto"/>
              <w:rPr>
                <w:rStyle w:val="DropDown"/>
                <w:rFonts w:cs="Arial"/>
                <w:sz w:val="16"/>
                <w:szCs w:val="20"/>
              </w:rPr>
            </w:pPr>
            <w:r w:rsidRPr="0031018B">
              <w:rPr>
                <w:rStyle w:val="DropDown"/>
                <w:rFonts w:cs="Arial"/>
                <w:sz w:val="16"/>
                <w:szCs w:val="20"/>
              </w:rPr>
              <w:t xml:space="preserve">Date </w:t>
            </w:r>
            <w:r w:rsidRPr="0031018B">
              <w:rPr>
                <w:rStyle w:val="DropDown"/>
                <w:rFonts w:cs="Arial"/>
                <w:i/>
                <w:sz w:val="16"/>
                <w:szCs w:val="20"/>
              </w:rPr>
              <w:t>(choose)</w:t>
            </w:r>
          </w:p>
          <w:p w:rsidR="005E2B67" w:rsidRPr="0031018B" w:rsidRDefault="00DF42E1" w:rsidP="005202A9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DropDown"/>
                  <w:rFonts w:cs="Arial"/>
                  <w:sz w:val="20"/>
                  <w:szCs w:val="20"/>
                </w:rPr>
                <w:tag w:val="DateEstAuth"/>
                <w:id w:val="68949682"/>
                <w:placeholder>
                  <w:docPart w:val="A61B8DE3BC414A37AF862CB84BC608A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Calibri" w:hAnsi="Calibri"/>
                </w:rPr>
              </w:sdtEndPr>
              <w:sdtContent>
                <w:r w:rsidR="005202A9" w:rsidRPr="0031018B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Date</w:t>
                </w:r>
              </w:sdtContent>
            </w:sdt>
          </w:p>
        </w:tc>
      </w:tr>
    </w:tbl>
    <w:p w:rsidR="00CC1EF6" w:rsidRPr="0031018B" w:rsidRDefault="00CC1EF6" w:rsidP="00CC1EF6">
      <w:pPr>
        <w:pStyle w:val="Spacer4"/>
        <w:rPr>
          <w:rFonts w:cs="Arial"/>
          <w:sz w:val="10"/>
          <w:szCs w:val="6"/>
        </w:rPr>
      </w:pPr>
    </w:p>
    <w:p w:rsidR="00F6747D" w:rsidRPr="0031018B" w:rsidRDefault="00F6747D" w:rsidP="00F6747D">
      <w:pPr>
        <w:pStyle w:val="Spacer9"/>
      </w:pPr>
      <w:r w:rsidRPr="0031018B">
        <w:t>DTSD Statewide Consultant Engineer / DTIM Administrator / WisDOT Region Local Program Contact</w:t>
      </w:r>
    </w:p>
    <w:p w:rsidR="00F6747D" w:rsidRPr="0031018B" w:rsidRDefault="00F6747D" w:rsidP="002377D7">
      <w:pPr>
        <w:pStyle w:val="Spacer9"/>
        <w:rPr>
          <w:sz w:val="10"/>
        </w:rPr>
      </w:pPr>
    </w:p>
    <w:p w:rsidR="0055676C" w:rsidRPr="0031018B" w:rsidRDefault="002377D7" w:rsidP="002377D7">
      <w:pPr>
        <w:pStyle w:val="Spacer9"/>
      </w:pPr>
      <w:r w:rsidRPr="0031018B">
        <w:t>For Statewide C</w:t>
      </w:r>
      <w:r w:rsidR="00BB7E31" w:rsidRPr="0031018B">
        <w:t>on</w:t>
      </w:r>
      <w:r w:rsidRPr="0031018B">
        <w:t xml:space="preserve">sultant Engineer’s Approval, send form to </w:t>
      </w:r>
      <w:hyperlink r:id="rId8" w:history="1">
        <w:r w:rsidRPr="0031018B">
          <w:rPr>
            <w:rStyle w:val="Hyperlink"/>
            <w:rFonts w:ascii="Arial" w:hAnsi="Arial"/>
          </w:rPr>
          <w:t>DOTConsultantServicesApproval@dot.wi.gov</w:t>
        </w:r>
      </w:hyperlink>
    </w:p>
    <w:sectPr w:rsidR="0055676C" w:rsidRPr="0031018B" w:rsidSect="008B33E9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81459"/>
    <w:multiLevelType w:val="hybridMultilevel"/>
    <w:tmpl w:val="9A983E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C5D6A"/>
    <w:multiLevelType w:val="hybridMultilevel"/>
    <w:tmpl w:val="DD5CB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352AD"/>
    <w:multiLevelType w:val="hybridMultilevel"/>
    <w:tmpl w:val="7BACD6D2"/>
    <w:lvl w:ilvl="0" w:tplc="0409000F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attachedTemplate r:id="rId1"/>
  <w:stylePaneSortMethod w:val="0000"/>
  <w:documentProtection w:edit="forms" w:enforcement="1" w:cryptProviderType="rsaFull" w:cryptAlgorithmClass="hash" w:cryptAlgorithmType="typeAny" w:cryptAlgorithmSid="4" w:cryptSpinCount="100000" w:hash="QaPe5Jfa2FVQGMStiymQKmaRPmY=" w:salt="KVLLcVyCf1VdcjSEolRR3A=="/>
  <w:defaultTabStop w:val="720"/>
  <w:drawingGridHorizontalSpacing w:val="110"/>
  <w:displayHorizontalDrawingGridEvery w:val="2"/>
  <w:characterSpacingControl w:val="doNotCompress"/>
  <w:compat/>
  <w:rsids>
    <w:rsidRoot w:val="00DC28B7"/>
    <w:rsid w:val="00003CE3"/>
    <w:rsid w:val="00011CF7"/>
    <w:rsid w:val="0006173A"/>
    <w:rsid w:val="0006194B"/>
    <w:rsid w:val="00083133"/>
    <w:rsid w:val="00084CE0"/>
    <w:rsid w:val="00092F66"/>
    <w:rsid w:val="000A3A2D"/>
    <w:rsid w:val="000D1629"/>
    <w:rsid w:val="000E012A"/>
    <w:rsid w:val="000E454C"/>
    <w:rsid w:val="00103CC9"/>
    <w:rsid w:val="00112816"/>
    <w:rsid w:val="00114446"/>
    <w:rsid w:val="001167D3"/>
    <w:rsid w:val="00126F7C"/>
    <w:rsid w:val="00143B82"/>
    <w:rsid w:val="001478B2"/>
    <w:rsid w:val="001511AB"/>
    <w:rsid w:val="001630B3"/>
    <w:rsid w:val="001677DE"/>
    <w:rsid w:val="001701C8"/>
    <w:rsid w:val="0019050D"/>
    <w:rsid w:val="00191AE5"/>
    <w:rsid w:val="00193334"/>
    <w:rsid w:val="00194007"/>
    <w:rsid w:val="00194A67"/>
    <w:rsid w:val="001965E0"/>
    <w:rsid w:val="001972A3"/>
    <w:rsid w:val="001A33D6"/>
    <w:rsid w:val="001A5B61"/>
    <w:rsid w:val="001B059D"/>
    <w:rsid w:val="001B64A6"/>
    <w:rsid w:val="001C57AB"/>
    <w:rsid w:val="001C69E8"/>
    <w:rsid w:val="001D3CB1"/>
    <w:rsid w:val="001D674A"/>
    <w:rsid w:val="001E58F8"/>
    <w:rsid w:val="001F1858"/>
    <w:rsid w:val="00204EDA"/>
    <w:rsid w:val="00205595"/>
    <w:rsid w:val="00212ED9"/>
    <w:rsid w:val="002132ED"/>
    <w:rsid w:val="00213566"/>
    <w:rsid w:val="002244B0"/>
    <w:rsid w:val="002377D7"/>
    <w:rsid w:val="00247923"/>
    <w:rsid w:val="00262B61"/>
    <w:rsid w:val="00266778"/>
    <w:rsid w:val="0028553D"/>
    <w:rsid w:val="00292F81"/>
    <w:rsid w:val="00296751"/>
    <w:rsid w:val="002B5C41"/>
    <w:rsid w:val="002C1A15"/>
    <w:rsid w:val="002C1E4A"/>
    <w:rsid w:val="002C3A86"/>
    <w:rsid w:val="002D6F5C"/>
    <w:rsid w:val="002E05AE"/>
    <w:rsid w:val="002F0A33"/>
    <w:rsid w:val="002F2A49"/>
    <w:rsid w:val="003039DC"/>
    <w:rsid w:val="0030585E"/>
    <w:rsid w:val="0031018B"/>
    <w:rsid w:val="00315C78"/>
    <w:rsid w:val="00321418"/>
    <w:rsid w:val="003215DD"/>
    <w:rsid w:val="0032589D"/>
    <w:rsid w:val="003345FC"/>
    <w:rsid w:val="00343FBF"/>
    <w:rsid w:val="003450B4"/>
    <w:rsid w:val="0035428B"/>
    <w:rsid w:val="00362CBE"/>
    <w:rsid w:val="003633B5"/>
    <w:rsid w:val="003747CB"/>
    <w:rsid w:val="003935CC"/>
    <w:rsid w:val="003A40C0"/>
    <w:rsid w:val="003A6F82"/>
    <w:rsid w:val="003C03CE"/>
    <w:rsid w:val="003C37C8"/>
    <w:rsid w:val="003C7A08"/>
    <w:rsid w:val="003D7E0E"/>
    <w:rsid w:val="003E0A2D"/>
    <w:rsid w:val="004029DC"/>
    <w:rsid w:val="00405B10"/>
    <w:rsid w:val="00417041"/>
    <w:rsid w:val="0042048C"/>
    <w:rsid w:val="00422999"/>
    <w:rsid w:val="00422A00"/>
    <w:rsid w:val="0042626D"/>
    <w:rsid w:val="004306F0"/>
    <w:rsid w:val="004356C1"/>
    <w:rsid w:val="00440917"/>
    <w:rsid w:val="00450063"/>
    <w:rsid w:val="004570D9"/>
    <w:rsid w:val="0048062A"/>
    <w:rsid w:val="00481ECE"/>
    <w:rsid w:val="00487DCA"/>
    <w:rsid w:val="00497E39"/>
    <w:rsid w:val="004A3F4C"/>
    <w:rsid w:val="004B1748"/>
    <w:rsid w:val="004B31E5"/>
    <w:rsid w:val="004B3487"/>
    <w:rsid w:val="004C159F"/>
    <w:rsid w:val="004C52D9"/>
    <w:rsid w:val="004C68E9"/>
    <w:rsid w:val="004C7468"/>
    <w:rsid w:val="004D57F7"/>
    <w:rsid w:val="005202A9"/>
    <w:rsid w:val="00533348"/>
    <w:rsid w:val="005351FE"/>
    <w:rsid w:val="00535B61"/>
    <w:rsid w:val="005370AD"/>
    <w:rsid w:val="00545D0D"/>
    <w:rsid w:val="005477F7"/>
    <w:rsid w:val="00550CFA"/>
    <w:rsid w:val="005510E4"/>
    <w:rsid w:val="0055335E"/>
    <w:rsid w:val="0055676C"/>
    <w:rsid w:val="005620A6"/>
    <w:rsid w:val="00567F3D"/>
    <w:rsid w:val="00591F53"/>
    <w:rsid w:val="00594911"/>
    <w:rsid w:val="005974A6"/>
    <w:rsid w:val="005A27FB"/>
    <w:rsid w:val="005B5A32"/>
    <w:rsid w:val="005C5B61"/>
    <w:rsid w:val="005C7C0C"/>
    <w:rsid w:val="005D245E"/>
    <w:rsid w:val="005D4048"/>
    <w:rsid w:val="005E2B67"/>
    <w:rsid w:val="005F02F7"/>
    <w:rsid w:val="0060264E"/>
    <w:rsid w:val="00604196"/>
    <w:rsid w:val="00607FEA"/>
    <w:rsid w:val="00625645"/>
    <w:rsid w:val="00645414"/>
    <w:rsid w:val="00657BB8"/>
    <w:rsid w:val="00665C24"/>
    <w:rsid w:val="00675286"/>
    <w:rsid w:val="00681F91"/>
    <w:rsid w:val="00684242"/>
    <w:rsid w:val="006938FC"/>
    <w:rsid w:val="006A5700"/>
    <w:rsid w:val="006C2593"/>
    <w:rsid w:val="006C4660"/>
    <w:rsid w:val="006C7F9D"/>
    <w:rsid w:val="006D358F"/>
    <w:rsid w:val="006E25CC"/>
    <w:rsid w:val="006E6BAC"/>
    <w:rsid w:val="006F15BB"/>
    <w:rsid w:val="006F4CBD"/>
    <w:rsid w:val="006F6181"/>
    <w:rsid w:val="00704D81"/>
    <w:rsid w:val="007135F4"/>
    <w:rsid w:val="007201ED"/>
    <w:rsid w:val="00721D51"/>
    <w:rsid w:val="00724B65"/>
    <w:rsid w:val="00725F2E"/>
    <w:rsid w:val="00726EB7"/>
    <w:rsid w:val="007542D7"/>
    <w:rsid w:val="0075516D"/>
    <w:rsid w:val="007625B4"/>
    <w:rsid w:val="00773365"/>
    <w:rsid w:val="007746B1"/>
    <w:rsid w:val="007771D6"/>
    <w:rsid w:val="0079090D"/>
    <w:rsid w:val="00794F5F"/>
    <w:rsid w:val="007A511E"/>
    <w:rsid w:val="007A5B69"/>
    <w:rsid w:val="007C0ACB"/>
    <w:rsid w:val="007C2F2E"/>
    <w:rsid w:val="007C344C"/>
    <w:rsid w:val="007D1C87"/>
    <w:rsid w:val="007D3205"/>
    <w:rsid w:val="007D3C21"/>
    <w:rsid w:val="007D6D3F"/>
    <w:rsid w:val="007F1A71"/>
    <w:rsid w:val="007F6AE6"/>
    <w:rsid w:val="00804DDC"/>
    <w:rsid w:val="00806840"/>
    <w:rsid w:val="00807D5C"/>
    <w:rsid w:val="00816F4F"/>
    <w:rsid w:val="00825D84"/>
    <w:rsid w:val="0083399E"/>
    <w:rsid w:val="008347B9"/>
    <w:rsid w:val="00835E5E"/>
    <w:rsid w:val="00836EBB"/>
    <w:rsid w:val="00854CA0"/>
    <w:rsid w:val="00883F2D"/>
    <w:rsid w:val="008A08AA"/>
    <w:rsid w:val="008A28A4"/>
    <w:rsid w:val="008A5C19"/>
    <w:rsid w:val="008B33E9"/>
    <w:rsid w:val="008C18FF"/>
    <w:rsid w:val="008C6F2E"/>
    <w:rsid w:val="008E6E07"/>
    <w:rsid w:val="008F12C5"/>
    <w:rsid w:val="008F36BC"/>
    <w:rsid w:val="00903BC5"/>
    <w:rsid w:val="00907742"/>
    <w:rsid w:val="00907BDE"/>
    <w:rsid w:val="00907F5D"/>
    <w:rsid w:val="00916FBE"/>
    <w:rsid w:val="00923369"/>
    <w:rsid w:val="00923969"/>
    <w:rsid w:val="009264E5"/>
    <w:rsid w:val="00926E8F"/>
    <w:rsid w:val="00933635"/>
    <w:rsid w:val="00950D27"/>
    <w:rsid w:val="009510C2"/>
    <w:rsid w:val="00954390"/>
    <w:rsid w:val="00965F5C"/>
    <w:rsid w:val="00966672"/>
    <w:rsid w:val="00967A93"/>
    <w:rsid w:val="00970D9C"/>
    <w:rsid w:val="00971F6A"/>
    <w:rsid w:val="00980922"/>
    <w:rsid w:val="0099287B"/>
    <w:rsid w:val="009971A7"/>
    <w:rsid w:val="009978A5"/>
    <w:rsid w:val="009A2753"/>
    <w:rsid w:val="009A30E7"/>
    <w:rsid w:val="009C24F5"/>
    <w:rsid w:val="009D5F42"/>
    <w:rsid w:val="009D7AE4"/>
    <w:rsid w:val="009E4FE8"/>
    <w:rsid w:val="009E63FF"/>
    <w:rsid w:val="009E773B"/>
    <w:rsid w:val="009F79AC"/>
    <w:rsid w:val="00A02896"/>
    <w:rsid w:val="00A02F5A"/>
    <w:rsid w:val="00A26F18"/>
    <w:rsid w:val="00A32889"/>
    <w:rsid w:val="00A36FA1"/>
    <w:rsid w:val="00A42475"/>
    <w:rsid w:val="00A4363B"/>
    <w:rsid w:val="00A446BC"/>
    <w:rsid w:val="00A50D4C"/>
    <w:rsid w:val="00A557A3"/>
    <w:rsid w:val="00A6095E"/>
    <w:rsid w:val="00A61B71"/>
    <w:rsid w:val="00A665E0"/>
    <w:rsid w:val="00A66A77"/>
    <w:rsid w:val="00A6790C"/>
    <w:rsid w:val="00A712AA"/>
    <w:rsid w:val="00A768C6"/>
    <w:rsid w:val="00A8157E"/>
    <w:rsid w:val="00AA09FA"/>
    <w:rsid w:val="00AA0A8C"/>
    <w:rsid w:val="00AB4419"/>
    <w:rsid w:val="00AB51E9"/>
    <w:rsid w:val="00AC0143"/>
    <w:rsid w:val="00AC3149"/>
    <w:rsid w:val="00AC3D4B"/>
    <w:rsid w:val="00AD4136"/>
    <w:rsid w:val="00AD5712"/>
    <w:rsid w:val="00AD6E4F"/>
    <w:rsid w:val="00AD7CF2"/>
    <w:rsid w:val="00AE2822"/>
    <w:rsid w:val="00AE7E22"/>
    <w:rsid w:val="00AF1E09"/>
    <w:rsid w:val="00B02085"/>
    <w:rsid w:val="00B03B4F"/>
    <w:rsid w:val="00B26E5A"/>
    <w:rsid w:val="00B418A6"/>
    <w:rsid w:val="00B42E0B"/>
    <w:rsid w:val="00B512B9"/>
    <w:rsid w:val="00B55E67"/>
    <w:rsid w:val="00B72392"/>
    <w:rsid w:val="00B7493E"/>
    <w:rsid w:val="00B7738D"/>
    <w:rsid w:val="00B8268D"/>
    <w:rsid w:val="00B9117A"/>
    <w:rsid w:val="00B91CE7"/>
    <w:rsid w:val="00B9220E"/>
    <w:rsid w:val="00B95AD8"/>
    <w:rsid w:val="00BB4EAC"/>
    <w:rsid w:val="00BB5C3A"/>
    <w:rsid w:val="00BB7E31"/>
    <w:rsid w:val="00BD2718"/>
    <w:rsid w:val="00BD3F68"/>
    <w:rsid w:val="00BE159D"/>
    <w:rsid w:val="00BF6022"/>
    <w:rsid w:val="00BF6B54"/>
    <w:rsid w:val="00C11BA4"/>
    <w:rsid w:val="00C16066"/>
    <w:rsid w:val="00C21117"/>
    <w:rsid w:val="00C27CA7"/>
    <w:rsid w:val="00C3573B"/>
    <w:rsid w:val="00C44480"/>
    <w:rsid w:val="00C446B4"/>
    <w:rsid w:val="00C55188"/>
    <w:rsid w:val="00C60212"/>
    <w:rsid w:val="00C86F59"/>
    <w:rsid w:val="00CA21B6"/>
    <w:rsid w:val="00CA6C06"/>
    <w:rsid w:val="00CB733C"/>
    <w:rsid w:val="00CC1EF6"/>
    <w:rsid w:val="00CF4E23"/>
    <w:rsid w:val="00CF7092"/>
    <w:rsid w:val="00D14A08"/>
    <w:rsid w:val="00D20E56"/>
    <w:rsid w:val="00D2115D"/>
    <w:rsid w:val="00D233B6"/>
    <w:rsid w:val="00D30D32"/>
    <w:rsid w:val="00D31EE2"/>
    <w:rsid w:val="00D47A78"/>
    <w:rsid w:val="00D61D6D"/>
    <w:rsid w:val="00D6220F"/>
    <w:rsid w:val="00D73998"/>
    <w:rsid w:val="00D74BF1"/>
    <w:rsid w:val="00D75045"/>
    <w:rsid w:val="00D75E26"/>
    <w:rsid w:val="00D82BD9"/>
    <w:rsid w:val="00D9046A"/>
    <w:rsid w:val="00D93B87"/>
    <w:rsid w:val="00D94287"/>
    <w:rsid w:val="00D96986"/>
    <w:rsid w:val="00D96FF4"/>
    <w:rsid w:val="00DB014F"/>
    <w:rsid w:val="00DB48E7"/>
    <w:rsid w:val="00DC28B7"/>
    <w:rsid w:val="00DC7902"/>
    <w:rsid w:val="00DD78F6"/>
    <w:rsid w:val="00DE2B77"/>
    <w:rsid w:val="00DF42E1"/>
    <w:rsid w:val="00E040D8"/>
    <w:rsid w:val="00E05B11"/>
    <w:rsid w:val="00E15C2F"/>
    <w:rsid w:val="00E205C2"/>
    <w:rsid w:val="00E26CBF"/>
    <w:rsid w:val="00E31BE7"/>
    <w:rsid w:val="00E3375A"/>
    <w:rsid w:val="00E36B66"/>
    <w:rsid w:val="00E37C69"/>
    <w:rsid w:val="00E40E69"/>
    <w:rsid w:val="00E51DB4"/>
    <w:rsid w:val="00E55976"/>
    <w:rsid w:val="00E61352"/>
    <w:rsid w:val="00E65B41"/>
    <w:rsid w:val="00E82471"/>
    <w:rsid w:val="00E82BC2"/>
    <w:rsid w:val="00E842CB"/>
    <w:rsid w:val="00E84773"/>
    <w:rsid w:val="00EA41A0"/>
    <w:rsid w:val="00EA5AB4"/>
    <w:rsid w:val="00EB30BC"/>
    <w:rsid w:val="00EB4B9E"/>
    <w:rsid w:val="00EC3216"/>
    <w:rsid w:val="00EC4EA4"/>
    <w:rsid w:val="00ED4317"/>
    <w:rsid w:val="00ED69E0"/>
    <w:rsid w:val="00EE0E28"/>
    <w:rsid w:val="00EE325D"/>
    <w:rsid w:val="00EF4CC7"/>
    <w:rsid w:val="00EF7A4B"/>
    <w:rsid w:val="00F015E0"/>
    <w:rsid w:val="00F05613"/>
    <w:rsid w:val="00F11C23"/>
    <w:rsid w:val="00F12268"/>
    <w:rsid w:val="00F12928"/>
    <w:rsid w:val="00F236C2"/>
    <w:rsid w:val="00F31C15"/>
    <w:rsid w:val="00F32893"/>
    <w:rsid w:val="00F32C02"/>
    <w:rsid w:val="00F37422"/>
    <w:rsid w:val="00F47DE2"/>
    <w:rsid w:val="00F52119"/>
    <w:rsid w:val="00F52783"/>
    <w:rsid w:val="00F63FEA"/>
    <w:rsid w:val="00F65AEA"/>
    <w:rsid w:val="00F6747D"/>
    <w:rsid w:val="00F71C13"/>
    <w:rsid w:val="00F75F26"/>
    <w:rsid w:val="00F83F59"/>
    <w:rsid w:val="00F8550D"/>
    <w:rsid w:val="00FB73BC"/>
    <w:rsid w:val="00FE5F20"/>
    <w:rsid w:val="00FF5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A8C"/>
    <w:pPr>
      <w:spacing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0A8C"/>
    <w:pPr>
      <w:keepNext/>
      <w:keepLines/>
      <w:spacing w:line="240" w:lineRule="auto"/>
      <w:outlineLvl w:val="0"/>
    </w:pPr>
    <w:rPr>
      <w:rFonts w:eastAsia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A0A8C"/>
    <w:pPr>
      <w:jc w:val="center"/>
    </w:pPr>
    <w:rPr>
      <w:b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EB30BC"/>
    <w:rPr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0A8C"/>
    <w:pPr>
      <w:spacing w:line="240" w:lineRule="auto"/>
      <w:jc w:val="center"/>
    </w:pPr>
    <w:rPr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EB30BC"/>
  </w:style>
  <w:style w:type="table" w:styleId="TableGrid">
    <w:name w:val="Table Grid"/>
    <w:basedOn w:val="TableNormal"/>
    <w:uiPriority w:val="59"/>
    <w:rsid w:val="00AA0A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B30BC"/>
    <w:rPr>
      <w:rFonts w:eastAsia="Times New Roman"/>
      <w:b/>
      <w:bCs/>
    </w:rPr>
  </w:style>
  <w:style w:type="paragraph" w:customStyle="1" w:styleId="TableHeading">
    <w:name w:val="Table Heading"/>
    <w:basedOn w:val="Heading1"/>
    <w:qFormat/>
    <w:rsid w:val="00AA0A8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AA0A8C"/>
    <w:pPr>
      <w:numPr>
        <w:numId w:val="5"/>
      </w:numPr>
      <w:spacing w:line="240" w:lineRule="auto"/>
      <w:contextualSpacing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A0A8C"/>
    <w:rPr>
      <w:rFonts w:asciiTheme="minorHAnsi" w:hAnsiTheme="minorHAnsi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A0A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0A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3F6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0A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3F6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A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F6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A0A8C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A0A8C"/>
    <w:rPr>
      <w:color w:val="808080"/>
    </w:rPr>
  </w:style>
  <w:style w:type="character" w:customStyle="1" w:styleId="DropDown">
    <w:name w:val="DropDown"/>
    <w:basedOn w:val="DefaultParagraphFont"/>
    <w:uiPriority w:val="1"/>
    <w:rsid w:val="00AA0A8C"/>
    <w:rPr>
      <w:rFonts w:ascii="Arial" w:hAnsi="Arial"/>
      <w:sz w:val="18"/>
    </w:rPr>
  </w:style>
  <w:style w:type="paragraph" w:customStyle="1" w:styleId="TableMasterHeading">
    <w:name w:val="Table Master Heading"/>
    <w:basedOn w:val="Normal"/>
    <w:qFormat/>
    <w:rsid w:val="00AA0A8C"/>
    <w:pPr>
      <w:spacing w:line="240" w:lineRule="auto"/>
      <w:jc w:val="center"/>
    </w:pPr>
    <w:rPr>
      <w:b/>
    </w:rPr>
  </w:style>
  <w:style w:type="paragraph" w:customStyle="1" w:styleId="TableSectionHeading">
    <w:name w:val="Table Section Heading"/>
    <w:basedOn w:val="Normal"/>
    <w:qFormat/>
    <w:rsid w:val="00AA0A8C"/>
    <w:pPr>
      <w:spacing w:line="240" w:lineRule="auto"/>
    </w:pPr>
    <w:rPr>
      <w:rFonts w:ascii="Arial Black" w:hAnsi="Arial Black"/>
      <w:bCs/>
      <w:sz w:val="24"/>
      <w:szCs w:val="24"/>
    </w:rPr>
  </w:style>
  <w:style w:type="paragraph" w:customStyle="1" w:styleId="tablesmallprint">
    <w:name w:val="table small print"/>
    <w:basedOn w:val="Normal"/>
    <w:qFormat/>
    <w:rsid w:val="00AA0A8C"/>
    <w:pPr>
      <w:spacing w:line="240" w:lineRule="auto"/>
    </w:pPr>
    <w:rPr>
      <w:rFonts w:asciiTheme="minorHAnsi" w:hAnsiTheme="minorHAnsi" w:cs="Arial"/>
      <w:sz w:val="18"/>
    </w:rPr>
  </w:style>
  <w:style w:type="paragraph" w:customStyle="1" w:styleId="Spacer11">
    <w:name w:val="Spacer 11"/>
    <w:basedOn w:val="Normal"/>
    <w:qFormat/>
    <w:rsid w:val="00AA0A8C"/>
    <w:pPr>
      <w:spacing w:line="240" w:lineRule="auto"/>
    </w:pPr>
    <w:rPr>
      <w:rFonts w:ascii="Arial" w:hAnsi="Arial"/>
    </w:rPr>
  </w:style>
  <w:style w:type="paragraph" w:customStyle="1" w:styleId="Spacer9">
    <w:name w:val="Spacer 9"/>
    <w:basedOn w:val="Normal"/>
    <w:qFormat/>
    <w:rsid w:val="00AA0A8C"/>
    <w:pPr>
      <w:spacing w:line="240" w:lineRule="auto"/>
    </w:pPr>
    <w:rPr>
      <w:rFonts w:ascii="Arial" w:hAnsi="Arial" w:cs="Arial"/>
      <w:sz w:val="18"/>
      <w:szCs w:val="18"/>
    </w:rPr>
  </w:style>
  <w:style w:type="paragraph" w:customStyle="1" w:styleId="TableAwarded">
    <w:name w:val="Table Awarded"/>
    <w:basedOn w:val="Normal"/>
    <w:qFormat/>
    <w:rsid w:val="00AA0A8C"/>
    <w:rPr>
      <w:b/>
    </w:rPr>
  </w:style>
  <w:style w:type="paragraph" w:customStyle="1" w:styleId="Spacer4">
    <w:name w:val="Spacer 4"/>
    <w:basedOn w:val="Spacer11"/>
    <w:qFormat/>
    <w:rsid w:val="00AA0A8C"/>
    <w:rPr>
      <w:sz w:val="8"/>
    </w:rPr>
  </w:style>
  <w:style w:type="paragraph" w:customStyle="1" w:styleId="Spacer6">
    <w:name w:val="Spacer 6"/>
    <w:basedOn w:val="Spacer9"/>
    <w:rsid w:val="00AA0A8C"/>
    <w:rPr>
      <w:sz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2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TConsultantServicesApproval@dot.wi.gov?subject=DT1515%20Local%20Design%20Selection%20Approval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hyperlink" Target="http://wisconsindot.gov/Pages/doing-bus/eng-consultants/cnslt-rsrces/rdwy/fdm.aspx" TargetMode="Externa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Jana\Nina\MockUps\Work%20Order%20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13C02BBADBE4F3E981313CBC2AA4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F2492-B85C-4C94-8CA4-38B778AE8A78}"/>
      </w:docPartPr>
      <w:docPartBody>
        <w:p w:rsidR="00020D3C" w:rsidRDefault="00E20F64" w:rsidP="00E20F64">
          <w:pPr>
            <w:pStyle w:val="513C02BBADBE4F3E981313CBC2AA467B4"/>
          </w:pPr>
          <w:r w:rsidRPr="007D6D3F">
            <w:rPr>
              <w:color w:val="808080" w:themeColor="background1" w:themeShade="80"/>
              <w:sz w:val="20"/>
              <w:szCs w:val="20"/>
            </w:rPr>
            <w:t>Office</w:t>
          </w:r>
        </w:p>
      </w:docPartBody>
    </w:docPart>
    <w:docPart>
      <w:docPartPr>
        <w:name w:val="DB06808B065746DA822CD944E544C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9BB8D-35FE-426D-9A04-F32DF059DB65}"/>
      </w:docPartPr>
      <w:docPartBody>
        <w:p w:rsidR="00020D3C" w:rsidRDefault="00E20F64" w:rsidP="00E20F64">
          <w:pPr>
            <w:pStyle w:val="DB06808B065746DA822CD944E544CBF34"/>
          </w:pPr>
          <w:r>
            <w:rPr>
              <w:rStyle w:val="PlaceholderText"/>
              <w:sz w:val="20"/>
              <w:szCs w:val="20"/>
            </w:rPr>
            <w:t>Region</w:t>
          </w:r>
        </w:p>
      </w:docPartBody>
    </w:docPart>
    <w:docPart>
      <w:docPartPr>
        <w:name w:val="AAC347B9CFA54441982EA90C3977E4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5E995-BFB7-4EFD-8203-383D6D81DC13}"/>
      </w:docPartPr>
      <w:docPartBody>
        <w:p w:rsidR="00020D3C" w:rsidRDefault="00E20F64" w:rsidP="00E20F64">
          <w:pPr>
            <w:pStyle w:val="AAC347B9CFA54441982EA90C3977E4C6"/>
          </w:pPr>
          <w:r w:rsidRPr="00F75F26">
            <w:rPr>
              <w:rStyle w:val="PlaceholderText"/>
              <w:rFonts w:cstheme="minorHAnsi"/>
              <w:sz w:val="20"/>
              <w:szCs w:val="20"/>
            </w:rPr>
            <w:t>Date</w:t>
          </w:r>
        </w:p>
      </w:docPartBody>
    </w:docPart>
    <w:docPart>
      <w:docPartPr>
        <w:name w:val="686ACDEF49AE4B04835DD43EA2A7E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E3844-F78F-4DF6-A176-0415579B9528}"/>
      </w:docPartPr>
      <w:docPartBody>
        <w:p w:rsidR="006451EF" w:rsidRDefault="00C738C5" w:rsidP="00C738C5">
          <w:pPr>
            <w:pStyle w:val="686ACDEF49AE4B04835DD43EA2A7EB73"/>
          </w:pPr>
          <w:r w:rsidRPr="007D6D3F">
            <w:rPr>
              <w:color w:val="808080" w:themeColor="background1" w:themeShade="80"/>
              <w:sz w:val="20"/>
              <w:szCs w:val="20"/>
            </w:rPr>
            <w:t>Office</w:t>
          </w:r>
        </w:p>
      </w:docPartBody>
    </w:docPart>
    <w:docPart>
      <w:docPartPr>
        <w:name w:val="048EF0FA5FD64C54AEBD62D8DDCB7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CF97E-DE54-4AFD-9AF5-0BFF9D1587F2}"/>
      </w:docPartPr>
      <w:docPartBody>
        <w:p w:rsidR="006451EF" w:rsidRDefault="00C738C5" w:rsidP="00C738C5">
          <w:pPr>
            <w:pStyle w:val="048EF0FA5FD64C54AEBD62D8DDCB773B"/>
          </w:pPr>
          <w:r>
            <w:rPr>
              <w:rStyle w:val="PlaceholderText"/>
              <w:sz w:val="20"/>
              <w:szCs w:val="20"/>
            </w:rPr>
            <w:t>Region</w:t>
          </w:r>
        </w:p>
      </w:docPartBody>
    </w:docPart>
    <w:docPart>
      <w:docPartPr>
        <w:name w:val="C45B40D08F2846818569A3FB933FA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52CD0-F242-45BE-AF71-1E6AA4E78509}"/>
      </w:docPartPr>
      <w:docPartBody>
        <w:p w:rsidR="006451EF" w:rsidRDefault="00C738C5" w:rsidP="00C738C5">
          <w:pPr>
            <w:pStyle w:val="C45B40D08F2846818569A3FB933FAA5E"/>
          </w:pPr>
          <w:r w:rsidRPr="00F75F26">
            <w:rPr>
              <w:rStyle w:val="PlaceholderText"/>
              <w:rFonts w:cstheme="minorHAnsi"/>
              <w:sz w:val="20"/>
              <w:szCs w:val="20"/>
            </w:rPr>
            <w:t>Date</w:t>
          </w:r>
        </w:p>
      </w:docPartBody>
    </w:docPart>
    <w:docPart>
      <w:docPartPr>
        <w:name w:val="A61B8DE3BC414A37AF862CB84BC60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AD283-6ADC-4BB2-AE09-EBC1D6454A90}"/>
      </w:docPartPr>
      <w:docPartBody>
        <w:p w:rsidR="006451EF" w:rsidRDefault="00C738C5" w:rsidP="00C738C5">
          <w:pPr>
            <w:pStyle w:val="A61B8DE3BC414A37AF862CB84BC608AA"/>
          </w:pPr>
          <w:r w:rsidRPr="00F75F26">
            <w:rPr>
              <w:rStyle w:val="PlaceholderText"/>
              <w:rFonts w:cstheme="minorHAnsi"/>
              <w:sz w:val="20"/>
              <w:szCs w:val="20"/>
            </w:rPr>
            <w:t>Date</w:t>
          </w:r>
        </w:p>
      </w:docPartBody>
    </w:docPart>
    <w:docPart>
      <w:docPartPr>
        <w:name w:val="BF2EDF14B3DC441D8A9769B57E5DC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04CE1-9384-41CD-A7BA-C1A19B02B0DF}"/>
      </w:docPartPr>
      <w:docPartBody>
        <w:p w:rsidR="005D79D9" w:rsidRDefault="00E6084E" w:rsidP="00E6084E">
          <w:pPr>
            <w:pStyle w:val="BF2EDF14B3DC441D8A9769B57E5DC0C7"/>
          </w:pPr>
          <w:r w:rsidRPr="00F75F26">
            <w:rPr>
              <w:rStyle w:val="PlaceholderText"/>
              <w:rFonts w:cstheme="minorHAnsi"/>
              <w:sz w:val="20"/>
              <w:szCs w:val="20"/>
            </w:rPr>
            <w:t>Region/Bureau</w:t>
          </w:r>
        </w:p>
      </w:docPartBody>
    </w:docPart>
    <w:docPart>
      <w:docPartPr>
        <w:name w:val="39E3D0FAFCC24122AEAB100E59622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47E5D-91BD-467D-92C4-9EB84C80EE72}"/>
      </w:docPartPr>
      <w:docPartBody>
        <w:p w:rsidR="005D79D9" w:rsidRDefault="00E6084E" w:rsidP="00E6084E">
          <w:pPr>
            <w:pStyle w:val="39E3D0FAFCC24122AEAB100E5962207C"/>
          </w:pPr>
          <w:r w:rsidRPr="00F75F26">
            <w:rPr>
              <w:rStyle w:val="PlaceholderText"/>
              <w:rFonts w:cstheme="minorHAnsi"/>
              <w:sz w:val="20"/>
              <w:szCs w:val="20"/>
            </w:rPr>
            <w:t>County List</w:t>
          </w:r>
        </w:p>
      </w:docPartBody>
    </w:docPart>
    <w:docPart>
      <w:docPartPr>
        <w:name w:val="8CC1E89D1FE149A5935AED835B17F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DEC83-CF17-4F76-9BBA-0F4286FF30D9}"/>
      </w:docPartPr>
      <w:docPartBody>
        <w:p w:rsidR="005D79D9" w:rsidRDefault="00E6084E" w:rsidP="00E6084E">
          <w:pPr>
            <w:pStyle w:val="8CC1E89D1FE149A5935AED835B17F278"/>
          </w:pPr>
          <w:r w:rsidRPr="00B02085">
            <w:rPr>
              <w:rFonts w:cstheme="minorHAnsi"/>
              <w:color w:val="808080" w:themeColor="background1" w:themeShade="80"/>
              <w:sz w:val="20"/>
              <w:szCs w:val="20"/>
            </w:rPr>
            <w:t xml:space="preserve">Project </w:t>
          </w:r>
          <w:r w:rsidRPr="00B02085">
            <w:rPr>
              <w:rStyle w:val="PlaceholderText"/>
              <w:rFonts w:cstheme="minorHAnsi"/>
              <w:color w:val="808080" w:themeColor="background1" w:themeShade="80"/>
              <w:sz w:val="20"/>
              <w:szCs w:val="20"/>
            </w:rPr>
            <w:t>Status</w:t>
          </w:r>
        </w:p>
      </w:docPartBody>
    </w:docPart>
    <w:docPart>
      <w:docPartPr>
        <w:name w:val="B4776F47E2084885809271487F68B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D2915-EF14-4098-86E5-0145730B54AD}"/>
      </w:docPartPr>
      <w:docPartBody>
        <w:p w:rsidR="005D79D9" w:rsidRDefault="00E6084E" w:rsidP="00E6084E">
          <w:pPr>
            <w:pStyle w:val="B4776F47E2084885809271487F68B323"/>
          </w:pPr>
          <w:r>
            <w:rPr>
              <w:rStyle w:val="PlaceholderText"/>
              <w:rFonts w:cstheme="minorHAnsi"/>
              <w:sz w:val="20"/>
              <w:szCs w:val="20"/>
            </w:rPr>
            <w:t>Program Code</w:t>
          </w:r>
        </w:p>
      </w:docPartBody>
    </w:docPart>
    <w:docPart>
      <w:docPartPr>
        <w:name w:val="24A03E9944CA425E9AE668309A55F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9F805-BF14-4074-B5FB-731C4668ADC6}"/>
      </w:docPartPr>
      <w:docPartBody>
        <w:p w:rsidR="005D79D9" w:rsidRDefault="00E6084E" w:rsidP="00E6084E">
          <w:pPr>
            <w:pStyle w:val="24A03E9944CA425E9AE668309A55F671"/>
          </w:pPr>
          <w:r w:rsidRPr="00212ED9">
            <w:rPr>
              <w:rStyle w:val="PlaceholderText"/>
              <w:rFonts w:cstheme="minorHAnsi"/>
              <w:sz w:val="20"/>
              <w:szCs w:val="20"/>
            </w:rPr>
            <w:t>C</w:t>
          </w:r>
          <w:r>
            <w:rPr>
              <w:rStyle w:val="PlaceholderText"/>
              <w:rFonts w:cstheme="minorHAnsi"/>
              <w:sz w:val="20"/>
              <w:szCs w:val="20"/>
            </w:rPr>
            <w:t>ontract Function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150AE5"/>
    <w:rsid w:val="00020D3C"/>
    <w:rsid w:val="0002346A"/>
    <w:rsid w:val="00026BBA"/>
    <w:rsid w:val="000D30DB"/>
    <w:rsid w:val="000E6C1A"/>
    <w:rsid w:val="00150AE5"/>
    <w:rsid w:val="001973A7"/>
    <w:rsid w:val="002027F9"/>
    <w:rsid w:val="002E5C01"/>
    <w:rsid w:val="002E7421"/>
    <w:rsid w:val="00376F74"/>
    <w:rsid w:val="003F744C"/>
    <w:rsid w:val="00456EB1"/>
    <w:rsid w:val="004D0C2C"/>
    <w:rsid w:val="00541542"/>
    <w:rsid w:val="005A2326"/>
    <w:rsid w:val="005D1DA6"/>
    <w:rsid w:val="005D79D9"/>
    <w:rsid w:val="006032A8"/>
    <w:rsid w:val="006451EF"/>
    <w:rsid w:val="006A394B"/>
    <w:rsid w:val="006E5BAB"/>
    <w:rsid w:val="006E6A56"/>
    <w:rsid w:val="007B5D43"/>
    <w:rsid w:val="007F60B6"/>
    <w:rsid w:val="00803D92"/>
    <w:rsid w:val="00817B51"/>
    <w:rsid w:val="00830883"/>
    <w:rsid w:val="00916798"/>
    <w:rsid w:val="009C1A6D"/>
    <w:rsid w:val="00A05763"/>
    <w:rsid w:val="00A20CE9"/>
    <w:rsid w:val="00A730B1"/>
    <w:rsid w:val="00B42A99"/>
    <w:rsid w:val="00B96B4F"/>
    <w:rsid w:val="00BC14F6"/>
    <w:rsid w:val="00C360C3"/>
    <w:rsid w:val="00C738C5"/>
    <w:rsid w:val="00D03CCF"/>
    <w:rsid w:val="00D24084"/>
    <w:rsid w:val="00DD5300"/>
    <w:rsid w:val="00E20F64"/>
    <w:rsid w:val="00E6084E"/>
    <w:rsid w:val="00F12D45"/>
    <w:rsid w:val="00FC0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C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6084E"/>
    <w:rPr>
      <w:color w:val="808080"/>
    </w:rPr>
  </w:style>
  <w:style w:type="paragraph" w:customStyle="1" w:styleId="B91D3670E27A4041BEFC429D1B24DC1C">
    <w:name w:val="B91D3670E27A4041BEFC429D1B24DC1C"/>
    <w:rsid w:val="00150AE5"/>
    <w:pPr>
      <w:spacing w:after="0"/>
    </w:pPr>
    <w:rPr>
      <w:rFonts w:ascii="Calibri" w:eastAsia="Calibri" w:hAnsi="Calibri" w:cs="Times New Roman"/>
    </w:rPr>
  </w:style>
  <w:style w:type="paragraph" w:customStyle="1" w:styleId="B91D3670E27A4041BEFC429D1B24DC1C1">
    <w:name w:val="B91D3670E27A4041BEFC429D1B24DC1C1"/>
    <w:rsid w:val="00150AE5"/>
    <w:pPr>
      <w:spacing w:after="0"/>
    </w:pPr>
    <w:rPr>
      <w:rFonts w:ascii="Calibri" w:eastAsia="Calibri" w:hAnsi="Calibri" w:cs="Times New Roman"/>
    </w:rPr>
  </w:style>
  <w:style w:type="paragraph" w:customStyle="1" w:styleId="7FA15A09985643898CFCB4065C2563B9">
    <w:name w:val="7FA15A09985643898CFCB4065C2563B9"/>
    <w:rsid w:val="00150AE5"/>
  </w:style>
  <w:style w:type="paragraph" w:customStyle="1" w:styleId="A0F9B5BE3539415EB8D612BCD3944D62">
    <w:name w:val="A0F9B5BE3539415EB8D612BCD3944D62"/>
    <w:rsid w:val="00150AE5"/>
  </w:style>
  <w:style w:type="paragraph" w:customStyle="1" w:styleId="58F8D6CD6BBE4292BFE22B42976D3420">
    <w:name w:val="58F8D6CD6BBE4292BFE22B42976D3420"/>
    <w:rsid w:val="00150AE5"/>
  </w:style>
  <w:style w:type="paragraph" w:customStyle="1" w:styleId="D5BA3C92B9064BA4A6838149A90BEE5B">
    <w:name w:val="D5BA3C92B9064BA4A6838149A90BEE5B"/>
    <w:rsid w:val="00150AE5"/>
  </w:style>
  <w:style w:type="paragraph" w:customStyle="1" w:styleId="97423484F399464DB733FD4D446BFDC3">
    <w:name w:val="97423484F399464DB733FD4D446BFDC3"/>
    <w:rsid w:val="00150AE5"/>
  </w:style>
  <w:style w:type="paragraph" w:customStyle="1" w:styleId="A0F9B5BE3539415EB8D612BCD3944D621">
    <w:name w:val="A0F9B5BE3539415EB8D612BCD3944D621"/>
    <w:rsid w:val="00150AE5"/>
    <w:pPr>
      <w:spacing w:after="0"/>
    </w:pPr>
    <w:rPr>
      <w:rFonts w:ascii="Calibri" w:eastAsia="Calibri" w:hAnsi="Calibri" w:cs="Times New Roman"/>
    </w:rPr>
  </w:style>
  <w:style w:type="paragraph" w:customStyle="1" w:styleId="B91D3670E27A4041BEFC429D1B24DC1C2">
    <w:name w:val="B91D3670E27A4041BEFC429D1B24DC1C2"/>
    <w:rsid w:val="00150AE5"/>
    <w:pPr>
      <w:spacing w:after="0"/>
    </w:pPr>
    <w:rPr>
      <w:rFonts w:ascii="Calibri" w:eastAsia="Calibri" w:hAnsi="Calibri" w:cs="Times New Roman"/>
    </w:rPr>
  </w:style>
  <w:style w:type="paragraph" w:customStyle="1" w:styleId="7FA15A09985643898CFCB4065C2563B91">
    <w:name w:val="7FA15A09985643898CFCB4065C2563B91"/>
    <w:rsid w:val="00150AE5"/>
    <w:pPr>
      <w:spacing w:after="0"/>
    </w:pPr>
    <w:rPr>
      <w:rFonts w:ascii="Calibri" w:eastAsia="Calibri" w:hAnsi="Calibri" w:cs="Times New Roman"/>
    </w:rPr>
  </w:style>
  <w:style w:type="paragraph" w:customStyle="1" w:styleId="58F8D6CD6BBE4292BFE22B42976D34201">
    <w:name w:val="58F8D6CD6BBE4292BFE22B42976D34201"/>
    <w:rsid w:val="00150AE5"/>
    <w:pPr>
      <w:spacing w:after="0"/>
    </w:pPr>
    <w:rPr>
      <w:rFonts w:ascii="Calibri" w:eastAsia="Calibri" w:hAnsi="Calibri" w:cs="Times New Roman"/>
    </w:rPr>
  </w:style>
  <w:style w:type="paragraph" w:customStyle="1" w:styleId="D5BA3C92B9064BA4A6838149A90BEE5B1">
    <w:name w:val="D5BA3C92B9064BA4A6838149A90BEE5B1"/>
    <w:rsid w:val="00150AE5"/>
    <w:pPr>
      <w:spacing w:after="0"/>
    </w:pPr>
    <w:rPr>
      <w:rFonts w:ascii="Calibri" w:eastAsia="Calibri" w:hAnsi="Calibri" w:cs="Times New Roman"/>
    </w:rPr>
  </w:style>
  <w:style w:type="paragraph" w:customStyle="1" w:styleId="97423484F399464DB733FD4D446BFDC31">
    <w:name w:val="97423484F399464DB733FD4D446BFDC31"/>
    <w:rsid w:val="00150AE5"/>
    <w:pPr>
      <w:spacing w:after="0"/>
    </w:pPr>
    <w:rPr>
      <w:rFonts w:ascii="Calibri" w:eastAsia="Calibri" w:hAnsi="Calibri" w:cs="Times New Roman"/>
    </w:rPr>
  </w:style>
  <w:style w:type="paragraph" w:customStyle="1" w:styleId="C7F4869DA6A64D9DB2E1B75F17F21A5A">
    <w:name w:val="C7F4869DA6A64D9DB2E1B75F17F21A5A"/>
    <w:rsid w:val="00150AE5"/>
  </w:style>
  <w:style w:type="paragraph" w:customStyle="1" w:styleId="4105B9A414CB40EDACCDDF8052E332D4">
    <w:name w:val="4105B9A414CB40EDACCDDF8052E332D4"/>
    <w:rsid w:val="00150AE5"/>
  </w:style>
  <w:style w:type="paragraph" w:customStyle="1" w:styleId="65142F763A5C446CA2C083BF6F4E88D3">
    <w:name w:val="65142F763A5C446CA2C083BF6F4E88D3"/>
    <w:rsid w:val="00150AE5"/>
  </w:style>
  <w:style w:type="paragraph" w:customStyle="1" w:styleId="73E68039AC65435C91C4C811796AF169">
    <w:name w:val="73E68039AC65435C91C4C811796AF169"/>
    <w:rsid w:val="00150AE5"/>
  </w:style>
  <w:style w:type="paragraph" w:customStyle="1" w:styleId="73E68039AC65435C91C4C811796AF1691">
    <w:name w:val="73E68039AC65435C91C4C811796AF1691"/>
    <w:rsid w:val="00150AE5"/>
    <w:pPr>
      <w:spacing w:after="0"/>
    </w:pPr>
    <w:rPr>
      <w:rFonts w:ascii="Calibri" w:eastAsia="Calibri" w:hAnsi="Calibri" w:cs="Times New Roman"/>
    </w:rPr>
  </w:style>
  <w:style w:type="paragraph" w:customStyle="1" w:styleId="B91D3670E27A4041BEFC429D1B24DC1C3">
    <w:name w:val="B91D3670E27A4041BEFC429D1B24DC1C3"/>
    <w:rsid w:val="00150AE5"/>
    <w:pPr>
      <w:spacing w:after="0"/>
    </w:pPr>
    <w:rPr>
      <w:rFonts w:ascii="Calibri" w:eastAsia="Calibri" w:hAnsi="Calibri" w:cs="Times New Roman"/>
    </w:rPr>
  </w:style>
  <w:style w:type="paragraph" w:customStyle="1" w:styleId="7FA15A09985643898CFCB4065C2563B92">
    <w:name w:val="7FA15A09985643898CFCB4065C2563B92"/>
    <w:rsid w:val="00150AE5"/>
    <w:pPr>
      <w:spacing w:after="0"/>
    </w:pPr>
    <w:rPr>
      <w:rFonts w:ascii="Calibri" w:eastAsia="Calibri" w:hAnsi="Calibri" w:cs="Times New Roman"/>
    </w:rPr>
  </w:style>
  <w:style w:type="paragraph" w:customStyle="1" w:styleId="58F8D6CD6BBE4292BFE22B42976D34202">
    <w:name w:val="58F8D6CD6BBE4292BFE22B42976D34202"/>
    <w:rsid w:val="00150AE5"/>
    <w:pPr>
      <w:spacing w:after="0"/>
    </w:pPr>
    <w:rPr>
      <w:rFonts w:ascii="Calibri" w:eastAsia="Calibri" w:hAnsi="Calibri" w:cs="Times New Roman"/>
    </w:rPr>
  </w:style>
  <w:style w:type="paragraph" w:customStyle="1" w:styleId="D5BA3C92B9064BA4A6838149A90BEE5B2">
    <w:name w:val="D5BA3C92B9064BA4A6838149A90BEE5B2"/>
    <w:rsid w:val="00150AE5"/>
    <w:pPr>
      <w:spacing w:after="0"/>
    </w:pPr>
    <w:rPr>
      <w:rFonts w:ascii="Calibri" w:eastAsia="Calibri" w:hAnsi="Calibri" w:cs="Times New Roman"/>
    </w:rPr>
  </w:style>
  <w:style w:type="paragraph" w:customStyle="1" w:styleId="97423484F399464DB733FD4D446BFDC32">
    <w:name w:val="97423484F399464DB733FD4D446BFDC32"/>
    <w:rsid w:val="00150AE5"/>
    <w:pPr>
      <w:spacing w:after="0"/>
    </w:pPr>
    <w:rPr>
      <w:rFonts w:ascii="Calibri" w:eastAsia="Calibri" w:hAnsi="Calibri" w:cs="Times New Roman"/>
    </w:rPr>
  </w:style>
  <w:style w:type="paragraph" w:customStyle="1" w:styleId="73E68039AC65435C91C4C811796AF1692">
    <w:name w:val="73E68039AC65435C91C4C811796AF1692"/>
    <w:rsid w:val="00150AE5"/>
    <w:pPr>
      <w:spacing w:after="0"/>
    </w:pPr>
    <w:rPr>
      <w:rFonts w:ascii="Calibri" w:eastAsia="Calibri" w:hAnsi="Calibri" w:cs="Times New Roman"/>
    </w:rPr>
  </w:style>
  <w:style w:type="paragraph" w:customStyle="1" w:styleId="B91D3670E27A4041BEFC429D1B24DC1C4">
    <w:name w:val="B91D3670E27A4041BEFC429D1B24DC1C4"/>
    <w:rsid w:val="00150AE5"/>
    <w:pPr>
      <w:spacing w:after="0"/>
    </w:pPr>
    <w:rPr>
      <w:rFonts w:ascii="Calibri" w:eastAsia="Calibri" w:hAnsi="Calibri" w:cs="Times New Roman"/>
    </w:rPr>
  </w:style>
  <w:style w:type="paragraph" w:customStyle="1" w:styleId="7FA15A09985643898CFCB4065C2563B93">
    <w:name w:val="7FA15A09985643898CFCB4065C2563B93"/>
    <w:rsid w:val="00150AE5"/>
    <w:pPr>
      <w:spacing w:after="0"/>
    </w:pPr>
    <w:rPr>
      <w:rFonts w:ascii="Calibri" w:eastAsia="Calibri" w:hAnsi="Calibri" w:cs="Times New Roman"/>
    </w:rPr>
  </w:style>
  <w:style w:type="paragraph" w:customStyle="1" w:styleId="58F8D6CD6BBE4292BFE22B42976D34203">
    <w:name w:val="58F8D6CD6BBE4292BFE22B42976D34203"/>
    <w:rsid w:val="00150AE5"/>
    <w:pPr>
      <w:spacing w:after="0"/>
    </w:pPr>
    <w:rPr>
      <w:rFonts w:ascii="Calibri" w:eastAsia="Calibri" w:hAnsi="Calibri" w:cs="Times New Roman"/>
    </w:rPr>
  </w:style>
  <w:style w:type="paragraph" w:customStyle="1" w:styleId="D5BA3C92B9064BA4A6838149A90BEE5B3">
    <w:name w:val="D5BA3C92B9064BA4A6838149A90BEE5B3"/>
    <w:rsid w:val="00150AE5"/>
    <w:pPr>
      <w:spacing w:after="0"/>
    </w:pPr>
    <w:rPr>
      <w:rFonts w:ascii="Calibri" w:eastAsia="Calibri" w:hAnsi="Calibri" w:cs="Times New Roman"/>
    </w:rPr>
  </w:style>
  <w:style w:type="paragraph" w:customStyle="1" w:styleId="97423484F399464DB733FD4D446BFDC33">
    <w:name w:val="97423484F399464DB733FD4D446BFDC33"/>
    <w:rsid w:val="00150AE5"/>
    <w:pPr>
      <w:spacing w:after="0"/>
    </w:pPr>
    <w:rPr>
      <w:rFonts w:ascii="Calibri" w:eastAsia="Calibri" w:hAnsi="Calibri" w:cs="Times New Roman"/>
    </w:rPr>
  </w:style>
  <w:style w:type="paragraph" w:customStyle="1" w:styleId="EF5C3F31980B47B0A0CF6ECE45F3270F">
    <w:name w:val="EF5C3F31980B47B0A0CF6ECE45F3270F"/>
    <w:rsid w:val="00150AE5"/>
  </w:style>
  <w:style w:type="paragraph" w:customStyle="1" w:styleId="618C9CB66967487C90F449BD00DFFBD2">
    <w:name w:val="618C9CB66967487C90F449BD00DFFBD2"/>
    <w:rsid w:val="00150AE5"/>
  </w:style>
  <w:style w:type="paragraph" w:customStyle="1" w:styleId="73E68039AC65435C91C4C811796AF1693">
    <w:name w:val="73E68039AC65435C91C4C811796AF1693"/>
    <w:rsid w:val="00150AE5"/>
    <w:pPr>
      <w:spacing w:after="0"/>
    </w:pPr>
    <w:rPr>
      <w:rFonts w:ascii="Calibri" w:eastAsia="Calibri" w:hAnsi="Calibri" w:cs="Times New Roman"/>
    </w:rPr>
  </w:style>
  <w:style w:type="paragraph" w:customStyle="1" w:styleId="B91D3670E27A4041BEFC429D1B24DC1C5">
    <w:name w:val="B91D3670E27A4041BEFC429D1B24DC1C5"/>
    <w:rsid w:val="00150AE5"/>
    <w:pPr>
      <w:spacing w:after="0"/>
    </w:pPr>
    <w:rPr>
      <w:rFonts w:ascii="Calibri" w:eastAsia="Calibri" w:hAnsi="Calibri" w:cs="Times New Roman"/>
    </w:rPr>
  </w:style>
  <w:style w:type="paragraph" w:customStyle="1" w:styleId="618C9CB66967487C90F449BD00DFFBD21">
    <w:name w:val="618C9CB66967487C90F449BD00DFFBD21"/>
    <w:rsid w:val="00150AE5"/>
    <w:pPr>
      <w:spacing w:after="0"/>
    </w:pPr>
    <w:rPr>
      <w:rFonts w:ascii="Calibri" w:eastAsia="Calibri" w:hAnsi="Calibri" w:cs="Times New Roman"/>
    </w:rPr>
  </w:style>
  <w:style w:type="paragraph" w:customStyle="1" w:styleId="58F8D6CD6BBE4292BFE22B42976D34204">
    <w:name w:val="58F8D6CD6BBE4292BFE22B42976D34204"/>
    <w:rsid w:val="00150AE5"/>
    <w:pPr>
      <w:spacing w:after="0"/>
    </w:pPr>
    <w:rPr>
      <w:rFonts w:ascii="Calibri" w:eastAsia="Calibri" w:hAnsi="Calibri" w:cs="Times New Roman"/>
    </w:rPr>
  </w:style>
  <w:style w:type="paragraph" w:customStyle="1" w:styleId="D5BA3C92B9064BA4A6838149A90BEE5B4">
    <w:name w:val="D5BA3C92B9064BA4A6838149A90BEE5B4"/>
    <w:rsid w:val="00150AE5"/>
    <w:pPr>
      <w:spacing w:after="0"/>
    </w:pPr>
    <w:rPr>
      <w:rFonts w:ascii="Calibri" w:eastAsia="Calibri" w:hAnsi="Calibri" w:cs="Times New Roman"/>
    </w:rPr>
  </w:style>
  <w:style w:type="paragraph" w:customStyle="1" w:styleId="97423484F399464DB733FD4D446BFDC34">
    <w:name w:val="97423484F399464DB733FD4D446BFDC34"/>
    <w:rsid w:val="00150AE5"/>
    <w:pPr>
      <w:spacing w:after="0"/>
    </w:pPr>
    <w:rPr>
      <w:rFonts w:ascii="Calibri" w:eastAsia="Calibri" w:hAnsi="Calibri" w:cs="Times New Roman"/>
    </w:rPr>
  </w:style>
  <w:style w:type="paragraph" w:customStyle="1" w:styleId="73E68039AC65435C91C4C811796AF1694">
    <w:name w:val="73E68039AC65435C91C4C811796AF1694"/>
    <w:rsid w:val="00150AE5"/>
    <w:pPr>
      <w:spacing w:after="0"/>
    </w:pPr>
    <w:rPr>
      <w:rFonts w:ascii="Calibri" w:eastAsia="Calibri" w:hAnsi="Calibri" w:cs="Times New Roman"/>
    </w:rPr>
  </w:style>
  <w:style w:type="paragraph" w:customStyle="1" w:styleId="A38E5676ABD749B79BF8BAE6EA7A2C98">
    <w:name w:val="A38E5676ABD749B79BF8BAE6EA7A2C98"/>
    <w:rsid w:val="00150AE5"/>
    <w:pPr>
      <w:spacing w:after="0"/>
    </w:pPr>
    <w:rPr>
      <w:rFonts w:ascii="Calibri" w:eastAsia="Calibri" w:hAnsi="Calibri" w:cs="Times New Roman"/>
    </w:rPr>
  </w:style>
  <w:style w:type="paragraph" w:customStyle="1" w:styleId="B91D3670E27A4041BEFC429D1B24DC1C6">
    <w:name w:val="B91D3670E27A4041BEFC429D1B24DC1C6"/>
    <w:rsid w:val="00150AE5"/>
    <w:pPr>
      <w:spacing w:after="0"/>
    </w:pPr>
    <w:rPr>
      <w:rFonts w:ascii="Calibri" w:eastAsia="Calibri" w:hAnsi="Calibri" w:cs="Times New Roman"/>
    </w:rPr>
  </w:style>
  <w:style w:type="paragraph" w:customStyle="1" w:styleId="618C9CB66967487C90F449BD00DFFBD22">
    <w:name w:val="618C9CB66967487C90F449BD00DFFBD22"/>
    <w:rsid w:val="00150AE5"/>
    <w:pPr>
      <w:spacing w:after="0"/>
    </w:pPr>
    <w:rPr>
      <w:rFonts w:ascii="Calibri" w:eastAsia="Calibri" w:hAnsi="Calibri" w:cs="Times New Roman"/>
    </w:rPr>
  </w:style>
  <w:style w:type="paragraph" w:customStyle="1" w:styleId="58F8D6CD6BBE4292BFE22B42976D34205">
    <w:name w:val="58F8D6CD6BBE4292BFE22B42976D34205"/>
    <w:rsid w:val="00150AE5"/>
    <w:pPr>
      <w:spacing w:after="0"/>
    </w:pPr>
    <w:rPr>
      <w:rFonts w:ascii="Calibri" w:eastAsia="Calibri" w:hAnsi="Calibri" w:cs="Times New Roman"/>
    </w:rPr>
  </w:style>
  <w:style w:type="paragraph" w:customStyle="1" w:styleId="D5BA3C92B9064BA4A6838149A90BEE5B5">
    <w:name w:val="D5BA3C92B9064BA4A6838149A90BEE5B5"/>
    <w:rsid w:val="00150AE5"/>
    <w:pPr>
      <w:spacing w:after="0"/>
    </w:pPr>
    <w:rPr>
      <w:rFonts w:ascii="Calibri" w:eastAsia="Calibri" w:hAnsi="Calibri" w:cs="Times New Roman"/>
    </w:rPr>
  </w:style>
  <w:style w:type="paragraph" w:customStyle="1" w:styleId="97423484F399464DB733FD4D446BFDC35">
    <w:name w:val="97423484F399464DB733FD4D446BFDC35"/>
    <w:rsid w:val="00150AE5"/>
    <w:pPr>
      <w:spacing w:after="0"/>
    </w:pPr>
    <w:rPr>
      <w:rFonts w:ascii="Calibri" w:eastAsia="Calibri" w:hAnsi="Calibri" w:cs="Times New Roman"/>
    </w:rPr>
  </w:style>
  <w:style w:type="paragraph" w:customStyle="1" w:styleId="C1F560610F354AC4A90456AD5BDD67E1">
    <w:name w:val="C1F560610F354AC4A90456AD5BDD67E1"/>
    <w:rsid w:val="00150AE5"/>
  </w:style>
  <w:style w:type="paragraph" w:customStyle="1" w:styleId="D2F6DF5906E247CA890DA9578298EBD7">
    <w:name w:val="D2F6DF5906E247CA890DA9578298EBD7"/>
    <w:rsid w:val="00150AE5"/>
  </w:style>
  <w:style w:type="paragraph" w:customStyle="1" w:styleId="AB3122A6466440DD885D7842BEF2A3F2">
    <w:name w:val="AB3122A6466440DD885D7842BEF2A3F2"/>
    <w:rsid w:val="00150AE5"/>
  </w:style>
  <w:style w:type="paragraph" w:customStyle="1" w:styleId="9771DBC5DD6D46AF8DDF74B94947EBD5">
    <w:name w:val="9771DBC5DD6D46AF8DDF74B94947EBD5"/>
    <w:rsid w:val="00150AE5"/>
  </w:style>
  <w:style w:type="paragraph" w:customStyle="1" w:styleId="8FE726A1A9C944D3A88213DFCCA62450">
    <w:name w:val="8FE726A1A9C944D3A88213DFCCA62450"/>
    <w:rsid w:val="00150AE5"/>
  </w:style>
  <w:style w:type="paragraph" w:customStyle="1" w:styleId="F7B6D62D2F694F66B903235D6576411A">
    <w:name w:val="F7B6D62D2F694F66B903235D6576411A"/>
    <w:rsid w:val="00150AE5"/>
  </w:style>
  <w:style w:type="paragraph" w:customStyle="1" w:styleId="4E4A347403354F0EA3AAAF21DCE6D556">
    <w:name w:val="4E4A347403354F0EA3AAAF21DCE6D556"/>
    <w:rsid w:val="00150AE5"/>
  </w:style>
  <w:style w:type="paragraph" w:customStyle="1" w:styleId="F1EBC40FC72742A4984D351ECDD81490">
    <w:name w:val="F1EBC40FC72742A4984D351ECDD81490"/>
    <w:rsid w:val="00150AE5"/>
  </w:style>
  <w:style w:type="paragraph" w:customStyle="1" w:styleId="BD35BB956B0C4DE484F41E46D932652E">
    <w:name w:val="BD35BB956B0C4DE484F41E46D932652E"/>
    <w:rsid w:val="00150AE5"/>
  </w:style>
  <w:style w:type="paragraph" w:customStyle="1" w:styleId="2E0B63B828F74B7A953EE042C11439C7">
    <w:name w:val="2E0B63B828F74B7A953EE042C11439C7"/>
    <w:rsid w:val="00150AE5"/>
  </w:style>
  <w:style w:type="paragraph" w:customStyle="1" w:styleId="2FC87DBCF1334A5E85CDC096CF1E3DF1">
    <w:name w:val="2FC87DBCF1334A5E85CDC096CF1E3DF1"/>
    <w:rsid w:val="00150AE5"/>
  </w:style>
  <w:style w:type="paragraph" w:customStyle="1" w:styleId="FEF8179DF3144B6393B84AC96600CBAA">
    <w:name w:val="FEF8179DF3144B6393B84AC96600CBAA"/>
    <w:rsid w:val="00150AE5"/>
  </w:style>
  <w:style w:type="paragraph" w:customStyle="1" w:styleId="080FAE40ED26465A9AEDE60606EBB540">
    <w:name w:val="080FAE40ED26465A9AEDE60606EBB540"/>
    <w:rsid w:val="00150AE5"/>
  </w:style>
  <w:style w:type="paragraph" w:customStyle="1" w:styleId="35D38A58A37546DEB55ACF76BDD0F473">
    <w:name w:val="35D38A58A37546DEB55ACF76BDD0F473"/>
    <w:rsid w:val="00150AE5"/>
  </w:style>
  <w:style w:type="paragraph" w:customStyle="1" w:styleId="60D702529DC340A5A16A2554AD8001BA">
    <w:name w:val="60D702529DC340A5A16A2554AD8001BA"/>
    <w:rsid w:val="00150AE5"/>
  </w:style>
  <w:style w:type="paragraph" w:customStyle="1" w:styleId="38B972CA80564B3F97B0AD1650C73BB2">
    <w:name w:val="38B972CA80564B3F97B0AD1650C73BB2"/>
    <w:rsid w:val="00150AE5"/>
  </w:style>
  <w:style w:type="paragraph" w:customStyle="1" w:styleId="796F332F4E7549D4AC859A7007DF6C8F">
    <w:name w:val="796F332F4E7549D4AC859A7007DF6C8F"/>
    <w:rsid w:val="00150AE5"/>
  </w:style>
  <w:style w:type="paragraph" w:customStyle="1" w:styleId="E4F6EFFD4AF1405394FF9009454ABB5E">
    <w:name w:val="E4F6EFFD4AF1405394FF9009454ABB5E"/>
    <w:rsid w:val="00150AE5"/>
  </w:style>
  <w:style w:type="paragraph" w:customStyle="1" w:styleId="E4521601D96049E4AF0180D7DE1BA540">
    <w:name w:val="E4521601D96049E4AF0180D7DE1BA540"/>
    <w:rsid w:val="00150AE5"/>
  </w:style>
  <w:style w:type="paragraph" w:customStyle="1" w:styleId="116D39534D8546EFA79203FF50888939">
    <w:name w:val="116D39534D8546EFA79203FF50888939"/>
    <w:rsid w:val="00150AE5"/>
  </w:style>
  <w:style w:type="paragraph" w:customStyle="1" w:styleId="E1618A30F0554A6D82EE237BF62F8893">
    <w:name w:val="E1618A30F0554A6D82EE237BF62F8893"/>
    <w:rsid w:val="00150AE5"/>
  </w:style>
  <w:style w:type="paragraph" w:customStyle="1" w:styleId="CD3398F04AC346D585807BA69C612A52">
    <w:name w:val="CD3398F04AC346D585807BA69C612A52"/>
    <w:rsid w:val="00150AE5"/>
  </w:style>
  <w:style w:type="paragraph" w:customStyle="1" w:styleId="627C4A7A99C84A60B676B4FEB838D996">
    <w:name w:val="627C4A7A99C84A60B676B4FEB838D996"/>
    <w:rsid w:val="00150AE5"/>
  </w:style>
  <w:style w:type="paragraph" w:customStyle="1" w:styleId="7F199DD86DF34067966B4A255E78390D">
    <w:name w:val="7F199DD86DF34067966B4A255E78390D"/>
    <w:rsid w:val="00150AE5"/>
  </w:style>
  <w:style w:type="paragraph" w:customStyle="1" w:styleId="B5B0AB830E2D4A79901AD4A59A7934C3">
    <w:name w:val="B5B0AB830E2D4A79901AD4A59A7934C3"/>
    <w:rsid w:val="00150AE5"/>
  </w:style>
  <w:style w:type="paragraph" w:customStyle="1" w:styleId="14C7FFDD950A45C0A00BA0FFB00454EA">
    <w:name w:val="14C7FFDD950A45C0A00BA0FFB00454EA"/>
    <w:rsid w:val="00150AE5"/>
  </w:style>
  <w:style w:type="paragraph" w:customStyle="1" w:styleId="2AB6D304748A41D39EE60A662EB8FB45">
    <w:name w:val="2AB6D304748A41D39EE60A662EB8FB45"/>
    <w:rsid w:val="00150AE5"/>
  </w:style>
  <w:style w:type="paragraph" w:customStyle="1" w:styleId="A3337A38D19F4E639EF34055E2DD6A15">
    <w:name w:val="A3337A38D19F4E639EF34055E2DD6A15"/>
    <w:rsid w:val="00150AE5"/>
  </w:style>
  <w:style w:type="paragraph" w:customStyle="1" w:styleId="A2732EC81541414C9422A1DDF5C10538">
    <w:name w:val="A2732EC81541414C9422A1DDF5C10538"/>
    <w:rsid w:val="00150AE5"/>
  </w:style>
  <w:style w:type="paragraph" w:customStyle="1" w:styleId="E00BDACF34EC4056A4D54D69EF7AB307">
    <w:name w:val="E00BDACF34EC4056A4D54D69EF7AB307"/>
    <w:rsid w:val="00150AE5"/>
  </w:style>
  <w:style w:type="paragraph" w:customStyle="1" w:styleId="ECC7CC7626B0467C974A2BFDD2830D0B">
    <w:name w:val="ECC7CC7626B0467C974A2BFDD2830D0B"/>
    <w:rsid w:val="00150AE5"/>
  </w:style>
  <w:style w:type="paragraph" w:customStyle="1" w:styleId="816BBDF7F5DD427380CE59DDDBB87090">
    <w:name w:val="816BBDF7F5DD427380CE59DDDBB87090"/>
    <w:rsid w:val="00150AE5"/>
  </w:style>
  <w:style w:type="paragraph" w:customStyle="1" w:styleId="7E6F65CF1F2B462F9F2080619E122810">
    <w:name w:val="7E6F65CF1F2B462F9F2080619E122810"/>
    <w:rsid w:val="00150AE5"/>
  </w:style>
  <w:style w:type="paragraph" w:customStyle="1" w:styleId="B944C29DD8EE49C2BEC145F738B5F532">
    <w:name w:val="B944C29DD8EE49C2BEC145F738B5F532"/>
    <w:rsid w:val="00150AE5"/>
  </w:style>
  <w:style w:type="paragraph" w:customStyle="1" w:styleId="913628AF778A4FF3803966190ABB170A">
    <w:name w:val="913628AF778A4FF3803966190ABB170A"/>
    <w:rsid w:val="00150AE5"/>
  </w:style>
  <w:style w:type="paragraph" w:customStyle="1" w:styleId="2D5B1810838A46FDBF4C7A12B4B7416A">
    <w:name w:val="2D5B1810838A46FDBF4C7A12B4B7416A"/>
    <w:rsid w:val="00150AE5"/>
  </w:style>
  <w:style w:type="paragraph" w:customStyle="1" w:styleId="C93F835A16D6458F8014090E03CF9B0B">
    <w:name w:val="C93F835A16D6458F8014090E03CF9B0B"/>
    <w:rsid w:val="00150AE5"/>
  </w:style>
  <w:style w:type="paragraph" w:customStyle="1" w:styleId="6B0D4D976BF64A819790DB045305F946">
    <w:name w:val="6B0D4D976BF64A819790DB045305F946"/>
    <w:rsid w:val="00150AE5"/>
  </w:style>
  <w:style w:type="paragraph" w:customStyle="1" w:styleId="CEE3740B60824709B4D28108F258B4D8">
    <w:name w:val="CEE3740B60824709B4D28108F258B4D8"/>
    <w:rsid w:val="00150AE5"/>
  </w:style>
  <w:style w:type="paragraph" w:customStyle="1" w:styleId="548A9D6EA30A4AEDAD186299363BC6F0">
    <w:name w:val="548A9D6EA30A4AEDAD186299363BC6F0"/>
    <w:rsid w:val="00150AE5"/>
  </w:style>
  <w:style w:type="paragraph" w:customStyle="1" w:styleId="87D5BF3CA68944D182AC42F6BC058DB7">
    <w:name w:val="87D5BF3CA68944D182AC42F6BC058DB7"/>
    <w:rsid w:val="00150AE5"/>
  </w:style>
  <w:style w:type="paragraph" w:customStyle="1" w:styleId="AFC11AFF1E7F4DBAAB7BEBFE818BA5D1">
    <w:name w:val="AFC11AFF1E7F4DBAAB7BEBFE818BA5D1"/>
    <w:rsid w:val="00150AE5"/>
  </w:style>
  <w:style w:type="paragraph" w:customStyle="1" w:styleId="369F067FDF624263B7B630B09B5C17D0">
    <w:name w:val="369F067FDF624263B7B630B09B5C17D0"/>
    <w:rsid w:val="00150AE5"/>
  </w:style>
  <w:style w:type="paragraph" w:customStyle="1" w:styleId="0485C66262354FF5995AC141DBD76947">
    <w:name w:val="0485C66262354FF5995AC141DBD76947"/>
    <w:rsid w:val="00150AE5"/>
  </w:style>
  <w:style w:type="paragraph" w:customStyle="1" w:styleId="618FD81A39224978966D3732F44A05C6">
    <w:name w:val="618FD81A39224978966D3732F44A05C6"/>
    <w:rsid w:val="00150AE5"/>
  </w:style>
  <w:style w:type="paragraph" w:customStyle="1" w:styleId="BFD49DBCB93C47FAAD8D3FD300773CD4">
    <w:name w:val="BFD49DBCB93C47FAAD8D3FD300773CD4"/>
    <w:rsid w:val="00150AE5"/>
  </w:style>
  <w:style w:type="paragraph" w:customStyle="1" w:styleId="C5D5810F841C4F069B41D67174716043">
    <w:name w:val="C5D5810F841C4F069B41D67174716043"/>
    <w:rsid w:val="00150AE5"/>
  </w:style>
  <w:style w:type="paragraph" w:customStyle="1" w:styleId="636B7717EABE4E7892C761BF1740D3F0">
    <w:name w:val="636B7717EABE4E7892C761BF1740D3F0"/>
    <w:rsid w:val="00150AE5"/>
  </w:style>
  <w:style w:type="paragraph" w:customStyle="1" w:styleId="8596BD833EF746F1ADE980EC59DA5EAD">
    <w:name w:val="8596BD833EF746F1ADE980EC59DA5EAD"/>
    <w:rsid w:val="00150AE5"/>
  </w:style>
  <w:style w:type="paragraph" w:customStyle="1" w:styleId="6BC609FBCCE74083A13CDE906C800A31">
    <w:name w:val="6BC609FBCCE74083A13CDE906C800A31"/>
    <w:rsid w:val="00150AE5"/>
  </w:style>
  <w:style w:type="paragraph" w:customStyle="1" w:styleId="66A027976F6648DCB450712098E76248">
    <w:name w:val="66A027976F6648DCB450712098E76248"/>
    <w:rsid w:val="00150AE5"/>
  </w:style>
  <w:style w:type="paragraph" w:customStyle="1" w:styleId="F5D16F2E3B9B46478056AC54F21D6BF0">
    <w:name w:val="F5D16F2E3B9B46478056AC54F21D6BF0"/>
    <w:rsid w:val="00150AE5"/>
  </w:style>
  <w:style w:type="paragraph" w:customStyle="1" w:styleId="D9AC84C1599942BEBD3C690A64021FB1">
    <w:name w:val="D9AC84C1599942BEBD3C690A64021FB1"/>
    <w:rsid w:val="00150AE5"/>
  </w:style>
  <w:style w:type="paragraph" w:customStyle="1" w:styleId="7C22ADBD7C7142728AA888D17B672DEA">
    <w:name w:val="7C22ADBD7C7142728AA888D17B672DEA"/>
    <w:rsid w:val="00150AE5"/>
  </w:style>
  <w:style w:type="paragraph" w:customStyle="1" w:styleId="F1641916943E4FBA94915E24848A38C6">
    <w:name w:val="F1641916943E4FBA94915E24848A38C6"/>
    <w:rsid w:val="00150AE5"/>
  </w:style>
  <w:style w:type="paragraph" w:customStyle="1" w:styleId="4CA43CE604D44BB89817A43642957F1F">
    <w:name w:val="4CA43CE604D44BB89817A43642957F1F"/>
    <w:rsid w:val="00150AE5"/>
  </w:style>
  <w:style w:type="paragraph" w:customStyle="1" w:styleId="71293DAB4CF943EE90DCFD96D8EB1EE4">
    <w:name w:val="71293DAB4CF943EE90DCFD96D8EB1EE4"/>
    <w:rsid w:val="00150AE5"/>
  </w:style>
  <w:style w:type="paragraph" w:customStyle="1" w:styleId="7D64A642CC39454E9B7C35F9CA7D7C8B">
    <w:name w:val="7D64A642CC39454E9B7C35F9CA7D7C8B"/>
    <w:rsid w:val="00150AE5"/>
  </w:style>
  <w:style w:type="paragraph" w:customStyle="1" w:styleId="46531321CCB1469EAC0E5CBCBC062774">
    <w:name w:val="46531321CCB1469EAC0E5CBCBC062774"/>
    <w:rsid w:val="00150AE5"/>
  </w:style>
  <w:style w:type="paragraph" w:customStyle="1" w:styleId="224C183E78E546D2A51CA0B554EC2A85">
    <w:name w:val="224C183E78E546D2A51CA0B554EC2A85"/>
    <w:rsid w:val="00150AE5"/>
  </w:style>
  <w:style w:type="paragraph" w:customStyle="1" w:styleId="341AD79E0AD94AB29C489E8125204FD6">
    <w:name w:val="341AD79E0AD94AB29C489E8125204FD6"/>
    <w:rsid w:val="00150AE5"/>
  </w:style>
  <w:style w:type="paragraph" w:customStyle="1" w:styleId="DB21B5747931484D99ECF4B3CF77A59B">
    <w:name w:val="DB21B5747931484D99ECF4B3CF77A59B"/>
    <w:rsid w:val="00150AE5"/>
  </w:style>
  <w:style w:type="paragraph" w:customStyle="1" w:styleId="1C72DDFB655140179C2AE39619623260">
    <w:name w:val="1C72DDFB655140179C2AE39619623260"/>
    <w:rsid w:val="00150AE5"/>
  </w:style>
  <w:style w:type="paragraph" w:customStyle="1" w:styleId="FAFCB479295340C599106F1524BF949E">
    <w:name w:val="FAFCB479295340C599106F1524BF949E"/>
    <w:rsid w:val="00150AE5"/>
  </w:style>
  <w:style w:type="paragraph" w:customStyle="1" w:styleId="D8BB7DECD9EE4002BCD918BC7F76AD7E">
    <w:name w:val="D8BB7DECD9EE4002BCD918BC7F76AD7E"/>
    <w:rsid w:val="00150AE5"/>
  </w:style>
  <w:style w:type="paragraph" w:customStyle="1" w:styleId="726E0E3DB653438BAEE7D7E291095ED0">
    <w:name w:val="726E0E3DB653438BAEE7D7E291095ED0"/>
    <w:rsid w:val="00150AE5"/>
  </w:style>
  <w:style w:type="paragraph" w:customStyle="1" w:styleId="240E04E9902646EF9A8B52DDE2860ECE">
    <w:name w:val="240E04E9902646EF9A8B52DDE2860ECE"/>
    <w:rsid w:val="00150AE5"/>
  </w:style>
  <w:style w:type="paragraph" w:customStyle="1" w:styleId="A46C896767914ADD8F0B212E06D175DA">
    <w:name w:val="A46C896767914ADD8F0B212E06D175DA"/>
    <w:rsid w:val="00150AE5"/>
  </w:style>
  <w:style w:type="paragraph" w:customStyle="1" w:styleId="951E8FE2889C4C2AA7E8CF2278F7771C">
    <w:name w:val="951E8FE2889C4C2AA7E8CF2278F7771C"/>
    <w:rsid w:val="00150AE5"/>
  </w:style>
  <w:style w:type="paragraph" w:customStyle="1" w:styleId="CDA0D371DEE44981822A51719EAC78CA">
    <w:name w:val="CDA0D371DEE44981822A51719EAC78CA"/>
    <w:rsid w:val="00150AE5"/>
  </w:style>
  <w:style w:type="paragraph" w:customStyle="1" w:styleId="009823D70F5A417ABDDC997F152E05C5">
    <w:name w:val="009823D70F5A417ABDDC997F152E05C5"/>
    <w:rsid w:val="00150AE5"/>
  </w:style>
  <w:style w:type="paragraph" w:customStyle="1" w:styleId="240E04E9902646EF9A8B52DDE2860ECE1">
    <w:name w:val="240E04E9902646EF9A8B52DDE2860ECE1"/>
    <w:rsid w:val="00150AE5"/>
    <w:pPr>
      <w:spacing w:after="0"/>
    </w:pPr>
    <w:rPr>
      <w:rFonts w:ascii="Calibri" w:eastAsia="Calibri" w:hAnsi="Calibri" w:cs="Times New Roman"/>
    </w:rPr>
  </w:style>
  <w:style w:type="paragraph" w:customStyle="1" w:styleId="A46C896767914ADD8F0B212E06D175DA1">
    <w:name w:val="A46C896767914ADD8F0B212E06D175DA1"/>
    <w:rsid w:val="00150AE5"/>
    <w:pPr>
      <w:spacing w:after="0"/>
    </w:pPr>
    <w:rPr>
      <w:rFonts w:ascii="Calibri" w:eastAsia="Calibri" w:hAnsi="Calibri" w:cs="Times New Roman"/>
    </w:rPr>
  </w:style>
  <w:style w:type="paragraph" w:customStyle="1" w:styleId="951E8FE2889C4C2AA7E8CF2278F7771C1">
    <w:name w:val="951E8FE2889C4C2AA7E8CF2278F7771C1"/>
    <w:rsid w:val="00150AE5"/>
    <w:pPr>
      <w:spacing w:after="0"/>
    </w:pPr>
    <w:rPr>
      <w:rFonts w:ascii="Calibri" w:eastAsia="Calibri" w:hAnsi="Calibri" w:cs="Times New Roman"/>
    </w:rPr>
  </w:style>
  <w:style w:type="paragraph" w:customStyle="1" w:styleId="CDA0D371DEE44981822A51719EAC78CA1">
    <w:name w:val="CDA0D371DEE44981822A51719EAC78CA1"/>
    <w:rsid w:val="00150AE5"/>
    <w:pPr>
      <w:spacing w:after="0"/>
    </w:pPr>
    <w:rPr>
      <w:rFonts w:ascii="Calibri" w:eastAsia="Calibri" w:hAnsi="Calibri" w:cs="Times New Roman"/>
    </w:rPr>
  </w:style>
  <w:style w:type="paragraph" w:customStyle="1" w:styleId="009823D70F5A417ABDDC997F152E05C51">
    <w:name w:val="009823D70F5A417ABDDC997F152E05C51"/>
    <w:rsid w:val="00150AE5"/>
    <w:pPr>
      <w:spacing w:after="0"/>
    </w:pPr>
    <w:rPr>
      <w:rFonts w:ascii="Calibri" w:eastAsia="Calibri" w:hAnsi="Calibri" w:cs="Times New Roman"/>
    </w:rPr>
  </w:style>
  <w:style w:type="paragraph" w:customStyle="1" w:styleId="58F8D6CD6BBE4292BFE22B42976D34206">
    <w:name w:val="58F8D6CD6BBE4292BFE22B42976D34206"/>
    <w:rsid w:val="00150AE5"/>
    <w:pPr>
      <w:spacing w:after="0"/>
    </w:pPr>
    <w:rPr>
      <w:rFonts w:ascii="Calibri" w:eastAsia="Calibri" w:hAnsi="Calibri" w:cs="Times New Roman"/>
    </w:rPr>
  </w:style>
  <w:style w:type="paragraph" w:customStyle="1" w:styleId="D5BA3C92B9064BA4A6838149A90BEE5B6">
    <w:name w:val="D5BA3C92B9064BA4A6838149A90BEE5B6"/>
    <w:rsid w:val="00150AE5"/>
    <w:pPr>
      <w:spacing w:after="0"/>
    </w:pPr>
    <w:rPr>
      <w:rFonts w:ascii="Calibri" w:eastAsia="Calibri" w:hAnsi="Calibri" w:cs="Times New Roman"/>
    </w:rPr>
  </w:style>
  <w:style w:type="paragraph" w:customStyle="1" w:styleId="97423484F399464DB733FD4D446BFDC36">
    <w:name w:val="97423484F399464DB733FD4D446BFDC36"/>
    <w:rsid w:val="00150AE5"/>
    <w:pPr>
      <w:spacing w:after="0"/>
    </w:pPr>
    <w:rPr>
      <w:rFonts w:ascii="Calibri" w:eastAsia="Calibri" w:hAnsi="Calibri" w:cs="Times New Roman"/>
    </w:rPr>
  </w:style>
  <w:style w:type="paragraph" w:customStyle="1" w:styleId="AE861222FECA4D2A9887F0D42B5C6F0E">
    <w:name w:val="AE861222FECA4D2A9887F0D42B5C6F0E"/>
    <w:rsid w:val="00150AE5"/>
  </w:style>
  <w:style w:type="paragraph" w:customStyle="1" w:styleId="4F353F0D3C8B413FA8A536B7DEAB7C0F">
    <w:name w:val="4F353F0D3C8B413FA8A536B7DEAB7C0F"/>
    <w:rsid w:val="002E5C01"/>
  </w:style>
  <w:style w:type="paragraph" w:customStyle="1" w:styleId="7626FFE2871344E58E5F9E5B30EBB6CD">
    <w:name w:val="7626FFE2871344E58E5F9E5B30EBB6CD"/>
    <w:rsid w:val="002E5C01"/>
  </w:style>
  <w:style w:type="paragraph" w:customStyle="1" w:styleId="EF8C848B3A3C4DF8B7895E2AFEA9DFEB">
    <w:name w:val="EF8C848B3A3C4DF8B7895E2AFEA9DFEB"/>
    <w:rsid w:val="002E5C01"/>
  </w:style>
  <w:style w:type="paragraph" w:customStyle="1" w:styleId="953A283BC8D24B3E9B4D82534DB68003">
    <w:name w:val="953A283BC8D24B3E9B4D82534DB68003"/>
    <w:rsid w:val="002E5C01"/>
  </w:style>
  <w:style w:type="paragraph" w:customStyle="1" w:styleId="D19FF0E677D14E68A553B8403216F8ED">
    <w:name w:val="D19FF0E677D14E68A553B8403216F8ED"/>
    <w:rsid w:val="002E5C01"/>
  </w:style>
  <w:style w:type="paragraph" w:customStyle="1" w:styleId="7456D93E28F44377B38A5D15B7EB8A6F">
    <w:name w:val="7456D93E28F44377B38A5D15B7EB8A6F"/>
    <w:rsid w:val="002E5C01"/>
  </w:style>
  <w:style w:type="paragraph" w:customStyle="1" w:styleId="4F353F0D3C8B413FA8A536B7DEAB7C0F1">
    <w:name w:val="4F353F0D3C8B413FA8A536B7DEAB7C0F1"/>
    <w:rsid w:val="00916798"/>
    <w:pPr>
      <w:spacing w:after="0"/>
    </w:pPr>
    <w:rPr>
      <w:rFonts w:ascii="Calibri" w:eastAsia="Calibri" w:hAnsi="Calibri" w:cs="Times New Roman"/>
    </w:rPr>
  </w:style>
  <w:style w:type="paragraph" w:customStyle="1" w:styleId="EF8C848B3A3C4DF8B7895E2AFEA9DFEB1">
    <w:name w:val="EF8C848B3A3C4DF8B7895E2AFEA9DFEB1"/>
    <w:rsid w:val="00916798"/>
    <w:pPr>
      <w:spacing w:after="0"/>
    </w:pPr>
    <w:rPr>
      <w:rFonts w:ascii="Calibri" w:eastAsia="Calibri" w:hAnsi="Calibri" w:cs="Times New Roman"/>
    </w:rPr>
  </w:style>
  <w:style w:type="paragraph" w:customStyle="1" w:styleId="953A283BC8D24B3E9B4D82534DB680031">
    <w:name w:val="953A283BC8D24B3E9B4D82534DB680031"/>
    <w:rsid w:val="00916798"/>
    <w:pPr>
      <w:spacing w:after="0"/>
    </w:pPr>
    <w:rPr>
      <w:rFonts w:ascii="Calibri" w:eastAsia="Calibri" w:hAnsi="Calibri" w:cs="Times New Roman"/>
    </w:rPr>
  </w:style>
  <w:style w:type="paragraph" w:customStyle="1" w:styleId="D19FF0E677D14E68A553B8403216F8ED1">
    <w:name w:val="D19FF0E677D14E68A553B8403216F8ED1"/>
    <w:rsid w:val="00916798"/>
    <w:pPr>
      <w:spacing w:after="0"/>
    </w:pPr>
    <w:rPr>
      <w:rFonts w:ascii="Calibri" w:eastAsia="Calibri" w:hAnsi="Calibri" w:cs="Times New Roman"/>
    </w:rPr>
  </w:style>
  <w:style w:type="paragraph" w:customStyle="1" w:styleId="7456D93E28F44377B38A5D15B7EB8A6F1">
    <w:name w:val="7456D93E28F44377B38A5D15B7EB8A6F1"/>
    <w:rsid w:val="00916798"/>
    <w:pPr>
      <w:spacing w:after="0"/>
    </w:pPr>
    <w:rPr>
      <w:rFonts w:ascii="Calibri" w:eastAsia="Calibri" w:hAnsi="Calibri" w:cs="Times New Roman"/>
    </w:rPr>
  </w:style>
  <w:style w:type="paragraph" w:customStyle="1" w:styleId="58F8D6CD6BBE4292BFE22B42976D34207">
    <w:name w:val="58F8D6CD6BBE4292BFE22B42976D34207"/>
    <w:rsid w:val="00916798"/>
    <w:pPr>
      <w:spacing w:after="0"/>
    </w:pPr>
    <w:rPr>
      <w:rFonts w:ascii="Calibri" w:eastAsia="Calibri" w:hAnsi="Calibri" w:cs="Times New Roman"/>
    </w:rPr>
  </w:style>
  <w:style w:type="paragraph" w:customStyle="1" w:styleId="AE861222FECA4D2A9887F0D42B5C6F0E1">
    <w:name w:val="AE861222FECA4D2A9887F0D42B5C6F0E1"/>
    <w:rsid w:val="00916798"/>
    <w:pPr>
      <w:spacing w:after="0"/>
    </w:pPr>
    <w:rPr>
      <w:rFonts w:ascii="Calibri" w:eastAsia="Calibri" w:hAnsi="Calibri" w:cs="Times New Roman"/>
    </w:rPr>
  </w:style>
  <w:style w:type="paragraph" w:customStyle="1" w:styleId="97423484F399464DB733FD4D446BFDC37">
    <w:name w:val="97423484F399464DB733FD4D446BFDC37"/>
    <w:rsid w:val="00916798"/>
    <w:pPr>
      <w:spacing w:after="0"/>
    </w:pPr>
    <w:rPr>
      <w:rFonts w:ascii="Calibri" w:eastAsia="Calibri" w:hAnsi="Calibri" w:cs="Times New Roman"/>
    </w:rPr>
  </w:style>
  <w:style w:type="paragraph" w:customStyle="1" w:styleId="4F353F0D3C8B413FA8A536B7DEAB7C0F2">
    <w:name w:val="4F353F0D3C8B413FA8A536B7DEAB7C0F2"/>
    <w:rsid w:val="00916798"/>
    <w:pPr>
      <w:spacing w:after="0"/>
    </w:pPr>
    <w:rPr>
      <w:rFonts w:ascii="Calibri" w:eastAsia="Calibri" w:hAnsi="Calibri" w:cs="Times New Roman"/>
    </w:rPr>
  </w:style>
  <w:style w:type="paragraph" w:customStyle="1" w:styleId="EF8C848B3A3C4DF8B7895E2AFEA9DFEB2">
    <w:name w:val="EF8C848B3A3C4DF8B7895E2AFEA9DFEB2"/>
    <w:rsid w:val="00916798"/>
    <w:pPr>
      <w:spacing w:after="0"/>
    </w:pPr>
    <w:rPr>
      <w:rFonts w:ascii="Calibri" w:eastAsia="Calibri" w:hAnsi="Calibri" w:cs="Times New Roman"/>
    </w:rPr>
  </w:style>
  <w:style w:type="paragraph" w:customStyle="1" w:styleId="953A283BC8D24B3E9B4D82534DB680032">
    <w:name w:val="953A283BC8D24B3E9B4D82534DB680032"/>
    <w:rsid w:val="00916798"/>
    <w:pPr>
      <w:spacing w:after="0"/>
    </w:pPr>
    <w:rPr>
      <w:rFonts w:ascii="Calibri" w:eastAsia="Calibri" w:hAnsi="Calibri" w:cs="Times New Roman"/>
    </w:rPr>
  </w:style>
  <w:style w:type="paragraph" w:customStyle="1" w:styleId="D19FF0E677D14E68A553B8403216F8ED2">
    <w:name w:val="D19FF0E677D14E68A553B8403216F8ED2"/>
    <w:rsid w:val="00916798"/>
    <w:pPr>
      <w:spacing w:after="0"/>
    </w:pPr>
    <w:rPr>
      <w:rFonts w:ascii="Calibri" w:eastAsia="Calibri" w:hAnsi="Calibri" w:cs="Times New Roman"/>
    </w:rPr>
  </w:style>
  <w:style w:type="paragraph" w:customStyle="1" w:styleId="7456D93E28F44377B38A5D15B7EB8A6F2">
    <w:name w:val="7456D93E28F44377B38A5D15B7EB8A6F2"/>
    <w:rsid w:val="00916798"/>
    <w:pPr>
      <w:spacing w:after="0"/>
    </w:pPr>
    <w:rPr>
      <w:rFonts w:ascii="Calibri" w:eastAsia="Calibri" w:hAnsi="Calibri" w:cs="Times New Roman"/>
    </w:rPr>
  </w:style>
  <w:style w:type="paragraph" w:customStyle="1" w:styleId="58F8D6CD6BBE4292BFE22B42976D34208">
    <w:name w:val="58F8D6CD6BBE4292BFE22B42976D34208"/>
    <w:rsid w:val="00916798"/>
    <w:pPr>
      <w:spacing w:after="0"/>
    </w:pPr>
    <w:rPr>
      <w:rFonts w:ascii="Calibri" w:eastAsia="Calibri" w:hAnsi="Calibri" w:cs="Times New Roman"/>
    </w:rPr>
  </w:style>
  <w:style w:type="paragraph" w:customStyle="1" w:styleId="AE861222FECA4D2A9887F0D42B5C6F0E2">
    <w:name w:val="AE861222FECA4D2A9887F0D42B5C6F0E2"/>
    <w:rsid w:val="00916798"/>
    <w:pPr>
      <w:spacing w:after="0"/>
    </w:pPr>
    <w:rPr>
      <w:rFonts w:ascii="Calibri" w:eastAsia="Calibri" w:hAnsi="Calibri" w:cs="Times New Roman"/>
    </w:rPr>
  </w:style>
  <w:style w:type="paragraph" w:customStyle="1" w:styleId="97423484F399464DB733FD4D446BFDC38">
    <w:name w:val="97423484F399464DB733FD4D446BFDC38"/>
    <w:rsid w:val="00916798"/>
    <w:pPr>
      <w:spacing w:after="0"/>
    </w:pPr>
    <w:rPr>
      <w:rFonts w:ascii="Calibri" w:eastAsia="Calibri" w:hAnsi="Calibri" w:cs="Times New Roman"/>
    </w:rPr>
  </w:style>
  <w:style w:type="paragraph" w:customStyle="1" w:styleId="4F353F0D3C8B413FA8A536B7DEAB7C0F3">
    <w:name w:val="4F353F0D3C8B413FA8A536B7DEAB7C0F3"/>
    <w:rsid w:val="00916798"/>
    <w:pPr>
      <w:spacing w:after="0"/>
    </w:pPr>
    <w:rPr>
      <w:rFonts w:ascii="Calibri" w:eastAsia="Calibri" w:hAnsi="Calibri" w:cs="Times New Roman"/>
    </w:rPr>
  </w:style>
  <w:style w:type="paragraph" w:customStyle="1" w:styleId="EF8C848B3A3C4DF8B7895E2AFEA9DFEB3">
    <w:name w:val="EF8C848B3A3C4DF8B7895E2AFEA9DFEB3"/>
    <w:rsid w:val="00916798"/>
    <w:pPr>
      <w:spacing w:after="0"/>
    </w:pPr>
    <w:rPr>
      <w:rFonts w:ascii="Calibri" w:eastAsia="Calibri" w:hAnsi="Calibri" w:cs="Times New Roman"/>
    </w:rPr>
  </w:style>
  <w:style w:type="paragraph" w:customStyle="1" w:styleId="953A283BC8D24B3E9B4D82534DB680033">
    <w:name w:val="953A283BC8D24B3E9B4D82534DB680033"/>
    <w:rsid w:val="00916798"/>
    <w:pPr>
      <w:spacing w:after="0"/>
    </w:pPr>
    <w:rPr>
      <w:rFonts w:ascii="Calibri" w:eastAsia="Calibri" w:hAnsi="Calibri" w:cs="Times New Roman"/>
    </w:rPr>
  </w:style>
  <w:style w:type="paragraph" w:customStyle="1" w:styleId="D19FF0E677D14E68A553B8403216F8ED3">
    <w:name w:val="D19FF0E677D14E68A553B8403216F8ED3"/>
    <w:rsid w:val="00916798"/>
    <w:pPr>
      <w:spacing w:after="0"/>
    </w:pPr>
    <w:rPr>
      <w:rFonts w:ascii="Calibri" w:eastAsia="Calibri" w:hAnsi="Calibri" w:cs="Times New Roman"/>
    </w:rPr>
  </w:style>
  <w:style w:type="paragraph" w:customStyle="1" w:styleId="7456D93E28F44377B38A5D15B7EB8A6F3">
    <w:name w:val="7456D93E28F44377B38A5D15B7EB8A6F3"/>
    <w:rsid w:val="00916798"/>
    <w:pPr>
      <w:spacing w:after="0"/>
    </w:pPr>
    <w:rPr>
      <w:rFonts w:ascii="Calibri" w:eastAsia="Calibri" w:hAnsi="Calibri" w:cs="Times New Roman"/>
    </w:rPr>
  </w:style>
  <w:style w:type="paragraph" w:customStyle="1" w:styleId="58F8D6CD6BBE4292BFE22B42976D34209">
    <w:name w:val="58F8D6CD6BBE4292BFE22B42976D34209"/>
    <w:rsid w:val="00916798"/>
    <w:pPr>
      <w:spacing w:after="0"/>
    </w:pPr>
    <w:rPr>
      <w:rFonts w:ascii="Calibri" w:eastAsia="Calibri" w:hAnsi="Calibri" w:cs="Times New Roman"/>
    </w:rPr>
  </w:style>
  <w:style w:type="paragraph" w:customStyle="1" w:styleId="AE861222FECA4D2A9887F0D42B5C6F0E3">
    <w:name w:val="AE861222FECA4D2A9887F0D42B5C6F0E3"/>
    <w:rsid w:val="00916798"/>
    <w:pPr>
      <w:spacing w:after="0"/>
    </w:pPr>
    <w:rPr>
      <w:rFonts w:ascii="Calibri" w:eastAsia="Calibri" w:hAnsi="Calibri" w:cs="Times New Roman"/>
    </w:rPr>
  </w:style>
  <w:style w:type="paragraph" w:customStyle="1" w:styleId="97423484F399464DB733FD4D446BFDC39">
    <w:name w:val="97423484F399464DB733FD4D446BFDC39"/>
    <w:rsid w:val="00916798"/>
    <w:pPr>
      <w:spacing w:after="0"/>
    </w:pPr>
    <w:rPr>
      <w:rFonts w:ascii="Calibri" w:eastAsia="Calibri" w:hAnsi="Calibri" w:cs="Times New Roman"/>
    </w:rPr>
  </w:style>
  <w:style w:type="paragraph" w:customStyle="1" w:styleId="2403E549F8714D13831A533051E84287">
    <w:name w:val="2403E549F8714D13831A533051E84287"/>
    <w:rsid w:val="005D1DA6"/>
  </w:style>
  <w:style w:type="paragraph" w:customStyle="1" w:styleId="323657765E3C4E5699820DCB96BAEA72">
    <w:name w:val="323657765E3C4E5699820DCB96BAEA72"/>
    <w:rsid w:val="006032A8"/>
  </w:style>
  <w:style w:type="paragraph" w:customStyle="1" w:styleId="4D09B30946424DF49A2775CBDA4F87A7">
    <w:name w:val="4D09B30946424DF49A2775CBDA4F87A7"/>
    <w:rsid w:val="00376F74"/>
  </w:style>
  <w:style w:type="paragraph" w:customStyle="1" w:styleId="E2D241E2CF544399867A52EAA8193D58">
    <w:name w:val="E2D241E2CF544399867A52EAA8193D58"/>
    <w:rsid w:val="00E20F64"/>
  </w:style>
  <w:style w:type="paragraph" w:customStyle="1" w:styleId="25A0D2F4D23B4A1D9E902DB6BB221FC9">
    <w:name w:val="25A0D2F4D23B4A1D9E902DB6BB221FC9"/>
    <w:rsid w:val="00E20F64"/>
  </w:style>
  <w:style w:type="paragraph" w:customStyle="1" w:styleId="482BD5BA99CC4613A3D9D29AE90EDCC2">
    <w:name w:val="482BD5BA99CC4613A3D9D29AE90EDCC2"/>
    <w:rsid w:val="00E20F64"/>
  </w:style>
  <w:style w:type="paragraph" w:customStyle="1" w:styleId="D7B5137E9D0242B7BEEE852EEEA233FF">
    <w:name w:val="D7B5137E9D0242B7BEEE852EEEA233FF"/>
    <w:rsid w:val="00E20F64"/>
  </w:style>
  <w:style w:type="paragraph" w:customStyle="1" w:styleId="519AF8C41DE249B0B425CEB13782F509">
    <w:name w:val="519AF8C41DE249B0B425CEB13782F509"/>
    <w:rsid w:val="00E20F64"/>
  </w:style>
  <w:style w:type="paragraph" w:customStyle="1" w:styleId="E2D241E2CF544399867A52EAA8193D581">
    <w:name w:val="E2D241E2CF544399867A52EAA8193D581"/>
    <w:rsid w:val="00E20F64"/>
    <w:pPr>
      <w:spacing w:after="0"/>
    </w:pPr>
    <w:rPr>
      <w:rFonts w:ascii="Calibri" w:eastAsia="Calibri" w:hAnsi="Calibri" w:cs="Times New Roman"/>
    </w:rPr>
  </w:style>
  <w:style w:type="paragraph" w:customStyle="1" w:styleId="2FDDCF5CD2E6484298509C242507354D">
    <w:name w:val="2FDDCF5CD2E6484298509C242507354D"/>
    <w:rsid w:val="00E20F64"/>
    <w:pPr>
      <w:spacing w:after="0"/>
    </w:pPr>
    <w:rPr>
      <w:rFonts w:ascii="Calibri" w:eastAsia="Calibri" w:hAnsi="Calibri" w:cs="Times New Roman"/>
    </w:rPr>
  </w:style>
  <w:style w:type="paragraph" w:customStyle="1" w:styleId="6C5CC938AADA45E29BCDC2DC98AFF8ED">
    <w:name w:val="6C5CC938AADA45E29BCDC2DC98AFF8ED"/>
    <w:rsid w:val="00E20F64"/>
    <w:pPr>
      <w:spacing w:after="0"/>
    </w:pPr>
    <w:rPr>
      <w:rFonts w:ascii="Calibri" w:eastAsia="Calibri" w:hAnsi="Calibri" w:cs="Times New Roman"/>
    </w:rPr>
  </w:style>
  <w:style w:type="paragraph" w:customStyle="1" w:styleId="4D09B30946424DF49A2775CBDA4F87A71">
    <w:name w:val="4D09B30946424DF49A2775CBDA4F87A71"/>
    <w:rsid w:val="00E20F64"/>
    <w:pPr>
      <w:spacing w:after="0"/>
    </w:pPr>
    <w:rPr>
      <w:rFonts w:ascii="Calibri" w:eastAsia="Calibri" w:hAnsi="Calibri" w:cs="Times New Roman"/>
    </w:rPr>
  </w:style>
  <w:style w:type="paragraph" w:customStyle="1" w:styleId="4B567F1718D74F4E89E6A70783B2F55E">
    <w:name w:val="4B567F1718D74F4E89E6A70783B2F55E"/>
    <w:rsid w:val="00E20F64"/>
  </w:style>
  <w:style w:type="paragraph" w:customStyle="1" w:styleId="0D21363F5C2D496CA82F6ED086DD5B5B">
    <w:name w:val="0D21363F5C2D496CA82F6ED086DD5B5B"/>
    <w:rsid w:val="00E20F64"/>
  </w:style>
  <w:style w:type="paragraph" w:customStyle="1" w:styleId="D28BB581BD054D2899455B5442443EC1">
    <w:name w:val="D28BB581BD054D2899455B5442443EC1"/>
    <w:rsid w:val="00E20F64"/>
  </w:style>
  <w:style w:type="paragraph" w:customStyle="1" w:styleId="B84BE2A8D1874A858E8B4EE40D69A6C8">
    <w:name w:val="B84BE2A8D1874A858E8B4EE40D69A6C8"/>
    <w:rsid w:val="00E20F64"/>
  </w:style>
  <w:style w:type="paragraph" w:customStyle="1" w:styleId="838DB9CD9F8040418A00469E59E228B9">
    <w:name w:val="838DB9CD9F8040418A00469E59E228B9"/>
    <w:rsid w:val="00E20F64"/>
  </w:style>
  <w:style w:type="paragraph" w:customStyle="1" w:styleId="3D2CE2A6C4FF47B3B4DAB3B94CB439D1">
    <w:name w:val="3D2CE2A6C4FF47B3B4DAB3B94CB439D1"/>
    <w:rsid w:val="00E20F64"/>
  </w:style>
  <w:style w:type="paragraph" w:customStyle="1" w:styleId="CA59279731474125BA13D061B6B1346E">
    <w:name w:val="CA59279731474125BA13D061B6B1346E"/>
    <w:rsid w:val="00E20F64"/>
  </w:style>
  <w:style w:type="paragraph" w:customStyle="1" w:styleId="BA9A5413AB1C49E6AFD9C2A170C7E0AD">
    <w:name w:val="BA9A5413AB1C49E6AFD9C2A170C7E0AD"/>
    <w:rsid w:val="00E20F64"/>
  </w:style>
  <w:style w:type="paragraph" w:customStyle="1" w:styleId="513C02BBADBE4F3E981313CBC2AA467B">
    <w:name w:val="513C02BBADBE4F3E981313CBC2AA467B"/>
    <w:rsid w:val="00E20F64"/>
  </w:style>
  <w:style w:type="paragraph" w:customStyle="1" w:styleId="DB06808B065746DA822CD944E544CBF3">
    <w:name w:val="DB06808B065746DA822CD944E544CBF3"/>
    <w:rsid w:val="00E20F64"/>
  </w:style>
  <w:style w:type="paragraph" w:customStyle="1" w:styleId="FFD156C441344BC485A9F080565DBA29">
    <w:name w:val="FFD156C441344BC485A9F080565DBA29"/>
    <w:rsid w:val="00E20F64"/>
  </w:style>
  <w:style w:type="paragraph" w:customStyle="1" w:styleId="C64EF167068C4695B31F7BB741393F73">
    <w:name w:val="C64EF167068C4695B31F7BB741393F73"/>
    <w:rsid w:val="00E20F64"/>
  </w:style>
  <w:style w:type="paragraph" w:customStyle="1" w:styleId="21FFE75C835143F0B58F410193D67FA8">
    <w:name w:val="21FFE75C835143F0B58F410193D67FA8"/>
    <w:rsid w:val="00E20F64"/>
  </w:style>
  <w:style w:type="paragraph" w:customStyle="1" w:styleId="396C687009774EC4802B947C6C6FA11F">
    <w:name w:val="396C687009774EC4802B947C6C6FA11F"/>
    <w:rsid w:val="00E20F64"/>
  </w:style>
  <w:style w:type="paragraph" w:customStyle="1" w:styleId="4C8C299D872E4F89B3F8B853A4B0A7ED">
    <w:name w:val="4C8C299D872E4F89B3F8B853A4B0A7ED"/>
    <w:rsid w:val="00E20F64"/>
  </w:style>
  <w:style w:type="paragraph" w:customStyle="1" w:styleId="78C10D7C91A24E55A176B9600D49A6AE">
    <w:name w:val="78C10D7C91A24E55A176B9600D49A6AE"/>
    <w:rsid w:val="00E20F64"/>
  </w:style>
  <w:style w:type="paragraph" w:customStyle="1" w:styleId="14EDFC7DE47D4CB8B0F749A052E1ACA8">
    <w:name w:val="14EDFC7DE47D4CB8B0F749A052E1ACA8"/>
    <w:rsid w:val="00E20F64"/>
  </w:style>
  <w:style w:type="paragraph" w:customStyle="1" w:styleId="54D6AC0D675E4005B252F738D4AE8315">
    <w:name w:val="54D6AC0D675E4005B252F738D4AE8315"/>
    <w:rsid w:val="00E20F64"/>
  </w:style>
  <w:style w:type="paragraph" w:customStyle="1" w:styleId="00BC4265183A4031B26215CAB328A4C7">
    <w:name w:val="00BC4265183A4031B26215CAB328A4C7"/>
    <w:rsid w:val="00E20F64"/>
  </w:style>
  <w:style w:type="paragraph" w:customStyle="1" w:styleId="82656D3DB98F403799AAEFD4EA8EBF01">
    <w:name w:val="82656D3DB98F403799AAEFD4EA8EBF01"/>
    <w:rsid w:val="00E20F64"/>
  </w:style>
  <w:style w:type="paragraph" w:customStyle="1" w:styleId="E2D241E2CF544399867A52EAA8193D582">
    <w:name w:val="E2D241E2CF544399867A52EAA8193D582"/>
    <w:rsid w:val="00E20F64"/>
    <w:pPr>
      <w:spacing w:after="0"/>
    </w:pPr>
    <w:rPr>
      <w:rFonts w:ascii="Calibri" w:eastAsia="Calibri" w:hAnsi="Calibri" w:cs="Times New Roman"/>
    </w:rPr>
  </w:style>
  <w:style w:type="paragraph" w:customStyle="1" w:styleId="81CBC22BA9964CD391C44D6A6DF22CF7">
    <w:name w:val="81CBC22BA9964CD391C44D6A6DF22CF7"/>
    <w:rsid w:val="00E20F64"/>
    <w:pPr>
      <w:spacing w:after="0"/>
    </w:pPr>
    <w:rPr>
      <w:rFonts w:ascii="Calibri" w:eastAsia="Calibri" w:hAnsi="Calibri" w:cs="Times New Roman"/>
    </w:rPr>
  </w:style>
  <w:style w:type="paragraph" w:customStyle="1" w:styleId="C4FF49F3F5564F7FA00CE3C2A044A250">
    <w:name w:val="C4FF49F3F5564F7FA00CE3C2A044A250"/>
    <w:rsid w:val="00E20F64"/>
    <w:pPr>
      <w:spacing w:after="0"/>
    </w:pPr>
    <w:rPr>
      <w:rFonts w:ascii="Calibri" w:eastAsia="Calibri" w:hAnsi="Calibri" w:cs="Times New Roman"/>
    </w:rPr>
  </w:style>
  <w:style w:type="paragraph" w:customStyle="1" w:styleId="82656D3DB98F403799AAEFD4EA8EBF011">
    <w:name w:val="82656D3DB98F403799AAEFD4EA8EBF011"/>
    <w:rsid w:val="00E20F64"/>
    <w:pPr>
      <w:spacing w:after="0"/>
    </w:pPr>
    <w:rPr>
      <w:rFonts w:ascii="Calibri" w:eastAsia="Calibri" w:hAnsi="Calibri" w:cs="Times New Roman"/>
    </w:rPr>
  </w:style>
  <w:style w:type="paragraph" w:customStyle="1" w:styleId="54D6AC0D675E4005B252F738D4AE83151">
    <w:name w:val="54D6AC0D675E4005B252F738D4AE83151"/>
    <w:rsid w:val="00E20F64"/>
    <w:pPr>
      <w:spacing w:after="0"/>
    </w:pPr>
    <w:rPr>
      <w:rFonts w:ascii="Calibri" w:eastAsia="Calibri" w:hAnsi="Calibri" w:cs="Times New Roman"/>
    </w:rPr>
  </w:style>
  <w:style w:type="paragraph" w:customStyle="1" w:styleId="00BC4265183A4031B26215CAB328A4C71">
    <w:name w:val="00BC4265183A4031B26215CAB328A4C71"/>
    <w:rsid w:val="00E20F64"/>
    <w:pPr>
      <w:spacing w:after="0"/>
    </w:pPr>
    <w:rPr>
      <w:rFonts w:ascii="Calibri" w:eastAsia="Calibri" w:hAnsi="Calibri" w:cs="Times New Roman"/>
    </w:rPr>
  </w:style>
  <w:style w:type="paragraph" w:customStyle="1" w:styleId="CA59279731474125BA13D061B6B1346E1">
    <w:name w:val="CA59279731474125BA13D061B6B1346E1"/>
    <w:rsid w:val="00E20F64"/>
    <w:pPr>
      <w:spacing w:after="0"/>
    </w:pPr>
    <w:rPr>
      <w:rFonts w:ascii="Calibri" w:eastAsia="Calibri" w:hAnsi="Calibri" w:cs="Times New Roman"/>
    </w:rPr>
  </w:style>
  <w:style w:type="paragraph" w:customStyle="1" w:styleId="BA9A5413AB1C49E6AFD9C2A170C7E0AD1">
    <w:name w:val="BA9A5413AB1C49E6AFD9C2A170C7E0AD1"/>
    <w:rsid w:val="00E20F64"/>
    <w:pPr>
      <w:spacing w:after="0"/>
    </w:pPr>
    <w:rPr>
      <w:rFonts w:ascii="Calibri" w:eastAsia="Calibri" w:hAnsi="Calibri" w:cs="Times New Roman"/>
    </w:rPr>
  </w:style>
  <w:style w:type="paragraph" w:customStyle="1" w:styleId="513C02BBADBE4F3E981313CBC2AA467B1">
    <w:name w:val="513C02BBADBE4F3E981313CBC2AA467B1"/>
    <w:rsid w:val="00E20F64"/>
    <w:pPr>
      <w:spacing w:after="0"/>
    </w:pPr>
    <w:rPr>
      <w:rFonts w:ascii="Calibri" w:eastAsia="Calibri" w:hAnsi="Calibri" w:cs="Times New Roman"/>
    </w:rPr>
  </w:style>
  <w:style w:type="paragraph" w:customStyle="1" w:styleId="DB06808B065746DA822CD944E544CBF31">
    <w:name w:val="DB06808B065746DA822CD944E544CBF31"/>
    <w:rsid w:val="00E20F64"/>
    <w:pPr>
      <w:spacing w:after="0"/>
    </w:pPr>
    <w:rPr>
      <w:rFonts w:ascii="Calibri" w:eastAsia="Calibri" w:hAnsi="Calibri" w:cs="Times New Roman"/>
    </w:rPr>
  </w:style>
  <w:style w:type="paragraph" w:customStyle="1" w:styleId="C64EF167068C4695B31F7BB741393F731">
    <w:name w:val="C64EF167068C4695B31F7BB741393F731"/>
    <w:rsid w:val="00E20F64"/>
    <w:pPr>
      <w:spacing w:after="0"/>
    </w:pPr>
    <w:rPr>
      <w:rFonts w:ascii="Calibri" w:eastAsia="Calibri" w:hAnsi="Calibri" w:cs="Times New Roman"/>
    </w:rPr>
  </w:style>
  <w:style w:type="paragraph" w:customStyle="1" w:styleId="4C8C299D872E4F89B3F8B853A4B0A7ED1">
    <w:name w:val="4C8C299D872E4F89B3F8B853A4B0A7ED1"/>
    <w:rsid w:val="00E20F64"/>
    <w:pPr>
      <w:spacing w:after="0"/>
    </w:pPr>
    <w:rPr>
      <w:rFonts w:ascii="Calibri" w:eastAsia="Calibri" w:hAnsi="Calibri" w:cs="Times New Roman"/>
    </w:rPr>
  </w:style>
  <w:style w:type="paragraph" w:customStyle="1" w:styleId="396C687009774EC4802B947C6C6FA11F1">
    <w:name w:val="396C687009774EC4802B947C6C6FA11F1"/>
    <w:rsid w:val="00E20F64"/>
    <w:pPr>
      <w:spacing w:after="0"/>
    </w:pPr>
    <w:rPr>
      <w:rFonts w:ascii="Calibri" w:eastAsia="Calibri" w:hAnsi="Calibri" w:cs="Times New Roman"/>
    </w:rPr>
  </w:style>
  <w:style w:type="paragraph" w:customStyle="1" w:styleId="E2D241E2CF544399867A52EAA8193D583">
    <w:name w:val="E2D241E2CF544399867A52EAA8193D583"/>
    <w:rsid w:val="00E20F64"/>
    <w:pPr>
      <w:spacing w:after="0"/>
    </w:pPr>
    <w:rPr>
      <w:rFonts w:ascii="Calibri" w:eastAsia="Calibri" w:hAnsi="Calibri" w:cs="Times New Roman"/>
    </w:rPr>
  </w:style>
  <w:style w:type="paragraph" w:customStyle="1" w:styleId="81CBC22BA9964CD391C44D6A6DF22CF71">
    <w:name w:val="81CBC22BA9964CD391C44D6A6DF22CF71"/>
    <w:rsid w:val="00E20F64"/>
    <w:pPr>
      <w:spacing w:after="0"/>
    </w:pPr>
    <w:rPr>
      <w:rFonts w:ascii="Calibri" w:eastAsia="Calibri" w:hAnsi="Calibri" w:cs="Times New Roman"/>
    </w:rPr>
  </w:style>
  <w:style w:type="paragraph" w:customStyle="1" w:styleId="C4FF49F3F5564F7FA00CE3C2A044A2501">
    <w:name w:val="C4FF49F3F5564F7FA00CE3C2A044A2501"/>
    <w:rsid w:val="00E20F64"/>
    <w:pPr>
      <w:spacing w:after="0"/>
    </w:pPr>
    <w:rPr>
      <w:rFonts w:ascii="Calibri" w:eastAsia="Calibri" w:hAnsi="Calibri" w:cs="Times New Roman"/>
    </w:rPr>
  </w:style>
  <w:style w:type="paragraph" w:customStyle="1" w:styleId="82656D3DB98F403799AAEFD4EA8EBF012">
    <w:name w:val="82656D3DB98F403799AAEFD4EA8EBF012"/>
    <w:rsid w:val="00E20F64"/>
    <w:pPr>
      <w:spacing w:after="0"/>
    </w:pPr>
    <w:rPr>
      <w:rFonts w:ascii="Calibri" w:eastAsia="Calibri" w:hAnsi="Calibri" w:cs="Times New Roman"/>
    </w:rPr>
  </w:style>
  <w:style w:type="paragraph" w:customStyle="1" w:styleId="54D6AC0D675E4005B252F738D4AE83152">
    <w:name w:val="54D6AC0D675E4005B252F738D4AE83152"/>
    <w:rsid w:val="00E20F64"/>
    <w:pPr>
      <w:spacing w:after="0"/>
    </w:pPr>
    <w:rPr>
      <w:rFonts w:ascii="Calibri" w:eastAsia="Calibri" w:hAnsi="Calibri" w:cs="Times New Roman"/>
    </w:rPr>
  </w:style>
  <w:style w:type="paragraph" w:customStyle="1" w:styleId="00BC4265183A4031B26215CAB328A4C72">
    <w:name w:val="00BC4265183A4031B26215CAB328A4C72"/>
    <w:rsid w:val="00E20F64"/>
    <w:pPr>
      <w:spacing w:after="0"/>
    </w:pPr>
    <w:rPr>
      <w:rFonts w:ascii="Calibri" w:eastAsia="Calibri" w:hAnsi="Calibri" w:cs="Times New Roman"/>
    </w:rPr>
  </w:style>
  <w:style w:type="paragraph" w:customStyle="1" w:styleId="CA59279731474125BA13D061B6B1346E2">
    <w:name w:val="CA59279731474125BA13D061B6B1346E2"/>
    <w:rsid w:val="00E20F64"/>
    <w:pPr>
      <w:spacing w:after="0"/>
    </w:pPr>
    <w:rPr>
      <w:rFonts w:ascii="Calibri" w:eastAsia="Calibri" w:hAnsi="Calibri" w:cs="Times New Roman"/>
    </w:rPr>
  </w:style>
  <w:style w:type="paragraph" w:customStyle="1" w:styleId="BA9A5413AB1C49E6AFD9C2A170C7E0AD2">
    <w:name w:val="BA9A5413AB1C49E6AFD9C2A170C7E0AD2"/>
    <w:rsid w:val="00E20F64"/>
    <w:pPr>
      <w:spacing w:after="0"/>
    </w:pPr>
    <w:rPr>
      <w:rFonts w:ascii="Calibri" w:eastAsia="Calibri" w:hAnsi="Calibri" w:cs="Times New Roman"/>
    </w:rPr>
  </w:style>
  <w:style w:type="paragraph" w:customStyle="1" w:styleId="513C02BBADBE4F3E981313CBC2AA467B2">
    <w:name w:val="513C02BBADBE4F3E981313CBC2AA467B2"/>
    <w:rsid w:val="00E20F64"/>
    <w:pPr>
      <w:spacing w:after="0"/>
    </w:pPr>
    <w:rPr>
      <w:rFonts w:ascii="Calibri" w:eastAsia="Calibri" w:hAnsi="Calibri" w:cs="Times New Roman"/>
    </w:rPr>
  </w:style>
  <w:style w:type="paragraph" w:customStyle="1" w:styleId="DB06808B065746DA822CD944E544CBF32">
    <w:name w:val="DB06808B065746DA822CD944E544CBF32"/>
    <w:rsid w:val="00E20F64"/>
    <w:pPr>
      <w:spacing w:after="0"/>
    </w:pPr>
    <w:rPr>
      <w:rFonts w:ascii="Calibri" w:eastAsia="Calibri" w:hAnsi="Calibri" w:cs="Times New Roman"/>
    </w:rPr>
  </w:style>
  <w:style w:type="paragraph" w:customStyle="1" w:styleId="C64EF167068C4695B31F7BB741393F732">
    <w:name w:val="C64EF167068C4695B31F7BB741393F732"/>
    <w:rsid w:val="00E20F64"/>
    <w:pPr>
      <w:spacing w:after="0"/>
    </w:pPr>
    <w:rPr>
      <w:rFonts w:ascii="Calibri" w:eastAsia="Calibri" w:hAnsi="Calibri" w:cs="Times New Roman"/>
    </w:rPr>
  </w:style>
  <w:style w:type="paragraph" w:customStyle="1" w:styleId="4C8C299D872E4F89B3F8B853A4B0A7ED2">
    <w:name w:val="4C8C299D872E4F89B3F8B853A4B0A7ED2"/>
    <w:rsid w:val="00E20F64"/>
    <w:pPr>
      <w:spacing w:after="0"/>
    </w:pPr>
    <w:rPr>
      <w:rFonts w:ascii="Calibri" w:eastAsia="Calibri" w:hAnsi="Calibri" w:cs="Times New Roman"/>
    </w:rPr>
  </w:style>
  <w:style w:type="paragraph" w:customStyle="1" w:styleId="396C687009774EC4802B947C6C6FA11F2">
    <w:name w:val="396C687009774EC4802B947C6C6FA11F2"/>
    <w:rsid w:val="00E20F64"/>
    <w:pPr>
      <w:spacing w:after="0"/>
    </w:pPr>
    <w:rPr>
      <w:rFonts w:ascii="Calibri" w:eastAsia="Calibri" w:hAnsi="Calibri" w:cs="Times New Roman"/>
    </w:rPr>
  </w:style>
  <w:style w:type="paragraph" w:customStyle="1" w:styleId="E2D241E2CF544399867A52EAA8193D584">
    <w:name w:val="E2D241E2CF544399867A52EAA8193D584"/>
    <w:rsid w:val="00E20F64"/>
    <w:pPr>
      <w:spacing w:after="0"/>
    </w:pPr>
    <w:rPr>
      <w:rFonts w:ascii="Calibri" w:eastAsia="Calibri" w:hAnsi="Calibri" w:cs="Times New Roman"/>
    </w:rPr>
  </w:style>
  <w:style w:type="paragraph" w:customStyle="1" w:styleId="81CBC22BA9964CD391C44D6A6DF22CF72">
    <w:name w:val="81CBC22BA9964CD391C44D6A6DF22CF72"/>
    <w:rsid w:val="00E20F64"/>
    <w:pPr>
      <w:spacing w:after="0"/>
    </w:pPr>
    <w:rPr>
      <w:rFonts w:ascii="Calibri" w:eastAsia="Calibri" w:hAnsi="Calibri" w:cs="Times New Roman"/>
    </w:rPr>
  </w:style>
  <w:style w:type="paragraph" w:customStyle="1" w:styleId="C4FF49F3F5564F7FA00CE3C2A044A2502">
    <w:name w:val="C4FF49F3F5564F7FA00CE3C2A044A2502"/>
    <w:rsid w:val="00E20F64"/>
    <w:pPr>
      <w:spacing w:after="0"/>
    </w:pPr>
    <w:rPr>
      <w:rFonts w:ascii="Calibri" w:eastAsia="Calibri" w:hAnsi="Calibri" w:cs="Times New Roman"/>
    </w:rPr>
  </w:style>
  <w:style w:type="paragraph" w:customStyle="1" w:styleId="82656D3DB98F403799AAEFD4EA8EBF013">
    <w:name w:val="82656D3DB98F403799AAEFD4EA8EBF013"/>
    <w:rsid w:val="00E20F64"/>
    <w:pPr>
      <w:spacing w:after="0"/>
    </w:pPr>
    <w:rPr>
      <w:rFonts w:ascii="Calibri" w:eastAsia="Calibri" w:hAnsi="Calibri" w:cs="Times New Roman"/>
    </w:rPr>
  </w:style>
  <w:style w:type="paragraph" w:customStyle="1" w:styleId="54D6AC0D675E4005B252F738D4AE83153">
    <w:name w:val="54D6AC0D675E4005B252F738D4AE83153"/>
    <w:rsid w:val="00E20F64"/>
    <w:pPr>
      <w:spacing w:after="0"/>
    </w:pPr>
    <w:rPr>
      <w:rFonts w:ascii="Calibri" w:eastAsia="Calibri" w:hAnsi="Calibri" w:cs="Times New Roman"/>
    </w:rPr>
  </w:style>
  <w:style w:type="paragraph" w:customStyle="1" w:styleId="00BC4265183A4031B26215CAB328A4C73">
    <w:name w:val="00BC4265183A4031B26215CAB328A4C73"/>
    <w:rsid w:val="00E20F64"/>
    <w:pPr>
      <w:spacing w:after="0"/>
    </w:pPr>
    <w:rPr>
      <w:rFonts w:ascii="Calibri" w:eastAsia="Calibri" w:hAnsi="Calibri" w:cs="Times New Roman"/>
    </w:rPr>
  </w:style>
  <w:style w:type="paragraph" w:customStyle="1" w:styleId="CA59279731474125BA13D061B6B1346E3">
    <w:name w:val="CA59279731474125BA13D061B6B1346E3"/>
    <w:rsid w:val="00E20F64"/>
    <w:pPr>
      <w:spacing w:after="0"/>
    </w:pPr>
    <w:rPr>
      <w:rFonts w:ascii="Calibri" w:eastAsia="Calibri" w:hAnsi="Calibri" w:cs="Times New Roman"/>
    </w:rPr>
  </w:style>
  <w:style w:type="paragraph" w:customStyle="1" w:styleId="BA9A5413AB1C49E6AFD9C2A170C7E0AD3">
    <w:name w:val="BA9A5413AB1C49E6AFD9C2A170C7E0AD3"/>
    <w:rsid w:val="00E20F64"/>
    <w:pPr>
      <w:spacing w:after="0"/>
    </w:pPr>
    <w:rPr>
      <w:rFonts w:ascii="Calibri" w:eastAsia="Calibri" w:hAnsi="Calibri" w:cs="Times New Roman"/>
    </w:rPr>
  </w:style>
  <w:style w:type="paragraph" w:customStyle="1" w:styleId="513C02BBADBE4F3E981313CBC2AA467B3">
    <w:name w:val="513C02BBADBE4F3E981313CBC2AA467B3"/>
    <w:rsid w:val="00E20F64"/>
    <w:pPr>
      <w:spacing w:after="0"/>
    </w:pPr>
    <w:rPr>
      <w:rFonts w:ascii="Calibri" w:eastAsia="Calibri" w:hAnsi="Calibri" w:cs="Times New Roman"/>
    </w:rPr>
  </w:style>
  <w:style w:type="paragraph" w:customStyle="1" w:styleId="DB06808B065746DA822CD944E544CBF33">
    <w:name w:val="DB06808B065746DA822CD944E544CBF33"/>
    <w:rsid w:val="00E20F64"/>
    <w:pPr>
      <w:spacing w:after="0"/>
    </w:pPr>
    <w:rPr>
      <w:rFonts w:ascii="Calibri" w:eastAsia="Calibri" w:hAnsi="Calibri" w:cs="Times New Roman"/>
    </w:rPr>
  </w:style>
  <w:style w:type="paragraph" w:customStyle="1" w:styleId="C64EF167068C4695B31F7BB741393F733">
    <w:name w:val="C64EF167068C4695B31F7BB741393F733"/>
    <w:rsid w:val="00E20F64"/>
    <w:pPr>
      <w:spacing w:after="0"/>
    </w:pPr>
    <w:rPr>
      <w:rFonts w:ascii="Calibri" w:eastAsia="Calibri" w:hAnsi="Calibri" w:cs="Times New Roman"/>
    </w:rPr>
  </w:style>
  <w:style w:type="paragraph" w:customStyle="1" w:styleId="4C8C299D872E4F89B3F8B853A4B0A7ED3">
    <w:name w:val="4C8C299D872E4F89B3F8B853A4B0A7ED3"/>
    <w:rsid w:val="00E20F64"/>
    <w:pPr>
      <w:spacing w:after="0"/>
    </w:pPr>
    <w:rPr>
      <w:rFonts w:ascii="Calibri" w:eastAsia="Calibri" w:hAnsi="Calibri" w:cs="Times New Roman"/>
    </w:rPr>
  </w:style>
  <w:style w:type="paragraph" w:customStyle="1" w:styleId="396C687009774EC4802B947C6C6FA11F3">
    <w:name w:val="396C687009774EC4802B947C6C6FA11F3"/>
    <w:rsid w:val="00E20F64"/>
    <w:pPr>
      <w:spacing w:after="0"/>
    </w:pPr>
    <w:rPr>
      <w:rFonts w:ascii="Calibri" w:eastAsia="Calibri" w:hAnsi="Calibri" w:cs="Times New Roman"/>
    </w:rPr>
  </w:style>
  <w:style w:type="paragraph" w:customStyle="1" w:styleId="E2D241E2CF544399867A52EAA8193D585">
    <w:name w:val="E2D241E2CF544399867A52EAA8193D585"/>
    <w:rsid w:val="00E20F64"/>
    <w:pPr>
      <w:spacing w:after="0"/>
    </w:pPr>
    <w:rPr>
      <w:rFonts w:ascii="Calibri" w:eastAsia="Calibri" w:hAnsi="Calibri" w:cs="Times New Roman"/>
    </w:rPr>
  </w:style>
  <w:style w:type="paragraph" w:customStyle="1" w:styleId="81CBC22BA9964CD391C44D6A6DF22CF73">
    <w:name w:val="81CBC22BA9964CD391C44D6A6DF22CF73"/>
    <w:rsid w:val="00E20F64"/>
    <w:pPr>
      <w:spacing w:after="0"/>
    </w:pPr>
    <w:rPr>
      <w:rFonts w:ascii="Calibri" w:eastAsia="Calibri" w:hAnsi="Calibri" w:cs="Times New Roman"/>
    </w:rPr>
  </w:style>
  <w:style w:type="paragraph" w:customStyle="1" w:styleId="C4FF49F3F5564F7FA00CE3C2A044A2503">
    <w:name w:val="C4FF49F3F5564F7FA00CE3C2A044A2503"/>
    <w:rsid w:val="00E20F64"/>
    <w:pPr>
      <w:spacing w:after="0"/>
    </w:pPr>
    <w:rPr>
      <w:rFonts w:ascii="Calibri" w:eastAsia="Calibri" w:hAnsi="Calibri" w:cs="Times New Roman"/>
    </w:rPr>
  </w:style>
  <w:style w:type="paragraph" w:customStyle="1" w:styleId="82656D3DB98F403799AAEFD4EA8EBF014">
    <w:name w:val="82656D3DB98F403799AAEFD4EA8EBF014"/>
    <w:rsid w:val="00E20F64"/>
    <w:pPr>
      <w:spacing w:after="0"/>
    </w:pPr>
    <w:rPr>
      <w:rFonts w:ascii="Calibri" w:eastAsia="Calibri" w:hAnsi="Calibri" w:cs="Times New Roman"/>
    </w:rPr>
  </w:style>
  <w:style w:type="paragraph" w:customStyle="1" w:styleId="54D6AC0D675E4005B252F738D4AE83154">
    <w:name w:val="54D6AC0D675E4005B252F738D4AE83154"/>
    <w:rsid w:val="00E20F64"/>
    <w:pPr>
      <w:spacing w:after="0"/>
    </w:pPr>
    <w:rPr>
      <w:rFonts w:ascii="Calibri" w:eastAsia="Calibri" w:hAnsi="Calibri" w:cs="Times New Roman"/>
    </w:rPr>
  </w:style>
  <w:style w:type="paragraph" w:customStyle="1" w:styleId="00BC4265183A4031B26215CAB328A4C74">
    <w:name w:val="00BC4265183A4031B26215CAB328A4C74"/>
    <w:rsid w:val="00E20F64"/>
    <w:pPr>
      <w:spacing w:after="0"/>
    </w:pPr>
    <w:rPr>
      <w:rFonts w:ascii="Calibri" w:eastAsia="Calibri" w:hAnsi="Calibri" w:cs="Times New Roman"/>
    </w:rPr>
  </w:style>
  <w:style w:type="paragraph" w:customStyle="1" w:styleId="CA59279731474125BA13D061B6B1346E4">
    <w:name w:val="CA59279731474125BA13D061B6B1346E4"/>
    <w:rsid w:val="00E20F64"/>
    <w:pPr>
      <w:spacing w:after="0"/>
    </w:pPr>
    <w:rPr>
      <w:rFonts w:ascii="Calibri" w:eastAsia="Calibri" w:hAnsi="Calibri" w:cs="Times New Roman"/>
    </w:rPr>
  </w:style>
  <w:style w:type="paragraph" w:customStyle="1" w:styleId="BA9A5413AB1C49E6AFD9C2A170C7E0AD4">
    <w:name w:val="BA9A5413AB1C49E6AFD9C2A170C7E0AD4"/>
    <w:rsid w:val="00E20F64"/>
    <w:pPr>
      <w:spacing w:after="0"/>
    </w:pPr>
    <w:rPr>
      <w:rFonts w:ascii="Calibri" w:eastAsia="Calibri" w:hAnsi="Calibri" w:cs="Times New Roman"/>
    </w:rPr>
  </w:style>
  <w:style w:type="paragraph" w:customStyle="1" w:styleId="513C02BBADBE4F3E981313CBC2AA467B4">
    <w:name w:val="513C02BBADBE4F3E981313CBC2AA467B4"/>
    <w:rsid w:val="00E20F64"/>
    <w:pPr>
      <w:spacing w:after="0"/>
    </w:pPr>
    <w:rPr>
      <w:rFonts w:ascii="Calibri" w:eastAsia="Calibri" w:hAnsi="Calibri" w:cs="Times New Roman"/>
    </w:rPr>
  </w:style>
  <w:style w:type="paragraph" w:customStyle="1" w:styleId="DB06808B065746DA822CD944E544CBF34">
    <w:name w:val="DB06808B065746DA822CD944E544CBF34"/>
    <w:rsid w:val="00E20F64"/>
    <w:pPr>
      <w:spacing w:after="0"/>
    </w:pPr>
    <w:rPr>
      <w:rFonts w:ascii="Calibri" w:eastAsia="Calibri" w:hAnsi="Calibri" w:cs="Times New Roman"/>
    </w:rPr>
  </w:style>
  <w:style w:type="paragraph" w:customStyle="1" w:styleId="C64EF167068C4695B31F7BB741393F734">
    <w:name w:val="C64EF167068C4695B31F7BB741393F734"/>
    <w:rsid w:val="00E20F64"/>
    <w:pPr>
      <w:spacing w:after="0"/>
    </w:pPr>
    <w:rPr>
      <w:rFonts w:ascii="Calibri" w:eastAsia="Calibri" w:hAnsi="Calibri" w:cs="Times New Roman"/>
    </w:rPr>
  </w:style>
  <w:style w:type="paragraph" w:customStyle="1" w:styleId="4C8C299D872E4F89B3F8B853A4B0A7ED4">
    <w:name w:val="4C8C299D872E4F89B3F8B853A4B0A7ED4"/>
    <w:rsid w:val="00E20F64"/>
    <w:pPr>
      <w:spacing w:after="0"/>
    </w:pPr>
    <w:rPr>
      <w:rFonts w:ascii="Calibri" w:eastAsia="Calibri" w:hAnsi="Calibri" w:cs="Times New Roman"/>
    </w:rPr>
  </w:style>
  <w:style w:type="paragraph" w:customStyle="1" w:styleId="396C687009774EC4802B947C6C6FA11F4">
    <w:name w:val="396C687009774EC4802B947C6C6FA11F4"/>
    <w:rsid w:val="00E20F64"/>
    <w:pPr>
      <w:spacing w:after="0"/>
    </w:pPr>
    <w:rPr>
      <w:rFonts w:ascii="Calibri" w:eastAsia="Calibri" w:hAnsi="Calibri" w:cs="Times New Roman"/>
    </w:rPr>
  </w:style>
  <w:style w:type="paragraph" w:customStyle="1" w:styleId="7227F51D7D7A4C6EB9FA80307BBECD7C">
    <w:name w:val="7227F51D7D7A4C6EB9FA80307BBECD7C"/>
    <w:rsid w:val="00E20F64"/>
  </w:style>
  <w:style w:type="paragraph" w:customStyle="1" w:styleId="AAC347B9CFA54441982EA90C3977E4C6">
    <w:name w:val="AAC347B9CFA54441982EA90C3977E4C6"/>
    <w:rsid w:val="00E20F64"/>
  </w:style>
  <w:style w:type="paragraph" w:customStyle="1" w:styleId="6A7DB246DC674AB2B45F6A6C04BE0F11">
    <w:name w:val="6A7DB246DC674AB2B45F6A6C04BE0F11"/>
    <w:rsid w:val="00E20F64"/>
  </w:style>
  <w:style w:type="paragraph" w:customStyle="1" w:styleId="2CDE8189057041C784B8141E7DF1EDB9">
    <w:name w:val="2CDE8189057041C784B8141E7DF1EDB9"/>
    <w:rsid w:val="00E20F64"/>
  </w:style>
  <w:style w:type="paragraph" w:customStyle="1" w:styleId="743AE6C1B3614672B8B09982B8EB62D1">
    <w:name w:val="743AE6C1B3614672B8B09982B8EB62D1"/>
    <w:rsid w:val="00E20F64"/>
  </w:style>
  <w:style w:type="paragraph" w:customStyle="1" w:styleId="0D969699CD7146F3BE5DEAE7208C8AEA">
    <w:name w:val="0D969699CD7146F3BE5DEAE7208C8AEA"/>
    <w:rsid w:val="00E20F64"/>
  </w:style>
  <w:style w:type="paragraph" w:customStyle="1" w:styleId="D5C0124391EC44D49AB9BC9E3DC1AF6C">
    <w:name w:val="D5C0124391EC44D49AB9BC9E3DC1AF6C"/>
    <w:rsid w:val="00E20F64"/>
  </w:style>
  <w:style w:type="paragraph" w:customStyle="1" w:styleId="E0B796C14FB94E599C080F0B8E07549A">
    <w:name w:val="E0B796C14FB94E599C080F0B8E07549A"/>
    <w:rsid w:val="00E20F64"/>
  </w:style>
  <w:style w:type="paragraph" w:customStyle="1" w:styleId="C5CFEEB36EA54BEABAA9E85C367D7C3D">
    <w:name w:val="C5CFEEB36EA54BEABAA9E85C367D7C3D"/>
    <w:rsid w:val="00E20F64"/>
  </w:style>
  <w:style w:type="paragraph" w:customStyle="1" w:styleId="169676F47E0E4BB1BAD62BBCE1DEB9E4">
    <w:name w:val="169676F47E0E4BB1BAD62BBCE1DEB9E4"/>
    <w:rsid w:val="00E20F64"/>
  </w:style>
  <w:style w:type="paragraph" w:customStyle="1" w:styleId="CB13B53B5E054F25B2AE9CBA7C5EEDF8">
    <w:name w:val="CB13B53B5E054F25B2AE9CBA7C5EEDF8"/>
    <w:rsid w:val="00E20F64"/>
  </w:style>
  <w:style w:type="paragraph" w:customStyle="1" w:styleId="436C85E8455A4B2BADF7C8D6033F51F3">
    <w:name w:val="436C85E8455A4B2BADF7C8D6033F51F3"/>
    <w:rsid w:val="00E20F64"/>
  </w:style>
  <w:style w:type="paragraph" w:customStyle="1" w:styleId="B6751705B200454E8B1A293106DA632D">
    <w:name w:val="B6751705B200454E8B1A293106DA632D"/>
    <w:rsid w:val="00E20F64"/>
  </w:style>
  <w:style w:type="paragraph" w:customStyle="1" w:styleId="7B69210ED14542CEBDFB0DF8B1CF0243">
    <w:name w:val="7B69210ED14542CEBDFB0DF8B1CF0243"/>
    <w:rsid w:val="00E20F64"/>
  </w:style>
  <w:style w:type="paragraph" w:customStyle="1" w:styleId="C037E5FB16634CF697E6768A400D7584">
    <w:name w:val="C037E5FB16634CF697E6768A400D7584"/>
    <w:rsid w:val="00E20F64"/>
  </w:style>
  <w:style w:type="paragraph" w:customStyle="1" w:styleId="5195B3FAD4DE4BA9AB326158FFE737D5">
    <w:name w:val="5195B3FAD4DE4BA9AB326158FFE737D5"/>
    <w:rsid w:val="00E20F64"/>
  </w:style>
  <w:style w:type="paragraph" w:customStyle="1" w:styleId="EC02DF62F9EB45329DC3BA459FB03BA0">
    <w:name w:val="EC02DF62F9EB45329DC3BA459FB03BA0"/>
    <w:rsid w:val="00E20F64"/>
  </w:style>
  <w:style w:type="paragraph" w:customStyle="1" w:styleId="FE53831441B14C35B3C1CB2C68E14B23">
    <w:name w:val="FE53831441B14C35B3C1CB2C68E14B23"/>
    <w:rsid w:val="00E20F64"/>
  </w:style>
  <w:style w:type="paragraph" w:customStyle="1" w:styleId="9F1DD0A4F9DC42E7B8468E7125781009">
    <w:name w:val="9F1DD0A4F9DC42E7B8468E7125781009"/>
    <w:rsid w:val="00E20F64"/>
  </w:style>
  <w:style w:type="paragraph" w:customStyle="1" w:styleId="49B739074E764FBB92E3FD65B39A3FAE">
    <w:name w:val="49B739074E764FBB92E3FD65B39A3FAE"/>
    <w:rsid w:val="00E20F64"/>
  </w:style>
  <w:style w:type="paragraph" w:customStyle="1" w:styleId="94D1729143A04F94AE3233E94F467D55">
    <w:name w:val="94D1729143A04F94AE3233E94F467D55"/>
    <w:rsid w:val="00C738C5"/>
  </w:style>
  <w:style w:type="paragraph" w:customStyle="1" w:styleId="69A03B433D904E7A8DF80C37EAE1476D">
    <w:name w:val="69A03B433D904E7A8DF80C37EAE1476D"/>
    <w:rsid w:val="00C738C5"/>
  </w:style>
  <w:style w:type="paragraph" w:customStyle="1" w:styleId="686ACDEF49AE4B04835DD43EA2A7EB73">
    <w:name w:val="686ACDEF49AE4B04835DD43EA2A7EB73"/>
    <w:rsid w:val="00C738C5"/>
  </w:style>
  <w:style w:type="paragraph" w:customStyle="1" w:styleId="048EF0FA5FD64C54AEBD62D8DDCB773B">
    <w:name w:val="048EF0FA5FD64C54AEBD62D8DDCB773B"/>
    <w:rsid w:val="00C738C5"/>
  </w:style>
  <w:style w:type="paragraph" w:customStyle="1" w:styleId="EE95D2E14EB743B7A31AC2794616E5D9">
    <w:name w:val="EE95D2E14EB743B7A31AC2794616E5D9"/>
    <w:rsid w:val="00C738C5"/>
  </w:style>
  <w:style w:type="paragraph" w:customStyle="1" w:styleId="3929D7BDAF0A4B1AA9A751E1AE138A9C">
    <w:name w:val="3929D7BDAF0A4B1AA9A751E1AE138A9C"/>
    <w:rsid w:val="00C738C5"/>
  </w:style>
  <w:style w:type="paragraph" w:customStyle="1" w:styleId="ABCA3767500C4FB4BAAE92E70AFE0439">
    <w:name w:val="ABCA3767500C4FB4BAAE92E70AFE0439"/>
    <w:rsid w:val="00C738C5"/>
  </w:style>
  <w:style w:type="paragraph" w:customStyle="1" w:styleId="C45B40D08F2846818569A3FB933FAA5E">
    <w:name w:val="C45B40D08F2846818569A3FB933FAA5E"/>
    <w:rsid w:val="00C738C5"/>
  </w:style>
  <w:style w:type="paragraph" w:customStyle="1" w:styleId="A61B8DE3BC414A37AF862CB84BC608AA">
    <w:name w:val="A61B8DE3BC414A37AF862CB84BC608AA"/>
    <w:rsid w:val="00C738C5"/>
  </w:style>
  <w:style w:type="paragraph" w:customStyle="1" w:styleId="BF2EDF14B3DC441D8A9769B57E5DC0C7">
    <w:name w:val="BF2EDF14B3DC441D8A9769B57E5DC0C7"/>
    <w:rsid w:val="00E6084E"/>
  </w:style>
  <w:style w:type="paragraph" w:customStyle="1" w:styleId="39E3D0FAFCC24122AEAB100E5962207C">
    <w:name w:val="39E3D0FAFCC24122AEAB100E5962207C"/>
    <w:rsid w:val="00E6084E"/>
  </w:style>
  <w:style w:type="paragraph" w:customStyle="1" w:styleId="8CC1E89D1FE149A5935AED835B17F278">
    <w:name w:val="8CC1E89D1FE149A5935AED835B17F278"/>
    <w:rsid w:val="00E6084E"/>
  </w:style>
  <w:style w:type="paragraph" w:customStyle="1" w:styleId="ABCA6C28EC3645189044EB7F7034EB85">
    <w:name w:val="ABCA6C28EC3645189044EB7F7034EB85"/>
    <w:rsid w:val="00E6084E"/>
  </w:style>
  <w:style w:type="paragraph" w:customStyle="1" w:styleId="B4776F47E2084885809271487F68B323">
    <w:name w:val="B4776F47E2084885809271487F68B323"/>
    <w:rsid w:val="00E6084E"/>
  </w:style>
  <w:style w:type="paragraph" w:customStyle="1" w:styleId="24A03E9944CA425E9AE668309A55F671">
    <w:name w:val="24A03E9944CA425E9AE668309A55F671"/>
    <w:rsid w:val="00E6084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26BFCF-CBDC-4E7D-8CF0-955DBD689665}"/>
</file>

<file path=customXml/itemProps2.xml><?xml version="1.0" encoding="utf-8"?>
<ds:datastoreItem xmlns:ds="http://schemas.openxmlformats.org/officeDocument/2006/customXml" ds:itemID="{AEB0A812-9D8E-459C-B9BB-2C6B891B4E0D}"/>
</file>

<file path=customXml/itemProps3.xml><?xml version="1.0" encoding="utf-8"?>
<ds:datastoreItem xmlns:ds="http://schemas.openxmlformats.org/officeDocument/2006/customXml" ds:itemID="{2CC45BBD-22EF-4610-837A-0808088F04DA}"/>
</file>

<file path=customXml/itemProps4.xml><?xml version="1.0" encoding="utf-8"?>
<ds:datastoreItem xmlns:ds="http://schemas.openxmlformats.org/officeDocument/2006/customXml" ds:itemID="{3717B5C7-6D0B-4EFE-940B-659BE5628E8C}"/>
</file>

<file path=docProps/app.xml><?xml version="1.0" encoding="utf-8"?>
<Properties xmlns="http://schemas.openxmlformats.org/officeDocument/2006/extended-properties" xmlns:vt="http://schemas.openxmlformats.org/officeDocument/2006/docPropsVTypes">
  <Template>Work Order Template.dot</Template>
  <TotalTime>20</TotalTime>
  <Pages>1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DT1516 Small Purchase Selection Approval</vt:lpstr>
    </vt:vector>
  </TitlesOfParts>
  <Company>Wisconsin Department of Transportation</Company>
  <LinksUpToDate>false</LinksUpToDate>
  <CharactersWithSpaces>3296</CharactersWithSpaces>
  <SharedDoc>false</SharedDoc>
  <HLinks>
    <vt:vector size="6" baseType="variant">
      <vt:variant>
        <vt:i4>1638411</vt:i4>
      </vt:variant>
      <vt:variant>
        <vt:i4>0</vt:i4>
      </vt:variant>
      <vt:variant>
        <vt:i4>0</vt:i4>
      </vt:variant>
      <vt:variant>
        <vt:i4>5</vt:i4>
      </vt:variant>
      <vt:variant>
        <vt:lpwstr>mailto:DOT%20Consultant%20Services%20Approval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DT1516 Small Purchase Selection Approval</dc:title>
  <dc:subject>DT1516 Small Purchase Selection Approval</dc:subject>
  <dc:creator>WisDOT</dc:creator>
  <cp:keywords>DT1516 Small Purchase Selection Approval Checklist, Municipality, consultant</cp:keywords>
  <cp:lastModifiedBy>dotjdh</cp:lastModifiedBy>
  <cp:revision>7</cp:revision>
  <cp:lastPrinted>2014-07-01T17:00:00Z</cp:lastPrinted>
  <dcterms:created xsi:type="dcterms:W3CDTF">2014-10-16T16:39:00Z</dcterms:created>
  <dcterms:modified xsi:type="dcterms:W3CDTF">2015-04-03T17:31:00Z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