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89698" w14:textId="5CD24595" w:rsidR="00A91F63" w:rsidRPr="00AE6FBE" w:rsidRDefault="00A91F63" w:rsidP="00A91F63">
      <w:pPr>
        <w:spacing w:before="20" w:after="20" w:line="240" w:lineRule="auto"/>
        <w:rPr>
          <w:rFonts w:ascii="Arial" w:hAnsi="Arial" w:cs="Arial"/>
          <w:sz w:val="16"/>
          <w:szCs w:val="16"/>
        </w:rPr>
      </w:pPr>
    </w:p>
    <w:tbl>
      <w:tblPr>
        <w:tblW w:w="109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8"/>
        <w:gridCol w:w="1597"/>
        <w:gridCol w:w="1140"/>
        <w:gridCol w:w="1213"/>
        <w:gridCol w:w="1573"/>
        <w:gridCol w:w="800"/>
        <w:gridCol w:w="2741"/>
      </w:tblGrid>
      <w:tr w:rsidR="00604476" w:rsidRPr="00A91F63" w14:paraId="5967977B" w14:textId="77777777" w:rsidTr="00E54724">
        <w:trPr>
          <w:trHeight w:hRule="exact" w:val="288"/>
        </w:trPr>
        <w:tc>
          <w:tcPr>
            <w:tcW w:w="10962" w:type="dxa"/>
            <w:gridSpan w:val="7"/>
            <w:tcBorders>
              <w:top w:val="single" w:sz="12" w:space="0" w:color="auto"/>
              <w:bottom w:val="single" w:sz="4" w:space="0" w:color="auto"/>
            </w:tcBorders>
            <w:shd w:val="pct15" w:color="auto" w:fill="auto"/>
          </w:tcPr>
          <w:p w14:paraId="46161D1C" w14:textId="77777777" w:rsidR="00604476" w:rsidRPr="00A91F63" w:rsidRDefault="00604476" w:rsidP="00A91F63">
            <w:pPr>
              <w:pStyle w:val="Heading1"/>
              <w:tabs>
                <w:tab w:val="right" w:pos="10620"/>
              </w:tabs>
              <w:spacing w:before="20" w:after="20"/>
              <w:rPr>
                <w:rFonts w:ascii="Arial" w:hAnsi="Arial" w:cs="Arial"/>
              </w:rPr>
            </w:pPr>
            <w:r w:rsidRPr="00A91F63">
              <w:rPr>
                <w:rFonts w:ascii="Arial" w:hAnsi="Arial" w:cs="Arial"/>
              </w:rPr>
              <w:t>CONTRACT INFORMATION</w:t>
            </w:r>
            <w:r w:rsidR="0006677A" w:rsidRPr="00A91F63">
              <w:rPr>
                <w:rFonts w:ascii="Arial" w:hAnsi="Arial" w:cs="Arial"/>
              </w:rPr>
              <w:tab/>
            </w:r>
            <w:r w:rsidR="0006677A" w:rsidRPr="00A91F63">
              <w:rPr>
                <w:rFonts w:ascii="Arial" w:hAnsi="Arial" w:cs="Arial"/>
                <w:sz w:val="18"/>
                <w:szCs w:val="18"/>
              </w:rPr>
              <w:t>to be completed by prime consultant</w:t>
            </w:r>
          </w:p>
        </w:tc>
      </w:tr>
      <w:tr w:rsidR="00985C37" w:rsidRPr="00A91F63" w14:paraId="70777058" w14:textId="77777777" w:rsidTr="00D92EFD">
        <w:trPr>
          <w:trHeight w:hRule="exact" w:val="490"/>
        </w:trPr>
        <w:tc>
          <w:tcPr>
            <w:tcW w:w="3495" w:type="dxa"/>
            <w:gridSpan w:val="2"/>
            <w:tcBorders>
              <w:top w:val="single" w:sz="4" w:space="0" w:color="auto"/>
              <w:bottom w:val="nil"/>
              <w:right w:val="single" w:sz="4" w:space="0" w:color="auto"/>
            </w:tcBorders>
          </w:tcPr>
          <w:p w14:paraId="762B417E" w14:textId="38D0958F" w:rsidR="00985C37" w:rsidRPr="00A91F63" w:rsidRDefault="00FB7290" w:rsidP="00FB7290">
            <w:pPr>
              <w:pStyle w:val="Heading1"/>
              <w:spacing w:before="20" w:after="20"/>
              <w:rPr>
                <w:rFonts w:ascii="Arial" w:hAnsi="Arial" w:cs="Arial"/>
                <w:b w:val="0"/>
              </w:rPr>
            </w:pPr>
            <w:r w:rsidRPr="006D1BDA">
              <w:rPr>
                <w:rFonts w:ascii="Arial" w:hAnsi="Arial" w:cs="Arial"/>
                <w:bCs w:val="0"/>
              </w:rPr>
              <w:t>1</w:t>
            </w:r>
            <w:r>
              <w:rPr>
                <w:rFonts w:ascii="Arial" w:hAnsi="Arial" w:cs="Arial"/>
                <w:b w:val="0"/>
              </w:rPr>
              <w:t>.</w:t>
            </w:r>
            <w:r w:rsidR="00985C37" w:rsidRPr="00A91F63">
              <w:rPr>
                <w:rFonts w:ascii="Arial" w:hAnsi="Arial" w:cs="Arial"/>
                <w:b w:val="0"/>
              </w:rPr>
              <w:t>Current Dollar Value of Contract</w:t>
            </w:r>
            <w:r w:rsidR="00985C37" w:rsidRPr="00A91F63">
              <w:rPr>
                <w:rFonts w:ascii="Arial" w:hAnsi="Arial" w:cs="Arial"/>
                <w:b w:val="0"/>
              </w:rPr>
              <w:br/>
            </w:r>
            <w:r w:rsidR="00985C37" w:rsidRPr="00A91F63">
              <w:rPr>
                <w:rFonts w:ascii="Arial" w:hAnsi="Arial" w:cs="Arial"/>
                <w:b w:val="0"/>
                <w:sz w:val="18"/>
                <w:szCs w:val="18"/>
              </w:rPr>
              <w:t>=original cost plus all amendments</w:t>
            </w:r>
          </w:p>
        </w:tc>
        <w:tc>
          <w:tcPr>
            <w:tcW w:w="2353" w:type="dxa"/>
            <w:gridSpan w:val="2"/>
            <w:tcBorders>
              <w:top w:val="single" w:sz="4" w:space="0" w:color="auto"/>
              <w:left w:val="single" w:sz="4" w:space="0" w:color="auto"/>
              <w:bottom w:val="nil"/>
              <w:right w:val="single" w:sz="4" w:space="0" w:color="auto"/>
            </w:tcBorders>
          </w:tcPr>
          <w:p w14:paraId="747C699E" w14:textId="0B801303" w:rsidR="00985C37" w:rsidRPr="00A91F63" w:rsidRDefault="00FB7290" w:rsidP="00FB7290">
            <w:pPr>
              <w:pStyle w:val="Heading1"/>
              <w:spacing w:before="20" w:after="20"/>
              <w:rPr>
                <w:rFonts w:ascii="Arial" w:hAnsi="Arial" w:cs="Arial"/>
                <w:b w:val="0"/>
              </w:rPr>
            </w:pPr>
            <w:r w:rsidRPr="006D1BDA">
              <w:rPr>
                <w:rFonts w:ascii="Arial" w:hAnsi="Arial" w:cs="Arial"/>
                <w:bCs w:val="0"/>
              </w:rPr>
              <w:t>2</w:t>
            </w:r>
            <w:r>
              <w:rPr>
                <w:rFonts w:ascii="Arial" w:hAnsi="Arial" w:cs="Arial"/>
                <w:b w:val="0"/>
              </w:rPr>
              <w:t>.</w:t>
            </w:r>
            <w:r w:rsidR="00985C37" w:rsidRPr="00A91F63">
              <w:rPr>
                <w:rFonts w:ascii="Arial" w:hAnsi="Arial" w:cs="Arial"/>
                <w:b w:val="0"/>
              </w:rPr>
              <w:t>Solicitation Date (</w:t>
            </w:r>
            <w:r w:rsidR="00985C37" w:rsidRPr="00A91F63">
              <w:rPr>
                <w:rFonts w:ascii="Arial" w:hAnsi="Arial" w:cs="Arial"/>
                <w:b w:val="0"/>
                <w:i/>
                <w:sz w:val="16"/>
                <w:szCs w:val="16"/>
              </w:rPr>
              <w:t>choose</w:t>
            </w:r>
            <w:r w:rsidR="00985C37" w:rsidRPr="00A91F63">
              <w:rPr>
                <w:rFonts w:ascii="Arial" w:hAnsi="Arial" w:cs="Arial"/>
                <w:b w:val="0"/>
              </w:rPr>
              <w:t>)</w:t>
            </w:r>
          </w:p>
        </w:tc>
        <w:tc>
          <w:tcPr>
            <w:tcW w:w="2373" w:type="dxa"/>
            <w:gridSpan w:val="2"/>
            <w:tcBorders>
              <w:top w:val="single" w:sz="4" w:space="0" w:color="auto"/>
              <w:left w:val="single" w:sz="4" w:space="0" w:color="auto"/>
              <w:bottom w:val="nil"/>
              <w:right w:val="single" w:sz="4" w:space="0" w:color="auto"/>
            </w:tcBorders>
          </w:tcPr>
          <w:p w14:paraId="63ECD37F" w14:textId="740CA788" w:rsidR="00985C37" w:rsidRPr="00A91F63" w:rsidRDefault="00FB7290" w:rsidP="00A91F63">
            <w:pPr>
              <w:pStyle w:val="Heading1"/>
              <w:spacing w:before="20" w:after="20"/>
              <w:rPr>
                <w:rFonts w:ascii="Arial" w:hAnsi="Arial" w:cs="Arial"/>
                <w:b w:val="0"/>
              </w:rPr>
            </w:pPr>
            <w:r w:rsidRPr="006D1BDA">
              <w:rPr>
                <w:rFonts w:ascii="Arial" w:hAnsi="Arial" w:cs="Arial"/>
                <w:bCs w:val="0"/>
              </w:rPr>
              <w:t>3</w:t>
            </w:r>
            <w:r>
              <w:rPr>
                <w:rFonts w:ascii="Arial" w:hAnsi="Arial" w:cs="Arial"/>
                <w:b w:val="0"/>
              </w:rPr>
              <w:t>.</w:t>
            </w:r>
            <w:r w:rsidR="00985C37" w:rsidRPr="00A91F63">
              <w:rPr>
                <w:rFonts w:ascii="Arial" w:hAnsi="Arial" w:cs="Arial"/>
                <w:b w:val="0"/>
              </w:rPr>
              <w:t xml:space="preserve">Solicitation </w:t>
            </w:r>
            <w:r w:rsidR="002C40B6" w:rsidRPr="00A91F63">
              <w:rPr>
                <w:rFonts w:ascii="Arial" w:hAnsi="Arial" w:cs="Arial"/>
                <w:b w:val="0"/>
              </w:rPr>
              <w:t>ID</w:t>
            </w:r>
            <w:r w:rsidR="004F45D2">
              <w:rPr>
                <w:rFonts w:ascii="Arial" w:hAnsi="Arial" w:cs="Arial"/>
                <w:b w:val="0"/>
              </w:rPr>
              <w:t>:</w:t>
            </w:r>
            <w:r w:rsidR="00413E29">
              <w:rPr>
                <w:rFonts w:ascii="Arial" w:hAnsi="Arial" w:cs="Arial"/>
                <w:b w:val="0"/>
              </w:rPr>
              <w:t xml:space="preserve"> </w:t>
            </w:r>
            <w:r w:rsidR="004F45D2" w:rsidRPr="004F45D2">
              <w:rPr>
                <w:rFonts w:ascii="Arial" w:hAnsi="Arial" w:cs="Arial"/>
                <w:b w:val="0"/>
                <w:sz w:val="18"/>
                <w:szCs w:val="18"/>
              </w:rPr>
              <w:fldChar w:fldCharType="begin">
                <w:ffData>
                  <w:name w:val="Text2"/>
                  <w:enabled/>
                  <w:calcOnExit w:val="0"/>
                  <w:textInput>
                    <w:maxLength w:val="20"/>
                  </w:textInput>
                </w:ffData>
              </w:fldChar>
            </w:r>
            <w:r w:rsidR="004F45D2" w:rsidRPr="004F45D2">
              <w:rPr>
                <w:rFonts w:ascii="Arial" w:hAnsi="Arial" w:cs="Arial"/>
                <w:b w:val="0"/>
                <w:sz w:val="18"/>
                <w:szCs w:val="18"/>
              </w:rPr>
              <w:instrText xml:space="preserve"> FORMTEXT </w:instrText>
            </w:r>
            <w:r w:rsidR="004F45D2" w:rsidRPr="004F45D2">
              <w:rPr>
                <w:rFonts w:ascii="Arial" w:hAnsi="Arial" w:cs="Arial"/>
                <w:b w:val="0"/>
                <w:sz w:val="18"/>
                <w:szCs w:val="18"/>
              </w:rPr>
            </w:r>
            <w:r w:rsidR="004F45D2" w:rsidRPr="004F45D2">
              <w:rPr>
                <w:rFonts w:ascii="Arial" w:hAnsi="Arial" w:cs="Arial"/>
                <w:b w:val="0"/>
                <w:sz w:val="18"/>
                <w:szCs w:val="18"/>
              </w:rPr>
              <w:fldChar w:fldCharType="separate"/>
            </w:r>
            <w:r w:rsidR="001B2183">
              <w:rPr>
                <w:rFonts w:ascii="Arial" w:hAnsi="Arial" w:cs="Arial"/>
                <w:b w:val="0"/>
                <w:noProof/>
                <w:sz w:val="18"/>
                <w:szCs w:val="18"/>
              </w:rPr>
              <w:t> </w:t>
            </w:r>
            <w:r w:rsidR="001B2183">
              <w:rPr>
                <w:rFonts w:ascii="Arial" w:hAnsi="Arial" w:cs="Arial"/>
                <w:b w:val="0"/>
                <w:noProof/>
                <w:sz w:val="18"/>
                <w:szCs w:val="18"/>
              </w:rPr>
              <w:t> </w:t>
            </w:r>
            <w:r w:rsidR="001B2183">
              <w:rPr>
                <w:rFonts w:ascii="Arial" w:hAnsi="Arial" w:cs="Arial"/>
                <w:b w:val="0"/>
                <w:noProof/>
                <w:sz w:val="18"/>
                <w:szCs w:val="18"/>
              </w:rPr>
              <w:t> </w:t>
            </w:r>
            <w:r w:rsidR="001B2183">
              <w:rPr>
                <w:rFonts w:ascii="Arial" w:hAnsi="Arial" w:cs="Arial"/>
                <w:b w:val="0"/>
                <w:noProof/>
                <w:sz w:val="18"/>
                <w:szCs w:val="18"/>
              </w:rPr>
              <w:t> </w:t>
            </w:r>
            <w:r w:rsidR="001B2183">
              <w:rPr>
                <w:rFonts w:ascii="Arial" w:hAnsi="Arial" w:cs="Arial"/>
                <w:b w:val="0"/>
                <w:noProof/>
                <w:sz w:val="18"/>
                <w:szCs w:val="18"/>
              </w:rPr>
              <w:t> </w:t>
            </w:r>
            <w:r w:rsidR="004F45D2" w:rsidRPr="004F45D2">
              <w:rPr>
                <w:rFonts w:ascii="Arial" w:hAnsi="Arial" w:cs="Arial"/>
                <w:b w:val="0"/>
                <w:sz w:val="18"/>
                <w:szCs w:val="18"/>
              </w:rPr>
              <w:fldChar w:fldCharType="end"/>
            </w:r>
            <w:r w:rsidR="004F45D2">
              <w:rPr>
                <w:rFonts w:ascii="Arial" w:hAnsi="Arial" w:cs="Arial"/>
                <w:b w:val="0"/>
              </w:rPr>
              <w:t xml:space="preserve"> </w:t>
            </w:r>
          </w:p>
        </w:tc>
        <w:tc>
          <w:tcPr>
            <w:tcW w:w="2741" w:type="dxa"/>
            <w:tcBorders>
              <w:top w:val="single" w:sz="4" w:space="0" w:color="auto"/>
              <w:left w:val="single" w:sz="4" w:space="0" w:color="auto"/>
              <w:bottom w:val="nil"/>
            </w:tcBorders>
          </w:tcPr>
          <w:p w14:paraId="0F7AAE25" w14:textId="578F026B" w:rsidR="00985C37" w:rsidRPr="00A91F63" w:rsidRDefault="00FB7290" w:rsidP="00A91F63">
            <w:pPr>
              <w:pStyle w:val="Heading1"/>
              <w:spacing w:before="20" w:after="20"/>
              <w:rPr>
                <w:rFonts w:ascii="Arial" w:hAnsi="Arial" w:cs="Arial"/>
                <w:b w:val="0"/>
              </w:rPr>
            </w:pPr>
            <w:r w:rsidRPr="006D1BDA">
              <w:rPr>
                <w:rFonts w:ascii="Arial" w:hAnsi="Arial" w:cs="Arial"/>
                <w:bCs w:val="0"/>
              </w:rPr>
              <w:t>4</w:t>
            </w:r>
            <w:r w:rsidRPr="006D1BDA">
              <w:rPr>
                <w:rFonts w:ascii="Arial" w:hAnsi="Arial" w:cs="Arial"/>
                <w:b w:val="0"/>
              </w:rPr>
              <w:t>.</w:t>
            </w:r>
            <w:r w:rsidR="00840801" w:rsidRPr="00A91F63">
              <w:rPr>
                <w:rFonts w:ascii="Arial" w:hAnsi="Arial" w:cs="Arial"/>
                <w:b w:val="0"/>
              </w:rPr>
              <w:t xml:space="preserve">Transportation Region/Bureau </w:t>
            </w:r>
          </w:p>
        </w:tc>
      </w:tr>
      <w:tr w:rsidR="00985C37" w:rsidRPr="00A91F63" w14:paraId="1B78258D" w14:textId="77777777" w:rsidTr="00D92EFD">
        <w:trPr>
          <w:trHeight w:hRule="exact" w:val="288"/>
        </w:trPr>
        <w:tc>
          <w:tcPr>
            <w:tcW w:w="3495" w:type="dxa"/>
            <w:gridSpan w:val="2"/>
            <w:tcBorders>
              <w:top w:val="nil"/>
              <w:bottom w:val="single" w:sz="4" w:space="0" w:color="auto"/>
              <w:right w:val="single" w:sz="4" w:space="0" w:color="auto"/>
            </w:tcBorders>
            <w:vAlign w:val="center"/>
          </w:tcPr>
          <w:p w14:paraId="311DD4EF" w14:textId="7A0F80F7" w:rsidR="00985C37" w:rsidRPr="00A91F63" w:rsidRDefault="00985C37" w:rsidP="00AE6FBE">
            <w:pPr>
              <w:pStyle w:val="Heading1"/>
              <w:spacing w:before="20" w:after="20"/>
              <w:rPr>
                <w:rFonts w:ascii="Arial" w:hAnsi="Arial" w:cs="Arial"/>
                <w:b w:val="0"/>
              </w:rPr>
            </w:pPr>
            <w:r w:rsidRPr="00A91F63">
              <w:rPr>
                <w:rFonts w:ascii="Arial" w:hAnsi="Arial" w:cs="Arial"/>
              </w:rPr>
              <w:t xml:space="preserve">$ </w:t>
            </w:r>
            <w:r w:rsidR="00A811AA" w:rsidRPr="00A91F63">
              <w:rPr>
                <w:rFonts w:ascii="Arial" w:hAnsi="Arial" w:cs="Arial"/>
              </w:rPr>
              <w:fldChar w:fldCharType="begin">
                <w:ffData>
                  <w:name w:val=""/>
                  <w:enabled/>
                  <w:calcOnExit w:val="0"/>
                  <w:textInput>
                    <w:type w:val="number"/>
                    <w:maxLength w:val="15"/>
                    <w:format w:val="#,##0.00;($#,##0.00)"/>
                  </w:textInput>
                </w:ffData>
              </w:fldChar>
            </w:r>
            <w:r w:rsidR="00756D23" w:rsidRPr="00A91F63">
              <w:rPr>
                <w:rFonts w:ascii="Arial" w:hAnsi="Arial" w:cs="Arial"/>
              </w:rPr>
              <w:instrText xml:space="preserve"> FORMTEXT </w:instrText>
            </w:r>
            <w:r w:rsidR="00A811AA" w:rsidRPr="00A91F63">
              <w:rPr>
                <w:rFonts w:ascii="Arial" w:hAnsi="Arial" w:cs="Arial"/>
              </w:rPr>
            </w:r>
            <w:r w:rsidR="00A811AA"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A811AA" w:rsidRPr="00A91F63">
              <w:rPr>
                <w:rFonts w:ascii="Arial" w:hAnsi="Arial" w:cs="Arial"/>
              </w:rPr>
              <w:fldChar w:fldCharType="end"/>
            </w:r>
          </w:p>
        </w:tc>
        <w:tc>
          <w:tcPr>
            <w:tcW w:w="2353" w:type="dxa"/>
            <w:gridSpan w:val="2"/>
            <w:tcBorders>
              <w:top w:val="nil"/>
              <w:left w:val="single" w:sz="4" w:space="0" w:color="auto"/>
              <w:bottom w:val="single" w:sz="4" w:space="0" w:color="auto"/>
              <w:right w:val="single" w:sz="4" w:space="0" w:color="auto"/>
            </w:tcBorders>
            <w:vAlign w:val="center"/>
          </w:tcPr>
          <w:p w14:paraId="607E9D21" w14:textId="77777777" w:rsidR="00985C37" w:rsidRPr="00A91F63" w:rsidRDefault="001B2183" w:rsidP="00AE6FBE">
            <w:pPr>
              <w:pStyle w:val="Heading1"/>
              <w:spacing w:before="20" w:after="20"/>
              <w:rPr>
                <w:rFonts w:ascii="Arial" w:hAnsi="Arial" w:cs="Arial"/>
                <w:b w:val="0"/>
              </w:rPr>
            </w:pPr>
            <w:sdt>
              <w:sdtPr>
                <w:rPr>
                  <w:rFonts w:ascii="Arial" w:hAnsi="Arial" w:cs="Arial"/>
                  <w:b w:val="0"/>
                </w:rPr>
                <w:alias w:val="Month"/>
                <w:tag w:val="SolMonth"/>
                <w:id w:val="30532132"/>
                <w:placeholder>
                  <w:docPart w:val="2C792B04973548D69A75ED32A9A41A61"/>
                </w:placeholder>
                <w:showingPlcHdr/>
                <w:dropDownList>
                  <w:listItem w:value="Month"/>
                  <w:listItem w:displayText="Jan 01" w:value="Jan 01"/>
                  <w:listItem w:displayText="Feb 02" w:value="Feb 02"/>
                  <w:listItem w:displayText="Mar 03" w:value="Mar 03"/>
                  <w:listItem w:displayText="Apr 04" w:value="Apr 04"/>
                  <w:listItem w:displayText="May 05" w:value="May 05"/>
                  <w:listItem w:displayText="Jun 06" w:value="Jun 06"/>
                  <w:listItem w:displayText="Jul 07" w:value="Jul 07"/>
                  <w:listItem w:displayText="Aug 08" w:value="Aug 08"/>
                  <w:listItem w:displayText="Sep 09" w:value="Sep 09"/>
                  <w:listItem w:displayText="Oct 10" w:value="Oct 10"/>
                  <w:listItem w:displayText="Nov 11" w:value="Nov 11"/>
                  <w:listItem w:displayText="Dec 12" w:value="Dec 12"/>
                </w:dropDownList>
              </w:sdtPr>
              <w:sdtEndPr/>
              <w:sdtContent>
                <w:r w:rsidR="0064381F" w:rsidRPr="00A91F63">
                  <w:rPr>
                    <w:rStyle w:val="PlaceholderText"/>
                    <w:rFonts w:ascii="Arial" w:hAnsi="Arial" w:cs="Arial"/>
                    <w:b w:val="0"/>
                  </w:rPr>
                  <w:t>Month</w:t>
                </w:r>
              </w:sdtContent>
            </w:sdt>
            <w:r w:rsidR="0064381F" w:rsidRPr="00A91F63">
              <w:rPr>
                <w:rFonts w:ascii="Arial" w:hAnsi="Arial" w:cs="Arial"/>
                <w:b w:val="0"/>
              </w:rPr>
              <w:t xml:space="preserve">          </w:t>
            </w:r>
            <w:sdt>
              <w:sdtPr>
                <w:rPr>
                  <w:rFonts w:ascii="Arial" w:hAnsi="Arial" w:cs="Arial"/>
                  <w:b w:val="0"/>
                </w:rPr>
                <w:alias w:val="Year"/>
                <w:tag w:val="SolYear"/>
                <w:id w:val="30532133"/>
                <w:placeholder>
                  <w:docPart w:val="69E870C1B95C44BFB178E0FF76255BDE"/>
                </w:placeholder>
                <w:showingPlcHdr/>
                <w:dropDownLis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64381F" w:rsidRPr="00A91F63">
                  <w:rPr>
                    <w:rStyle w:val="PlaceholderText"/>
                    <w:rFonts w:ascii="Arial" w:hAnsi="Arial" w:cs="Arial"/>
                    <w:b w:val="0"/>
                  </w:rPr>
                  <w:t>Year</w:t>
                </w:r>
              </w:sdtContent>
            </w:sdt>
          </w:p>
        </w:tc>
        <w:tc>
          <w:tcPr>
            <w:tcW w:w="2373" w:type="dxa"/>
            <w:gridSpan w:val="2"/>
            <w:tcBorders>
              <w:top w:val="nil"/>
              <w:left w:val="single" w:sz="4" w:space="0" w:color="auto"/>
              <w:bottom w:val="single" w:sz="4" w:space="0" w:color="auto"/>
              <w:right w:val="single" w:sz="4" w:space="0" w:color="auto"/>
            </w:tcBorders>
            <w:vAlign w:val="center"/>
          </w:tcPr>
          <w:p w14:paraId="745EDFB0" w14:textId="307659C7" w:rsidR="00985C37" w:rsidRPr="00A91F63" w:rsidRDefault="004F45D2" w:rsidP="00AE6FBE">
            <w:pPr>
              <w:pStyle w:val="Heading1"/>
              <w:spacing w:before="20" w:after="20"/>
              <w:rPr>
                <w:rFonts w:ascii="Arial" w:hAnsi="Arial" w:cs="Arial"/>
                <w:b w:val="0"/>
              </w:rPr>
            </w:pPr>
            <w:r>
              <w:rPr>
                <w:rFonts w:ascii="Arial" w:hAnsi="Arial" w:cs="Arial"/>
                <w:b w:val="0"/>
              </w:rPr>
              <w:t xml:space="preserve">Project ID: </w:t>
            </w:r>
            <w:r w:rsidR="00A811AA" w:rsidRPr="00A91F63">
              <w:rPr>
                <w:rFonts w:ascii="Arial" w:hAnsi="Arial" w:cs="Arial"/>
                <w:b w:val="0"/>
              </w:rPr>
              <w:fldChar w:fldCharType="begin">
                <w:ffData>
                  <w:name w:val="Text2"/>
                  <w:enabled/>
                  <w:calcOnExit w:val="0"/>
                  <w:textInput>
                    <w:maxLength w:val="20"/>
                  </w:textInput>
                </w:ffData>
              </w:fldChar>
            </w:r>
            <w:r w:rsidR="00985C37" w:rsidRPr="00A91F63">
              <w:rPr>
                <w:rFonts w:ascii="Arial" w:hAnsi="Arial" w:cs="Arial"/>
                <w:b w:val="0"/>
              </w:rPr>
              <w:instrText xml:space="preserve"> FORMTEXT </w:instrText>
            </w:r>
            <w:r w:rsidR="00A811AA" w:rsidRPr="00A91F63">
              <w:rPr>
                <w:rFonts w:ascii="Arial" w:hAnsi="Arial" w:cs="Arial"/>
                <w:b w:val="0"/>
              </w:rPr>
            </w:r>
            <w:r w:rsidR="00A811AA" w:rsidRPr="00A91F63">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A811AA" w:rsidRPr="00A91F63">
              <w:rPr>
                <w:rFonts w:ascii="Arial" w:hAnsi="Arial" w:cs="Arial"/>
                <w:b w:val="0"/>
              </w:rPr>
              <w:fldChar w:fldCharType="end"/>
            </w:r>
          </w:p>
        </w:tc>
        <w:tc>
          <w:tcPr>
            <w:tcW w:w="2741" w:type="dxa"/>
            <w:tcBorders>
              <w:top w:val="nil"/>
              <w:left w:val="single" w:sz="4" w:space="0" w:color="auto"/>
              <w:bottom w:val="single" w:sz="4" w:space="0" w:color="auto"/>
            </w:tcBorders>
            <w:vAlign w:val="center"/>
          </w:tcPr>
          <w:p w14:paraId="76B867EF" w14:textId="77777777" w:rsidR="00985C37" w:rsidRPr="00A91F63" w:rsidRDefault="001B2183" w:rsidP="00AE6FBE">
            <w:pPr>
              <w:pStyle w:val="Heading1"/>
              <w:spacing w:before="20" w:after="20"/>
              <w:rPr>
                <w:rFonts w:ascii="Arial" w:hAnsi="Arial" w:cs="Arial"/>
                <w:b w:val="0"/>
              </w:rPr>
            </w:pPr>
            <w:sdt>
              <w:sdtPr>
                <w:rPr>
                  <w:rFonts w:ascii="Arial" w:hAnsi="Arial" w:cs="Arial"/>
                  <w:b w:val="0"/>
                </w:rPr>
                <w:alias w:val="Region_Bureau"/>
                <w:tag w:val="Region_Bureau"/>
                <w:id w:val="13469273"/>
                <w:placeholder>
                  <w:docPart w:val="8C02AB2C3C474AE7BC5C2FF7FFB62CFE"/>
                </w:placeholder>
                <w:showingPlcHdr/>
                <w:comboBox>
                  <w:listItem w:displayText="BBS" w:value="BBS"/>
                  <w:listItem w:displayText="BHM" w:value="BHM"/>
                  <w:listItem w:displayText="BHO" w:value="BHO"/>
                  <w:listItem w:displayText="BOA" w:value="BOA"/>
                  <w:listItem w:displayText="BOS" w:value="BOS"/>
                  <w:listItem w:displayText="BPD" w:value="BPD"/>
                  <w:listItem w:displayText="BPED" w:value="BPED"/>
                  <w:listItem w:displayText="BRH" w:value="BRH"/>
                  <w:listItem w:displayText="BSHP" w:value="BSHP"/>
                  <w:listItem w:displayText="BTLR" w:value="BTLR"/>
                  <w:listItem w:displayText="BTO" w:value="BTO"/>
                  <w:listItem w:displayText="BTS" w:value="BTS"/>
                  <w:listItem w:displayText="NC" w:value="NC"/>
                  <w:listItem w:displayText="NE" w:value="NE"/>
                  <w:listItem w:displayText="NW" w:value="NW"/>
                  <w:listItem w:displayText="OBOEC" w:value="OBOEC"/>
                  <w:listItem w:displayText="SE" w:value="SE"/>
                  <w:listItem w:displayText="SW" w:value="SW"/>
                </w:comboBox>
              </w:sdtPr>
              <w:sdtEndPr/>
              <w:sdtContent>
                <w:r w:rsidR="00840801" w:rsidRPr="00A91F63">
                  <w:rPr>
                    <w:rStyle w:val="PlaceholderText"/>
                    <w:rFonts w:ascii="Arial" w:hAnsi="Arial" w:cs="Arial"/>
                    <w:b w:val="0"/>
                    <w:color w:val="808080" w:themeColor="background1" w:themeShade="80"/>
                  </w:rPr>
                  <w:t>Region/Bureau</w:t>
                </w:r>
              </w:sdtContent>
            </w:sdt>
          </w:p>
        </w:tc>
      </w:tr>
      <w:tr w:rsidR="00AE1DC3" w:rsidRPr="00A91F63" w14:paraId="5D44A20A" w14:textId="77777777" w:rsidTr="00A83AB2">
        <w:trPr>
          <w:trHeight w:hRule="exact" w:val="259"/>
        </w:trPr>
        <w:tc>
          <w:tcPr>
            <w:tcW w:w="10962" w:type="dxa"/>
            <w:gridSpan w:val="7"/>
            <w:tcBorders>
              <w:top w:val="single" w:sz="4" w:space="0" w:color="auto"/>
              <w:left w:val="single" w:sz="12" w:space="0" w:color="auto"/>
              <w:bottom w:val="nil"/>
              <w:right w:val="single" w:sz="12" w:space="0" w:color="auto"/>
            </w:tcBorders>
          </w:tcPr>
          <w:p w14:paraId="6B455116" w14:textId="13E89645" w:rsidR="00AE1DC3" w:rsidRPr="00A91F63" w:rsidRDefault="00FB7290" w:rsidP="00A91F63">
            <w:pPr>
              <w:pStyle w:val="Heading1"/>
              <w:spacing w:before="20" w:after="20"/>
              <w:rPr>
                <w:rFonts w:ascii="Arial" w:hAnsi="Arial" w:cs="Arial"/>
                <w:b w:val="0"/>
              </w:rPr>
            </w:pPr>
            <w:r w:rsidRPr="006D1BDA">
              <w:rPr>
                <w:rFonts w:ascii="Arial" w:hAnsi="Arial" w:cs="Arial"/>
                <w:bCs w:val="0"/>
              </w:rPr>
              <w:t>5</w:t>
            </w:r>
            <w:r>
              <w:rPr>
                <w:rFonts w:ascii="Arial" w:hAnsi="Arial" w:cs="Arial"/>
                <w:b w:val="0"/>
              </w:rPr>
              <w:t>.</w:t>
            </w:r>
            <w:r w:rsidR="00AE1DC3" w:rsidRPr="00A91F63">
              <w:rPr>
                <w:rFonts w:ascii="Arial" w:hAnsi="Arial" w:cs="Arial"/>
                <w:b w:val="0"/>
              </w:rPr>
              <w:t>Prime Consultant</w:t>
            </w:r>
            <w:r w:rsidR="00413E29">
              <w:rPr>
                <w:rFonts w:ascii="Arial" w:hAnsi="Arial" w:cs="Arial"/>
                <w:b w:val="0"/>
              </w:rPr>
              <w:t xml:space="preserve">                                                          </w:t>
            </w:r>
          </w:p>
        </w:tc>
      </w:tr>
      <w:tr w:rsidR="00AE1DC3" w:rsidRPr="00A91F63" w14:paraId="58D9CEA8" w14:textId="77777777" w:rsidTr="00AE6FBE">
        <w:trPr>
          <w:trHeight w:hRule="exact" w:val="288"/>
        </w:trPr>
        <w:tc>
          <w:tcPr>
            <w:tcW w:w="10962" w:type="dxa"/>
            <w:gridSpan w:val="7"/>
            <w:tcBorders>
              <w:top w:val="nil"/>
              <w:left w:val="single" w:sz="12" w:space="0" w:color="auto"/>
              <w:bottom w:val="single" w:sz="4" w:space="0" w:color="auto"/>
              <w:right w:val="single" w:sz="12" w:space="0" w:color="auto"/>
            </w:tcBorders>
            <w:vAlign w:val="center"/>
          </w:tcPr>
          <w:p w14:paraId="2D094CF3" w14:textId="1F9F0AD9" w:rsidR="00AE1DC3" w:rsidRPr="00A91F63" w:rsidRDefault="00A811AA" w:rsidP="00AE6FBE">
            <w:pPr>
              <w:keepNext/>
              <w:keepLines/>
              <w:spacing w:before="20" w:after="20" w:line="240" w:lineRule="auto"/>
              <w:outlineLvl w:val="0"/>
              <w:rPr>
                <w:rFonts w:ascii="Arial" w:hAnsi="Arial" w:cs="Arial"/>
                <w:sz w:val="20"/>
                <w:szCs w:val="20"/>
              </w:rPr>
            </w:pPr>
            <w:r w:rsidRPr="00A91F63">
              <w:rPr>
                <w:rFonts w:ascii="Arial" w:hAnsi="Arial" w:cs="Arial"/>
                <w:sz w:val="20"/>
                <w:szCs w:val="20"/>
              </w:rPr>
              <w:fldChar w:fldCharType="begin">
                <w:ffData>
                  <w:name w:val="Text4"/>
                  <w:enabled/>
                  <w:calcOnExit w:val="0"/>
                  <w:textInput>
                    <w:maxLength w:val="75"/>
                  </w:textInput>
                </w:ffData>
              </w:fldChar>
            </w:r>
            <w:r w:rsidR="00AE1DC3"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AE1DC3" w:rsidRPr="00A91F63" w14:paraId="2DBC5437" w14:textId="77777777" w:rsidTr="00D92EFD">
        <w:trPr>
          <w:trHeight w:hRule="exact" w:val="288"/>
        </w:trPr>
        <w:tc>
          <w:tcPr>
            <w:tcW w:w="3495" w:type="dxa"/>
            <w:gridSpan w:val="2"/>
            <w:tcBorders>
              <w:top w:val="nil"/>
              <w:bottom w:val="nil"/>
              <w:right w:val="single" w:sz="4" w:space="0" w:color="auto"/>
            </w:tcBorders>
          </w:tcPr>
          <w:p w14:paraId="36D9EEB4" w14:textId="215AC288" w:rsidR="00AE1DC3" w:rsidRPr="00A91F63" w:rsidRDefault="00FB7290" w:rsidP="00A91F63">
            <w:pPr>
              <w:pStyle w:val="Heading1"/>
              <w:spacing w:before="20" w:after="20"/>
              <w:rPr>
                <w:rFonts w:ascii="Arial" w:hAnsi="Arial" w:cs="Arial"/>
                <w:b w:val="0"/>
              </w:rPr>
            </w:pPr>
            <w:r w:rsidRPr="006D1BDA">
              <w:rPr>
                <w:rFonts w:ascii="Arial" w:hAnsi="Arial" w:cs="Arial"/>
                <w:bCs w:val="0"/>
              </w:rPr>
              <w:t>6.</w:t>
            </w:r>
            <w:r w:rsidR="00AE1DC3" w:rsidRPr="00A91F63">
              <w:rPr>
                <w:rFonts w:ascii="Arial" w:hAnsi="Arial" w:cs="Arial"/>
                <w:b w:val="0"/>
              </w:rPr>
              <w:t>DBE Goal set by</w:t>
            </w:r>
          </w:p>
        </w:tc>
        <w:tc>
          <w:tcPr>
            <w:tcW w:w="3926" w:type="dxa"/>
            <w:gridSpan w:val="3"/>
            <w:tcBorders>
              <w:top w:val="single" w:sz="4" w:space="0" w:color="auto"/>
              <w:left w:val="single" w:sz="4" w:space="0" w:color="auto"/>
              <w:bottom w:val="nil"/>
              <w:right w:val="single" w:sz="4" w:space="0" w:color="auto"/>
            </w:tcBorders>
          </w:tcPr>
          <w:p w14:paraId="61A749E7" w14:textId="507EB090" w:rsidR="00AE1DC3" w:rsidRPr="00A91F63" w:rsidRDefault="00FB7290" w:rsidP="00A91F63">
            <w:pPr>
              <w:pStyle w:val="Heading1"/>
              <w:spacing w:before="20" w:after="20"/>
              <w:rPr>
                <w:rFonts w:ascii="Arial" w:hAnsi="Arial" w:cs="Arial"/>
                <w:b w:val="0"/>
              </w:rPr>
            </w:pPr>
            <w:r w:rsidRPr="006D1BDA">
              <w:rPr>
                <w:rFonts w:ascii="Arial" w:hAnsi="Arial" w:cs="Arial"/>
                <w:bCs w:val="0"/>
              </w:rPr>
              <w:t>7</w:t>
            </w:r>
            <w:r>
              <w:rPr>
                <w:rFonts w:ascii="Arial" w:hAnsi="Arial" w:cs="Arial"/>
                <w:b w:val="0"/>
              </w:rPr>
              <w:t>.</w:t>
            </w:r>
            <w:r w:rsidR="00AE1DC3" w:rsidRPr="00A91F63">
              <w:rPr>
                <w:rFonts w:ascii="Arial" w:hAnsi="Arial" w:cs="Arial"/>
                <w:b w:val="0"/>
              </w:rPr>
              <w:t>Original Contract DBE Goal</w:t>
            </w:r>
            <w:r w:rsidR="00097D8C" w:rsidRPr="00A91F63">
              <w:rPr>
                <w:rFonts w:ascii="Arial" w:hAnsi="Arial" w:cs="Arial"/>
                <w:b w:val="0"/>
              </w:rPr>
              <w:t xml:space="preserve"> </w:t>
            </w:r>
          </w:p>
        </w:tc>
        <w:tc>
          <w:tcPr>
            <w:tcW w:w="3541" w:type="dxa"/>
            <w:gridSpan w:val="2"/>
            <w:tcBorders>
              <w:top w:val="nil"/>
              <w:left w:val="single" w:sz="4" w:space="0" w:color="auto"/>
              <w:bottom w:val="nil"/>
              <w:right w:val="single" w:sz="12" w:space="0" w:color="auto"/>
            </w:tcBorders>
          </w:tcPr>
          <w:p w14:paraId="69CB0CF0" w14:textId="2072F745" w:rsidR="00AE1DC3" w:rsidRPr="00A91F63" w:rsidRDefault="00FB7290" w:rsidP="00A91F63">
            <w:pPr>
              <w:keepNext/>
              <w:keepLines/>
              <w:spacing w:before="20" w:after="20" w:line="240" w:lineRule="auto"/>
              <w:outlineLvl w:val="0"/>
              <w:rPr>
                <w:rFonts w:ascii="Arial" w:hAnsi="Arial" w:cs="Arial"/>
                <w:sz w:val="20"/>
                <w:szCs w:val="20"/>
              </w:rPr>
            </w:pPr>
            <w:r w:rsidRPr="006D1BDA">
              <w:rPr>
                <w:rFonts w:ascii="Arial" w:hAnsi="Arial" w:cs="Arial"/>
                <w:b/>
                <w:bCs/>
                <w:sz w:val="20"/>
                <w:szCs w:val="20"/>
              </w:rPr>
              <w:t>8</w:t>
            </w:r>
            <w:r>
              <w:rPr>
                <w:rFonts w:ascii="Arial" w:hAnsi="Arial" w:cs="Arial"/>
                <w:sz w:val="20"/>
                <w:szCs w:val="20"/>
              </w:rPr>
              <w:t>.</w:t>
            </w:r>
            <w:r w:rsidR="00AE1DC3" w:rsidRPr="00A91F63">
              <w:rPr>
                <w:rFonts w:ascii="Arial" w:hAnsi="Arial" w:cs="Arial"/>
                <w:sz w:val="20"/>
                <w:szCs w:val="20"/>
              </w:rPr>
              <w:t>Revised Contract DBE Goal</w:t>
            </w:r>
          </w:p>
        </w:tc>
      </w:tr>
      <w:tr w:rsidR="00AE1DC3" w:rsidRPr="00A91F63" w14:paraId="040AE067" w14:textId="77777777" w:rsidTr="00D92EFD">
        <w:trPr>
          <w:trHeight w:hRule="exact" w:val="288"/>
        </w:trPr>
        <w:tc>
          <w:tcPr>
            <w:tcW w:w="3495" w:type="dxa"/>
            <w:gridSpan w:val="2"/>
            <w:tcBorders>
              <w:top w:val="nil"/>
              <w:bottom w:val="single" w:sz="4" w:space="0" w:color="auto"/>
              <w:right w:val="single" w:sz="4" w:space="0" w:color="auto"/>
            </w:tcBorders>
          </w:tcPr>
          <w:p w14:paraId="2CF79394" w14:textId="0B2D4AF8" w:rsidR="00AE1DC3" w:rsidRPr="00A91F63" w:rsidRDefault="00A811AA" w:rsidP="00A91F63">
            <w:pPr>
              <w:keepNext/>
              <w:keepLines/>
              <w:spacing w:before="20" w:after="20" w:line="240" w:lineRule="auto"/>
              <w:outlineLvl w:val="0"/>
              <w:rPr>
                <w:rFonts w:ascii="Arial" w:hAnsi="Arial" w:cs="Arial"/>
                <w:sz w:val="20"/>
                <w:szCs w:val="20"/>
              </w:rPr>
            </w:pPr>
            <w:r w:rsidRPr="00AE6FBE">
              <w:rPr>
                <w:rFonts w:ascii="Arial" w:hAnsi="Arial" w:cs="Arial"/>
                <w:sz w:val="20"/>
                <w:szCs w:val="20"/>
              </w:rPr>
              <w:fldChar w:fldCharType="begin">
                <w:ffData>
                  <w:name w:val="Check13"/>
                  <w:enabled/>
                  <w:calcOnExit w:val="0"/>
                  <w:checkBox>
                    <w:sizeAuto/>
                    <w:default w:val="0"/>
                  </w:checkBox>
                </w:ffData>
              </w:fldChar>
            </w:r>
            <w:r w:rsidR="00AE6FBE"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AE6FBE">
              <w:rPr>
                <w:rFonts w:ascii="Arial" w:hAnsi="Arial" w:cs="Arial"/>
                <w:sz w:val="20"/>
                <w:szCs w:val="20"/>
              </w:rPr>
              <w:t xml:space="preserve"> </w:t>
            </w:r>
            <w:r w:rsidR="00AE1DC3" w:rsidRPr="00A91F63">
              <w:rPr>
                <w:rFonts w:ascii="Arial" w:hAnsi="Arial" w:cs="Arial"/>
                <w:sz w:val="20"/>
                <w:szCs w:val="20"/>
              </w:rPr>
              <w:t xml:space="preserve">Contract       </w:t>
            </w:r>
            <w:r w:rsidRPr="00AE6FBE">
              <w:rPr>
                <w:rFonts w:ascii="Arial" w:hAnsi="Arial" w:cs="Arial"/>
                <w:sz w:val="20"/>
                <w:szCs w:val="20"/>
              </w:rPr>
              <w:fldChar w:fldCharType="begin">
                <w:ffData>
                  <w:name w:val="Check13"/>
                  <w:enabled/>
                  <w:calcOnExit w:val="0"/>
                  <w:checkBox>
                    <w:sizeAuto/>
                    <w:default w:val="0"/>
                  </w:checkBox>
                </w:ffData>
              </w:fldChar>
            </w:r>
            <w:r w:rsidR="00AE6FBE"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AE6FBE">
              <w:rPr>
                <w:rFonts w:ascii="Arial" w:hAnsi="Arial" w:cs="Arial"/>
                <w:sz w:val="20"/>
                <w:szCs w:val="20"/>
              </w:rPr>
              <w:t xml:space="preserve"> </w:t>
            </w:r>
            <w:r w:rsidR="00AE1DC3" w:rsidRPr="00A91F63">
              <w:rPr>
                <w:rFonts w:ascii="Arial" w:hAnsi="Arial" w:cs="Arial"/>
                <w:sz w:val="20"/>
                <w:szCs w:val="20"/>
              </w:rPr>
              <w:t>Project</w:t>
            </w:r>
          </w:p>
        </w:tc>
        <w:tc>
          <w:tcPr>
            <w:tcW w:w="3926" w:type="dxa"/>
            <w:gridSpan w:val="3"/>
            <w:tcBorders>
              <w:top w:val="nil"/>
              <w:left w:val="single" w:sz="4" w:space="0" w:color="auto"/>
              <w:bottom w:val="single" w:sz="4" w:space="0" w:color="auto"/>
              <w:right w:val="single" w:sz="4" w:space="0" w:color="auto"/>
            </w:tcBorders>
          </w:tcPr>
          <w:p w14:paraId="30E56730" w14:textId="73540A99" w:rsidR="00AE1DC3" w:rsidRPr="00A91F63" w:rsidRDefault="00A811AA" w:rsidP="00793C4E">
            <w:pPr>
              <w:tabs>
                <w:tab w:val="left" w:pos="2322"/>
              </w:tabs>
              <w:spacing w:before="20" w:after="20" w:line="240" w:lineRule="auto"/>
              <w:rPr>
                <w:rFonts w:ascii="Arial" w:hAnsi="Arial" w:cs="Arial"/>
                <w:sz w:val="20"/>
                <w:szCs w:val="20"/>
              </w:rPr>
            </w:pPr>
            <w:r w:rsidRPr="00AE6FBE">
              <w:rPr>
                <w:rFonts w:ascii="Arial" w:hAnsi="Arial" w:cs="Arial"/>
                <w:sz w:val="20"/>
                <w:szCs w:val="20"/>
              </w:rPr>
              <w:fldChar w:fldCharType="begin">
                <w:ffData>
                  <w:name w:val="Check13"/>
                  <w:enabled/>
                  <w:calcOnExit w:val="0"/>
                  <w:checkBox>
                    <w:sizeAuto/>
                    <w:default w:val="0"/>
                  </w:checkBox>
                </w:ffData>
              </w:fldChar>
            </w:r>
            <w:r w:rsidR="00AE6FBE"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097D8C" w:rsidRPr="00A91F63">
              <w:rPr>
                <w:rFonts w:ascii="Arial" w:hAnsi="Arial" w:cs="Arial"/>
                <w:sz w:val="20"/>
                <w:szCs w:val="20"/>
              </w:rPr>
              <w:t xml:space="preserve"> %  </w:t>
            </w:r>
            <w:r w:rsidRPr="00AE6FBE">
              <w:rPr>
                <w:rFonts w:ascii="Arial" w:hAnsi="Arial" w:cs="Arial"/>
                <w:sz w:val="20"/>
                <w:szCs w:val="20"/>
              </w:rPr>
              <w:fldChar w:fldCharType="begin">
                <w:ffData>
                  <w:name w:val="Check13"/>
                  <w:enabled/>
                  <w:calcOnExit w:val="0"/>
                  <w:checkBox>
                    <w:sizeAuto/>
                    <w:default w:val="0"/>
                  </w:checkBox>
                </w:ffData>
              </w:fldChar>
            </w:r>
            <w:r w:rsidR="00AE6FBE"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097D8C" w:rsidRPr="00A91F63">
              <w:rPr>
                <w:rFonts w:ascii="Arial" w:hAnsi="Arial" w:cs="Arial"/>
                <w:sz w:val="20"/>
                <w:szCs w:val="20"/>
              </w:rPr>
              <w:t xml:space="preserve"> $   </w:t>
            </w:r>
            <w:r w:rsidRPr="00A91F63">
              <w:rPr>
                <w:rFonts w:ascii="Arial" w:hAnsi="Arial" w:cs="Arial"/>
                <w:sz w:val="20"/>
                <w:szCs w:val="20"/>
              </w:rPr>
              <w:fldChar w:fldCharType="begin">
                <w:ffData>
                  <w:name w:val=""/>
                  <w:enabled/>
                  <w:calcOnExit w:val="0"/>
                  <w:textInput>
                    <w:maxLength w:val="32"/>
                  </w:textInput>
                </w:ffData>
              </w:fldChar>
            </w:r>
            <w:r w:rsidR="00844437"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r w:rsidR="00793C4E">
              <w:rPr>
                <w:rFonts w:ascii="Arial" w:hAnsi="Arial" w:cs="Arial"/>
                <w:sz w:val="20"/>
                <w:szCs w:val="20"/>
              </w:rPr>
              <w:tab/>
            </w:r>
            <w:r w:rsidRPr="00AE6FBE">
              <w:rPr>
                <w:rFonts w:ascii="Arial" w:hAnsi="Arial" w:cs="Arial"/>
                <w:sz w:val="20"/>
                <w:szCs w:val="20"/>
              </w:rPr>
              <w:fldChar w:fldCharType="begin">
                <w:ffData>
                  <w:name w:val="Check13"/>
                  <w:enabled/>
                  <w:calcOnExit w:val="0"/>
                  <w:checkBox>
                    <w:sizeAuto/>
                    <w:default w:val="0"/>
                  </w:checkBox>
                </w:ffData>
              </w:fldChar>
            </w:r>
            <w:r w:rsidR="00AE6FBE"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001C2B" w:rsidRPr="00A91F63">
              <w:rPr>
                <w:rFonts w:ascii="Arial" w:hAnsi="Arial" w:cs="Arial"/>
                <w:sz w:val="16"/>
                <w:szCs w:val="16"/>
              </w:rPr>
              <w:t xml:space="preserve">  </w:t>
            </w:r>
            <w:r w:rsidR="00001C2B" w:rsidRPr="00793C4E">
              <w:rPr>
                <w:rFonts w:ascii="Arial" w:hAnsi="Arial" w:cs="Arial"/>
                <w:sz w:val="18"/>
                <w:szCs w:val="18"/>
              </w:rPr>
              <w:t>No DBE Goal</w:t>
            </w:r>
          </w:p>
        </w:tc>
        <w:tc>
          <w:tcPr>
            <w:tcW w:w="3541" w:type="dxa"/>
            <w:gridSpan w:val="2"/>
            <w:tcBorders>
              <w:top w:val="nil"/>
              <w:left w:val="single" w:sz="4" w:space="0" w:color="auto"/>
              <w:bottom w:val="single" w:sz="4" w:space="0" w:color="auto"/>
              <w:right w:val="single" w:sz="12" w:space="0" w:color="auto"/>
            </w:tcBorders>
          </w:tcPr>
          <w:p w14:paraId="6BB46EC8" w14:textId="3769B627" w:rsidR="00AE1DC3" w:rsidRPr="00A91F63" w:rsidRDefault="00A811AA" w:rsidP="00793C4E">
            <w:pPr>
              <w:keepNext/>
              <w:keepLines/>
              <w:tabs>
                <w:tab w:val="left" w:pos="1872"/>
              </w:tabs>
              <w:spacing w:before="20" w:after="20" w:line="240" w:lineRule="auto"/>
              <w:outlineLvl w:val="0"/>
              <w:rPr>
                <w:rFonts w:ascii="Arial" w:hAnsi="Arial" w:cs="Arial"/>
                <w:sz w:val="20"/>
                <w:szCs w:val="20"/>
              </w:rPr>
            </w:pPr>
            <w:r w:rsidRPr="00AE6FBE">
              <w:rPr>
                <w:rFonts w:ascii="Arial" w:hAnsi="Arial" w:cs="Arial"/>
                <w:sz w:val="20"/>
                <w:szCs w:val="20"/>
              </w:rPr>
              <w:fldChar w:fldCharType="begin">
                <w:ffData>
                  <w:name w:val="Check13"/>
                  <w:enabled/>
                  <w:calcOnExit w:val="0"/>
                  <w:checkBox>
                    <w:sizeAuto/>
                    <w:default w:val="0"/>
                  </w:checkBox>
                </w:ffData>
              </w:fldChar>
            </w:r>
            <w:r w:rsidR="00AE6FBE"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097D8C" w:rsidRPr="00A91F63">
              <w:rPr>
                <w:rFonts w:ascii="Arial" w:hAnsi="Arial" w:cs="Arial"/>
                <w:sz w:val="20"/>
                <w:szCs w:val="20"/>
              </w:rPr>
              <w:t xml:space="preserve"> %  </w:t>
            </w:r>
            <w:r w:rsidRPr="00AE6FBE">
              <w:rPr>
                <w:rFonts w:ascii="Arial" w:hAnsi="Arial" w:cs="Arial"/>
                <w:sz w:val="20"/>
                <w:szCs w:val="20"/>
              </w:rPr>
              <w:fldChar w:fldCharType="begin">
                <w:ffData>
                  <w:name w:val="Check13"/>
                  <w:enabled/>
                  <w:calcOnExit w:val="0"/>
                  <w:checkBox>
                    <w:sizeAuto/>
                    <w:default w:val="0"/>
                  </w:checkBox>
                </w:ffData>
              </w:fldChar>
            </w:r>
            <w:r w:rsidR="00097D8C"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097D8C" w:rsidRPr="00A91F63">
              <w:rPr>
                <w:rFonts w:ascii="Arial" w:hAnsi="Arial" w:cs="Arial"/>
                <w:sz w:val="20"/>
                <w:szCs w:val="20"/>
              </w:rPr>
              <w:t xml:space="preserve"> $   </w:t>
            </w:r>
            <w:r w:rsidRPr="00A91F63">
              <w:rPr>
                <w:rFonts w:ascii="Arial" w:hAnsi="Arial" w:cs="Arial"/>
                <w:sz w:val="20"/>
                <w:szCs w:val="20"/>
              </w:rPr>
              <w:fldChar w:fldCharType="begin">
                <w:ffData>
                  <w:name w:val=""/>
                  <w:enabled/>
                  <w:calcOnExit w:val="0"/>
                  <w:textInput>
                    <w:maxLength w:val="32"/>
                  </w:textInput>
                </w:ffData>
              </w:fldChar>
            </w:r>
            <w:r w:rsidR="00844437"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r w:rsidR="00793C4E">
              <w:rPr>
                <w:rFonts w:ascii="Arial" w:hAnsi="Arial" w:cs="Arial"/>
                <w:sz w:val="20"/>
                <w:szCs w:val="20"/>
              </w:rPr>
              <w:tab/>
            </w:r>
            <w:r w:rsidRPr="00AE6FBE">
              <w:rPr>
                <w:rFonts w:ascii="Arial" w:hAnsi="Arial" w:cs="Arial"/>
                <w:sz w:val="20"/>
                <w:szCs w:val="20"/>
              </w:rPr>
              <w:fldChar w:fldCharType="begin">
                <w:ffData>
                  <w:name w:val="Check13"/>
                  <w:enabled/>
                  <w:calcOnExit w:val="0"/>
                  <w:checkBox>
                    <w:sizeAuto/>
                    <w:default w:val="0"/>
                  </w:checkBox>
                </w:ffData>
              </w:fldChar>
            </w:r>
            <w:r w:rsidR="00AE6FBE" w:rsidRPr="00AE6FBE">
              <w:rPr>
                <w:rFonts w:ascii="Arial" w:hAnsi="Arial" w:cs="Arial"/>
                <w:sz w:val="20"/>
                <w:szCs w:val="20"/>
              </w:rPr>
              <w:instrText xml:space="preserve"> FORMCHECKBOX </w:instrText>
            </w:r>
            <w:r w:rsidR="001B2183" w:rsidRPr="00AE6FBE">
              <w:rPr>
                <w:rFonts w:ascii="Arial" w:hAnsi="Arial" w:cs="Arial"/>
                <w:sz w:val="20"/>
                <w:szCs w:val="20"/>
              </w:rPr>
            </w:r>
            <w:r w:rsidR="001B2183">
              <w:rPr>
                <w:rFonts w:ascii="Arial" w:hAnsi="Arial" w:cs="Arial"/>
                <w:sz w:val="20"/>
                <w:szCs w:val="20"/>
              </w:rPr>
              <w:fldChar w:fldCharType="separate"/>
            </w:r>
            <w:r w:rsidRPr="00AE6FBE">
              <w:rPr>
                <w:rFonts w:ascii="Arial" w:hAnsi="Arial" w:cs="Arial"/>
                <w:sz w:val="20"/>
                <w:szCs w:val="20"/>
              </w:rPr>
              <w:fldChar w:fldCharType="end"/>
            </w:r>
            <w:r w:rsidR="00001C2B" w:rsidRPr="00A91F63">
              <w:rPr>
                <w:rFonts w:ascii="Arial" w:hAnsi="Arial" w:cs="Arial"/>
                <w:sz w:val="16"/>
                <w:szCs w:val="16"/>
              </w:rPr>
              <w:t xml:space="preserve">  </w:t>
            </w:r>
            <w:r w:rsidR="00001C2B" w:rsidRPr="00793C4E">
              <w:rPr>
                <w:rFonts w:ascii="Arial" w:hAnsi="Arial" w:cs="Arial"/>
                <w:sz w:val="18"/>
                <w:szCs w:val="18"/>
              </w:rPr>
              <w:t>No DBE</w:t>
            </w:r>
            <w:r w:rsidR="00001C2B" w:rsidRPr="00A91F63">
              <w:rPr>
                <w:rFonts w:ascii="Arial" w:hAnsi="Arial" w:cs="Arial"/>
                <w:sz w:val="20"/>
                <w:szCs w:val="20"/>
              </w:rPr>
              <w:t xml:space="preserve"> </w:t>
            </w:r>
            <w:r w:rsidR="00001C2B" w:rsidRPr="00793C4E">
              <w:rPr>
                <w:rFonts w:ascii="Arial" w:hAnsi="Arial" w:cs="Arial"/>
                <w:sz w:val="18"/>
                <w:szCs w:val="18"/>
              </w:rPr>
              <w:t>Goal</w:t>
            </w:r>
          </w:p>
        </w:tc>
      </w:tr>
      <w:tr w:rsidR="00B242EF" w:rsidRPr="00A91F63" w14:paraId="1B301BCF" w14:textId="77777777" w:rsidTr="00D92EFD">
        <w:trPr>
          <w:trHeight w:hRule="exact" w:val="259"/>
        </w:trPr>
        <w:tc>
          <w:tcPr>
            <w:tcW w:w="1898" w:type="dxa"/>
            <w:tcBorders>
              <w:top w:val="single" w:sz="4" w:space="0" w:color="auto"/>
              <w:bottom w:val="nil"/>
              <w:right w:val="single" w:sz="4" w:space="0" w:color="auto"/>
            </w:tcBorders>
          </w:tcPr>
          <w:p w14:paraId="304F78B4" w14:textId="04EE10E4" w:rsidR="00B242EF" w:rsidRPr="00A91F63" w:rsidRDefault="00FB7290" w:rsidP="00A91F63">
            <w:pPr>
              <w:pStyle w:val="Heading1"/>
              <w:spacing w:before="20" w:after="20"/>
              <w:rPr>
                <w:rFonts w:ascii="Arial" w:hAnsi="Arial" w:cs="Arial"/>
                <w:b w:val="0"/>
              </w:rPr>
            </w:pPr>
            <w:r w:rsidRPr="006D1BDA">
              <w:rPr>
                <w:rFonts w:ascii="Arial" w:hAnsi="Arial" w:cs="Arial"/>
                <w:bCs w:val="0"/>
              </w:rPr>
              <w:t>9</w:t>
            </w:r>
            <w:r>
              <w:rPr>
                <w:rFonts w:ascii="Arial" w:hAnsi="Arial" w:cs="Arial"/>
                <w:b w:val="0"/>
              </w:rPr>
              <w:t>.</w:t>
            </w:r>
            <w:r w:rsidR="00B242EF" w:rsidRPr="00A91F63">
              <w:rPr>
                <w:rFonts w:ascii="Arial" w:hAnsi="Arial" w:cs="Arial"/>
                <w:b w:val="0"/>
              </w:rPr>
              <w:t>Master Contract ID</w:t>
            </w:r>
          </w:p>
        </w:tc>
        <w:tc>
          <w:tcPr>
            <w:tcW w:w="1597" w:type="dxa"/>
            <w:tcBorders>
              <w:top w:val="single" w:sz="4" w:space="0" w:color="auto"/>
              <w:bottom w:val="nil"/>
              <w:right w:val="single" w:sz="4" w:space="0" w:color="auto"/>
            </w:tcBorders>
          </w:tcPr>
          <w:p w14:paraId="73D66E73" w14:textId="00907125" w:rsidR="00B242EF" w:rsidRPr="00A91F63" w:rsidRDefault="00FB7290" w:rsidP="00A91F63">
            <w:pPr>
              <w:pStyle w:val="Heading1"/>
              <w:spacing w:before="20" w:after="20"/>
              <w:rPr>
                <w:rFonts w:ascii="Arial" w:hAnsi="Arial" w:cs="Arial"/>
                <w:b w:val="0"/>
              </w:rPr>
            </w:pPr>
            <w:r w:rsidRPr="006D1BDA">
              <w:rPr>
                <w:rFonts w:ascii="Arial" w:hAnsi="Arial" w:cs="Arial"/>
                <w:bCs w:val="0"/>
              </w:rPr>
              <w:t>10</w:t>
            </w:r>
            <w:r>
              <w:rPr>
                <w:rFonts w:ascii="Arial" w:hAnsi="Arial" w:cs="Arial"/>
                <w:b w:val="0"/>
              </w:rPr>
              <w:t>.</w:t>
            </w:r>
            <w:r w:rsidR="00B242EF" w:rsidRPr="00A91F63">
              <w:rPr>
                <w:rFonts w:ascii="Arial" w:hAnsi="Arial" w:cs="Arial"/>
                <w:b w:val="0"/>
              </w:rPr>
              <w:t>Work</w:t>
            </w:r>
            <w:r w:rsidR="00D92EFD">
              <w:rPr>
                <w:rFonts w:ascii="Arial" w:hAnsi="Arial" w:cs="Arial"/>
                <w:b w:val="0"/>
              </w:rPr>
              <w:t xml:space="preserve"> Order</w:t>
            </w:r>
            <w:r w:rsidR="00B242EF" w:rsidRPr="00A91F63">
              <w:rPr>
                <w:rFonts w:ascii="Arial" w:hAnsi="Arial" w:cs="Arial"/>
                <w:b w:val="0"/>
              </w:rPr>
              <w:t xml:space="preserve"> </w:t>
            </w:r>
            <w:r w:rsidR="00D92EFD">
              <w:rPr>
                <w:rFonts w:ascii="Arial" w:hAnsi="Arial" w:cs="Arial"/>
                <w:b w:val="0"/>
              </w:rPr>
              <w:t>OO</w:t>
            </w:r>
            <w:r w:rsidR="00B242EF" w:rsidRPr="00A91F63">
              <w:rPr>
                <w:rFonts w:ascii="Arial" w:hAnsi="Arial" w:cs="Arial"/>
                <w:b w:val="0"/>
              </w:rPr>
              <w:t>Order #</w:t>
            </w:r>
          </w:p>
        </w:tc>
        <w:tc>
          <w:tcPr>
            <w:tcW w:w="1140" w:type="dxa"/>
            <w:tcBorders>
              <w:top w:val="single" w:sz="4" w:space="0" w:color="auto"/>
              <w:left w:val="single" w:sz="4" w:space="0" w:color="auto"/>
              <w:bottom w:val="nil"/>
              <w:right w:val="single" w:sz="4" w:space="0" w:color="auto"/>
            </w:tcBorders>
          </w:tcPr>
          <w:p w14:paraId="0458228C" w14:textId="5DA9084D" w:rsidR="00B242EF" w:rsidRPr="00A91F63" w:rsidRDefault="00FB7290" w:rsidP="00A91F63">
            <w:pPr>
              <w:pStyle w:val="Heading1"/>
              <w:spacing w:before="20" w:after="20"/>
              <w:rPr>
                <w:rFonts w:ascii="Arial" w:hAnsi="Arial" w:cs="Arial"/>
                <w:b w:val="0"/>
                <w:highlight w:val="yellow"/>
              </w:rPr>
            </w:pPr>
            <w:r w:rsidRPr="006D1BDA">
              <w:rPr>
                <w:rFonts w:ascii="Arial" w:hAnsi="Arial" w:cs="Arial"/>
                <w:bCs w:val="0"/>
              </w:rPr>
              <w:t>11</w:t>
            </w:r>
            <w:r>
              <w:rPr>
                <w:rFonts w:ascii="Arial" w:hAnsi="Arial" w:cs="Arial"/>
                <w:b w:val="0"/>
              </w:rPr>
              <w:t>.</w:t>
            </w:r>
            <w:r w:rsidR="00B242EF" w:rsidRPr="00A91F63">
              <w:rPr>
                <w:rFonts w:ascii="Arial" w:hAnsi="Arial" w:cs="Arial"/>
                <w:b w:val="0"/>
              </w:rPr>
              <w:t>Stage</w:t>
            </w:r>
          </w:p>
        </w:tc>
        <w:tc>
          <w:tcPr>
            <w:tcW w:w="1213" w:type="dxa"/>
            <w:tcBorders>
              <w:top w:val="single" w:sz="4" w:space="0" w:color="auto"/>
              <w:left w:val="single" w:sz="4" w:space="0" w:color="auto"/>
              <w:bottom w:val="nil"/>
              <w:right w:val="single" w:sz="4" w:space="0" w:color="auto"/>
            </w:tcBorders>
          </w:tcPr>
          <w:p w14:paraId="44321692" w14:textId="53AE8173" w:rsidR="00B242EF" w:rsidRPr="00A91F63" w:rsidRDefault="00FB7290" w:rsidP="00A91F63">
            <w:pPr>
              <w:pStyle w:val="Heading1"/>
              <w:spacing w:before="20" w:after="20"/>
              <w:rPr>
                <w:rFonts w:ascii="Arial" w:hAnsi="Arial" w:cs="Arial"/>
                <w:b w:val="0"/>
                <w:highlight w:val="yellow"/>
              </w:rPr>
            </w:pPr>
            <w:r w:rsidRPr="006D1BDA">
              <w:rPr>
                <w:rFonts w:ascii="Arial" w:hAnsi="Arial" w:cs="Arial"/>
                <w:bCs w:val="0"/>
              </w:rPr>
              <w:t>12</w:t>
            </w:r>
            <w:r>
              <w:rPr>
                <w:rFonts w:ascii="Arial" w:hAnsi="Arial" w:cs="Arial"/>
                <w:b w:val="0"/>
              </w:rPr>
              <w:t>.</w:t>
            </w:r>
            <w:r w:rsidR="00B242EF" w:rsidRPr="00A91F63">
              <w:rPr>
                <w:rFonts w:ascii="Arial" w:hAnsi="Arial" w:cs="Arial"/>
                <w:b w:val="0"/>
              </w:rPr>
              <w:t>Phase</w:t>
            </w:r>
          </w:p>
        </w:tc>
        <w:tc>
          <w:tcPr>
            <w:tcW w:w="1573" w:type="dxa"/>
            <w:tcBorders>
              <w:top w:val="single" w:sz="4" w:space="0" w:color="auto"/>
              <w:left w:val="single" w:sz="4" w:space="0" w:color="auto"/>
              <w:bottom w:val="nil"/>
            </w:tcBorders>
          </w:tcPr>
          <w:p w14:paraId="5098C457" w14:textId="200AB338" w:rsidR="00B242EF" w:rsidRPr="00A91F63" w:rsidRDefault="00FB7290" w:rsidP="00A91F63">
            <w:pPr>
              <w:pStyle w:val="Heading1"/>
              <w:spacing w:before="20" w:after="20"/>
              <w:rPr>
                <w:rFonts w:ascii="Arial" w:hAnsi="Arial" w:cs="Arial"/>
                <w:b w:val="0"/>
              </w:rPr>
            </w:pPr>
            <w:r w:rsidRPr="006D1BDA">
              <w:rPr>
                <w:rFonts w:ascii="Arial" w:hAnsi="Arial" w:cs="Arial"/>
                <w:bCs w:val="0"/>
              </w:rPr>
              <w:t>13</w:t>
            </w:r>
            <w:r>
              <w:rPr>
                <w:rFonts w:ascii="Arial" w:hAnsi="Arial" w:cs="Arial"/>
                <w:b w:val="0"/>
              </w:rPr>
              <w:t>.</w:t>
            </w:r>
            <w:r w:rsidR="00B242EF" w:rsidRPr="00A91F63">
              <w:rPr>
                <w:rFonts w:ascii="Arial" w:hAnsi="Arial" w:cs="Arial"/>
                <w:b w:val="0"/>
              </w:rPr>
              <w:t>Amendment #</w:t>
            </w:r>
          </w:p>
        </w:tc>
        <w:tc>
          <w:tcPr>
            <w:tcW w:w="3541" w:type="dxa"/>
            <w:gridSpan w:val="2"/>
            <w:tcBorders>
              <w:top w:val="single" w:sz="4" w:space="0" w:color="auto"/>
              <w:left w:val="single" w:sz="4" w:space="0" w:color="auto"/>
              <w:bottom w:val="nil"/>
            </w:tcBorders>
          </w:tcPr>
          <w:p w14:paraId="0FB12DA0" w14:textId="2A0AF020" w:rsidR="00B242EF" w:rsidRPr="00A91F63" w:rsidRDefault="00FB7290" w:rsidP="00A91F63">
            <w:pPr>
              <w:pStyle w:val="Heading1"/>
              <w:spacing w:before="20" w:after="20"/>
              <w:rPr>
                <w:rFonts w:ascii="Arial" w:hAnsi="Arial" w:cs="Arial"/>
                <w:b w:val="0"/>
              </w:rPr>
            </w:pPr>
            <w:r w:rsidRPr="006D1BDA">
              <w:rPr>
                <w:rFonts w:ascii="Arial" w:hAnsi="Arial" w:cs="Arial"/>
                <w:bCs w:val="0"/>
              </w:rPr>
              <w:t>14</w:t>
            </w:r>
            <w:r>
              <w:rPr>
                <w:rFonts w:ascii="Arial" w:hAnsi="Arial" w:cs="Arial"/>
                <w:b w:val="0"/>
              </w:rPr>
              <w:t>.</w:t>
            </w:r>
            <w:r w:rsidR="00B242EF" w:rsidRPr="00A91F63">
              <w:rPr>
                <w:rFonts w:ascii="Arial" w:hAnsi="Arial" w:cs="Arial"/>
                <w:b w:val="0"/>
              </w:rPr>
              <w:t xml:space="preserve">Good Faith </w:t>
            </w:r>
            <w:r w:rsidR="00D36CDB" w:rsidRPr="004F45D2">
              <w:rPr>
                <w:rFonts w:ascii="Arial" w:hAnsi="Arial" w:cs="Arial"/>
                <w:b w:val="0"/>
              </w:rPr>
              <w:t>Effort</w:t>
            </w:r>
            <w:r w:rsidR="00D36CDB">
              <w:rPr>
                <w:rFonts w:ascii="Arial" w:hAnsi="Arial" w:cs="Arial"/>
                <w:b w:val="0"/>
              </w:rPr>
              <w:t xml:space="preserve"> </w:t>
            </w:r>
            <w:r w:rsidR="004F45D2">
              <w:rPr>
                <w:rFonts w:ascii="Arial" w:hAnsi="Arial" w:cs="Arial"/>
                <w:b w:val="0"/>
              </w:rPr>
              <w:t xml:space="preserve">form </w:t>
            </w:r>
            <w:r w:rsidR="00B242EF" w:rsidRPr="00A91F63">
              <w:rPr>
                <w:rFonts w:ascii="Arial" w:hAnsi="Arial" w:cs="Arial"/>
                <w:b w:val="0"/>
              </w:rPr>
              <w:t>(DT1026)</w:t>
            </w:r>
          </w:p>
        </w:tc>
      </w:tr>
      <w:tr w:rsidR="00B242EF" w:rsidRPr="00A91F63" w14:paraId="5B8AB78E" w14:textId="77777777" w:rsidTr="00D92EFD">
        <w:trPr>
          <w:trHeight w:hRule="exact" w:val="259"/>
        </w:trPr>
        <w:tc>
          <w:tcPr>
            <w:tcW w:w="1898" w:type="dxa"/>
            <w:tcBorders>
              <w:top w:val="nil"/>
              <w:bottom w:val="single" w:sz="4" w:space="0" w:color="auto"/>
              <w:right w:val="single" w:sz="4" w:space="0" w:color="auto"/>
            </w:tcBorders>
            <w:vAlign w:val="center"/>
          </w:tcPr>
          <w:p w14:paraId="1FA78F05" w14:textId="511EA77F" w:rsidR="00B242EF" w:rsidRPr="00A91F63" w:rsidRDefault="00B242EF" w:rsidP="00AE6FBE">
            <w:pPr>
              <w:spacing w:before="20" w:after="20" w:line="240" w:lineRule="auto"/>
              <w:rPr>
                <w:rFonts w:ascii="Arial" w:hAnsi="Arial" w:cs="Arial"/>
                <w:sz w:val="20"/>
                <w:szCs w:val="20"/>
              </w:rPr>
            </w:pPr>
            <w:r w:rsidRPr="00A91F63">
              <w:rPr>
                <w:rFonts w:ascii="Arial" w:hAnsi="Arial" w:cs="Arial"/>
                <w:sz w:val="20"/>
                <w:szCs w:val="20"/>
              </w:rPr>
              <w:t>M</w:t>
            </w:r>
            <w:r w:rsidR="00A811AA" w:rsidRPr="00A91F63">
              <w:rPr>
                <w:rFonts w:ascii="Arial" w:hAnsi="Arial" w:cs="Arial"/>
                <w:sz w:val="20"/>
                <w:szCs w:val="20"/>
              </w:rPr>
              <w:fldChar w:fldCharType="begin">
                <w:ffData>
                  <w:name w:val=""/>
                  <w:enabled/>
                  <w:calcOnExit w:val="0"/>
                  <w:textInput>
                    <w:maxLength w:val="15"/>
                  </w:textInput>
                </w:ffData>
              </w:fldChar>
            </w:r>
            <w:r w:rsidR="00603A52" w:rsidRPr="00A91F63">
              <w:rPr>
                <w:rFonts w:ascii="Arial" w:hAnsi="Arial" w:cs="Arial"/>
                <w:sz w:val="20"/>
                <w:szCs w:val="20"/>
              </w:rPr>
              <w:instrText xml:space="preserve"> FORMTEXT </w:instrText>
            </w:r>
            <w:r w:rsidR="00A811AA" w:rsidRPr="00A91F63">
              <w:rPr>
                <w:rFonts w:ascii="Arial" w:hAnsi="Arial" w:cs="Arial"/>
                <w:sz w:val="20"/>
                <w:szCs w:val="20"/>
              </w:rPr>
            </w:r>
            <w:r w:rsidR="00A811AA"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A811AA" w:rsidRPr="00A91F63">
              <w:rPr>
                <w:rFonts w:ascii="Arial" w:hAnsi="Arial" w:cs="Arial"/>
                <w:sz w:val="20"/>
                <w:szCs w:val="20"/>
              </w:rPr>
              <w:fldChar w:fldCharType="end"/>
            </w:r>
          </w:p>
        </w:tc>
        <w:tc>
          <w:tcPr>
            <w:tcW w:w="1597" w:type="dxa"/>
            <w:tcBorders>
              <w:top w:val="nil"/>
              <w:bottom w:val="single" w:sz="4" w:space="0" w:color="auto"/>
              <w:right w:val="single" w:sz="4" w:space="0" w:color="auto"/>
            </w:tcBorders>
            <w:vAlign w:val="center"/>
          </w:tcPr>
          <w:p w14:paraId="7A267CD8" w14:textId="1B4FD297" w:rsidR="00B242EF" w:rsidRPr="00A91F63" w:rsidRDefault="00A811AA" w:rsidP="00AE6FBE">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type w:val="number"/>
                    <w:maxLength w:val="6"/>
                    <w:format w:val="0"/>
                  </w:textInput>
                </w:ffData>
              </w:fldChar>
            </w:r>
            <w:r w:rsidR="00603A52"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1140" w:type="dxa"/>
            <w:tcBorders>
              <w:top w:val="nil"/>
              <w:left w:val="single" w:sz="4" w:space="0" w:color="auto"/>
              <w:bottom w:val="single" w:sz="4" w:space="0" w:color="auto"/>
              <w:right w:val="single" w:sz="4" w:space="0" w:color="auto"/>
            </w:tcBorders>
            <w:vAlign w:val="center"/>
          </w:tcPr>
          <w:p w14:paraId="319055FE" w14:textId="471F2662" w:rsidR="00B242EF" w:rsidRPr="00A91F63" w:rsidRDefault="00A811AA" w:rsidP="00AE6FBE">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6"/>
                  </w:textInput>
                </w:ffData>
              </w:fldChar>
            </w:r>
            <w:r w:rsidR="00603A52"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1213" w:type="dxa"/>
            <w:tcBorders>
              <w:top w:val="nil"/>
              <w:left w:val="single" w:sz="4" w:space="0" w:color="auto"/>
              <w:bottom w:val="single" w:sz="4" w:space="0" w:color="auto"/>
              <w:right w:val="single" w:sz="4" w:space="0" w:color="auto"/>
            </w:tcBorders>
            <w:vAlign w:val="center"/>
          </w:tcPr>
          <w:p w14:paraId="093FBDEE" w14:textId="38E393A6" w:rsidR="00B242EF" w:rsidRPr="00A91F63" w:rsidRDefault="00A811AA" w:rsidP="00AE6FBE">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6"/>
                  </w:textInput>
                </w:ffData>
              </w:fldChar>
            </w:r>
            <w:r w:rsidR="00603A52"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1573" w:type="dxa"/>
            <w:tcBorders>
              <w:top w:val="nil"/>
              <w:left w:val="single" w:sz="4" w:space="0" w:color="auto"/>
              <w:bottom w:val="single" w:sz="4" w:space="0" w:color="auto"/>
            </w:tcBorders>
            <w:vAlign w:val="center"/>
          </w:tcPr>
          <w:p w14:paraId="6D65FFF7" w14:textId="6BCC434B" w:rsidR="00B242EF" w:rsidRPr="00A91F63" w:rsidRDefault="00A811AA" w:rsidP="00AE6FBE">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type w:val="number"/>
                    <w:maxLength w:val="6"/>
                    <w:format w:val="0"/>
                  </w:textInput>
                </w:ffData>
              </w:fldChar>
            </w:r>
            <w:r w:rsidR="00603A52"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3541" w:type="dxa"/>
            <w:gridSpan w:val="2"/>
            <w:tcBorders>
              <w:top w:val="nil"/>
              <w:left w:val="single" w:sz="4" w:space="0" w:color="auto"/>
              <w:bottom w:val="single" w:sz="4" w:space="0" w:color="auto"/>
              <w:right w:val="single" w:sz="12" w:space="0" w:color="auto"/>
            </w:tcBorders>
            <w:vAlign w:val="center"/>
          </w:tcPr>
          <w:p w14:paraId="7D19A2E2" w14:textId="015E5BA8" w:rsidR="00B242EF" w:rsidRPr="00A91F63" w:rsidRDefault="004F45D2" w:rsidP="00AE6FBE">
            <w:pPr>
              <w:spacing w:before="20" w:after="20" w:line="240" w:lineRule="auto"/>
              <w:rPr>
                <w:rFonts w:ascii="Arial" w:hAnsi="Arial" w:cs="Arial"/>
                <w:sz w:val="20"/>
                <w:szCs w:val="20"/>
              </w:rPr>
            </w:pPr>
            <w:r>
              <w:rPr>
                <w:rFonts w:ascii="Arial" w:hAnsi="Arial" w:cs="Arial"/>
                <w:sz w:val="20"/>
                <w:szCs w:val="20"/>
              </w:rPr>
              <w:t>required</w:t>
            </w:r>
            <w:r w:rsidR="00B242EF" w:rsidRPr="00A91F63">
              <w:rPr>
                <w:rFonts w:ascii="Arial" w:hAnsi="Arial" w:cs="Arial"/>
                <w:sz w:val="20"/>
                <w:szCs w:val="20"/>
              </w:rPr>
              <w:t>?</w:t>
            </w:r>
            <w:r w:rsidR="00B242EF" w:rsidRPr="00A91F63">
              <w:rPr>
                <w:rFonts w:ascii="Arial" w:hAnsi="Arial" w:cs="Arial"/>
                <w:sz w:val="16"/>
                <w:szCs w:val="16"/>
              </w:rPr>
              <w:t xml:space="preserve">   </w:t>
            </w:r>
            <w:r>
              <w:rPr>
                <w:rFonts w:ascii="Arial" w:hAnsi="Arial" w:cs="Arial"/>
                <w:sz w:val="16"/>
                <w:szCs w:val="16"/>
              </w:rPr>
              <w:t xml:space="preserve">        </w:t>
            </w:r>
            <w:r w:rsidR="00B242EF" w:rsidRPr="00A91F63">
              <w:rPr>
                <w:rFonts w:ascii="Arial" w:hAnsi="Arial" w:cs="Arial"/>
                <w:sz w:val="16"/>
                <w:szCs w:val="16"/>
              </w:rPr>
              <w:t xml:space="preserve"> </w:t>
            </w:r>
            <w:sdt>
              <w:sdtPr>
                <w:rPr>
                  <w:rFonts w:ascii="Arial" w:hAnsi="Arial" w:cs="Arial"/>
                  <w:sz w:val="20"/>
                  <w:szCs w:val="20"/>
                </w:rPr>
                <w:alias w:val="GoodFaithWaiver"/>
                <w:tag w:val="GoodFaithWaiver"/>
                <w:id w:val="24399168"/>
                <w:placeholder>
                  <w:docPart w:val="5DA0CFE9FC7A4E22AB58DBDE2CD5090C"/>
                </w:placeholder>
                <w:showingPlcHdr/>
                <w:dropDownList>
                  <w:listItem w:displayText="No" w:value="No"/>
                  <w:listItem w:displayText="Yes" w:value="Yes"/>
                </w:dropDownList>
              </w:sdtPr>
              <w:sdtEndPr/>
              <w:sdtContent>
                <w:r w:rsidR="00B242EF" w:rsidRPr="00A91F63">
                  <w:rPr>
                    <w:rStyle w:val="PlaceholderText"/>
                    <w:rFonts w:ascii="Arial" w:hAnsi="Arial" w:cs="Arial"/>
                    <w:sz w:val="20"/>
                    <w:szCs w:val="20"/>
                  </w:rPr>
                  <w:t>No or Yes</w:t>
                </w:r>
              </w:sdtContent>
            </w:sdt>
          </w:p>
        </w:tc>
      </w:tr>
    </w:tbl>
    <w:p w14:paraId="57EF3545" w14:textId="77777777" w:rsidR="00A83AB2" w:rsidRPr="00A91F63" w:rsidRDefault="00A83AB2" w:rsidP="00A91F63">
      <w:pPr>
        <w:pStyle w:val="Spacer60"/>
        <w:spacing w:before="20" w:after="20"/>
      </w:pPr>
    </w:p>
    <w:tbl>
      <w:tblPr>
        <w:tblW w:w="109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2"/>
      </w:tblGrid>
      <w:tr w:rsidR="00F44C65" w:rsidRPr="00A91F63" w14:paraId="59F9B9EE" w14:textId="77777777" w:rsidTr="00011987">
        <w:trPr>
          <w:trHeight w:hRule="exact" w:val="288"/>
        </w:trPr>
        <w:tc>
          <w:tcPr>
            <w:tcW w:w="10962" w:type="dxa"/>
            <w:tcBorders>
              <w:top w:val="single" w:sz="12" w:space="0" w:color="auto"/>
              <w:bottom w:val="single" w:sz="4" w:space="0" w:color="auto"/>
            </w:tcBorders>
            <w:shd w:val="pct15" w:color="auto" w:fill="auto"/>
          </w:tcPr>
          <w:p w14:paraId="74F79AC7" w14:textId="77777777" w:rsidR="00F44C65" w:rsidRPr="00A91F63" w:rsidRDefault="00F44C65" w:rsidP="00011987">
            <w:pPr>
              <w:pStyle w:val="Heading1"/>
              <w:tabs>
                <w:tab w:val="right" w:pos="10620"/>
              </w:tabs>
              <w:spacing w:before="20" w:after="20"/>
              <w:rPr>
                <w:rFonts w:ascii="Arial" w:hAnsi="Arial" w:cs="Arial"/>
              </w:rPr>
            </w:pPr>
            <w:r w:rsidRPr="00A91F63">
              <w:rPr>
                <w:rFonts w:ascii="Arial" w:hAnsi="Arial" w:cs="Arial"/>
              </w:rPr>
              <w:t>DBE INFORMATION</w:t>
            </w:r>
            <w:r w:rsidRPr="00A91F63">
              <w:rPr>
                <w:rFonts w:ascii="Arial" w:hAnsi="Arial" w:cs="Arial"/>
              </w:rPr>
              <w:tab/>
            </w:r>
            <w:r w:rsidRPr="00A91F63">
              <w:rPr>
                <w:rFonts w:ascii="Arial" w:hAnsi="Arial" w:cs="Arial"/>
                <w:sz w:val="18"/>
                <w:szCs w:val="18"/>
              </w:rPr>
              <w:t>to be completed by DOT Contract Specialist</w:t>
            </w:r>
          </w:p>
        </w:tc>
      </w:tr>
      <w:tr w:rsidR="00F44C65" w:rsidRPr="00A91F63" w14:paraId="7220BB1E" w14:textId="77777777" w:rsidTr="00011987">
        <w:trPr>
          <w:trHeight w:val="1872"/>
        </w:trPr>
        <w:tc>
          <w:tcPr>
            <w:tcW w:w="10962" w:type="dxa"/>
            <w:tcBorders>
              <w:top w:val="single" w:sz="4" w:space="0" w:color="auto"/>
              <w:bottom w:val="single" w:sz="12" w:space="0" w:color="auto"/>
            </w:tcBorders>
          </w:tcPr>
          <w:p w14:paraId="5C5EC031" w14:textId="32B8150B" w:rsidR="00F44C65" w:rsidRPr="00A91F63" w:rsidRDefault="00FB7290" w:rsidP="00011987">
            <w:pPr>
              <w:tabs>
                <w:tab w:val="left" w:pos="5040"/>
              </w:tabs>
              <w:spacing w:before="20" w:after="20" w:line="240" w:lineRule="auto"/>
              <w:rPr>
                <w:rFonts w:ascii="Arial" w:hAnsi="Arial" w:cs="Arial"/>
                <w:sz w:val="20"/>
                <w:szCs w:val="20"/>
              </w:rPr>
            </w:pPr>
            <w:r w:rsidRPr="006D1BDA">
              <w:rPr>
                <w:rFonts w:ascii="Arial" w:hAnsi="Arial" w:cs="Arial"/>
                <w:b/>
                <w:bCs/>
                <w:sz w:val="20"/>
                <w:szCs w:val="20"/>
              </w:rPr>
              <w:t>15</w:t>
            </w:r>
            <w:r>
              <w:rPr>
                <w:rFonts w:ascii="Arial" w:hAnsi="Arial" w:cs="Arial"/>
                <w:sz w:val="20"/>
                <w:szCs w:val="20"/>
              </w:rPr>
              <w:t>.</w:t>
            </w:r>
            <w:r w:rsidR="00F44C65" w:rsidRPr="00A91F63">
              <w:rPr>
                <w:rFonts w:ascii="Arial" w:hAnsi="Arial" w:cs="Arial"/>
                <w:sz w:val="20"/>
                <w:szCs w:val="20"/>
              </w:rPr>
              <w:t>Please check the appropriate box to indicate the type of DBE contract.</w:t>
            </w:r>
          </w:p>
          <w:p w14:paraId="3A0004BF" w14:textId="77777777" w:rsidR="00F44C65" w:rsidRPr="00A91F63" w:rsidRDefault="00F44C65" w:rsidP="00011987">
            <w:pPr>
              <w:tabs>
                <w:tab w:val="left" w:pos="5040"/>
              </w:tabs>
              <w:spacing w:before="20" w:after="20" w:line="240" w:lineRule="auto"/>
              <w:rPr>
                <w:rFonts w:ascii="Arial" w:hAnsi="Arial" w:cs="Arial"/>
                <w:sz w:val="20"/>
                <w:szCs w:val="20"/>
              </w:rPr>
            </w:pPr>
            <w:r w:rsidRPr="00A91F63">
              <w:rPr>
                <w:rFonts w:ascii="Arial" w:hAnsi="Arial" w:cs="Arial"/>
                <w:sz w:val="20"/>
                <w:szCs w:val="20"/>
              </w:rPr>
              <w:t>For all: Send original copy of DBE commitment and original contract to Contract Administration Unit (CAU)</w:t>
            </w:r>
          </w:p>
          <w:p w14:paraId="2DC2F146" w14:textId="77777777" w:rsidR="00F44C65" w:rsidRPr="00A91F63" w:rsidRDefault="00F44C65" w:rsidP="00011987">
            <w:pPr>
              <w:tabs>
                <w:tab w:val="left" w:pos="5040"/>
              </w:tabs>
              <w:spacing w:before="20" w:after="20" w:line="240" w:lineRule="auto"/>
              <w:rPr>
                <w:rFonts w:ascii="Arial" w:hAnsi="Arial" w:cs="Arial"/>
                <w:sz w:val="20"/>
                <w:szCs w:val="20"/>
              </w:rPr>
            </w:pPr>
            <w:r w:rsidRPr="00A91F63">
              <w:rPr>
                <w:rFonts w:ascii="Arial" w:hAnsi="Arial" w:cs="Arial"/>
                <w:sz w:val="20"/>
                <w:szCs w:val="20"/>
              </w:rPr>
              <w:t xml:space="preserve">If  there is Federal funding, also send this form to </w:t>
            </w:r>
            <w:hyperlink r:id="rId8" w:history="1">
              <w:r w:rsidRPr="00A91F63">
                <w:rPr>
                  <w:rStyle w:val="Hyperlink"/>
                  <w:rFonts w:ascii="Arial" w:hAnsi="Arial" w:cs="Arial"/>
                  <w:sz w:val="20"/>
                  <w:szCs w:val="20"/>
                </w:rPr>
                <w:t>dbeconsultantservices@dot.wi.gov</w:t>
              </w:r>
            </w:hyperlink>
          </w:p>
          <w:p w14:paraId="2AAED4C3" w14:textId="0FCCA0F4" w:rsidR="00F44C65" w:rsidRPr="00A91F63" w:rsidRDefault="00F44C65" w:rsidP="00011987">
            <w:pPr>
              <w:tabs>
                <w:tab w:val="left" w:pos="5400"/>
              </w:tabs>
              <w:spacing w:before="20" w:after="20" w:line="240" w:lineRule="auto"/>
              <w:rPr>
                <w:rFonts w:ascii="Arial" w:hAnsi="Arial" w:cs="Arial"/>
                <w:sz w:val="20"/>
                <w:szCs w:val="20"/>
              </w:rPr>
            </w:pPr>
            <w:r w:rsidRPr="00A91F63">
              <w:rPr>
                <w:rFonts w:ascii="Arial" w:hAnsi="Arial" w:cs="Arial"/>
                <w:sz w:val="20"/>
                <w:szCs w:val="20"/>
              </w:rPr>
              <w:fldChar w:fldCharType="begin">
                <w:ffData>
                  <w:name w:val="Check8"/>
                  <w:enabled/>
                  <w:calcOnExit w:val="0"/>
                  <w:checkBox>
                    <w:sizeAuto/>
                    <w:default w:val="0"/>
                  </w:checkBox>
                </w:ffData>
              </w:fldChar>
            </w:r>
            <w:r w:rsidRPr="00A91F63">
              <w:rPr>
                <w:rFonts w:ascii="Arial" w:hAnsi="Arial" w:cs="Arial"/>
                <w:sz w:val="20"/>
                <w:szCs w:val="20"/>
              </w:rPr>
              <w:instrText xml:space="preserve"> FORMCHECKBOX </w:instrText>
            </w:r>
            <w:r w:rsidR="001B2183" w:rsidRPr="00A91F63">
              <w:rPr>
                <w:rFonts w:ascii="Arial" w:hAnsi="Arial" w:cs="Arial"/>
                <w:sz w:val="20"/>
                <w:szCs w:val="20"/>
              </w:rPr>
            </w:r>
            <w:r w:rsidR="001B2183">
              <w:rPr>
                <w:rFonts w:ascii="Arial" w:hAnsi="Arial" w:cs="Arial"/>
                <w:sz w:val="20"/>
                <w:szCs w:val="20"/>
              </w:rPr>
              <w:fldChar w:fldCharType="separate"/>
            </w:r>
            <w:r w:rsidRPr="00A91F63">
              <w:rPr>
                <w:rFonts w:ascii="Arial" w:hAnsi="Arial" w:cs="Arial"/>
                <w:sz w:val="20"/>
                <w:szCs w:val="20"/>
              </w:rPr>
              <w:fldChar w:fldCharType="end"/>
            </w:r>
            <w:r w:rsidRPr="00A91F63">
              <w:rPr>
                <w:rFonts w:ascii="Arial" w:hAnsi="Arial" w:cs="Arial"/>
                <w:sz w:val="20"/>
                <w:szCs w:val="20"/>
              </w:rPr>
              <w:t xml:space="preserve"> Federal Funding – DBE Goal with DBE Participation</w:t>
            </w:r>
            <w:r w:rsidRPr="00A91F63">
              <w:rPr>
                <w:rFonts w:ascii="Arial" w:hAnsi="Arial" w:cs="Arial"/>
                <w:sz w:val="20"/>
                <w:szCs w:val="20"/>
              </w:rPr>
              <w:tab/>
              <w:t>Use subject line “ID XXXX-XX-XX DBE Goal Commitment”</w:t>
            </w:r>
          </w:p>
          <w:p w14:paraId="1024F783" w14:textId="24D03078" w:rsidR="00F44C65" w:rsidRPr="00A91F63" w:rsidRDefault="00F44C65" w:rsidP="00011987">
            <w:pPr>
              <w:tabs>
                <w:tab w:val="left" w:pos="5400"/>
              </w:tabs>
              <w:spacing w:before="20" w:after="20" w:line="240" w:lineRule="auto"/>
              <w:rPr>
                <w:rFonts w:ascii="Arial" w:hAnsi="Arial" w:cs="Arial"/>
                <w:sz w:val="20"/>
                <w:szCs w:val="20"/>
              </w:rPr>
            </w:pPr>
            <w:r w:rsidRPr="00A91F63">
              <w:rPr>
                <w:rFonts w:ascii="Arial" w:hAnsi="Arial" w:cs="Arial"/>
                <w:sz w:val="20"/>
                <w:szCs w:val="20"/>
              </w:rPr>
              <w:fldChar w:fldCharType="begin">
                <w:ffData>
                  <w:name w:val="Check9"/>
                  <w:enabled/>
                  <w:calcOnExit w:val="0"/>
                  <w:checkBox>
                    <w:sizeAuto/>
                    <w:default w:val="0"/>
                  </w:checkBox>
                </w:ffData>
              </w:fldChar>
            </w:r>
            <w:r w:rsidRPr="00A91F63">
              <w:rPr>
                <w:rFonts w:ascii="Arial" w:hAnsi="Arial" w:cs="Arial"/>
                <w:sz w:val="20"/>
                <w:szCs w:val="20"/>
              </w:rPr>
              <w:instrText xml:space="preserve"> FORMCHECKBOX </w:instrText>
            </w:r>
            <w:r w:rsidR="001B2183" w:rsidRPr="00A91F63">
              <w:rPr>
                <w:rFonts w:ascii="Arial" w:hAnsi="Arial" w:cs="Arial"/>
                <w:sz w:val="20"/>
                <w:szCs w:val="20"/>
              </w:rPr>
            </w:r>
            <w:r w:rsidR="001B2183">
              <w:rPr>
                <w:rFonts w:ascii="Arial" w:hAnsi="Arial" w:cs="Arial"/>
                <w:sz w:val="20"/>
                <w:szCs w:val="20"/>
              </w:rPr>
              <w:fldChar w:fldCharType="separate"/>
            </w:r>
            <w:r w:rsidRPr="00A91F63">
              <w:rPr>
                <w:rFonts w:ascii="Arial" w:hAnsi="Arial" w:cs="Arial"/>
                <w:sz w:val="20"/>
                <w:szCs w:val="20"/>
              </w:rPr>
              <w:fldChar w:fldCharType="end"/>
            </w:r>
            <w:r w:rsidRPr="00A91F63">
              <w:rPr>
                <w:rFonts w:ascii="Arial" w:hAnsi="Arial" w:cs="Arial"/>
                <w:sz w:val="20"/>
                <w:szCs w:val="20"/>
              </w:rPr>
              <w:t xml:space="preserve"> Federal Funding – No DBE Goal with DBE Participation</w:t>
            </w:r>
            <w:r w:rsidRPr="00A91F63">
              <w:rPr>
                <w:rFonts w:ascii="Arial" w:hAnsi="Arial" w:cs="Arial"/>
                <w:sz w:val="20"/>
                <w:szCs w:val="20"/>
              </w:rPr>
              <w:tab/>
              <w:t>Use subject line “ID XXXX-XX-XX Commitment No Goal”</w:t>
            </w:r>
          </w:p>
          <w:p w14:paraId="753818AE" w14:textId="7316CD87" w:rsidR="00F44C65" w:rsidRPr="00A91F63" w:rsidRDefault="00F44C65" w:rsidP="00011987">
            <w:pPr>
              <w:tabs>
                <w:tab w:val="left" w:pos="5400"/>
                <w:tab w:val="left" w:pos="5670"/>
              </w:tabs>
              <w:spacing w:before="20" w:after="20" w:line="240" w:lineRule="auto"/>
              <w:rPr>
                <w:rFonts w:ascii="Arial" w:hAnsi="Arial" w:cs="Arial"/>
                <w:sz w:val="20"/>
                <w:szCs w:val="20"/>
              </w:rPr>
            </w:pPr>
            <w:r w:rsidRPr="00A91F63">
              <w:rPr>
                <w:rFonts w:ascii="Arial" w:hAnsi="Arial" w:cs="Arial"/>
                <w:sz w:val="20"/>
                <w:szCs w:val="20"/>
              </w:rPr>
              <w:fldChar w:fldCharType="begin">
                <w:ffData>
                  <w:name w:val="Check11"/>
                  <w:enabled/>
                  <w:calcOnExit w:val="0"/>
                  <w:checkBox>
                    <w:sizeAuto/>
                    <w:default w:val="0"/>
                  </w:checkBox>
                </w:ffData>
              </w:fldChar>
            </w:r>
            <w:r w:rsidRPr="00A91F63">
              <w:rPr>
                <w:rFonts w:ascii="Arial" w:hAnsi="Arial" w:cs="Arial"/>
                <w:sz w:val="20"/>
                <w:szCs w:val="20"/>
              </w:rPr>
              <w:instrText xml:space="preserve"> FORMCHECKBOX </w:instrText>
            </w:r>
            <w:r w:rsidR="001B2183" w:rsidRPr="00A91F63">
              <w:rPr>
                <w:rFonts w:ascii="Arial" w:hAnsi="Arial" w:cs="Arial"/>
                <w:sz w:val="20"/>
                <w:szCs w:val="20"/>
              </w:rPr>
            </w:r>
            <w:r w:rsidR="001B2183">
              <w:rPr>
                <w:rFonts w:ascii="Arial" w:hAnsi="Arial" w:cs="Arial"/>
                <w:sz w:val="20"/>
                <w:szCs w:val="20"/>
              </w:rPr>
              <w:fldChar w:fldCharType="separate"/>
            </w:r>
            <w:r w:rsidRPr="00A91F63">
              <w:rPr>
                <w:rFonts w:ascii="Arial" w:hAnsi="Arial" w:cs="Arial"/>
                <w:sz w:val="20"/>
                <w:szCs w:val="20"/>
              </w:rPr>
              <w:fldChar w:fldCharType="end"/>
            </w:r>
            <w:r w:rsidRPr="00A91F63">
              <w:rPr>
                <w:rFonts w:ascii="Arial" w:hAnsi="Arial" w:cs="Arial"/>
                <w:sz w:val="20"/>
                <w:szCs w:val="20"/>
              </w:rPr>
              <w:t xml:space="preserve"> Feder</w:t>
            </w:r>
            <w:r>
              <w:rPr>
                <w:rFonts w:ascii="Arial" w:hAnsi="Arial" w:cs="Arial"/>
                <w:sz w:val="20"/>
                <w:szCs w:val="20"/>
              </w:rPr>
              <w:t>al Funding – DBE Goal Amendment</w:t>
            </w:r>
            <w:r>
              <w:rPr>
                <w:rFonts w:ascii="Arial" w:hAnsi="Arial" w:cs="Arial"/>
                <w:sz w:val="20"/>
                <w:szCs w:val="20"/>
              </w:rPr>
              <w:tab/>
            </w:r>
            <w:r w:rsidRPr="00A91F63">
              <w:rPr>
                <w:rFonts w:ascii="Arial" w:hAnsi="Arial" w:cs="Arial"/>
                <w:sz w:val="20"/>
                <w:szCs w:val="20"/>
              </w:rPr>
              <w:t xml:space="preserve">Use subject line “ID XXXX-XX-XX consent to </w:t>
            </w:r>
            <w:r w:rsidRPr="00A91F63">
              <w:rPr>
                <w:rFonts w:ascii="Arial" w:hAnsi="Arial" w:cs="Arial"/>
                <w:sz w:val="20"/>
                <w:szCs w:val="20"/>
              </w:rPr>
              <w:br/>
            </w:r>
            <w:r w:rsidRPr="00A91F63">
              <w:rPr>
                <w:rFonts w:ascii="Arial" w:hAnsi="Arial" w:cs="Arial"/>
                <w:sz w:val="20"/>
                <w:szCs w:val="20"/>
              </w:rPr>
              <w:tab/>
              <w:t>Terminate/Reduce/Substitute DBE” and copy the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91F63">
              <w:rPr>
                <w:rFonts w:ascii="Arial" w:hAnsi="Arial" w:cs="Arial"/>
                <w:sz w:val="20"/>
                <w:szCs w:val="20"/>
              </w:rPr>
              <w:t>Department</w:t>
            </w:r>
            <w:r>
              <w:rPr>
                <w:rFonts w:ascii="Arial" w:hAnsi="Arial" w:cs="Arial"/>
                <w:sz w:val="20"/>
                <w:szCs w:val="20"/>
              </w:rPr>
              <w:t xml:space="preserve"> </w:t>
            </w:r>
            <w:r w:rsidRPr="00A91F63">
              <w:rPr>
                <w:rFonts w:ascii="Arial" w:hAnsi="Arial" w:cs="Arial"/>
                <w:sz w:val="20"/>
                <w:szCs w:val="20"/>
              </w:rPr>
              <w:t>Representative for the contract</w:t>
            </w:r>
          </w:p>
          <w:p w14:paraId="1E0648BA" w14:textId="0A9DA177" w:rsidR="00F44C65" w:rsidRPr="00A91F63" w:rsidRDefault="00976397" w:rsidP="00F44C65">
            <w:pPr>
              <w:tabs>
                <w:tab w:val="left" w:pos="5400"/>
              </w:tabs>
              <w:spacing w:before="20" w:after="20" w:line="240" w:lineRule="auto"/>
              <w:rPr>
                <w:rFonts w:ascii="Arial" w:hAnsi="Arial" w:cs="Arial"/>
                <w:sz w:val="20"/>
                <w:szCs w:val="20"/>
              </w:rPr>
            </w:pPr>
            <w:r w:rsidRPr="00A91F63">
              <w:rPr>
                <w:rFonts w:ascii="Arial" w:hAnsi="Arial" w:cs="Arial"/>
                <w:sz w:val="20"/>
                <w:szCs w:val="20"/>
              </w:rPr>
              <w:fldChar w:fldCharType="begin">
                <w:ffData>
                  <w:name w:val="Check11"/>
                  <w:enabled/>
                  <w:calcOnExit w:val="0"/>
                  <w:checkBox>
                    <w:sizeAuto/>
                    <w:default w:val="0"/>
                  </w:checkBox>
                </w:ffData>
              </w:fldChar>
            </w:r>
            <w:r w:rsidRPr="00A91F63">
              <w:rPr>
                <w:rFonts w:ascii="Arial" w:hAnsi="Arial" w:cs="Arial"/>
                <w:sz w:val="20"/>
                <w:szCs w:val="20"/>
              </w:rPr>
              <w:instrText xml:space="preserve"> FORMCHECKBOX </w:instrText>
            </w:r>
            <w:r w:rsidR="001B2183" w:rsidRPr="00A91F63">
              <w:rPr>
                <w:rFonts w:ascii="Arial" w:hAnsi="Arial" w:cs="Arial"/>
                <w:sz w:val="20"/>
                <w:szCs w:val="20"/>
              </w:rPr>
            </w:r>
            <w:r w:rsidR="001B2183">
              <w:rPr>
                <w:rFonts w:ascii="Arial" w:hAnsi="Arial" w:cs="Arial"/>
                <w:sz w:val="20"/>
                <w:szCs w:val="20"/>
              </w:rPr>
              <w:fldChar w:fldCharType="separate"/>
            </w:r>
            <w:r w:rsidRPr="00A91F63">
              <w:rPr>
                <w:rFonts w:ascii="Arial" w:hAnsi="Arial" w:cs="Arial"/>
                <w:sz w:val="20"/>
                <w:szCs w:val="20"/>
              </w:rPr>
              <w:fldChar w:fldCharType="end"/>
            </w:r>
            <w:r w:rsidRPr="00A91F63">
              <w:rPr>
                <w:rFonts w:ascii="Arial" w:hAnsi="Arial" w:cs="Arial"/>
                <w:sz w:val="20"/>
                <w:szCs w:val="20"/>
              </w:rPr>
              <w:t xml:space="preserve"> </w:t>
            </w:r>
            <w:r w:rsidR="00F44C65" w:rsidRPr="00976397">
              <w:rPr>
                <w:rFonts w:ascii="Arial" w:hAnsi="Arial" w:cs="Arial"/>
                <w:sz w:val="20"/>
                <w:szCs w:val="20"/>
              </w:rPr>
              <w:t>State Funding – DBE Participation</w:t>
            </w:r>
            <w:r w:rsidR="00F44C65" w:rsidRPr="00976397">
              <w:rPr>
                <w:rFonts w:ascii="Arial" w:hAnsi="Arial" w:cs="Arial"/>
                <w:sz w:val="20"/>
                <w:szCs w:val="20"/>
              </w:rPr>
              <w:tab/>
              <w:t>Do Not Submit DT1029 for State-funded only</w:t>
            </w:r>
          </w:p>
        </w:tc>
      </w:tr>
    </w:tbl>
    <w:p w14:paraId="0EDB8C35" w14:textId="72787E3A" w:rsidR="00226FD9" w:rsidRPr="00A91F63" w:rsidRDefault="00E7204D" w:rsidP="00A91F63">
      <w:pPr>
        <w:spacing w:before="20" w:after="20" w:line="240" w:lineRule="auto"/>
        <w:rPr>
          <w:rFonts w:ascii="Arial" w:hAnsi="Arial" w:cs="Arial"/>
          <w:sz w:val="18"/>
          <w:szCs w:val="18"/>
        </w:rPr>
      </w:pPr>
      <w:r w:rsidRPr="00A91F63">
        <w:rPr>
          <w:rFonts w:ascii="Arial" w:hAnsi="Arial" w:cs="Arial"/>
          <w:sz w:val="18"/>
          <w:szCs w:val="18"/>
        </w:rPr>
        <w:t xml:space="preserve">This form fulfills the responsibility or responsiveness requirement </w:t>
      </w:r>
      <w:r w:rsidR="00A34254" w:rsidRPr="00A91F63">
        <w:rPr>
          <w:rFonts w:ascii="Arial" w:hAnsi="Arial" w:cs="Arial"/>
          <w:sz w:val="18"/>
          <w:szCs w:val="18"/>
        </w:rPr>
        <w:t>for contract</w:t>
      </w:r>
      <w:r w:rsidR="00F72A7C" w:rsidRPr="00A91F63">
        <w:rPr>
          <w:rFonts w:ascii="Arial" w:hAnsi="Arial" w:cs="Arial"/>
          <w:sz w:val="18"/>
          <w:szCs w:val="18"/>
        </w:rPr>
        <w:t xml:space="preserve"> DBE goals on federally funded projects according to the Code of Federal Regulations</w:t>
      </w:r>
      <w:r w:rsidR="004A17E0" w:rsidRPr="00A91F63">
        <w:rPr>
          <w:rFonts w:ascii="Arial" w:hAnsi="Arial" w:cs="Arial"/>
          <w:sz w:val="18"/>
          <w:szCs w:val="18"/>
        </w:rPr>
        <w:t xml:space="preserve"> (</w:t>
      </w:r>
      <w:hyperlink r:id="rId9" w:history="1">
        <w:r w:rsidR="00CA7A3A" w:rsidRPr="00A91F63">
          <w:rPr>
            <w:rStyle w:val="Hyperlink"/>
            <w:rFonts w:ascii="Arial" w:hAnsi="Arial" w:cs="Arial"/>
            <w:sz w:val="18"/>
            <w:szCs w:val="18"/>
          </w:rPr>
          <w:t xml:space="preserve">49 </w:t>
        </w:r>
        <w:r w:rsidR="00950875">
          <w:rPr>
            <w:rStyle w:val="Hyperlink"/>
            <w:rFonts w:ascii="Arial" w:hAnsi="Arial" w:cs="Arial"/>
            <w:sz w:val="18"/>
            <w:szCs w:val="18"/>
          </w:rPr>
          <w:t xml:space="preserve">CFR </w:t>
        </w:r>
        <w:r w:rsidR="00CA7A3A" w:rsidRPr="00A91F63">
          <w:rPr>
            <w:rStyle w:val="Hyperlink"/>
            <w:rFonts w:ascii="Arial" w:hAnsi="Arial" w:cs="Arial"/>
            <w:sz w:val="18"/>
            <w:szCs w:val="18"/>
          </w:rPr>
          <w:t>§ 26</w:t>
        </w:r>
      </w:hyperlink>
      <w:r w:rsidR="004A17E0" w:rsidRPr="00A91F63">
        <w:rPr>
          <w:rFonts w:ascii="Arial" w:hAnsi="Arial" w:cs="Arial"/>
          <w:sz w:val="18"/>
          <w:szCs w:val="18"/>
        </w:rPr>
        <w:t xml:space="preserve">). </w:t>
      </w:r>
    </w:p>
    <w:p w14:paraId="179E9590" w14:textId="77777777" w:rsidR="00F72A7C" w:rsidRPr="00A91F63" w:rsidRDefault="00F72A7C" w:rsidP="00950875">
      <w:pPr>
        <w:spacing w:before="120" w:after="20" w:line="240" w:lineRule="auto"/>
        <w:rPr>
          <w:rFonts w:ascii="Arial" w:hAnsi="Arial" w:cs="Arial"/>
          <w:color w:val="000000" w:themeColor="text1"/>
          <w:sz w:val="18"/>
          <w:szCs w:val="18"/>
        </w:rPr>
      </w:pPr>
      <w:r w:rsidRPr="00A91F63">
        <w:rPr>
          <w:rFonts w:ascii="Arial" w:hAnsi="Arial" w:cs="Arial"/>
          <w:color w:val="000000" w:themeColor="text1"/>
          <w:sz w:val="18"/>
          <w:szCs w:val="18"/>
        </w:rPr>
        <w:t>For each separate project</w:t>
      </w:r>
      <w:r w:rsidR="00C304D7" w:rsidRPr="00A91F63">
        <w:rPr>
          <w:rFonts w:ascii="Arial" w:hAnsi="Arial" w:cs="Arial"/>
          <w:color w:val="000000" w:themeColor="text1"/>
          <w:sz w:val="18"/>
          <w:szCs w:val="18"/>
        </w:rPr>
        <w:t xml:space="preserve"> ID</w:t>
      </w:r>
      <w:r w:rsidRPr="00A91F63">
        <w:rPr>
          <w:rFonts w:ascii="Arial" w:hAnsi="Arial" w:cs="Arial"/>
          <w:color w:val="000000" w:themeColor="text1"/>
          <w:sz w:val="18"/>
          <w:szCs w:val="18"/>
        </w:rPr>
        <w:t>, l</w:t>
      </w:r>
      <w:r w:rsidR="004A17E0" w:rsidRPr="00A91F63">
        <w:rPr>
          <w:rFonts w:ascii="Arial" w:hAnsi="Arial" w:cs="Arial"/>
          <w:color w:val="000000" w:themeColor="text1"/>
          <w:sz w:val="18"/>
          <w:szCs w:val="18"/>
        </w:rPr>
        <w:t xml:space="preserve">ist all DBE </w:t>
      </w:r>
      <w:r w:rsidRPr="00A91F63">
        <w:rPr>
          <w:rFonts w:ascii="Arial" w:hAnsi="Arial" w:cs="Arial"/>
          <w:color w:val="000000" w:themeColor="text1"/>
          <w:sz w:val="18"/>
          <w:szCs w:val="18"/>
        </w:rPr>
        <w:t>c</w:t>
      </w:r>
      <w:r w:rsidR="004A17E0" w:rsidRPr="00A91F63">
        <w:rPr>
          <w:rFonts w:ascii="Arial" w:hAnsi="Arial" w:cs="Arial"/>
          <w:color w:val="000000" w:themeColor="text1"/>
          <w:sz w:val="18"/>
          <w:szCs w:val="18"/>
        </w:rPr>
        <w:t>onsultants</w:t>
      </w:r>
      <w:r w:rsidR="00901606" w:rsidRPr="00A91F63">
        <w:rPr>
          <w:rFonts w:ascii="Arial" w:hAnsi="Arial" w:cs="Arial"/>
          <w:color w:val="000000" w:themeColor="text1"/>
          <w:sz w:val="18"/>
          <w:szCs w:val="18"/>
        </w:rPr>
        <w:t xml:space="preserve"> on page 2</w:t>
      </w:r>
      <w:r w:rsidRPr="00A91F63">
        <w:rPr>
          <w:rFonts w:ascii="Arial" w:hAnsi="Arial" w:cs="Arial"/>
          <w:color w:val="000000" w:themeColor="text1"/>
          <w:sz w:val="18"/>
          <w:szCs w:val="18"/>
        </w:rPr>
        <w:t>.</w:t>
      </w:r>
      <w:r w:rsidR="00901606" w:rsidRPr="00A91F63">
        <w:rPr>
          <w:rFonts w:ascii="Arial" w:hAnsi="Arial" w:cs="Arial"/>
          <w:color w:val="000000" w:themeColor="text1"/>
          <w:sz w:val="18"/>
          <w:szCs w:val="18"/>
        </w:rPr>
        <w:t xml:space="preserve"> Complete the DBE project information before completing the </w:t>
      </w:r>
      <w:r w:rsidR="00901606" w:rsidRPr="00A91F63">
        <w:rPr>
          <w:rFonts w:ascii="Arial" w:hAnsi="Arial" w:cs="Arial"/>
          <w:i/>
          <w:color w:val="000000" w:themeColor="text1"/>
          <w:sz w:val="18"/>
          <w:szCs w:val="18"/>
        </w:rPr>
        <w:t>DBE Commitment Summary</w:t>
      </w:r>
      <w:r w:rsidR="00901606" w:rsidRPr="00A91F63">
        <w:rPr>
          <w:rFonts w:ascii="Arial" w:hAnsi="Arial" w:cs="Arial"/>
          <w:color w:val="000000" w:themeColor="text1"/>
          <w:sz w:val="18"/>
          <w:szCs w:val="18"/>
        </w:rPr>
        <w:t xml:space="preserve"> below.</w:t>
      </w:r>
      <w:r w:rsidR="00B21E12" w:rsidRPr="00A91F63">
        <w:rPr>
          <w:rFonts w:ascii="Arial" w:hAnsi="Arial" w:cs="Arial"/>
          <w:color w:val="000000" w:themeColor="text1"/>
          <w:sz w:val="18"/>
          <w:szCs w:val="18"/>
        </w:rPr>
        <w:t xml:space="preserve"> Include</w:t>
      </w:r>
      <w:r w:rsidR="004A17E0" w:rsidRPr="00A91F63">
        <w:rPr>
          <w:rFonts w:ascii="Arial" w:hAnsi="Arial" w:cs="Arial"/>
          <w:color w:val="000000" w:themeColor="text1"/>
          <w:sz w:val="18"/>
          <w:szCs w:val="18"/>
        </w:rPr>
        <w:t xml:space="preserve"> </w:t>
      </w:r>
      <w:r w:rsidR="0036084F" w:rsidRPr="00A91F63">
        <w:rPr>
          <w:rFonts w:ascii="Arial" w:hAnsi="Arial" w:cs="Arial"/>
          <w:color w:val="000000" w:themeColor="text1"/>
          <w:sz w:val="18"/>
          <w:szCs w:val="18"/>
        </w:rPr>
        <w:t xml:space="preserve">the </w:t>
      </w:r>
      <w:r w:rsidR="004A17E0" w:rsidRPr="00A91F63">
        <w:rPr>
          <w:rFonts w:ascii="Arial" w:hAnsi="Arial" w:cs="Arial"/>
          <w:color w:val="000000" w:themeColor="text1"/>
          <w:sz w:val="18"/>
          <w:szCs w:val="18"/>
        </w:rPr>
        <w:t>prime</w:t>
      </w:r>
      <w:r w:rsidR="0036084F" w:rsidRPr="00A91F63">
        <w:rPr>
          <w:rFonts w:ascii="Arial" w:hAnsi="Arial" w:cs="Arial"/>
          <w:color w:val="000000" w:themeColor="text1"/>
          <w:sz w:val="18"/>
          <w:szCs w:val="18"/>
        </w:rPr>
        <w:t xml:space="preserve"> consultant firm</w:t>
      </w:r>
      <w:r w:rsidR="004A17E0" w:rsidRPr="00A91F63">
        <w:rPr>
          <w:rFonts w:ascii="Arial" w:hAnsi="Arial" w:cs="Arial"/>
          <w:color w:val="000000" w:themeColor="text1"/>
          <w:sz w:val="18"/>
          <w:szCs w:val="18"/>
        </w:rPr>
        <w:t xml:space="preserve"> if </w:t>
      </w:r>
      <w:r w:rsidR="0036084F" w:rsidRPr="00A91F63">
        <w:rPr>
          <w:rFonts w:ascii="Arial" w:hAnsi="Arial" w:cs="Arial"/>
          <w:color w:val="000000" w:themeColor="text1"/>
          <w:sz w:val="18"/>
          <w:szCs w:val="18"/>
        </w:rPr>
        <w:t xml:space="preserve">the </w:t>
      </w:r>
      <w:r w:rsidR="004A17E0" w:rsidRPr="00A91F63">
        <w:rPr>
          <w:rFonts w:ascii="Arial" w:hAnsi="Arial" w:cs="Arial"/>
          <w:color w:val="000000" w:themeColor="text1"/>
          <w:sz w:val="18"/>
          <w:szCs w:val="18"/>
        </w:rPr>
        <w:t xml:space="preserve">prime </w:t>
      </w:r>
      <w:r w:rsidR="0036084F" w:rsidRPr="00A91F63">
        <w:rPr>
          <w:rFonts w:ascii="Arial" w:hAnsi="Arial" w:cs="Arial"/>
          <w:color w:val="000000" w:themeColor="text1"/>
          <w:sz w:val="18"/>
          <w:szCs w:val="18"/>
        </w:rPr>
        <w:t>qualifies as a</w:t>
      </w:r>
      <w:r w:rsidR="004A17E0" w:rsidRPr="00A91F63">
        <w:rPr>
          <w:rFonts w:ascii="Arial" w:hAnsi="Arial" w:cs="Arial"/>
          <w:color w:val="000000" w:themeColor="text1"/>
          <w:sz w:val="18"/>
          <w:szCs w:val="18"/>
        </w:rPr>
        <w:t xml:space="preserve"> DBE.</w:t>
      </w:r>
      <w:r w:rsidR="008C31B2" w:rsidRPr="00A91F63">
        <w:rPr>
          <w:rFonts w:ascii="Arial" w:hAnsi="Arial" w:cs="Arial"/>
          <w:color w:val="000000" w:themeColor="text1"/>
          <w:sz w:val="18"/>
          <w:szCs w:val="18"/>
        </w:rPr>
        <w:t xml:space="preserve"> </w:t>
      </w:r>
      <w:r w:rsidR="00B21E12" w:rsidRPr="00A91F63">
        <w:rPr>
          <w:rFonts w:ascii="Arial" w:hAnsi="Arial" w:cs="Arial"/>
          <w:color w:val="000000" w:themeColor="text1"/>
          <w:sz w:val="18"/>
          <w:szCs w:val="18"/>
        </w:rPr>
        <w:t xml:space="preserve">Attach additional </w:t>
      </w:r>
      <w:r w:rsidR="008C31B2" w:rsidRPr="00A91F63">
        <w:rPr>
          <w:rFonts w:ascii="Arial" w:hAnsi="Arial" w:cs="Arial"/>
          <w:color w:val="000000" w:themeColor="text1"/>
          <w:sz w:val="18"/>
          <w:szCs w:val="18"/>
        </w:rPr>
        <w:t>sheets, if needed.</w:t>
      </w:r>
      <w:r w:rsidR="00FD1122" w:rsidRPr="00A91F63">
        <w:rPr>
          <w:rFonts w:ascii="Arial" w:hAnsi="Arial" w:cs="Arial"/>
          <w:color w:val="000000" w:themeColor="text1"/>
          <w:sz w:val="18"/>
          <w:szCs w:val="18"/>
        </w:rPr>
        <w:t xml:space="preserve"> </w:t>
      </w:r>
      <w:r w:rsidRPr="00A91F63">
        <w:rPr>
          <w:rFonts w:ascii="Arial" w:hAnsi="Arial" w:cs="Arial"/>
          <w:color w:val="000000" w:themeColor="text1"/>
          <w:sz w:val="18"/>
          <w:szCs w:val="18"/>
        </w:rPr>
        <w:t xml:space="preserve">A copy of </w:t>
      </w:r>
      <w:r w:rsidR="00901606" w:rsidRPr="00A91F63">
        <w:rPr>
          <w:rFonts w:ascii="Arial" w:hAnsi="Arial" w:cs="Arial"/>
          <w:i/>
          <w:color w:val="000000" w:themeColor="text1"/>
          <w:sz w:val="18"/>
          <w:szCs w:val="18"/>
        </w:rPr>
        <w:t>A</w:t>
      </w:r>
      <w:r w:rsidRPr="00A91F63">
        <w:rPr>
          <w:rFonts w:ascii="Arial" w:hAnsi="Arial" w:cs="Arial"/>
          <w:i/>
          <w:color w:val="000000" w:themeColor="text1"/>
          <w:sz w:val="18"/>
          <w:szCs w:val="18"/>
        </w:rPr>
        <w:t>ttachment A</w:t>
      </w:r>
      <w:r w:rsidRPr="00A91F63">
        <w:rPr>
          <w:rFonts w:ascii="Arial" w:hAnsi="Arial" w:cs="Arial"/>
          <w:color w:val="000000" w:themeColor="text1"/>
          <w:sz w:val="18"/>
          <w:szCs w:val="18"/>
        </w:rPr>
        <w:t xml:space="preserve"> is required for each subconsultant.</w:t>
      </w:r>
    </w:p>
    <w:p w14:paraId="421F5610" w14:textId="2FFDFAE1" w:rsidR="00D36CDB" w:rsidRDefault="00F72A7C" w:rsidP="00950875">
      <w:pPr>
        <w:spacing w:before="120" w:after="20" w:line="240" w:lineRule="auto"/>
        <w:rPr>
          <w:rStyle w:val="Hyperlink"/>
          <w:rFonts w:ascii="Arial" w:hAnsi="Arial" w:cs="Arial"/>
          <w:color w:val="auto"/>
          <w:sz w:val="18"/>
          <w:szCs w:val="18"/>
          <w:u w:val="none"/>
        </w:rPr>
      </w:pPr>
      <w:r w:rsidRPr="00A91F63">
        <w:rPr>
          <w:rFonts w:ascii="Arial" w:hAnsi="Arial" w:cs="Arial"/>
          <w:color w:val="000000" w:themeColor="text1"/>
          <w:sz w:val="18"/>
          <w:szCs w:val="18"/>
        </w:rPr>
        <w:t>DBE prime consultant dollar amounts are always considered as neutral DBE amounts. DBE subconsultants amounts may consist of conscious amounts, neutral amounts, or bot</w:t>
      </w:r>
      <w:r w:rsidR="004F45D2">
        <w:rPr>
          <w:rFonts w:ascii="Arial" w:hAnsi="Arial" w:cs="Arial"/>
          <w:color w:val="000000" w:themeColor="text1"/>
          <w:sz w:val="18"/>
          <w:szCs w:val="18"/>
        </w:rPr>
        <w:t xml:space="preserve">h. Use the UCP DBE Directory to confirm work type and NAICS codes for DBEs listed on the project </w:t>
      </w:r>
      <w:hyperlink r:id="rId10" w:history="1">
        <w:r w:rsidR="00B47197" w:rsidRPr="008328CB">
          <w:rPr>
            <w:rStyle w:val="Hyperlink"/>
            <w:rFonts w:ascii="Arial" w:hAnsi="Arial" w:cs="Arial"/>
            <w:sz w:val="18"/>
            <w:szCs w:val="18"/>
          </w:rPr>
          <w:t>https://wisconsindot.gov/Pages/doing-bus/civil-rights/dbe/certified-firms.aspx</w:t>
        </w:r>
      </w:hyperlink>
      <w:r w:rsidR="00B47197">
        <w:rPr>
          <w:rStyle w:val="Hyperlink"/>
          <w:rFonts w:ascii="Arial" w:hAnsi="Arial" w:cs="Arial"/>
          <w:color w:val="auto"/>
          <w:sz w:val="18"/>
          <w:szCs w:val="18"/>
          <w:u w:val="none"/>
        </w:rPr>
        <w:t xml:space="preserve"> </w:t>
      </w:r>
    </w:p>
    <w:p w14:paraId="42AC054F" w14:textId="77777777" w:rsidR="004F45D2" w:rsidRPr="004F45D2" w:rsidRDefault="004F45D2" w:rsidP="00A91F63">
      <w:pPr>
        <w:spacing w:before="20" w:after="20" w:line="240" w:lineRule="auto"/>
        <w:rPr>
          <w:rFonts w:ascii="Arial" w:hAnsi="Arial" w:cs="Arial"/>
          <w:strike/>
          <w:color w:val="0000FF"/>
          <w:sz w:val="18"/>
          <w:szCs w:val="18"/>
          <w:u w:val="single"/>
        </w:rPr>
      </w:pPr>
    </w:p>
    <w:p w14:paraId="594DAC4D" w14:textId="77777777" w:rsidR="00E7204D" w:rsidRPr="00A91F63" w:rsidRDefault="00E7204D" w:rsidP="00A91F63">
      <w:pPr>
        <w:pStyle w:val="Spacer60"/>
        <w:spacing w:before="20" w:after="20"/>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98"/>
        <w:gridCol w:w="4500"/>
      </w:tblGrid>
      <w:tr w:rsidR="0035756A" w:rsidRPr="00A91F63" w14:paraId="5E1084F2" w14:textId="77777777" w:rsidTr="00233662">
        <w:trPr>
          <w:cantSplit/>
        </w:trPr>
        <w:tc>
          <w:tcPr>
            <w:tcW w:w="10998" w:type="dxa"/>
            <w:gridSpan w:val="2"/>
            <w:tcBorders>
              <w:top w:val="single" w:sz="12" w:space="0" w:color="auto"/>
              <w:bottom w:val="single" w:sz="4" w:space="0" w:color="auto"/>
            </w:tcBorders>
            <w:shd w:val="pct15" w:color="auto" w:fill="auto"/>
          </w:tcPr>
          <w:p w14:paraId="13D7EFA0" w14:textId="77777777" w:rsidR="0035756A" w:rsidRPr="00A91F63" w:rsidRDefault="0035756A" w:rsidP="00A91F63">
            <w:pPr>
              <w:pStyle w:val="TableHeading"/>
              <w:tabs>
                <w:tab w:val="right" w:pos="10679"/>
              </w:tabs>
              <w:spacing w:before="20" w:after="20"/>
              <w:rPr>
                <w:rFonts w:ascii="Arial" w:hAnsi="Arial" w:cs="Arial"/>
                <w:sz w:val="20"/>
                <w:szCs w:val="20"/>
              </w:rPr>
            </w:pPr>
            <w:r w:rsidRPr="00AE6FBE">
              <w:rPr>
                <w:rFonts w:ascii="Arial" w:hAnsi="Arial" w:cs="Arial"/>
                <w:sz w:val="20"/>
                <w:szCs w:val="20"/>
              </w:rPr>
              <w:t>DBE Commitment Summary</w:t>
            </w:r>
            <w:r w:rsidR="0006677A" w:rsidRPr="00A91F63">
              <w:rPr>
                <w:rFonts w:ascii="Arial" w:hAnsi="Arial" w:cs="Arial"/>
              </w:rPr>
              <w:t xml:space="preserve"> </w:t>
            </w:r>
            <w:r w:rsidR="0006677A" w:rsidRPr="00A91F63">
              <w:rPr>
                <w:rFonts w:ascii="Arial" w:hAnsi="Arial" w:cs="Arial"/>
              </w:rPr>
              <w:tab/>
            </w:r>
            <w:r w:rsidR="0006677A" w:rsidRPr="00A91F63">
              <w:rPr>
                <w:rFonts w:ascii="Arial" w:hAnsi="Arial" w:cs="Arial"/>
                <w:sz w:val="18"/>
                <w:szCs w:val="18"/>
              </w:rPr>
              <w:t>to be completed by prime consultant</w:t>
            </w:r>
          </w:p>
        </w:tc>
      </w:tr>
      <w:tr w:rsidR="005865FD" w:rsidRPr="00A91F63" w14:paraId="603C0DD3" w14:textId="77777777" w:rsidTr="005865FD">
        <w:trPr>
          <w:cantSplit/>
          <w:trHeight w:hRule="exact" w:val="576"/>
        </w:trPr>
        <w:tc>
          <w:tcPr>
            <w:tcW w:w="6498" w:type="dxa"/>
            <w:tcBorders>
              <w:top w:val="single" w:sz="4" w:space="0" w:color="auto"/>
            </w:tcBorders>
          </w:tcPr>
          <w:p w14:paraId="3AC91E1E" w14:textId="696CD042" w:rsidR="005865FD" w:rsidRPr="00A91F63" w:rsidRDefault="00FB7290" w:rsidP="00A91F63">
            <w:pPr>
              <w:spacing w:before="20" w:after="20" w:line="240" w:lineRule="auto"/>
              <w:rPr>
                <w:rFonts w:ascii="Arial" w:hAnsi="Arial" w:cs="Arial"/>
                <w:b/>
                <w:sz w:val="20"/>
                <w:szCs w:val="20"/>
              </w:rPr>
            </w:pPr>
            <w:r>
              <w:rPr>
                <w:rFonts w:ascii="Arial" w:hAnsi="Arial" w:cs="Arial"/>
                <w:b/>
                <w:sz w:val="20"/>
                <w:szCs w:val="20"/>
              </w:rPr>
              <w:t xml:space="preserve">16. </w:t>
            </w:r>
            <w:r w:rsidR="005865FD" w:rsidRPr="006D1BDA">
              <w:rPr>
                <w:rFonts w:ascii="Arial" w:hAnsi="Arial" w:cs="Arial"/>
                <w:bCs/>
                <w:sz w:val="20"/>
                <w:szCs w:val="20"/>
              </w:rPr>
              <w:t>Contract DBE Amount (all projects combined)</w:t>
            </w:r>
          </w:p>
          <w:p w14:paraId="50953572" w14:textId="77777777" w:rsidR="005865FD" w:rsidRPr="00A91F63" w:rsidRDefault="005865FD" w:rsidP="00A91F63">
            <w:pPr>
              <w:spacing w:before="20" w:after="20" w:line="240" w:lineRule="auto"/>
              <w:rPr>
                <w:rFonts w:ascii="Arial" w:hAnsi="Arial" w:cs="Arial"/>
                <w:sz w:val="20"/>
                <w:szCs w:val="20"/>
              </w:rPr>
            </w:pPr>
            <w:r w:rsidRPr="00A91F63">
              <w:rPr>
                <w:rFonts w:ascii="Arial" w:hAnsi="Arial" w:cs="Arial"/>
                <w:b/>
                <w:sz w:val="20"/>
                <w:szCs w:val="20"/>
              </w:rPr>
              <w:tab/>
            </w:r>
            <w:r w:rsidRPr="00A91F63">
              <w:rPr>
                <w:rFonts w:ascii="Arial" w:hAnsi="Arial" w:cs="Arial"/>
                <w:sz w:val="20"/>
                <w:szCs w:val="20"/>
              </w:rPr>
              <w:t>include amounts from all pages</w:t>
            </w:r>
          </w:p>
        </w:tc>
        <w:tc>
          <w:tcPr>
            <w:tcW w:w="4500" w:type="dxa"/>
            <w:tcBorders>
              <w:top w:val="single" w:sz="4" w:space="0" w:color="auto"/>
              <w:bottom w:val="single" w:sz="4" w:space="0" w:color="auto"/>
            </w:tcBorders>
            <w:shd w:val="clear" w:color="auto" w:fill="auto"/>
          </w:tcPr>
          <w:p w14:paraId="07303A5F" w14:textId="779B8B13" w:rsidR="005865FD" w:rsidRPr="00A91F63" w:rsidRDefault="005865FD" w:rsidP="00A91F63">
            <w:pPr>
              <w:spacing w:before="20" w:after="20" w:line="240" w:lineRule="auto"/>
              <w:rPr>
                <w:rFonts w:ascii="Arial" w:hAnsi="Arial" w:cs="Arial"/>
                <w:sz w:val="20"/>
                <w:szCs w:val="20"/>
              </w:rPr>
            </w:pPr>
            <w:r w:rsidRPr="00A91F63">
              <w:rPr>
                <w:rFonts w:ascii="Arial" w:hAnsi="Arial" w:cs="Arial"/>
                <w:sz w:val="20"/>
                <w:szCs w:val="20"/>
              </w:rPr>
              <w:t>$</w:t>
            </w:r>
            <w:r w:rsidR="00A811AA" w:rsidRPr="00A91F63">
              <w:rPr>
                <w:rFonts w:ascii="Arial" w:hAnsi="Arial" w:cs="Arial"/>
                <w:sz w:val="20"/>
                <w:szCs w:val="20"/>
              </w:rPr>
              <w:fldChar w:fldCharType="begin">
                <w:ffData>
                  <w:name w:val=""/>
                  <w:enabled/>
                  <w:calcOnExit w:val="0"/>
                  <w:textInput>
                    <w:type w:val="number"/>
                    <w:maxLength w:val="15"/>
                    <w:format w:val="#,##0.00;($#,##0.00)"/>
                  </w:textInput>
                </w:ffData>
              </w:fldChar>
            </w:r>
            <w:r w:rsidR="00756D23" w:rsidRPr="00A91F63">
              <w:rPr>
                <w:rFonts w:ascii="Arial" w:hAnsi="Arial" w:cs="Arial"/>
                <w:sz w:val="20"/>
                <w:szCs w:val="20"/>
              </w:rPr>
              <w:instrText xml:space="preserve"> FORMTEXT </w:instrText>
            </w:r>
            <w:r w:rsidR="00A811AA" w:rsidRPr="00A91F63">
              <w:rPr>
                <w:rFonts w:ascii="Arial" w:hAnsi="Arial" w:cs="Arial"/>
                <w:sz w:val="20"/>
                <w:szCs w:val="20"/>
              </w:rPr>
            </w:r>
            <w:r w:rsidR="00A811AA"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A811AA" w:rsidRPr="00A91F63">
              <w:rPr>
                <w:rFonts w:ascii="Arial" w:hAnsi="Arial" w:cs="Arial"/>
                <w:sz w:val="20"/>
                <w:szCs w:val="20"/>
              </w:rPr>
              <w:fldChar w:fldCharType="end"/>
            </w:r>
          </w:p>
        </w:tc>
      </w:tr>
      <w:tr w:rsidR="005865FD" w:rsidRPr="00A91F63" w14:paraId="6386856B" w14:textId="77777777" w:rsidTr="005865FD">
        <w:trPr>
          <w:cantSplit/>
          <w:trHeight w:hRule="exact" w:val="576"/>
        </w:trPr>
        <w:tc>
          <w:tcPr>
            <w:tcW w:w="6498" w:type="dxa"/>
          </w:tcPr>
          <w:p w14:paraId="7AEB4425" w14:textId="7404CBF1" w:rsidR="005865FD" w:rsidRPr="00A91F63" w:rsidRDefault="00FB7290" w:rsidP="00A91F63">
            <w:pPr>
              <w:spacing w:before="20" w:after="20" w:line="240" w:lineRule="auto"/>
              <w:rPr>
                <w:rFonts w:ascii="Arial" w:hAnsi="Arial" w:cs="Arial"/>
                <w:b/>
                <w:sz w:val="20"/>
                <w:szCs w:val="20"/>
              </w:rPr>
            </w:pPr>
            <w:r>
              <w:rPr>
                <w:rFonts w:ascii="Arial" w:hAnsi="Arial" w:cs="Arial"/>
                <w:b/>
                <w:sz w:val="20"/>
                <w:szCs w:val="20"/>
              </w:rPr>
              <w:t xml:space="preserve">17. </w:t>
            </w:r>
            <w:r w:rsidR="005865FD" w:rsidRPr="006D1BDA">
              <w:rPr>
                <w:rFonts w:ascii="Arial" w:hAnsi="Arial" w:cs="Arial"/>
                <w:bCs/>
                <w:sz w:val="20"/>
                <w:szCs w:val="20"/>
              </w:rPr>
              <w:t>Contract DBE Goal (all projects combined)</w:t>
            </w:r>
          </w:p>
          <w:p w14:paraId="2EA2403F" w14:textId="77777777" w:rsidR="005865FD" w:rsidRPr="00A91F63" w:rsidRDefault="005865FD" w:rsidP="00A91F63">
            <w:pPr>
              <w:spacing w:before="20" w:after="20" w:line="240" w:lineRule="auto"/>
              <w:rPr>
                <w:rFonts w:ascii="Arial" w:hAnsi="Arial" w:cs="Arial"/>
                <w:sz w:val="20"/>
                <w:szCs w:val="20"/>
              </w:rPr>
            </w:pPr>
            <w:r w:rsidRPr="00A91F63">
              <w:rPr>
                <w:rFonts w:ascii="Arial" w:hAnsi="Arial" w:cs="Arial"/>
                <w:sz w:val="20"/>
                <w:szCs w:val="20"/>
              </w:rPr>
              <w:tab/>
              <w:t>Conscious amount</w:t>
            </w:r>
          </w:p>
        </w:tc>
        <w:tc>
          <w:tcPr>
            <w:tcW w:w="4500" w:type="dxa"/>
            <w:tcBorders>
              <w:top w:val="single" w:sz="4" w:space="0" w:color="auto"/>
              <w:bottom w:val="single" w:sz="4" w:space="0" w:color="auto"/>
            </w:tcBorders>
            <w:shd w:val="clear" w:color="auto" w:fill="auto"/>
          </w:tcPr>
          <w:p w14:paraId="21876DA8" w14:textId="3AFC15D5" w:rsidR="005865FD" w:rsidRPr="00A91F63" w:rsidRDefault="005865FD" w:rsidP="00A91F63">
            <w:pPr>
              <w:spacing w:before="20" w:after="20" w:line="240" w:lineRule="auto"/>
              <w:rPr>
                <w:rFonts w:ascii="Arial" w:hAnsi="Arial" w:cs="Arial"/>
                <w:sz w:val="20"/>
                <w:szCs w:val="20"/>
              </w:rPr>
            </w:pPr>
            <w:r w:rsidRPr="00A91F63">
              <w:rPr>
                <w:rFonts w:ascii="Arial" w:hAnsi="Arial" w:cs="Arial"/>
                <w:sz w:val="20"/>
                <w:szCs w:val="20"/>
              </w:rPr>
              <w:t>$</w:t>
            </w:r>
            <w:r w:rsidR="00A811AA" w:rsidRPr="00A91F63">
              <w:rPr>
                <w:rFonts w:ascii="Arial" w:hAnsi="Arial" w:cs="Arial"/>
                <w:sz w:val="20"/>
                <w:szCs w:val="20"/>
              </w:rPr>
              <w:fldChar w:fldCharType="begin">
                <w:ffData>
                  <w:name w:val=""/>
                  <w:enabled/>
                  <w:calcOnExit w:val="0"/>
                  <w:textInput>
                    <w:type w:val="number"/>
                    <w:maxLength w:val="15"/>
                    <w:format w:val="#,##0.00;($#,##0.00)"/>
                  </w:textInput>
                </w:ffData>
              </w:fldChar>
            </w:r>
            <w:r w:rsidR="00756D23" w:rsidRPr="00A91F63">
              <w:rPr>
                <w:rFonts w:ascii="Arial" w:hAnsi="Arial" w:cs="Arial"/>
                <w:sz w:val="20"/>
                <w:szCs w:val="20"/>
              </w:rPr>
              <w:instrText xml:space="preserve"> FORMTEXT </w:instrText>
            </w:r>
            <w:r w:rsidR="00A811AA" w:rsidRPr="00A91F63">
              <w:rPr>
                <w:rFonts w:ascii="Arial" w:hAnsi="Arial" w:cs="Arial"/>
                <w:sz w:val="20"/>
                <w:szCs w:val="20"/>
              </w:rPr>
            </w:r>
            <w:r w:rsidR="00A811AA"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A811AA" w:rsidRPr="00A91F63">
              <w:rPr>
                <w:rFonts w:ascii="Arial" w:hAnsi="Arial" w:cs="Arial"/>
                <w:sz w:val="20"/>
                <w:szCs w:val="20"/>
              </w:rPr>
              <w:fldChar w:fldCharType="end"/>
            </w:r>
          </w:p>
        </w:tc>
      </w:tr>
      <w:tr w:rsidR="005865FD" w:rsidRPr="00A91F63" w14:paraId="3B269394" w14:textId="77777777" w:rsidTr="005865FD">
        <w:trPr>
          <w:cantSplit/>
          <w:trHeight w:hRule="exact" w:val="576"/>
        </w:trPr>
        <w:tc>
          <w:tcPr>
            <w:tcW w:w="6498" w:type="dxa"/>
          </w:tcPr>
          <w:p w14:paraId="3AB94D56" w14:textId="1D30EDE6" w:rsidR="005865FD" w:rsidRPr="00A91F63" w:rsidRDefault="00FB7290" w:rsidP="00A91F63">
            <w:pPr>
              <w:spacing w:before="20" w:after="20" w:line="240" w:lineRule="auto"/>
              <w:rPr>
                <w:rFonts w:ascii="Arial" w:hAnsi="Arial" w:cs="Arial"/>
                <w:b/>
                <w:sz w:val="20"/>
                <w:szCs w:val="20"/>
              </w:rPr>
            </w:pPr>
            <w:r>
              <w:rPr>
                <w:rFonts w:ascii="Arial" w:hAnsi="Arial" w:cs="Arial"/>
                <w:b/>
                <w:sz w:val="20"/>
                <w:szCs w:val="20"/>
              </w:rPr>
              <w:t xml:space="preserve">18. </w:t>
            </w:r>
            <w:r w:rsidR="005865FD" w:rsidRPr="00A91F63">
              <w:rPr>
                <w:rFonts w:ascii="Arial" w:hAnsi="Arial" w:cs="Arial"/>
                <w:b/>
                <w:sz w:val="20"/>
                <w:szCs w:val="20"/>
              </w:rPr>
              <w:t>Difference between DBE Amount and DBE Goal</w:t>
            </w:r>
          </w:p>
          <w:p w14:paraId="71D8B28F" w14:textId="77777777" w:rsidR="005865FD" w:rsidRPr="00A91F63" w:rsidRDefault="005865FD" w:rsidP="00A91F63">
            <w:pPr>
              <w:spacing w:before="20" w:after="20" w:line="240" w:lineRule="auto"/>
              <w:rPr>
                <w:rFonts w:ascii="Arial" w:hAnsi="Arial" w:cs="Arial"/>
                <w:sz w:val="20"/>
                <w:szCs w:val="20"/>
              </w:rPr>
            </w:pPr>
            <w:r w:rsidRPr="00A91F63">
              <w:rPr>
                <w:rFonts w:ascii="Arial" w:hAnsi="Arial" w:cs="Arial"/>
                <w:sz w:val="20"/>
                <w:szCs w:val="20"/>
              </w:rPr>
              <w:tab/>
              <w:t>Calculate as DBE Amount - DBE Goal = Neutral amount</w:t>
            </w:r>
          </w:p>
        </w:tc>
        <w:tc>
          <w:tcPr>
            <w:tcW w:w="4500" w:type="dxa"/>
            <w:tcBorders>
              <w:top w:val="single" w:sz="4" w:space="0" w:color="auto"/>
              <w:bottom w:val="single" w:sz="12" w:space="0" w:color="auto"/>
              <w:right w:val="single" w:sz="12" w:space="0" w:color="auto"/>
            </w:tcBorders>
            <w:shd w:val="clear" w:color="auto" w:fill="auto"/>
          </w:tcPr>
          <w:p w14:paraId="2146FB62" w14:textId="3696DD6C" w:rsidR="005865FD" w:rsidRPr="00A91F63" w:rsidRDefault="005865FD" w:rsidP="00A91F63">
            <w:pPr>
              <w:spacing w:before="20" w:after="20" w:line="240" w:lineRule="auto"/>
              <w:rPr>
                <w:rFonts w:ascii="Arial" w:hAnsi="Arial" w:cs="Arial"/>
                <w:sz w:val="20"/>
                <w:szCs w:val="20"/>
              </w:rPr>
            </w:pPr>
            <w:r w:rsidRPr="00A91F63">
              <w:rPr>
                <w:rFonts w:ascii="Arial" w:hAnsi="Arial" w:cs="Arial"/>
                <w:sz w:val="20"/>
                <w:szCs w:val="20"/>
              </w:rPr>
              <w:t>$</w:t>
            </w:r>
            <w:r w:rsidR="00A811AA" w:rsidRPr="00A91F63">
              <w:rPr>
                <w:rFonts w:ascii="Arial" w:hAnsi="Arial" w:cs="Arial"/>
                <w:sz w:val="20"/>
                <w:szCs w:val="20"/>
              </w:rPr>
              <w:fldChar w:fldCharType="begin">
                <w:ffData>
                  <w:name w:val=""/>
                  <w:enabled/>
                  <w:calcOnExit w:val="0"/>
                  <w:textInput>
                    <w:type w:val="number"/>
                    <w:maxLength w:val="15"/>
                    <w:format w:val="#,##0.00;($#,##0.00)"/>
                  </w:textInput>
                </w:ffData>
              </w:fldChar>
            </w:r>
            <w:r w:rsidR="00756D23" w:rsidRPr="00A91F63">
              <w:rPr>
                <w:rFonts w:ascii="Arial" w:hAnsi="Arial" w:cs="Arial"/>
                <w:sz w:val="20"/>
                <w:szCs w:val="20"/>
              </w:rPr>
              <w:instrText xml:space="preserve"> FORMTEXT </w:instrText>
            </w:r>
            <w:r w:rsidR="00A811AA" w:rsidRPr="00A91F63">
              <w:rPr>
                <w:rFonts w:ascii="Arial" w:hAnsi="Arial" w:cs="Arial"/>
                <w:sz w:val="20"/>
                <w:szCs w:val="20"/>
              </w:rPr>
            </w:r>
            <w:r w:rsidR="00A811AA"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A811AA" w:rsidRPr="00A91F63">
              <w:rPr>
                <w:rFonts w:ascii="Arial" w:hAnsi="Arial" w:cs="Arial"/>
                <w:sz w:val="20"/>
                <w:szCs w:val="20"/>
              </w:rPr>
              <w:fldChar w:fldCharType="end"/>
            </w:r>
          </w:p>
        </w:tc>
      </w:tr>
    </w:tbl>
    <w:p w14:paraId="51F8585A" w14:textId="77777777" w:rsidR="0035756A" w:rsidRPr="00A91F63" w:rsidRDefault="0035756A" w:rsidP="00A91F63">
      <w:pPr>
        <w:pStyle w:val="Spacer60"/>
        <w:spacing w:before="20" w:after="20"/>
      </w:pPr>
    </w:p>
    <w:tbl>
      <w:tblPr>
        <w:tblStyle w:val="TableGrid"/>
        <w:tblW w:w="10965" w:type="dxa"/>
        <w:tblLook w:val="04A0" w:firstRow="1" w:lastRow="0" w:firstColumn="1" w:lastColumn="0" w:noHBand="0" w:noVBand="1"/>
      </w:tblPr>
      <w:tblGrid>
        <w:gridCol w:w="6339"/>
        <w:gridCol w:w="1251"/>
        <w:gridCol w:w="3375"/>
      </w:tblGrid>
      <w:tr w:rsidR="00BD4F7C" w:rsidRPr="00A91F63" w14:paraId="387FFA0C" w14:textId="77777777" w:rsidTr="004F45D2">
        <w:tc>
          <w:tcPr>
            <w:tcW w:w="10965" w:type="dxa"/>
            <w:gridSpan w:val="3"/>
            <w:tcBorders>
              <w:top w:val="single" w:sz="12" w:space="0" w:color="auto"/>
              <w:left w:val="single" w:sz="12" w:space="0" w:color="auto"/>
              <w:bottom w:val="single" w:sz="4" w:space="0" w:color="auto"/>
              <w:right w:val="single" w:sz="12" w:space="0" w:color="auto"/>
            </w:tcBorders>
            <w:shd w:val="pct15" w:color="auto" w:fill="auto"/>
          </w:tcPr>
          <w:p w14:paraId="3F624864" w14:textId="77777777" w:rsidR="00BD4F7C" w:rsidRPr="00A91F63" w:rsidRDefault="00BD4F7C" w:rsidP="00A91F63">
            <w:pPr>
              <w:spacing w:before="20" w:after="20" w:line="240" w:lineRule="auto"/>
              <w:rPr>
                <w:rFonts w:ascii="Arial" w:hAnsi="Arial" w:cs="Arial"/>
                <w:b/>
              </w:rPr>
            </w:pPr>
            <w:r w:rsidRPr="00A91F63">
              <w:rPr>
                <w:rFonts w:ascii="Arial" w:hAnsi="Arial" w:cs="Arial"/>
                <w:b/>
              </w:rPr>
              <w:t>PRIME CONSULTANT CERTIFICATION</w:t>
            </w:r>
          </w:p>
        </w:tc>
      </w:tr>
      <w:tr w:rsidR="00BD4F7C" w:rsidRPr="00A91F63" w14:paraId="78ED1BA5" w14:textId="77777777" w:rsidTr="004F45D2">
        <w:tc>
          <w:tcPr>
            <w:tcW w:w="10965" w:type="dxa"/>
            <w:gridSpan w:val="3"/>
            <w:tcBorders>
              <w:top w:val="single" w:sz="4" w:space="0" w:color="auto"/>
              <w:left w:val="single" w:sz="12" w:space="0" w:color="auto"/>
              <w:right w:val="single" w:sz="12" w:space="0" w:color="auto"/>
            </w:tcBorders>
          </w:tcPr>
          <w:p w14:paraId="20A87068" w14:textId="77777777" w:rsidR="00BD4F7C" w:rsidRPr="00A91F63" w:rsidRDefault="00BD4F7C" w:rsidP="00A91F63">
            <w:pPr>
              <w:spacing w:before="20" w:after="20" w:line="240" w:lineRule="auto"/>
              <w:rPr>
                <w:rFonts w:ascii="Arial" w:hAnsi="Arial" w:cs="Arial"/>
              </w:rPr>
            </w:pPr>
            <w:r w:rsidRPr="00A91F63">
              <w:rPr>
                <w:rFonts w:ascii="Arial" w:hAnsi="Arial" w:cs="Arial"/>
              </w:rPr>
              <w:t>I certify that arrangements have been made for the foregoing work with the listed DBE consultants. I further understand that any willful falsification/fraudulent statement or misrepresentation will result in appropriate sanctions which may include debarment and/or prosecution under applicable State (Trans 504) and federal laws.</w:t>
            </w:r>
          </w:p>
        </w:tc>
      </w:tr>
      <w:tr w:rsidR="001A00C6" w:rsidRPr="00A91F63" w14:paraId="48C656D4" w14:textId="77777777" w:rsidTr="004F45D2">
        <w:tc>
          <w:tcPr>
            <w:tcW w:w="7590" w:type="dxa"/>
            <w:gridSpan w:val="2"/>
            <w:tcBorders>
              <w:left w:val="single" w:sz="12" w:space="0" w:color="auto"/>
              <w:bottom w:val="single" w:sz="4" w:space="0" w:color="auto"/>
            </w:tcBorders>
          </w:tcPr>
          <w:p w14:paraId="3B4A8F4A" w14:textId="61BFD4E7" w:rsidR="001A00C6" w:rsidRPr="00A91F63" w:rsidRDefault="006D1BDA" w:rsidP="00A91F63">
            <w:pPr>
              <w:tabs>
                <w:tab w:val="left" w:pos="5040"/>
              </w:tabs>
              <w:spacing w:before="20" w:after="20" w:line="240" w:lineRule="auto"/>
              <w:jc w:val="both"/>
              <w:rPr>
                <w:rFonts w:ascii="Arial" w:hAnsi="Arial" w:cs="Arial"/>
                <w:b/>
                <w:sz w:val="28"/>
                <w:szCs w:val="28"/>
              </w:rPr>
            </w:pPr>
            <w:r w:rsidRPr="006D1BDA">
              <w:rPr>
                <w:rFonts w:ascii="Arial" w:hAnsi="Arial" w:cs="Arial"/>
                <w:b/>
              </w:rPr>
              <w:t>19.</w:t>
            </w:r>
            <w:r w:rsidR="001A00C6" w:rsidRPr="00A91F63">
              <w:rPr>
                <w:rFonts w:ascii="Arial" w:hAnsi="Arial" w:cs="Arial"/>
                <w:b/>
                <w:sz w:val="28"/>
                <w:szCs w:val="28"/>
              </w:rPr>
              <w:t>X</w:t>
            </w:r>
            <w:r w:rsidR="00A811AA" w:rsidRPr="00A91F63">
              <w:rPr>
                <w:rFonts w:ascii="Arial" w:hAnsi="Arial" w:cs="Arial"/>
                <w:b/>
                <w:sz w:val="28"/>
                <w:szCs w:val="28"/>
              </w:rPr>
              <w:fldChar w:fldCharType="begin">
                <w:ffData>
                  <w:name w:val="Text28"/>
                  <w:enabled/>
                  <w:calcOnExit w:val="0"/>
                  <w:textInput>
                    <w:maxLength w:val="75"/>
                  </w:textInput>
                </w:ffData>
              </w:fldChar>
            </w:r>
            <w:r w:rsidR="001A00C6" w:rsidRPr="00A91F63">
              <w:rPr>
                <w:rFonts w:ascii="Arial" w:hAnsi="Arial" w:cs="Arial"/>
                <w:b/>
                <w:sz w:val="28"/>
                <w:szCs w:val="28"/>
              </w:rPr>
              <w:instrText xml:space="preserve"> FORMTEXT </w:instrText>
            </w:r>
            <w:r w:rsidR="00A811AA" w:rsidRPr="00A91F63">
              <w:rPr>
                <w:rFonts w:ascii="Arial" w:hAnsi="Arial" w:cs="Arial"/>
                <w:b/>
                <w:sz w:val="28"/>
                <w:szCs w:val="28"/>
              </w:rPr>
            </w:r>
            <w:r w:rsidR="00A811AA" w:rsidRPr="00A91F63">
              <w:rPr>
                <w:rFonts w:ascii="Arial" w:hAnsi="Arial" w:cs="Arial"/>
                <w:b/>
                <w:sz w:val="28"/>
                <w:szCs w:val="28"/>
              </w:rPr>
              <w:fldChar w:fldCharType="separate"/>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A811AA" w:rsidRPr="00A91F63">
              <w:rPr>
                <w:rFonts w:ascii="Arial" w:hAnsi="Arial" w:cs="Arial"/>
                <w:b/>
                <w:sz w:val="28"/>
                <w:szCs w:val="28"/>
              </w:rPr>
              <w:fldChar w:fldCharType="end"/>
            </w:r>
          </w:p>
        </w:tc>
        <w:tc>
          <w:tcPr>
            <w:tcW w:w="3375" w:type="dxa"/>
            <w:tcBorders>
              <w:top w:val="single" w:sz="4" w:space="0" w:color="auto"/>
              <w:bottom w:val="single" w:sz="4" w:space="0" w:color="auto"/>
              <w:right w:val="single" w:sz="12" w:space="0" w:color="auto"/>
            </w:tcBorders>
          </w:tcPr>
          <w:p w14:paraId="3667D796" w14:textId="77777777" w:rsidR="001A00C6" w:rsidRPr="00A91F63" w:rsidRDefault="001B2183" w:rsidP="00A91F63">
            <w:pPr>
              <w:tabs>
                <w:tab w:val="left" w:pos="5040"/>
              </w:tabs>
              <w:spacing w:before="20" w:after="20" w:line="240" w:lineRule="auto"/>
              <w:jc w:val="both"/>
              <w:rPr>
                <w:rFonts w:ascii="Arial" w:hAnsi="Arial" w:cs="Arial"/>
                <w:b/>
              </w:rPr>
            </w:pPr>
            <w:sdt>
              <w:sdtPr>
                <w:rPr>
                  <w:rFonts w:ascii="Arial" w:hAnsi="Arial" w:cs="Arial"/>
                </w:rPr>
                <w:tag w:val="DateRequest"/>
                <w:id w:val="24399159"/>
                <w:placeholder>
                  <w:docPart w:val="629B5A25B0684DC7936FC9A36DEF2C0E"/>
                </w:placeholder>
                <w:date>
                  <w:dateFormat w:val="M/d/yyyy"/>
                  <w:lid w:val="en-US"/>
                  <w:storeMappedDataAs w:val="dateTime"/>
                  <w:calendar w:val="gregorian"/>
                </w:date>
              </w:sdtPr>
              <w:sdtEndPr/>
              <w:sdtContent>
                <w:r w:rsidR="001A00C6" w:rsidRPr="00A91F63">
                  <w:rPr>
                    <w:rFonts w:ascii="Arial" w:hAnsi="Arial" w:cs="Arial"/>
                    <w:color w:val="808080" w:themeColor="background1" w:themeShade="80"/>
                  </w:rPr>
                  <w:t>Date</w:t>
                </w:r>
              </w:sdtContent>
            </w:sdt>
          </w:p>
        </w:tc>
      </w:tr>
      <w:tr w:rsidR="001A00C6" w:rsidRPr="00A91F63" w14:paraId="519C5E1B" w14:textId="77777777" w:rsidTr="004F45D2">
        <w:tc>
          <w:tcPr>
            <w:tcW w:w="7590" w:type="dxa"/>
            <w:gridSpan w:val="2"/>
            <w:tcBorders>
              <w:left w:val="single" w:sz="12" w:space="0" w:color="auto"/>
              <w:bottom w:val="single" w:sz="4" w:space="0" w:color="auto"/>
              <w:right w:val="nil"/>
            </w:tcBorders>
          </w:tcPr>
          <w:p w14:paraId="7BFDEBD6" w14:textId="77777777" w:rsidR="001A00C6" w:rsidRPr="00A91F63" w:rsidRDefault="001A00C6" w:rsidP="00A91F63">
            <w:pPr>
              <w:tabs>
                <w:tab w:val="left" w:pos="5040"/>
              </w:tabs>
              <w:spacing w:before="20" w:after="20" w:line="240" w:lineRule="auto"/>
              <w:jc w:val="both"/>
              <w:rPr>
                <w:rFonts w:ascii="Arial" w:hAnsi="Arial" w:cs="Arial"/>
                <w:i/>
              </w:rPr>
            </w:pPr>
            <w:r w:rsidRPr="00A91F63">
              <w:rPr>
                <w:rFonts w:ascii="Arial" w:hAnsi="Arial" w:cs="Arial"/>
                <w:i/>
              </w:rPr>
              <w:t>Prime Consultant or Representative’s Signature</w:t>
            </w:r>
          </w:p>
        </w:tc>
        <w:tc>
          <w:tcPr>
            <w:tcW w:w="3375" w:type="dxa"/>
            <w:tcBorders>
              <w:top w:val="single" w:sz="4" w:space="0" w:color="auto"/>
              <w:left w:val="nil"/>
              <w:bottom w:val="single" w:sz="4" w:space="0" w:color="auto"/>
              <w:right w:val="single" w:sz="12" w:space="0" w:color="auto"/>
            </w:tcBorders>
          </w:tcPr>
          <w:p w14:paraId="574D755D" w14:textId="361DAD94" w:rsidR="001A00C6" w:rsidRPr="00A91F63" w:rsidRDefault="00280F7B" w:rsidP="00A91F63">
            <w:pPr>
              <w:tabs>
                <w:tab w:val="left" w:pos="4482"/>
              </w:tabs>
              <w:spacing w:before="20" w:after="20" w:line="240" w:lineRule="auto"/>
              <w:jc w:val="both"/>
              <w:rPr>
                <w:rFonts w:ascii="Arial" w:hAnsi="Arial" w:cs="Arial"/>
                <w:i/>
              </w:rPr>
            </w:pPr>
            <w:r>
              <w:rPr>
                <w:rFonts w:ascii="Arial" w:hAnsi="Arial" w:cs="Arial"/>
                <w:i/>
              </w:rPr>
              <w:t>Date</w:t>
            </w:r>
          </w:p>
        </w:tc>
      </w:tr>
      <w:tr w:rsidR="00E7204D" w:rsidRPr="00A91F63" w14:paraId="00BCE8B3" w14:textId="77777777" w:rsidTr="004F45D2">
        <w:trPr>
          <w:cantSplit/>
        </w:trPr>
        <w:tc>
          <w:tcPr>
            <w:tcW w:w="6339" w:type="dxa"/>
            <w:tcBorders>
              <w:top w:val="single" w:sz="4" w:space="0" w:color="auto"/>
              <w:left w:val="single" w:sz="12" w:space="0" w:color="auto"/>
              <w:bottom w:val="single" w:sz="4" w:space="0" w:color="auto"/>
              <w:right w:val="single" w:sz="4" w:space="0" w:color="auto"/>
            </w:tcBorders>
          </w:tcPr>
          <w:p w14:paraId="76D30C2B" w14:textId="170D5B48" w:rsidR="00E7204D" w:rsidRPr="00A91F63" w:rsidRDefault="006D1BDA" w:rsidP="00A91F63">
            <w:pPr>
              <w:tabs>
                <w:tab w:val="left" w:pos="5040"/>
              </w:tabs>
              <w:spacing w:before="20" w:after="20" w:line="240" w:lineRule="auto"/>
              <w:jc w:val="both"/>
              <w:rPr>
                <w:rFonts w:ascii="Arial" w:hAnsi="Arial" w:cs="Arial"/>
                <w:b/>
                <w:sz w:val="28"/>
                <w:szCs w:val="28"/>
              </w:rPr>
            </w:pPr>
            <w:r w:rsidRPr="006D1BDA">
              <w:rPr>
                <w:rFonts w:ascii="Arial" w:hAnsi="Arial" w:cs="Arial"/>
                <w:b/>
              </w:rPr>
              <w:t>20.</w:t>
            </w:r>
            <w:r w:rsidR="00E7204D" w:rsidRPr="00A91F63">
              <w:rPr>
                <w:rFonts w:ascii="Arial" w:hAnsi="Arial" w:cs="Arial"/>
                <w:b/>
                <w:sz w:val="28"/>
                <w:szCs w:val="28"/>
              </w:rPr>
              <w:t>X</w:t>
            </w:r>
            <w:r w:rsidR="00A811AA" w:rsidRPr="00A91F63">
              <w:rPr>
                <w:rFonts w:ascii="Arial" w:hAnsi="Arial" w:cs="Arial"/>
                <w:b/>
                <w:sz w:val="28"/>
                <w:szCs w:val="28"/>
              </w:rPr>
              <w:fldChar w:fldCharType="begin">
                <w:ffData>
                  <w:name w:val="Text29"/>
                  <w:enabled/>
                  <w:calcOnExit w:val="0"/>
                  <w:textInput>
                    <w:maxLength w:val="75"/>
                  </w:textInput>
                </w:ffData>
              </w:fldChar>
            </w:r>
            <w:r w:rsidR="00E7204D" w:rsidRPr="00A91F63">
              <w:rPr>
                <w:rFonts w:ascii="Arial" w:hAnsi="Arial" w:cs="Arial"/>
                <w:b/>
                <w:sz w:val="28"/>
                <w:szCs w:val="28"/>
              </w:rPr>
              <w:instrText xml:space="preserve"> FORMTEXT </w:instrText>
            </w:r>
            <w:r w:rsidR="00A811AA" w:rsidRPr="00A91F63">
              <w:rPr>
                <w:rFonts w:ascii="Arial" w:hAnsi="Arial" w:cs="Arial"/>
                <w:b/>
                <w:sz w:val="28"/>
                <w:szCs w:val="28"/>
              </w:rPr>
            </w:r>
            <w:r w:rsidR="00A811AA" w:rsidRPr="00A91F63">
              <w:rPr>
                <w:rFonts w:ascii="Arial" w:hAnsi="Arial" w:cs="Arial"/>
                <w:b/>
                <w:sz w:val="28"/>
                <w:szCs w:val="28"/>
              </w:rPr>
              <w:fldChar w:fldCharType="separate"/>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A811AA" w:rsidRPr="00A91F63">
              <w:rPr>
                <w:rFonts w:ascii="Arial" w:hAnsi="Arial" w:cs="Arial"/>
                <w:b/>
                <w:sz w:val="28"/>
                <w:szCs w:val="28"/>
              </w:rPr>
              <w:fldChar w:fldCharType="end"/>
            </w:r>
          </w:p>
        </w:tc>
        <w:tc>
          <w:tcPr>
            <w:tcW w:w="1251" w:type="dxa"/>
            <w:tcBorders>
              <w:top w:val="single" w:sz="4" w:space="0" w:color="auto"/>
              <w:left w:val="single" w:sz="4" w:space="0" w:color="auto"/>
              <w:bottom w:val="single" w:sz="4" w:space="0" w:color="auto"/>
            </w:tcBorders>
            <w:shd w:val="clear" w:color="auto" w:fill="auto"/>
          </w:tcPr>
          <w:p w14:paraId="1986D013" w14:textId="5154EAD5" w:rsidR="00E7204D" w:rsidRPr="00A91F63" w:rsidRDefault="00A811AA" w:rsidP="00A91F63">
            <w:pPr>
              <w:tabs>
                <w:tab w:val="left" w:pos="5040"/>
              </w:tabs>
              <w:spacing w:before="20" w:after="20" w:line="240" w:lineRule="auto"/>
              <w:rPr>
                <w:rFonts w:ascii="Arial" w:hAnsi="Arial" w:cs="Arial"/>
              </w:rPr>
            </w:pPr>
            <w:r w:rsidRPr="00A91F63">
              <w:rPr>
                <w:rFonts w:ascii="Arial" w:hAnsi="Arial" w:cs="Arial"/>
              </w:rPr>
              <w:fldChar w:fldCharType="begin">
                <w:ffData>
                  <w:name w:val="Check4"/>
                  <w:enabled/>
                  <w:calcOnExit w:val="0"/>
                  <w:checkBox>
                    <w:sizeAuto/>
                    <w:default w:val="0"/>
                  </w:checkBox>
                </w:ffData>
              </w:fldChar>
            </w:r>
            <w:r w:rsidR="00E7204D" w:rsidRPr="00A91F63">
              <w:rPr>
                <w:rFonts w:ascii="Arial" w:hAnsi="Arial" w:cs="Arial"/>
              </w:rPr>
              <w:instrText xml:space="preserve"> FORMCHECKBOX </w:instrText>
            </w:r>
            <w:r w:rsidR="001B2183" w:rsidRPr="00A91F63">
              <w:rPr>
                <w:rFonts w:ascii="Arial" w:hAnsi="Arial" w:cs="Arial"/>
              </w:rPr>
            </w:r>
            <w:r w:rsidR="001B2183">
              <w:rPr>
                <w:rFonts w:ascii="Arial" w:hAnsi="Arial" w:cs="Arial"/>
              </w:rPr>
              <w:fldChar w:fldCharType="separate"/>
            </w:r>
            <w:r w:rsidRPr="00A91F63">
              <w:rPr>
                <w:rFonts w:ascii="Arial" w:hAnsi="Arial" w:cs="Arial"/>
              </w:rPr>
              <w:fldChar w:fldCharType="end"/>
            </w:r>
            <w:r w:rsidR="00E7204D" w:rsidRPr="00A91F63">
              <w:rPr>
                <w:rFonts w:ascii="Arial" w:hAnsi="Arial" w:cs="Arial"/>
              </w:rPr>
              <w:t xml:space="preserve"> Approve </w:t>
            </w:r>
          </w:p>
          <w:p w14:paraId="63E92584" w14:textId="41D962F5" w:rsidR="00E7204D" w:rsidRPr="00A91F63" w:rsidRDefault="00A811AA" w:rsidP="00A91F63">
            <w:pPr>
              <w:tabs>
                <w:tab w:val="left" w:pos="5040"/>
              </w:tabs>
              <w:spacing w:before="20" w:after="20" w:line="240" w:lineRule="auto"/>
              <w:rPr>
                <w:rFonts w:ascii="Arial" w:hAnsi="Arial" w:cs="Arial"/>
              </w:rPr>
            </w:pPr>
            <w:r w:rsidRPr="00A91F63">
              <w:rPr>
                <w:rFonts w:ascii="Arial" w:hAnsi="Arial" w:cs="Arial"/>
              </w:rPr>
              <w:fldChar w:fldCharType="begin">
                <w:ffData>
                  <w:name w:val="Check5"/>
                  <w:enabled/>
                  <w:calcOnExit w:val="0"/>
                  <w:checkBox>
                    <w:sizeAuto/>
                    <w:default w:val="0"/>
                  </w:checkBox>
                </w:ffData>
              </w:fldChar>
            </w:r>
            <w:r w:rsidR="00E7204D" w:rsidRPr="00A91F63">
              <w:rPr>
                <w:rFonts w:ascii="Arial" w:hAnsi="Arial" w:cs="Arial"/>
              </w:rPr>
              <w:instrText xml:space="preserve"> FORMCHECKBOX </w:instrText>
            </w:r>
            <w:r w:rsidR="001B2183" w:rsidRPr="00A91F63">
              <w:rPr>
                <w:rFonts w:ascii="Arial" w:hAnsi="Arial" w:cs="Arial"/>
              </w:rPr>
            </w:r>
            <w:r w:rsidR="001B2183">
              <w:rPr>
                <w:rFonts w:ascii="Arial" w:hAnsi="Arial" w:cs="Arial"/>
              </w:rPr>
              <w:fldChar w:fldCharType="separate"/>
            </w:r>
            <w:r w:rsidRPr="00A91F63">
              <w:rPr>
                <w:rFonts w:ascii="Arial" w:hAnsi="Arial" w:cs="Arial"/>
              </w:rPr>
              <w:fldChar w:fldCharType="end"/>
            </w:r>
            <w:r w:rsidR="00E7204D" w:rsidRPr="00A91F63">
              <w:rPr>
                <w:rFonts w:ascii="Arial" w:hAnsi="Arial" w:cs="Arial"/>
              </w:rPr>
              <w:t xml:space="preserve"> Deny</w:t>
            </w:r>
          </w:p>
        </w:tc>
        <w:tc>
          <w:tcPr>
            <w:tcW w:w="3375" w:type="dxa"/>
            <w:tcBorders>
              <w:top w:val="single" w:sz="4" w:space="0" w:color="auto"/>
              <w:bottom w:val="single" w:sz="4" w:space="0" w:color="auto"/>
              <w:right w:val="single" w:sz="12" w:space="0" w:color="auto"/>
            </w:tcBorders>
          </w:tcPr>
          <w:p w14:paraId="02513723" w14:textId="77777777" w:rsidR="00E7204D" w:rsidRPr="00A91F63" w:rsidRDefault="001B2183" w:rsidP="00A91F63">
            <w:pPr>
              <w:tabs>
                <w:tab w:val="left" w:pos="5040"/>
              </w:tabs>
              <w:spacing w:before="20" w:after="20" w:line="240" w:lineRule="auto"/>
              <w:jc w:val="both"/>
              <w:rPr>
                <w:rFonts w:ascii="Arial" w:hAnsi="Arial" w:cs="Arial"/>
                <w:b/>
              </w:rPr>
            </w:pPr>
            <w:sdt>
              <w:sdtPr>
                <w:rPr>
                  <w:rFonts w:ascii="Arial" w:hAnsi="Arial" w:cs="Arial"/>
                </w:rPr>
                <w:tag w:val="DateRequest"/>
                <w:id w:val="24399160"/>
                <w:placeholder>
                  <w:docPart w:val="262C18D0FC7D4228A1028F6625F6DED8"/>
                </w:placeholder>
                <w:date>
                  <w:dateFormat w:val="M/d/yyyy"/>
                  <w:lid w:val="en-US"/>
                  <w:storeMappedDataAs w:val="dateTime"/>
                  <w:calendar w:val="gregorian"/>
                </w:date>
              </w:sdtPr>
              <w:sdtEndPr/>
              <w:sdtContent>
                <w:r w:rsidR="00E7204D" w:rsidRPr="00A91F63">
                  <w:rPr>
                    <w:rFonts w:ascii="Arial" w:hAnsi="Arial" w:cs="Arial"/>
                    <w:color w:val="808080" w:themeColor="background1" w:themeShade="80"/>
                  </w:rPr>
                  <w:t>Date</w:t>
                </w:r>
              </w:sdtContent>
            </w:sdt>
          </w:p>
        </w:tc>
      </w:tr>
      <w:tr w:rsidR="001A00C6" w:rsidRPr="00A91F63" w14:paraId="7C1E9837" w14:textId="77777777" w:rsidTr="004F45D2">
        <w:tc>
          <w:tcPr>
            <w:tcW w:w="7590" w:type="dxa"/>
            <w:gridSpan w:val="2"/>
            <w:tcBorders>
              <w:top w:val="single" w:sz="4" w:space="0" w:color="auto"/>
              <w:left w:val="single" w:sz="12" w:space="0" w:color="auto"/>
              <w:bottom w:val="single" w:sz="12" w:space="0" w:color="auto"/>
              <w:right w:val="nil"/>
            </w:tcBorders>
          </w:tcPr>
          <w:p w14:paraId="6A37CA3B" w14:textId="053F00E1" w:rsidR="001A00C6" w:rsidRPr="00A91F63" w:rsidRDefault="001A00C6" w:rsidP="00A91F63">
            <w:pPr>
              <w:tabs>
                <w:tab w:val="left" w:pos="5040"/>
              </w:tabs>
              <w:spacing w:before="20" w:after="20" w:line="240" w:lineRule="auto"/>
              <w:jc w:val="both"/>
              <w:rPr>
                <w:rFonts w:ascii="Arial" w:hAnsi="Arial" w:cs="Arial"/>
                <w:i/>
              </w:rPr>
            </w:pPr>
            <w:r w:rsidRPr="00A91F63">
              <w:rPr>
                <w:rFonts w:ascii="Arial" w:hAnsi="Arial" w:cs="Arial"/>
                <w:i/>
              </w:rPr>
              <w:t>DOT DBE Office</w:t>
            </w:r>
            <w:r w:rsidR="004F45D2">
              <w:rPr>
                <w:rFonts w:ascii="Arial" w:hAnsi="Arial" w:cs="Arial"/>
                <w:i/>
              </w:rPr>
              <w:t xml:space="preserve"> </w:t>
            </w:r>
            <w:r w:rsidR="006115C9">
              <w:rPr>
                <w:rFonts w:ascii="Arial" w:hAnsi="Arial" w:cs="Arial"/>
                <w:i/>
              </w:rPr>
              <w:t>*see Instructions</w:t>
            </w:r>
          </w:p>
        </w:tc>
        <w:tc>
          <w:tcPr>
            <w:tcW w:w="3375" w:type="dxa"/>
            <w:tcBorders>
              <w:top w:val="single" w:sz="4" w:space="0" w:color="auto"/>
              <w:left w:val="nil"/>
              <w:bottom w:val="single" w:sz="12" w:space="0" w:color="auto"/>
              <w:right w:val="single" w:sz="12" w:space="0" w:color="auto"/>
            </w:tcBorders>
          </w:tcPr>
          <w:p w14:paraId="79563AE7" w14:textId="75923DE8" w:rsidR="001A00C6" w:rsidRPr="00A91F63" w:rsidRDefault="00280F7B" w:rsidP="00A91F63">
            <w:pPr>
              <w:tabs>
                <w:tab w:val="left" w:pos="4482"/>
              </w:tabs>
              <w:spacing w:before="20" w:after="20" w:line="240" w:lineRule="auto"/>
              <w:jc w:val="both"/>
              <w:rPr>
                <w:rFonts w:ascii="Arial" w:hAnsi="Arial" w:cs="Arial"/>
                <w:i/>
              </w:rPr>
            </w:pPr>
            <w:r>
              <w:rPr>
                <w:rFonts w:ascii="Arial" w:hAnsi="Arial" w:cs="Arial"/>
                <w:i/>
              </w:rPr>
              <w:t>Date</w:t>
            </w:r>
          </w:p>
        </w:tc>
      </w:tr>
    </w:tbl>
    <w:p w14:paraId="356FB77B" w14:textId="77777777" w:rsidR="00634073" w:rsidRPr="00A91F63" w:rsidRDefault="00634073" w:rsidP="00AF7AA5">
      <w:pPr>
        <w:pStyle w:val="Title"/>
        <w:spacing w:before="20" w:after="20" w:line="240" w:lineRule="auto"/>
        <w:jc w:val="left"/>
        <w:rPr>
          <w:rFonts w:ascii="Arial" w:hAnsi="Arial" w:cs="Arial"/>
        </w:rPr>
        <w:sectPr w:rsidR="00634073" w:rsidRPr="00A91F63" w:rsidSect="00A91F63">
          <w:headerReference w:type="default" r:id="rId11"/>
          <w:footerReference w:type="default" r:id="rId12"/>
          <w:headerReference w:type="first" r:id="rId13"/>
          <w:pgSz w:w="12240" w:h="15840" w:code="1"/>
          <w:pgMar w:top="720" w:right="720" w:bottom="720" w:left="720" w:header="720" w:footer="720" w:gutter="0"/>
          <w:cols w:space="720"/>
          <w:titlePg/>
          <w:docGrid w:linePitch="360"/>
        </w:sect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68"/>
        <w:gridCol w:w="1800"/>
        <w:gridCol w:w="1080"/>
        <w:gridCol w:w="900"/>
        <w:gridCol w:w="1710"/>
        <w:gridCol w:w="2340"/>
      </w:tblGrid>
      <w:tr w:rsidR="005603E7" w:rsidRPr="00A91F63" w14:paraId="56CD9715" w14:textId="77777777" w:rsidTr="00011987">
        <w:trPr>
          <w:cantSplit/>
          <w:trHeight w:hRule="exact" w:val="288"/>
        </w:trPr>
        <w:tc>
          <w:tcPr>
            <w:tcW w:w="10998" w:type="dxa"/>
            <w:gridSpan w:val="6"/>
            <w:tcBorders>
              <w:top w:val="single" w:sz="12" w:space="0" w:color="auto"/>
              <w:bottom w:val="single" w:sz="4" w:space="0" w:color="auto"/>
            </w:tcBorders>
            <w:shd w:val="pct15" w:color="auto" w:fill="auto"/>
          </w:tcPr>
          <w:p w14:paraId="38169E8F" w14:textId="77777777" w:rsidR="005603E7" w:rsidRPr="00A91F63" w:rsidRDefault="005603E7" w:rsidP="00011987">
            <w:pPr>
              <w:pStyle w:val="Heading1"/>
              <w:tabs>
                <w:tab w:val="right" w:pos="10623"/>
              </w:tabs>
              <w:spacing w:before="20" w:after="20"/>
              <w:rPr>
                <w:rFonts w:ascii="Arial" w:hAnsi="Arial" w:cs="Arial"/>
              </w:rPr>
            </w:pPr>
            <w:r w:rsidRPr="00A91F63">
              <w:rPr>
                <w:rFonts w:ascii="Arial" w:hAnsi="Arial" w:cs="Arial"/>
              </w:rPr>
              <w:lastRenderedPageBreak/>
              <w:t xml:space="preserve">PROJECT INFORMATION </w:t>
            </w:r>
            <w:r w:rsidRPr="00A91F63">
              <w:rPr>
                <w:rFonts w:ascii="Arial" w:hAnsi="Arial" w:cs="Arial"/>
              </w:rPr>
              <w:tab/>
            </w:r>
            <w:r w:rsidRPr="00A91F63">
              <w:rPr>
                <w:rFonts w:ascii="Arial" w:hAnsi="Arial" w:cs="Arial"/>
                <w:sz w:val="18"/>
                <w:szCs w:val="18"/>
              </w:rPr>
              <w:t>to be completed by prime consultant</w:t>
            </w:r>
          </w:p>
        </w:tc>
      </w:tr>
      <w:tr w:rsidR="005603E7" w:rsidRPr="00A91F63" w14:paraId="750C8DE1" w14:textId="77777777" w:rsidTr="00011987">
        <w:trPr>
          <w:cantSplit/>
          <w:trHeight w:hRule="exact" w:val="288"/>
        </w:trPr>
        <w:tc>
          <w:tcPr>
            <w:tcW w:w="3168" w:type="dxa"/>
            <w:tcBorders>
              <w:top w:val="single" w:sz="4" w:space="0" w:color="auto"/>
              <w:bottom w:val="nil"/>
              <w:right w:val="nil"/>
            </w:tcBorders>
            <w:shd w:val="clear" w:color="auto" w:fill="auto"/>
          </w:tcPr>
          <w:p w14:paraId="2829F73E" w14:textId="77777777" w:rsidR="005603E7" w:rsidRPr="00A91F63" w:rsidRDefault="005603E7" w:rsidP="00011987">
            <w:pPr>
              <w:pStyle w:val="Heading1"/>
              <w:spacing w:before="20" w:after="20"/>
              <w:rPr>
                <w:rFonts w:ascii="Arial" w:hAnsi="Arial" w:cs="Arial"/>
                <w:b w:val="0"/>
              </w:rPr>
            </w:pPr>
            <w:r w:rsidRPr="00A91F63">
              <w:rPr>
                <w:rFonts w:ascii="Arial" w:hAnsi="Arial" w:cs="Arial"/>
              </w:rPr>
              <w:t>Project ID</w:t>
            </w:r>
            <w:r w:rsidRPr="00A91F63">
              <w:rPr>
                <w:rFonts w:ascii="Arial" w:hAnsi="Arial" w:cs="Arial"/>
                <w:b w:val="0"/>
              </w:rPr>
              <w:t xml:space="preserve"> </w:t>
            </w:r>
          </w:p>
        </w:tc>
        <w:tc>
          <w:tcPr>
            <w:tcW w:w="3780" w:type="dxa"/>
            <w:gridSpan w:val="3"/>
            <w:tcBorders>
              <w:top w:val="single" w:sz="4" w:space="0" w:color="auto"/>
              <w:bottom w:val="nil"/>
            </w:tcBorders>
          </w:tcPr>
          <w:p w14:paraId="6CFECD9A" w14:textId="77777777" w:rsidR="005603E7" w:rsidRPr="00A91F63" w:rsidRDefault="005603E7" w:rsidP="00011987">
            <w:pPr>
              <w:pStyle w:val="Heading1"/>
              <w:spacing w:before="20" w:after="20"/>
              <w:rPr>
                <w:rFonts w:ascii="Arial" w:hAnsi="Arial" w:cs="Arial"/>
                <w:b w:val="0"/>
              </w:rPr>
            </w:pPr>
            <w:r w:rsidRPr="00A91F63">
              <w:rPr>
                <w:rFonts w:ascii="Arial" w:hAnsi="Arial" w:cs="Arial"/>
              </w:rPr>
              <w:t>Original Project DBE Goal</w:t>
            </w:r>
          </w:p>
        </w:tc>
        <w:tc>
          <w:tcPr>
            <w:tcW w:w="4050" w:type="dxa"/>
            <w:gridSpan w:val="2"/>
            <w:tcBorders>
              <w:top w:val="single" w:sz="4" w:space="0" w:color="auto"/>
              <w:bottom w:val="nil"/>
              <w:right w:val="single" w:sz="12" w:space="0" w:color="auto"/>
            </w:tcBorders>
            <w:shd w:val="clear" w:color="auto" w:fill="auto"/>
          </w:tcPr>
          <w:p w14:paraId="0622831C" w14:textId="77777777" w:rsidR="005603E7" w:rsidRPr="00A91F63" w:rsidRDefault="005603E7" w:rsidP="00011987">
            <w:pPr>
              <w:pStyle w:val="Heading1"/>
              <w:spacing w:before="20" w:after="20"/>
              <w:rPr>
                <w:rFonts w:ascii="Arial" w:hAnsi="Arial" w:cs="Arial"/>
                <w:b w:val="0"/>
              </w:rPr>
            </w:pPr>
            <w:r w:rsidRPr="00A91F63">
              <w:rPr>
                <w:rFonts w:ascii="Arial" w:hAnsi="Arial" w:cs="Arial"/>
              </w:rPr>
              <w:t>Revised Project DBE Goal</w:t>
            </w:r>
          </w:p>
        </w:tc>
      </w:tr>
      <w:tr w:rsidR="005603E7" w:rsidRPr="00A91F63" w14:paraId="21F13AF7" w14:textId="77777777" w:rsidTr="00011987">
        <w:trPr>
          <w:cantSplit/>
          <w:trHeight w:hRule="exact" w:val="288"/>
        </w:trPr>
        <w:tc>
          <w:tcPr>
            <w:tcW w:w="3168" w:type="dxa"/>
            <w:tcBorders>
              <w:top w:val="nil"/>
              <w:bottom w:val="single" w:sz="4" w:space="0" w:color="auto"/>
              <w:right w:val="nil"/>
            </w:tcBorders>
            <w:shd w:val="clear" w:color="auto" w:fill="auto"/>
            <w:vAlign w:val="center"/>
          </w:tcPr>
          <w:p w14:paraId="7DABE03A" w14:textId="4D3F8DFC" w:rsidR="005603E7" w:rsidRPr="00A91F63" w:rsidRDefault="005603E7" w:rsidP="00011987">
            <w:pPr>
              <w:pStyle w:val="Heading1"/>
              <w:spacing w:before="20" w:after="20"/>
              <w:rPr>
                <w:rFonts w:ascii="Arial" w:hAnsi="Arial" w:cs="Arial"/>
              </w:rPr>
            </w:pPr>
            <w:r w:rsidRPr="00A91F63">
              <w:rPr>
                <w:rFonts w:ascii="Arial" w:hAnsi="Arial" w:cs="Arial"/>
                <w:b w:val="0"/>
              </w:rPr>
              <w:fldChar w:fldCharType="begin">
                <w:ffData>
                  <w:name w:val="Text6"/>
                  <w:enabled/>
                  <w:calcOnExit w:val="0"/>
                  <w:textInput>
                    <w:maxLength w:val="15"/>
                  </w:textInput>
                </w:ffData>
              </w:fldChar>
            </w:r>
            <w:r w:rsidRPr="00A91F63">
              <w:rPr>
                <w:rFonts w:ascii="Arial" w:hAnsi="Arial" w:cs="Arial"/>
                <w:b w:val="0"/>
              </w:rPr>
              <w:instrText xml:space="preserve"> FORMTEXT </w:instrText>
            </w:r>
            <w:r w:rsidRPr="00A91F63">
              <w:rPr>
                <w:rFonts w:ascii="Arial" w:hAnsi="Arial" w:cs="Arial"/>
                <w:b w:val="0"/>
              </w:rPr>
            </w:r>
            <w:r w:rsidRPr="00A91F63">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Pr="00A91F63">
              <w:rPr>
                <w:rFonts w:ascii="Arial" w:hAnsi="Arial" w:cs="Arial"/>
                <w:b w:val="0"/>
              </w:rPr>
              <w:fldChar w:fldCharType="end"/>
            </w:r>
          </w:p>
        </w:tc>
        <w:tc>
          <w:tcPr>
            <w:tcW w:w="3780" w:type="dxa"/>
            <w:gridSpan w:val="3"/>
            <w:tcBorders>
              <w:top w:val="nil"/>
              <w:bottom w:val="single" w:sz="4" w:space="0" w:color="auto"/>
            </w:tcBorders>
            <w:vAlign w:val="center"/>
          </w:tcPr>
          <w:p w14:paraId="45C61C10" w14:textId="24492CA8" w:rsidR="005603E7" w:rsidRPr="00A91F63" w:rsidRDefault="005603E7" w:rsidP="00011987">
            <w:pPr>
              <w:pStyle w:val="Heading1"/>
              <w:tabs>
                <w:tab w:val="left" w:pos="1872"/>
              </w:tabs>
              <w:spacing w:before="20" w:after="20"/>
              <w:rPr>
                <w:rFonts w:ascii="Arial" w:hAnsi="Arial" w:cs="Arial"/>
              </w:rPr>
            </w:pPr>
            <w:r>
              <w:rPr>
                <w:rFonts w:ascii="Arial" w:hAnsi="Arial" w:cs="Arial"/>
                <w:b w:val="0"/>
              </w:rPr>
              <w:t>$</w:t>
            </w:r>
            <w:r>
              <w:rPr>
                <w:rFonts w:ascii="Arial" w:hAnsi="Arial" w:cs="Arial"/>
                <w:b w:val="0"/>
              </w:rPr>
              <w:fldChar w:fldCharType="begin">
                <w:ffData>
                  <w:name w:val=""/>
                  <w:enabled/>
                  <w:calcOnExit w:val="0"/>
                  <w:textInput>
                    <w:type w:val="number"/>
                    <w:format w:val="#,##0.00;($#,##0.0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Pr>
                <w:rFonts w:ascii="Arial" w:hAnsi="Arial" w:cs="Arial"/>
                <w:b w:val="0"/>
              </w:rPr>
              <w:fldChar w:fldCharType="end"/>
            </w:r>
            <w:r>
              <w:rPr>
                <w:rFonts w:ascii="Arial" w:hAnsi="Arial" w:cs="Arial"/>
              </w:rPr>
              <w:tab/>
            </w:r>
            <w:r w:rsidRPr="00AE6FBE">
              <w:rPr>
                <w:rFonts w:ascii="Arial" w:hAnsi="Arial" w:cs="Arial"/>
              </w:rPr>
              <w:fldChar w:fldCharType="begin">
                <w:ffData>
                  <w:name w:val="Check13"/>
                  <w:enabled/>
                  <w:calcOnExit w:val="0"/>
                  <w:checkBox>
                    <w:sizeAuto/>
                    <w:default w:val="0"/>
                  </w:checkBox>
                </w:ffData>
              </w:fldChar>
            </w:r>
            <w:r w:rsidRPr="00AE6FBE">
              <w:rPr>
                <w:rFonts w:ascii="Arial" w:hAnsi="Arial" w:cs="Arial"/>
              </w:rPr>
              <w:instrText xml:space="preserve"> FORMCHECKBOX </w:instrText>
            </w:r>
            <w:r w:rsidR="001B2183" w:rsidRPr="00AE6FBE">
              <w:rPr>
                <w:rFonts w:ascii="Arial" w:hAnsi="Arial" w:cs="Arial"/>
              </w:rPr>
            </w:r>
            <w:r w:rsidR="001B2183">
              <w:rPr>
                <w:rFonts w:ascii="Arial" w:hAnsi="Arial" w:cs="Arial"/>
              </w:rPr>
              <w:fldChar w:fldCharType="separate"/>
            </w:r>
            <w:r w:rsidRPr="00AE6FBE">
              <w:rPr>
                <w:rFonts w:ascii="Arial" w:hAnsi="Arial" w:cs="Arial"/>
              </w:rPr>
              <w:fldChar w:fldCharType="end"/>
            </w:r>
            <w:r w:rsidRPr="00A91F63">
              <w:rPr>
                <w:rFonts w:ascii="Arial" w:hAnsi="Arial" w:cs="Arial"/>
                <w:sz w:val="16"/>
                <w:szCs w:val="16"/>
              </w:rPr>
              <w:t xml:space="preserve">  </w:t>
            </w:r>
            <w:r w:rsidRPr="00A91F63">
              <w:rPr>
                <w:rFonts w:ascii="Arial" w:hAnsi="Arial" w:cs="Arial"/>
              </w:rPr>
              <w:t>No DBE Goal</w:t>
            </w:r>
          </w:p>
        </w:tc>
        <w:tc>
          <w:tcPr>
            <w:tcW w:w="4050" w:type="dxa"/>
            <w:gridSpan w:val="2"/>
            <w:tcBorders>
              <w:top w:val="nil"/>
              <w:bottom w:val="single" w:sz="4" w:space="0" w:color="auto"/>
              <w:right w:val="single" w:sz="12" w:space="0" w:color="auto"/>
            </w:tcBorders>
            <w:shd w:val="clear" w:color="auto" w:fill="auto"/>
            <w:vAlign w:val="center"/>
          </w:tcPr>
          <w:p w14:paraId="5C2F698D" w14:textId="6E209840" w:rsidR="005603E7" w:rsidRPr="00A91F63" w:rsidRDefault="005603E7" w:rsidP="00011987">
            <w:pPr>
              <w:pStyle w:val="Heading1"/>
              <w:spacing w:before="20" w:after="20"/>
              <w:rPr>
                <w:rFonts w:ascii="Arial" w:hAnsi="Arial" w:cs="Arial"/>
              </w:rPr>
            </w:pPr>
            <w:r>
              <w:rPr>
                <w:rFonts w:ascii="Arial" w:hAnsi="Arial" w:cs="Arial"/>
                <w:b w:val="0"/>
              </w:rPr>
              <w:t>$</w:t>
            </w:r>
            <w:r>
              <w:rPr>
                <w:rFonts w:ascii="Arial" w:hAnsi="Arial" w:cs="Arial"/>
                <w:b w:val="0"/>
              </w:rPr>
              <w:fldChar w:fldCharType="begin">
                <w:ffData>
                  <w:name w:val=""/>
                  <w:enabled/>
                  <w:calcOnExit w:val="0"/>
                  <w:textInput>
                    <w:type w:val="number"/>
                    <w:format w:val="#,##0.00;($#,##0.0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Pr>
                <w:rFonts w:ascii="Arial" w:hAnsi="Arial" w:cs="Arial"/>
                <w:b w:val="0"/>
              </w:rPr>
              <w:fldChar w:fldCharType="end"/>
            </w:r>
            <w:r w:rsidRPr="00A91F63">
              <w:rPr>
                <w:rFonts w:ascii="Arial" w:hAnsi="Arial" w:cs="Arial"/>
              </w:rPr>
              <w:t xml:space="preserve">                      </w:t>
            </w:r>
            <w:r w:rsidRPr="00AE6FBE">
              <w:rPr>
                <w:rFonts w:ascii="Arial" w:hAnsi="Arial" w:cs="Arial"/>
              </w:rPr>
              <w:fldChar w:fldCharType="begin">
                <w:ffData>
                  <w:name w:val="Check13"/>
                  <w:enabled/>
                  <w:calcOnExit w:val="0"/>
                  <w:checkBox>
                    <w:sizeAuto/>
                    <w:default w:val="0"/>
                  </w:checkBox>
                </w:ffData>
              </w:fldChar>
            </w:r>
            <w:r w:rsidRPr="00AE6FBE">
              <w:rPr>
                <w:rFonts w:ascii="Arial" w:hAnsi="Arial" w:cs="Arial"/>
              </w:rPr>
              <w:instrText xml:space="preserve"> FORMCHECKBOX </w:instrText>
            </w:r>
            <w:r w:rsidR="001B2183" w:rsidRPr="00AE6FBE">
              <w:rPr>
                <w:rFonts w:ascii="Arial" w:hAnsi="Arial" w:cs="Arial"/>
              </w:rPr>
            </w:r>
            <w:r w:rsidR="001B2183">
              <w:rPr>
                <w:rFonts w:ascii="Arial" w:hAnsi="Arial" w:cs="Arial"/>
              </w:rPr>
              <w:fldChar w:fldCharType="separate"/>
            </w:r>
            <w:r w:rsidRPr="00AE6FBE">
              <w:rPr>
                <w:rFonts w:ascii="Arial" w:hAnsi="Arial" w:cs="Arial"/>
              </w:rPr>
              <w:fldChar w:fldCharType="end"/>
            </w:r>
            <w:r w:rsidRPr="00A91F63">
              <w:rPr>
                <w:rFonts w:ascii="Arial" w:hAnsi="Arial" w:cs="Arial"/>
                <w:sz w:val="16"/>
                <w:szCs w:val="16"/>
              </w:rPr>
              <w:t xml:space="preserve">  </w:t>
            </w:r>
            <w:r w:rsidRPr="00A91F63">
              <w:rPr>
                <w:rFonts w:ascii="Arial" w:hAnsi="Arial" w:cs="Arial"/>
              </w:rPr>
              <w:t>No DBE Goal</w:t>
            </w:r>
          </w:p>
        </w:tc>
      </w:tr>
      <w:tr w:rsidR="005603E7" w:rsidRPr="00A91F63" w14:paraId="68D5A142" w14:textId="77777777" w:rsidTr="00011987">
        <w:trPr>
          <w:cantSplit/>
          <w:trHeight w:hRule="exact" w:val="576"/>
        </w:trPr>
        <w:tc>
          <w:tcPr>
            <w:tcW w:w="3168" w:type="dxa"/>
            <w:tcBorders>
              <w:top w:val="single" w:sz="12" w:space="0" w:color="auto"/>
              <w:bottom w:val="single" w:sz="4" w:space="0" w:color="auto"/>
              <w:right w:val="single" w:sz="4" w:space="0" w:color="auto"/>
            </w:tcBorders>
          </w:tcPr>
          <w:p w14:paraId="3E6FC90F" w14:textId="77777777" w:rsidR="005603E7" w:rsidRPr="00A91F63" w:rsidRDefault="005603E7" w:rsidP="00011987">
            <w:pPr>
              <w:pStyle w:val="Heading1"/>
              <w:spacing w:before="20" w:after="20"/>
              <w:rPr>
                <w:rFonts w:ascii="Arial" w:hAnsi="Arial" w:cs="Arial"/>
              </w:rPr>
            </w:pPr>
            <w:r w:rsidRPr="00A91F63">
              <w:rPr>
                <w:rFonts w:ascii="Arial" w:hAnsi="Arial" w:cs="Arial"/>
              </w:rPr>
              <w:t>Name of DBE Consultant Firm</w:t>
            </w:r>
          </w:p>
        </w:tc>
        <w:tc>
          <w:tcPr>
            <w:tcW w:w="1800" w:type="dxa"/>
            <w:tcBorders>
              <w:top w:val="single" w:sz="12" w:space="0" w:color="auto"/>
              <w:left w:val="single" w:sz="4" w:space="0" w:color="auto"/>
              <w:bottom w:val="single" w:sz="4" w:space="0" w:color="auto"/>
              <w:right w:val="single" w:sz="4" w:space="0" w:color="auto"/>
            </w:tcBorders>
          </w:tcPr>
          <w:p w14:paraId="6181082F" w14:textId="77777777" w:rsidR="005603E7" w:rsidRPr="00A91F63" w:rsidRDefault="005603E7" w:rsidP="00011987">
            <w:pPr>
              <w:pStyle w:val="Heading1"/>
              <w:spacing w:before="20" w:after="20"/>
              <w:rPr>
                <w:rFonts w:ascii="Arial" w:hAnsi="Arial" w:cs="Arial"/>
              </w:rPr>
            </w:pPr>
            <w:r w:rsidRPr="00A91F63">
              <w:rPr>
                <w:rFonts w:ascii="Arial" w:hAnsi="Arial" w:cs="Arial"/>
              </w:rPr>
              <w:t>Consultant Type</w:t>
            </w:r>
          </w:p>
        </w:tc>
        <w:tc>
          <w:tcPr>
            <w:tcW w:w="1080" w:type="dxa"/>
            <w:tcBorders>
              <w:top w:val="single" w:sz="12" w:space="0" w:color="auto"/>
              <w:left w:val="single" w:sz="4" w:space="0" w:color="auto"/>
              <w:bottom w:val="single" w:sz="4" w:space="0" w:color="auto"/>
              <w:right w:val="single" w:sz="4" w:space="0" w:color="auto"/>
            </w:tcBorders>
          </w:tcPr>
          <w:p w14:paraId="2E23D4B5" w14:textId="3559EEBA" w:rsidR="005603E7" w:rsidRPr="00A91F63" w:rsidRDefault="001B2183" w:rsidP="00011987">
            <w:pPr>
              <w:pStyle w:val="Heading1"/>
              <w:spacing w:before="20" w:after="20"/>
              <w:rPr>
                <w:rFonts w:ascii="Arial" w:hAnsi="Arial" w:cs="Arial"/>
                <w:sz w:val="14"/>
                <w:szCs w:val="14"/>
              </w:rPr>
            </w:pPr>
            <w:hyperlink r:id="rId14" w:history="1">
              <w:r w:rsidR="005603E7" w:rsidRPr="00A91F63">
                <w:rPr>
                  <w:rStyle w:val="Hyperlink"/>
                  <w:rFonts w:ascii="Arial" w:hAnsi="Arial" w:cs="Arial"/>
                </w:rPr>
                <w:t>NAICS Code</w:t>
              </w:r>
            </w:hyperlink>
          </w:p>
        </w:tc>
        <w:tc>
          <w:tcPr>
            <w:tcW w:w="2610" w:type="dxa"/>
            <w:gridSpan w:val="2"/>
            <w:tcBorders>
              <w:top w:val="single" w:sz="12" w:space="0" w:color="auto"/>
              <w:left w:val="single" w:sz="4" w:space="0" w:color="auto"/>
              <w:bottom w:val="single" w:sz="4" w:space="0" w:color="auto"/>
              <w:right w:val="single" w:sz="4" w:space="0" w:color="auto"/>
            </w:tcBorders>
            <w:shd w:val="clear" w:color="auto" w:fill="auto"/>
          </w:tcPr>
          <w:p w14:paraId="2FA3F13B" w14:textId="77777777" w:rsidR="005603E7" w:rsidRPr="00A91F63" w:rsidRDefault="005603E7" w:rsidP="00011987">
            <w:pPr>
              <w:pStyle w:val="Heading1"/>
              <w:spacing w:before="20" w:after="20"/>
              <w:rPr>
                <w:rFonts w:ascii="Arial" w:hAnsi="Arial" w:cs="Arial"/>
              </w:rPr>
            </w:pPr>
            <w:r w:rsidRPr="00A91F63">
              <w:rPr>
                <w:rFonts w:ascii="Arial" w:hAnsi="Arial" w:cs="Arial"/>
              </w:rPr>
              <w:t>Total DBE Amount</w:t>
            </w:r>
            <w:r w:rsidRPr="00A91F63">
              <w:rPr>
                <w:rFonts w:ascii="Arial" w:hAnsi="Arial" w:cs="Arial"/>
              </w:rPr>
              <w:br/>
            </w:r>
            <w:r w:rsidRPr="00A91F63">
              <w:rPr>
                <w:rFonts w:ascii="Arial" w:hAnsi="Arial" w:cs="Arial"/>
                <w:b w:val="0"/>
                <w:sz w:val="18"/>
                <w:szCs w:val="18"/>
              </w:rPr>
              <w:t>=original plus all amendments</w:t>
            </w:r>
          </w:p>
        </w:tc>
        <w:tc>
          <w:tcPr>
            <w:tcW w:w="2340" w:type="dxa"/>
            <w:tcBorders>
              <w:top w:val="single" w:sz="12" w:space="0" w:color="auto"/>
              <w:left w:val="single" w:sz="4" w:space="0" w:color="auto"/>
              <w:bottom w:val="single" w:sz="4" w:space="0" w:color="auto"/>
            </w:tcBorders>
            <w:shd w:val="clear" w:color="auto" w:fill="auto"/>
          </w:tcPr>
          <w:p w14:paraId="3F6A373B" w14:textId="77777777" w:rsidR="005603E7" w:rsidRPr="00A91F63" w:rsidRDefault="005603E7" w:rsidP="00011987">
            <w:pPr>
              <w:pStyle w:val="Heading1"/>
              <w:spacing w:before="20" w:after="20"/>
              <w:jc w:val="center"/>
              <w:rPr>
                <w:rFonts w:ascii="Arial" w:hAnsi="Arial" w:cs="Arial"/>
              </w:rPr>
            </w:pPr>
            <w:r w:rsidRPr="00A91F63">
              <w:rPr>
                <w:rFonts w:ascii="Arial" w:hAnsi="Arial" w:cs="Arial"/>
              </w:rPr>
              <w:t>Total DBE Amount for this Amendment Only</w:t>
            </w:r>
          </w:p>
        </w:tc>
      </w:tr>
      <w:tr w:rsidR="005603E7" w:rsidRPr="00A91F63" w14:paraId="0E63CE45"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66983E1C" w14:textId="5D0FFFC7"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24398937"/>
            <w:placeholder>
              <w:docPart w:val="34A3FFDB190A449D86C6165B0C28BC5C"/>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7993AFE7"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31D03B29" w14:textId="745C357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C7A72AE" w14:textId="6763356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208E4E6F" w14:textId="04A492BF"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55EFA677"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25ECEDA8" w14:textId="2F23B309"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24398940"/>
            <w:placeholder>
              <w:docPart w:val="D2B3C3D490D84CA2B491D2002F73278F"/>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0D660F8A"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1F6EDBE1" w14:textId="738A51E8"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7AF609CC" w14:textId="52F04225"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4BE2C6C1" w14:textId="6C4F9A3A"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359EBF46"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65D20097" w14:textId="5D120163"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24398941"/>
            <w:placeholder>
              <w:docPart w:val="965E3B85CEF24CCEBE16DA5CC9AC515D"/>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446D8722"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38E5FADE" w14:textId="30D7012F"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9D5F67B" w14:textId="38D15F8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505DB2BC" w14:textId="1180A560"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5BFD4ADD"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261CA644" w14:textId="4F24158B"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31933735"/>
            <w:placeholder>
              <w:docPart w:val="6F481CCFB8C041E78176804D8B865AA0"/>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34233D45"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46F24D3E" w14:textId="69557886"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588A20CF" w14:textId="304C4069"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46198482" w14:textId="2824A97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7EB3FE9C"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1F2DDFBF" w14:textId="52357B2E"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31933739"/>
            <w:placeholder>
              <w:docPart w:val="499B106D3F03496F8F4F29BCC5407166"/>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3DED6599"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575F75CC" w14:textId="2D797E7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0436FD70" w14:textId="4DCC1C71"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4CA55B7F" w14:textId="0B1D1AD0"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29D34CC6"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5A3BA0F4" w14:textId="1AA4ECFA"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31933741"/>
            <w:placeholder>
              <w:docPart w:val="1CEB649BA14A49D592F47CDCE2FE0030"/>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3C9A9B44"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12434564" w14:textId="33B09BF8"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9C9BDF5" w14:textId="020F58BB"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0B89356D" w14:textId="1CCF6CE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5C6EB9A9"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2A3507EC" w14:textId="7D03568F"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31933740"/>
            <w:placeholder>
              <w:docPart w:val="1AA9C6126A394C128E5F0A382CC01AD6"/>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4F7DA0DB"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2190CD46" w14:textId="582DE6B5"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B1FB67E" w14:textId="2381A0D8"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1AA8E53B" w14:textId="240A6864"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677C0125"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1ED56F33" w14:textId="26E24093"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31933744"/>
            <w:placeholder>
              <w:docPart w:val="C5BAC10EC9D440D8B8ECD79ADDC42445"/>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7D17B318"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113E8912" w14:textId="712985F0"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71D3A01" w14:textId="7D3FEBBA"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2746F043" w14:textId="645C3FD0"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1CA5B982"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1B44DB3C" w14:textId="6E96FD3F"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31933742"/>
            <w:placeholder>
              <w:docPart w:val="5914B400108A4B6DB35677F2B84624E4"/>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3B9B4AC3"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4F8FFCFF" w14:textId="54DD7259"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1E99A87" w14:textId="06B359A6"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59DA095A" w14:textId="1CA503CA"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50F7C668" w14:textId="77777777" w:rsidTr="00011987">
        <w:trPr>
          <w:cantSplit/>
          <w:trHeight w:hRule="exact" w:val="302"/>
        </w:trPr>
        <w:tc>
          <w:tcPr>
            <w:tcW w:w="3168" w:type="dxa"/>
            <w:tcBorders>
              <w:top w:val="single" w:sz="4" w:space="0" w:color="auto"/>
              <w:bottom w:val="single" w:sz="12" w:space="0" w:color="auto"/>
              <w:right w:val="single" w:sz="4" w:space="0" w:color="auto"/>
            </w:tcBorders>
            <w:vAlign w:val="center"/>
          </w:tcPr>
          <w:p w14:paraId="1CCA74B7" w14:textId="6B31BC21"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31933743"/>
            <w:placeholder>
              <w:docPart w:val="9CEDF7800E724E59BE93A4E6A3ACBABA"/>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12" w:space="0" w:color="auto"/>
                  <w:right w:val="single" w:sz="4" w:space="0" w:color="auto"/>
                </w:tcBorders>
                <w:vAlign w:val="center"/>
              </w:tcPr>
              <w:p w14:paraId="1DEC44B5"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12" w:space="0" w:color="auto"/>
              <w:right w:val="single" w:sz="4" w:space="0" w:color="auto"/>
            </w:tcBorders>
            <w:vAlign w:val="center"/>
          </w:tcPr>
          <w:p w14:paraId="0C149E63" w14:textId="40831955"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12" w:space="0" w:color="auto"/>
              <w:right w:val="single" w:sz="4" w:space="0" w:color="auto"/>
            </w:tcBorders>
            <w:vAlign w:val="center"/>
          </w:tcPr>
          <w:p w14:paraId="0E0CEC26" w14:textId="549D603A"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12" w:space="0" w:color="auto"/>
            </w:tcBorders>
            <w:vAlign w:val="center"/>
          </w:tcPr>
          <w:p w14:paraId="20CC196A" w14:textId="62FDD4A4"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57C6337C" w14:textId="77777777" w:rsidTr="00011987">
        <w:trPr>
          <w:cantSplit/>
        </w:trPr>
        <w:tc>
          <w:tcPr>
            <w:tcW w:w="6048" w:type="dxa"/>
            <w:gridSpan w:val="3"/>
            <w:tcBorders>
              <w:top w:val="single" w:sz="12" w:space="0" w:color="auto"/>
              <w:left w:val="single" w:sz="12" w:space="0" w:color="auto"/>
              <w:bottom w:val="single" w:sz="4" w:space="0" w:color="auto"/>
              <w:right w:val="single" w:sz="4" w:space="0" w:color="auto"/>
            </w:tcBorders>
          </w:tcPr>
          <w:p w14:paraId="4C8367E3"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b/>
                <w:sz w:val="20"/>
                <w:szCs w:val="20"/>
              </w:rPr>
              <w:t>Total DBE amount for this project</w:t>
            </w:r>
          </w:p>
        </w:tc>
        <w:tc>
          <w:tcPr>
            <w:tcW w:w="2610" w:type="dxa"/>
            <w:gridSpan w:val="2"/>
            <w:tcBorders>
              <w:top w:val="single" w:sz="12" w:space="0" w:color="auto"/>
              <w:left w:val="single" w:sz="4" w:space="0" w:color="auto"/>
              <w:bottom w:val="single" w:sz="4" w:space="0" w:color="auto"/>
              <w:right w:val="single" w:sz="12" w:space="0" w:color="auto"/>
            </w:tcBorders>
          </w:tcPr>
          <w:p w14:paraId="68353CB7" w14:textId="55505264"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12" w:space="0" w:color="auto"/>
              <w:left w:val="single" w:sz="12" w:space="0" w:color="auto"/>
              <w:bottom w:val="nil"/>
              <w:right w:val="nil"/>
            </w:tcBorders>
          </w:tcPr>
          <w:p w14:paraId="5D671CBC" w14:textId="77777777" w:rsidR="005603E7" w:rsidRPr="00A91F63" w:rsidRDefault="005603E7" w:rsidP="00011987">
            <w:pPr>
              <w:spacing w:before="20" w:after="20" w:line="240" w:lineRule="auto"/>
              <w:rPr>
                <w:rFonts w:ascii="Arial" w:hAnsi="Arial" w:cs="Arial"/>
                <w:sz w:val="20"/>
                <w:szCs w:val="20"/>
              </w:rPr>
            </w:pPr>
          </w:p>
        </w:tc>
      </w:tr>
      <w:tr w:rsidR="005603E7" w:rsidRPr="00A91F63" w14:paraId="3AAA8777" w14:textId="77777777" w:rsidTr="00011987">
        <w:trPr>
          <w:cantSplit/>
        </w:trPr>
        <w:tc>
          <w:tcPr>
            <w:tcW w:w="6048" w:type="dxa"/>
            <w:gridSpan w:val="3"/>
            <w:tcBorders>
              <w:top w:val="single" w:sz="4" w:space="0" w:color="auto"/>
              <w:left w:val="single" w:sz="12" w:space="0" w:color="auto"/>
              <w:bottom w:val="single" w:sz="4" w:space="0" w:color="auto"/>
              <w:right w:val="single" w:sz="4" w:space="0" w:color="auto"/>
            </w:tcBorders>
          </w:tcPr>
          <w:p w14:paraId="69B1F80E"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b/>
                <w:sz w:val="20"/>
                <w:szCs w:val="20"/>
              </w:rPr>
              <w:t>Project DBE Goal for this project</w:t>
            </w:r>
          </w:p>
          <w:p w14:paraId="6B863362"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sz w:val="20"/>
                <w:szCs w:val="20"/>
              </w:rPr>
              <w:tab/>
              <w:t>Conscious amount</w:t>
            </w:r>
          </w:p>
        </w:tc>
        <w:tc>
          <w:tcPr>
            <w:tcW w:w="2610" w:type="dxa"/>
            <w:gridSpan w:val="2"/>
            <w:tcBorders>
              <w:top w:val="single" w:sz="4" w:space="0" w:color="auto"/>
              <w:left w:val="single" w:sz="4" w:space="0" w:color="auto"/>
              <w:bottom w:val="single" w:sz="4" w:space="0" w:color="auto"/>
              <w:right w:val="single" w:sz="12" w:space="0" w:color="auto"/>
            </w:tcBorders>
          </w:tcPr>
          <w:p w14:paraId="166E31F0" w14:textId="0B9FCE08"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nil"/>
              <w:left w:val="single" w:sz="12" w:space="0" w:color="auto"/>
              <w:bottom w:val="nil"/>
              <w:right w:val="nil"/>
            </w:tcBorders>
          </w:tcPr>
          <w:p w14:paraId="1C7E7711" w14:textId="77777777" w:rsidR="005603E7" w:rsidRPr="00A91F63" w:rsidRDefault="005603E7" w:rsidP="00011987">
            <w:pPr>
              <w:spacing w:before="20" w:after="20" w:line="240" w:lineRule="auto"/>
              <w:rPr>
                <w:rFonts w:ascii="Arial" w:hAnsi="Arial" w:cs="Arial"/>
                <w:sz w:val="20"/>
                <w:szCs w:val="20"/>
              </w:rPr>
            </w:pPr>
          </w:p>
        </w:tc>
      </w:tr>
      <w:tr w:rsidR="005603E7" w:rsidRPr="00A91F63" w14:paraId="0012D69E" w14:textId="77777777" w:rsidTr="00011987">
        <w:trPr>
          <w:cantSplit/>
        </w:trPr>
        <w:tc>
          <w:tcPr>
            <w:tcW w:w="6048" w:type="dxa"/>
            <w:gridSpan w:val="3"/>
            <w:tcBorders>
              <w:top w:val="single" w:sz="4" w:space="0" w:color="auto"/>
              <w:left w:val="single" w:sz="12" w:space="0" w:color="auto"/>
              <w:bottom w:val="single" w:sz="12" w:space="0" w:color="auto"/>
              <w:right w:val="single" w:sz="4" w:space="0" w:color="auto"/>
            </w:tcBorders>
          </w:tcPr>
          <w:p w14:paraId="3B1BB43A"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b/>
                <w:sz w:val="20"/>
                <w:szCs w:val="20"/>
              </w:rPr>
              <w:t>Difference between DBE Amount and DBE Goal for this project</w:t>
            </w:r>
          </w:p>
          <w:p w14:paraId="30DDE04D"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sz w:val="20"/>
                <w:szCs w:val="20"/>
              </w:rPr>
              <w:tab/>
              <w:t>Calculate as DBE Amount - DBE Goal = Neutral amount</w:t>
            </w:r>
          </w:p>
        </w:tc>
        <w:tc>
          <w:tcPr>
            <w:tcW w:w="2610" w:type="dxa"/>
            <w:gridSpan w:val="2"/>
            <w:tcBorders>
              <w:top w:val="single" w:sz="4" w:space="0" w:color="auto"/>
              <w:left w:val="single" w:sz="4" w:space="0" w:color="auto"/>
              <w:bottom w:val="single" w:sz="12" w:space="0" w:color="auto"/>
              <w:right w:val="single" w:sz="12" w:space="0" w:color="auto"/>
            </w:tcBorders>
          </w:tcPr>
          <w:p w14:paraId="4AF2AB89" w14:textId="4C4DF39C"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nil"/>
              <w:left w:val="single" w:sz="12" w:space="0" w:color="auto"/>
              <w:bottom w:val="nil"/>
              <w:right w:val="nil"/>
            </w:tcBorders>
          </w:tcPr>
          <w:p w14:paraId="5AAB7E22" w14:textId="77777777" w:rsidR="005603E7" w:rsidRPr="00A91F63" w:rsidRDefault="005603E7" w:rsidP="00011987">
            <w:pPr>
              <w:spacing w:before="20" w:after="20" w:line="240" w:lineRule="auto"/>
              <w:rPr>
                <w:rFonts w:ascii="Arial" w:hAnsi="Arial" w:cs="Arial"/>
                <w:sz w:val="20"/>
                <w:szCs w:val="20"/>
              </w:rPr>
            </w:pPr>
          </w:p>
        </w:tc>
      </w:tr>
    </w:tbl>
    <w:p w14:paraId="6DC00CF7" w14:textId="77777777" w:rsidR="005603E7" w:rsidRPr="00A91F63" w:rsidRDefault="005603E7" w:rsidP="005603E7">
      <w:pPr>
        <w:spacing w:before="20" w:after="20" w:line="240" w:lineRule="auto"/>
        <w:rPr>
          <w:rFonts w:ascii="Arial" w:hAnsi="Arial" w:cs="Arial"/>
          <w:sz w:val="18"/>
          <w:szCs w:val="18"/>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68"/>
        <w:gridCol w:w="1800"/>
        <w:gridCol w:w="1080"/>
        <w:gridCol w:w="900"/>
        <w:gridCol w:w="1710"/>
        <w:gridCol w:w="2340"/>
      </w:tblGrid>
      <w:tr w:rsidR="005603E7" w:rsidRPr="00A91F63" w14:paraId="4DDB5C97" w14:textId="77777777" w:rsidTr="00011987">
        <w:trPr>
          <w:cantSplit/>
          <w:trHeight w:hRule="exact" w:val="288"/>
        </w:trPr>
        <w:tc>
          <w:tcPr>
            <w:tcW w:w="10998" w:type="dxa"/>
            <w:gridSpan w:val="6"/>
            <w:tcBorders>
              <w:top w:val="single" w:sz="12" w:space="0" w:color="auto"/>
              <w:bottom w:val="single" w:sz="4" w:space="0" w:color="auto"/>
            </w:tcBorders>
            <w:shd w:val="pct15" w:color="auto" w:fill="auto"/>
          </w:tcPr>
          <w:p w14:paraId="7BBE47F4" w14:textId="77777777" w:rsidR="005603E7" w:rsidRPr="00A91F63" w:rsidRDefault="005603E7" w:rsidP="00011987">
            <w:pPr>
              <w:pStyle w:val="Heading1"/>
              <w:tabs>
                <w:tab w:val="right" w:pos="10641"/>
              </w:tabs>
              <w:spacing w:before="20" w:after="20"/>
              <w:rPr>
                <w:rFonts w:ascii="Arial" w:hAnsi="Arial" w:cs="Arial"/>
              </w:rPr>
            </w:pPr>
            <w:r w:rsidRPr="00A91F63">
              <w:rPr>
                <w:rFonts w:ascii="Arial" w:hAnsi="Arial" w:cs="Arial"/>
              </w:rPr>
              <w:t xml:space="preserve">PROJECT INFORMATION </w:t>
            </w:r>
            <w:r w:rsidRPr="00A91F63">
              <w:rPr>
                <w:rFonts w:ascii="Arial" w:hAnsi="Arial" w:cs="Arial"/>
              </w:rPr>
              <w:tab/>
            </w:r>
            <w:r w:rsidRPr="00A91F63">
              <w:rPr>
                <w:rFonts w:ascii="Arial" w:hAnsi="Arial" w:cs="Arial"/>
                <w:sz w:val="18"/>
                <w:szCs w:val="18"/>
              </w:rPr>
              <w:t>to be completed by prime consultant</w:t>
            </w:r>
          </w:p>
        </w:tc>
      </w:tr>
      <w:tr w:rsidR="005603E7" w:rsidRPr="00A91F63" w14:paraId="5EF2EC02" w14:textId="77777777" w:rsidTr="00011987">
        <w:trPr>
          <w:cantSplit/>
          <w:trHeight w:hRule="exact" w:val="288"/>
        </w:trPr>
        <w:tc>
          <w:tcPr>
            <w:tcW w:w="3168" w:type="dxa"/>
            <w:tcBorders>
              <w:top w:val="single" w:sz="4" w:space="0" w:color="auto"/>
              <w:bottom w:val="nil"/>
              <w:right w:val="nil"/>
            </w:tcBorders>
            <w:shd w:val="clear" w:color="auto" w:fill="auto"/>
          </w:tcPr>
          <w:p w14:paraId="737BFDEB" w14:textId="77777777" w:rsidR="005603E7" w:rsidRPr="00A91F63" w:rsidRDefault="005603E7" w:rsidP="00011987">
            <w:pPr>
              <w:pStyle w:val="Heading1"/>
              <w:spacing w:before="20" w:after="20"/>
              <w:rPr>
                <w:rFonts w:ascii="Arial" w:hAnsi="Arial" w:cs="Arial"/>
                <w:b w:val="0"/>
              </w:rPr>
            </w:pPr>
            <w:r w:rsidRPr="00A91F63">
              <w:rPr>
                <w:rFonts w:ascii="Arial" w:hAnsi="Arial" w:cs="Arial"/>
              </w:rPr>
              <w:t>Project ID</w:t>
            </w:r>
            <w:r w:rsidRPr="00A91F63">
              <w:rPr>
                <w:rFonts w:ascii="Arial" w:hAnsi="Arial" w:cs="Arial"/>
                <w:b w:val="0"/>
              </w:rPr>
              <w:t xml:space="preserve"> </w:t>
            </w:r>
          </w:p>
        </w:tc>
        <w:tc>
          <w:tcPr>
            <w:tcW w:w="3780" w:type="dxa"/>
            <w:gridSpan w:val="3"/>
            <w:tcBorders>
              <w:top w:val="single" w:sz="4" w:space="0" w:color="auto"/>
              <w:bottom w:val="nil"/>
            </w:tcBorders>
          </w:tcPr>
          <w:p w14:paraId="76C9243E" w14:textId="77777777" w:rsidR="005603E7" w:rsidRPr="00A91F63" w:rsidRDefault="005603E7" w:rsidP="00011987">
            <w:pPr>
              <w:pStyle w:val="Heading1"/>
              <w:spacing w:before="20" w:after="20"/>
              <w:rPr>
                <w:rFonts w:ascii="Arial" w:hAnsi="Arial" w:cs="Arial"/>
                <w:b w:val="0"/>
              </w:rPr>
            </w:pPr>
            <w:r w:rsidRPr="00A91F63">
              <w:rPr>
                <w:rFonts w:ascii="Arial" w:hAnsi="Arial" w:cs="Arial"/>
              </w:rPr>
              <w:t>Original Project DBE Goal</w:t>
            </w:r>
          </w:p>
        </w:tc>
        <w:tc>
          <w:tcPr>
            <w:tcW w:w="4050" w:type="dxa"/>
            <w:gridSpan w:val="2"/>
            <w:tcBorders>
              <w:top w:val="single" w:sz="4" w:space="0" w:color="auto"/>
              <w:bottom w:val="nil"/>
              <w:right w:val="single" w:sz="12" w:space="0" w:color="auto"/>
            </w:tcBorders>
            <w:shd w:val="clear" w:color="auto" w:fill="auto"/>
          </w:tcPr>
          <w:p w14:paraId="1D8052BD" w14:textId="77777777" w:rsidR="005603E7" w:rsidRPr="00A91F63" w:rsidRDefault="005603E7" w:rsidP="00011987">
            <w:pPr>
              <w:pStyle w:val="Heading1"/>
              <w:spacing w:before="20" w:after="20"/>
              <w:rPr>
                <w:rFonts w:ascii="Arial" w:hAnsi="Arial" w:cs="Arial"/>
                <w:b w:val="0"/>
              </w:rPr>
            </w:pPr>
            <w:r w:rsidRPr="00A91F63">
              <w:rPr>
                <w:rFonts w:ascii="Arial" w:hAnsi="Arial" w:cs="Arial"/>
              </w:rPr>
              <w:t>Revised Project DBE Goal</w:t>
            </w:r>
          </w:p>
        </w:tc>
      </w:tr>
      <w:tr w:rsidR="005603E7" w:rsidRPr="00A91F63" w14:paraId="55E7458A" w14:textId="77777777" w:rsidTr="00011987">
        <w:trPr>
          <w:cantSplit/>
          <w:trHeight w:hRule="exact" w:val="288"/>
        </w:trPr>
        <w:tc>
          <w:tcPr>
            <w:tcW w:w="3168" w:type="dxa"/>
            <w:tcBorders>
              <w:top w:val="nil"/>
              <w:bottom w:val="single" w:sz="4" w:space="0" w:color="auto"/>
              <w:right w:val="nil"/>
            </w:tcBorders>
            <w:shd w:val="clear" w:color="auto" w:fill="auto"/>
            <w:vAlign w:val="center"/>
          </w:tcPr>
          <w:p w14:paraId="2854F047" w14:textId="1BF31F95" w:rsidR="005603E7" w:rsidRPr="00A91F63" w:rsidRDefault="005603E7" w:rsidP="00011987">
            <w:pPr>
              <w:pStyle w:val="Heading1"/>
              <w:spacing w:before="20" w:after="20"/>
              <w:rPr>
                <w:rFonts w:ascii="Arial" w:hAnsi="Arial" w:cs="Arial"/>
              </w:rPr>
            </w:pPr>
            <w:r w:rsidRPr="00A91F63">
              <w:rPr>
                <w:rFonts w:ascii="Arial" w:hAnsi="Arial" w:cs="Arial"/>
                <w:b w:val="0"/>
              </w:rPr>
              <w:fldChar w:fldCharType="begin">
                <w:ffData>
                  <w:name w:val="Text6"/>
                  <w:enabled/>
                  <w:calcOnExit w:val="0"/>
                  <w:textInput>
                    <w:maxLength w:val="15"/>
                  </w:textInput>
                </w:ffData>
              </w:fldChar>
            </w:r>
            <w:r w:rsidRPr="00A91F63">
              <w:rPr>
                <w:rFonts w:ascii="Arial" w:hAnsi="Arial" w:cs="Arial"/>
                <w:b w:val="0"/>
              </w:rPr>
              <w:instrText xml:space="preserve"> FORMTEXT </w:instrText>
            </w:r>
            <w:r w:rsidRPr="00A91F63">
              <w:rPr>
                <w:rFonts w:ascii="Arial" w:hAnsi="Arial" w:cs="Arial"/>
                <w:b w:val="0"/>
              </w:rPr>
            </w:r>
            <w:r w:rsidRPr="00A91F63">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Pr="00A91F63">
              <w:rPr>
                <w:rFonts w:ascii="Arial" w:hAnsi="Arial" w:cs="Arial"/>
                <w:b w:val="0"/>
              </w:rPr>
              <w:fldChar w:fldCharType="end"/>
            </w:r>
          </w:p>
        </w:tc>
        <w:tc>
          <w:tcPr>
            <w:tcW w:w="3780" w:type="dxa"/>
            <w:gridSpan w:val="3"/>
            <w:tcBorders>
              <w:top w:val="nil"/>
              <w:bottom w:val="single" w:sz="4" w:space="0" w:color="auto"/>
            </w:tcBorders>
            <w:vAlign w:val="center"/>
          </w:tcPr>
          <w:p w14:paraId="5D92AEAE" w14:textId="3964AB4E" w:rsidR="005603E7" w:rsidRPr="00A91F63" w:rsidRDefault="005603E7" w:rsidP="00011987">
            <w:pPr>
              <w:pStyle w:val="Heading1"/>
              <w:spacing w:before="20" w:after="20"/>
              <w:rPr>
                <w:rFonts w:ascii="Arial" w:hAnsi="Arial" w:cs="Arial"/>
              </w:rPr>
            </w:pPr>
            <w:r w:rsidRPr="00A91F63">
              <w:rPr>
                <w:rFonts w:ascii="Arial" w:hAnsi="Arial" w:cs="Arial"/>
                <w:b w:val="0"/>
              </w:rPr>
              <w:fldChar w:fldCharType="begin">
                <w:ffData>
                  <w:name w:val=""/>
                  <w:enabled/>
                  <w:calcOnExit w:val="0"/>
                  <w:textInput>
                    <w:maxLength w:val="15"/>
                  </w:textInput>
                </w:ffData>
              </w:fldChar>
            </w:r>
            <w:r w:rsidRPr="00A91F63">
              <w:rPr>
                <w:rFonts w:ascii="Arial" w:hAnsi="Arial" w:cs="Arial"/>
                <w:b w:val="0"/>
              </w:rPr>
              <w:instrText xml:space="preserve"> FORMTEXT </w:instrText>
            </w:r>
            <w:r w:rsidRPr="00A91F63">
              <w:rPr>
                <w:rFonts w:ascii="Arial" w:hAnsi="Arial" w:cs="Arial"/>
                <w:b w:val="0"/>
              </w:rPr>
            </w:r>
            <w:r w:rsidRPr="00A91F63">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Pr="00A91F63">
              <w:rPr>
                <w:rFonts w:ascii="Arial" w:hAnsi="Arial" w:cs="Arial"/>
                <w:b w:val="0"/>
              </w:rPr>
              <w:fldChar w:fldCharType="end"/>
            </w:r>
            <w:r w:rsidRPr="00A91F63">
              <w:rPr>
                <w:rFonts w:ascii="Arial" w:hAnsi="Arial" w:cs="Arial"/>
              </w:rPr>
              <w:t xml:space="preserve">                         </w:t>
            </w:r>
            <w:r w:rsidRPr="00AE6FBE">
              <w:rPr>
                <w:rFonts w:ascii="Arial" w:hAnsi="Arial" w:cs="Arial"/>
              </w:rPr>
              <w:fldChar w:fldCharType="begin">
                <w:ffData>
                  <w:name w:val="Check13"/>
                  <w:enabled/>
                  <w:calcOnExit w:val="0"/>
                  <w:checkBox>
                    <w:sizeAuto/>
                    <w:default w:val="0"/>
                  </w:checkBox>
                </w:ffData>
              </w:fldChar>
            </w:r>
            <w:r w:rsidRPr="00AE6FBE">
              <w:rPr>
                <w:rFonts w:ascii="Arial" w:hAnsi="Arial" w:cs="Arial"/>
              </w:rPr>
              <w:instrText xml:space="preserve"> FORMCHECKBOX </w:instrText>
            </w:r>
            <w:r w:rsidR="001B2183" w:rsidRPr="00AE6FBE">
              <w:rPr>
                <w:rFonts w:ascii="Arial" w:hAnsi="Arial" w:cs="Arial"/>
              </w:rPr>
            </w:r>
            <w:r w:rsidR="001B2183">
              <w:rPr>
                <w:rFonts w:ascii="Arial" w:hAnsi="Arial" w:cs="Arial"/>
              </w:rPr>
              <w:fldChar w:fldCharType="separate"/>
            </w:r>
            <w:r w:rsidRPr="00AE6FBE">
              <w:rPr>
                <w:rFonts w:ascii="Arial" w:hAnsi="Arial" w:cs="Arial"/>
              </w:rPr>
              <w:fldChar w:fldCharType="end"/>
            </w:r>
            <w:r w:rsidRPr="00A91F63">
              <w:rPr>
                <w:rFonts w:ascii="Arial" w:hAnsi="Arial" w:cs="Arial"/>
                <w:sz w:val="16"/>
                <w:szCs w:val="16"/>
              </w:rPr>
              <w:t xml:space="preserve">  </w:t>
            </w:r>
            <w:r w:rsidRPr="00A91F63">
              <w:rPr>
                <w:rFonts w:ascii="Arial" w:hAnsi="Arial" w:cs="Arial"/>
              </w:rPr>
              <w:t>No DBE Goal</w:t>
            </w:r>
          </w:p>
        </w:tc>
        <w:tc>
          <w:tcPr>
            <w:tcW w:w="4050" w:type="dxa"/>
            <w:gridSpan w:val="2"/>
            <w:tcBorders>
              <w:top w:val="nil"/>
              <w:bottom w:val="single" w:sz="4" w:space="0" w:color="auto"/>
              <w:right w:val="single" w:sz="12" w:space="0" w:color="auto"/>
            </w:tcBorders>
            <w:shd w:val="clear" w:color="auto" w:fill="auto"/>
            <w:vAlign w:val="center"/>
          </w:tcPr>
          <w:p w14:paraId="5F442FB6" w14:textId="0C1C938B" w:rsidR="005603E7" w:rsidRPr="00A91F63" w:rsidRDefault="005603E7" w:rsidP="00011987">
            <w:pPr>
              <w:pStyle w:val="Heading1"/>
              <w:spacing w:before="20" w:after="20"/>
              <w:rPr>
                <w:rFonts w:ascii="Arial" w:hAnsi="Arial" w:cs="Arial"/>
              </w:rPr>
            </w:pPr>
            <w:r w:rsidRPr="00A91F63">
              <w:rPr>
                <w:rFonts w:ascii="Arial" w:hAnsi="Arial" w:cs="Arial"/>
                <w:b w:val="0"/>
              </w:rPr>
              <w:fldChar w:fldCharType="begin">
                <w:ffData>
                  <w:name w:val=""/>
                  <w:enabled/>
                  <w:calcOnExit w:val="0"/>
                  <w:textInput>
                    <w:maxLength w:val="15"/>
                  </w:textInput>
                </w:ffData>
              </w:fldChar>
            </w:r>
            <w:r w:rsidRPr="00A91F63">
              <w:rPr>
                <w:rFonts w:ascii="Arial" w:hAnsi="Arial" w:cs="Arial"/>
                <w:b w:val="0"/>
              </w:rPr>
              <w:instrText xml:space="preserve"> FORMTEXT </w:instrText>
            </w:r>
            <w:r w:rsidRPr="00A91F63">
              <w:rPr>
                <w:rFonts w:ascii="Arial" w:hAnsi="Arial" w:cs="Arial"/>
                <w:b w:val="0"/>
              </w:rPr>
            </w:r>
            <w:r w:rsidRPr="00A91F63">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Pr="00A91F63">
              <w:rPr>
                <w:rFonts w:ascii="Arial" w:hAnsi="Arial" w:cs="Arial"/>
                <w:b w:val="0"/>
              </w:rPr>
              <w:fldChar w:fldCharType="end"/>
            </w:r>
            <w:r w:rsidRPr="00A91F63">
              <w:rPr>
                <w:rFonts w:ascii="Arial" w:hAnsi="Arial" w:cs="Arial"/>
              </w:rPr>
              <w:t xml:space="preserve">                      </w:t>
            </w:r>
            <w:r w:rsidRPr="00AE6FBE">
              <w:rPr>
                <w:rFonts w:ascii="Arial" w:hAnsi="Arial" w:cs="Arial"/>
              </w:rPr>
              <w:fldChar w:fldCharType="begin">
                <w:ffData>
                  <w:name w:val="Check13"/>
                  <w:enabled/>
                  <w:calcOnExit w:val="0"/>
                  <w:checkBox>
                    <w:sizeAuto/>
                    <w:default w:val="0"/>
                  </w:checkBox>
                </w:ffData>
              </w:fldChar>
            </w:r>
            <w:r w:rsidRPr="00AE6FBE">
              <w:rPr>
                <w:rFonts w:ascii="Arial" w:hAnsi="Arial" w:cs="Arial"/>
              </w:rPr>
              <w:instrText xml:space="preserve"> FORMCHECKBOX </w:instrText>
            </w:r>
            <w:r w:rsidR="001B2183" w:rsidRPr="00AE6FBE">
              <w:rPr>
                <w:rFonts w:ascii="Arial" w:hAnsi="Arial" w:cs="Arial"/>
              </w:rPr>
            </w:r>
            <w:r w:rsidR="001B2183">
              <w:rPr>
                <w:rFonts w:ascii="Arial" w:hAnsi="Arial" w:cs="Arial"/>
              </w:rPr>
              <w:fldChar w:fldCharType="separate"/>
            </w:r>
            <w:r w:rsidRPr="00AE6FBE">
              <w:rPr>
                <w:rFonts w:ascii="Arial" w:hAnsi="Arial" w:cs="Arial"/>
              </w:rPr>
              <w:fldChar w:fldCharType="end"/>
            </w:r>
            <w:r w:rsidRPr="00A91F63">
              <w:rPr>
                <w:rFonts w:ascii="Arial" w:hAnsi="Arial" w:cs="Arial"/>
                <w:sz w:val="16"/>
                <w:szCs w:val="16"/>
              </w:rPr>
              <w:t xml:space="preserve">  </w:t>
            </w:r>
            <w:r w:rsidRPr="00A91F63">
              <w:rPr>
                <w:rFonts w:ascii="Arial" w:hAnsi="Arial" w:cs="Arial"/>
              </w:rPr>
              <w:t>No DBE Goal</w:t>
            </w:r>
          </w:p>
        </w:tc>
      </w:tr>
      <w:tr w:rsidR="005603E7" w:rsidRPr="00A91F63" w14:paraId="5A31387A" w14:textId="77777777" w:rsidTr="00011987">
        <w:trPr>
          <w:cantSplit/>
          <w:trHeight w:hRule="exact" w:val="576"/>
        </w:trPr>
        <w:tc>
          <w:tcPr>
            <w:tcW w:w="3168" w:type="dxa"/>
            <w:tcBorders>
              <w:top w:val="single" w:sz="12" w:space="0" w:color="auto"/>
              <w:bottom w:val="single" w:sz="4" w:space="0" w:color="auto"/>
              <w:right w:val="single" w:sz="4" w:space="0" w:color="auto"/>
            </w:tcBorders>
          </w:tcPr>
          <w:p w14:paraId="2463929B" w14:textId="77777777" w:rsidR="005603E7" w:rsidRPr="00A91F63" w:rsidRDefault="005603E7" w:rsidP="00011987">
            <w:pPr>
              <w:pStyle w:val="Heading1"/>
              <w:spacing w:before="20" w:after="20"/>
              <w:rPr>
                <w:rFonts w:ascii="Arial" w:hAnsi="Arial" w:cs="Arial"/>
              </w:rPr>
            </w:pPr>
            <w:r w:rsidRPr="00A91F63">
              <w:rPr>
                <w:rFonts w:ascii="Arial" w:hAnsi="Arial" w:cs="Arial"/>
              </w:rPr>
              <w:t>Name of DBE Consultant Firm</w:t>
            </w:r>
          </w:p>
        </w:tc>
        <w:tc>
          <w:tcPr>
            <w:tcW w:w="1800" w:type="dxa"/>
            <w:tcBorders>
              <w:top w:val="single" w:sz="12" w:space="0" w:color="auto"/>
              <w:left w:val="single" w:sz="4" w:space="0" w:color="auto"/>
              <w:bottom w:val="single" w:sz="4" w:space="0" w:color="auto"/>
              <w:right w:val="single" w:sz="4" w:space="0" w:color="auto"/>
            </w:tcBorders>
          </w:tcPr>
          <w:p w14:paraId="1AFC0520" w14:textId="77777777" w:rsidR="005603E7" w:rsidRPr="00A91F63" w:rsidRDefault="005603E7" w:rsidP="00011987">
            <w:pPr>
              <w:pStyle w:val="Heading1"/>
              <w:spacing w:before="20" w:after="20"/>
              <w:rPr>
                <w:rFonts w:ascii="Arial" w:hAnsi="Arial" w:cs="Arial"/>
              </w:rPr>
            </w:pPr>
            <w:r w:rsidRPr="00A91F63">
              <w:rPr>
                <w:rFonts w:ascii="Arial" w:hAnsi="Arial" w:cs="Arial"/>
              </w:rPr>
              <w:t>Consultant Type</w:t>
            </w:r>
          </w:p>
        </w:tc>
        <w:tc>
          <w:tcPr>
            <w:tcW w:w="1080" w:type="dxa"/>
            <w:tcBorders>
              <w:top w:val="single" w:sz="12" w:space="0" w:color="auto"/>
              <w:left w:val="single" w:sz="4" w:space="0" w:color="auto"/>
              <w:bottom w:val="single" w:sz="4" w:space="0" w:color="auto"/>
              <w:right w:val="single" w:sz="4" w:space="0" w:color="auto"/>
            </w:tcBorders>
          </w:tcPr>
          <w:p w14:paraId="515D54AC" w14:textId="44779184" w:rsidR="005603E7" w:rsidRPr="00A91F63" w:rsidRDefault="001B2183" w:rsidP="00011987">
            <w:pPr>
              <w:pStyle w:val="Heading1"/>
              <w:spacing w:before="20" w:after="20"/>
              <w:rPr>
                <w:rFonts w:ascii="Arial" w:hAnsi="Arial" w:cs="Arial"/>
                <w:sz w:val="14"/>
                <w:szCs w:val="14"/>
              </w:rPr>
            </w:pPr>
            <w:hyperlink r:id="rId15" w:history="1">
              <w:r w:rsidR="005603E7" w:rsidRPr="00A91F63">
                <w:rPr>
                  <w:rStyle w:val="Hyperlink"/>
                  <w:rFonts w:ascii="Arial" w:hAnsi="Arial" w:cs="Arial"/>
                </w:rPr>
                <w:t>NAICS Code</w:t>
              </w:r>
            </w:hyperlink>
          </w:p>
        </w:tc>
        <w:tc>
          <w:tcPr>
            <w:tcW w:w="2610" w:type="dxa"/>
            <w:gridSpan w:val="2"/>
            <w:tcBorders>
              <w:top w:val="single" w:sz="12" w:space="0" w:color="auto"/>
              <w:left w:val="single" w:sz="4" w:space="0" w:color="auto"/>
              <w:bottom w:val="single" w:sz="4" w:space="0" w:color="auto"/>
              <w:right w:val="single" w:sz="4" w:space="0" w:color="auto"/>
            </w:tcBorders>
            <w:shd w:val="clear" w:color="auto" w:fill="auto"/>
          </w:tcPr>
          <w:p w14:paraId="04861F3B" w14:textId="77777777" w:rsidR="005603E7" w:rsidRPr="00A91F63" w:rsidRDefault="005603E7" w:rsidP="00011987">
            <w:pPr>
              <w:pStyle w:val="Heading1"/>
              <w:spacing w:before="20" w:after="20"/>
              <w:rPr>
                <w:rFonts w:ascii="Arial" w:hAnsi="Arial" w:cs="Arial"/>
              </w:rPr>
            </w:pPr>
            <w:r w:rsidRPr="00A91F63">
              <w:rPr>
                <w:rFonts w:ascii="Arial" w:hAnsi="Arial" w:cs="Arial"/>
              </w:rPr>
              <w:t>Total DBE Amount</w:t>
            </w:r>
            <w:r w:rsidRPr="00A91F63">
              <w:rPr>
                <w:rFonts w:ascii="Arial" w:hAnsi="Arial" w:cs="Arial"/>
              </w:rPr>
              <w:br/>
            </w:r>
            <w:r w:rsidRPr="00A91F63">
              <w:rPr>
                <w:rFonts w:ascii="Arial" w:hAnsi="Arial" w:cs="Arial"/>
                <w:b w:val="0"/>
                <w:sz w:val="18"/>
                <w:szCs w:val="18"/>
              </w:rPr>
              <w:t>=original plus all amendments</w:t>
            </w:r>
          </w:p>
        </w:tc>
        <w:tc>
          <w:tcPr>
            <w:tcW w:w="2340" w:type="dxa"/>
            <w:tcBorders>
              <w:top w:val="single" w:sz="12" w:space="0" w:color="auto"/>
              <w:left w:val="single" w:sz="4" w:space="0" w:color="auto"/>
              <w:bottom w:val="single" w:sz="4" w:space="0" w:color="auto"/>
            </w:tcBorders>
            <w:shd w:val="clear" w:color="auto" w:fill="auto"/>
          </w:tcPr>
          <w:p w14:paraId="2868DE9F" w14:textId="77777777" w:rsidR="005603E7" w:rsidRPr="00A91F63" w:rsidRDefault="005603E7" w:rsidP="00011987">
            <w:pPr>
              <w:pStyle w:val="Heading1"/>
              <w:spacing w:before="20" w:after="20"/>
              <w:jc w:val="center"/>
              <w:rPr>
                <w:rFonts w:ascii="Arial" w:hAnsi="Arial" w:cs="Arial"/>
              </w:rPr>
            </w:pPr>
            <w:r w:rsidRPr="00A91F63">
              <w:rPr>
                <w:rFonts w:ascii="Arial" w:hAnsi="Arial" w:cs="Arial"/>
              </w:rPr>
              <w:t>Total DBE Amount for this Amendment Only</w:t>
            </w:r>
          </w:p>
        </w:tc>
      </w:tr>
      <w:tr w:rsidR="005603E7" w:rsidRPr="00A91F63" w14:paraId="2A3B9A5F"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2D507B6F" w14:textId="0E6B5D3C"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84"/>
            <w:placeholder>
              <w:docPart w:val="15CF5DF5991541FC81E5D7B0C583DAB4"/>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039C265F"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1878C436" w14:textId="25D162F8"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C0BF9D8" w14:textId="4D514E36"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227CD672" w14:textId="7C5654E1"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6EC39CD1"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4B9E08E0" w14:textId="6EFA828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85"/>
            <w:placeholder>
              <w:docPart w:val="36E14F7A02E649F197C59B7AD604CB18"/>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08C75577"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622672C5" w14:textId="5683609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780DE6C6" w14:textId="2D81EC77"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485B39C2" w14:textId="3D64C399"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7F793E9F"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6163F9DB" w14:textId="5D865236"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86"/>
            <w:placeholder>
              <w:docPart w:val="EA36E1F2116E4858AD0A7871DC1C4453"/>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5375312E"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51EC9DC2" w14:textId="591AD427"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7D6CF277" w14:textId="2787C005"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579EBB03" w14:textId="762253B3"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462DF6C9"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6964667A" w14:textId="67083BF4"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87"/>
            <w:placeholder>
              <w:docPart w:val="EBB3D3449D234B1CB96830E8BF4FA8C4"/>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4BBC34F4"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0E485E4B" w14:textId="5482BF6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09561B12" w14:textId="2D79378F"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47594161" w14:textId="44389BD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344AF124"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6C6160F9" w14:textId="4AD7A66E"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88"/>
            <w:placeholder>
              <w:docPart w:val="F53308A192A8488E8D90350677F28795"/>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6ED21622"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0CA802ED" w14:textId="226A9FFC"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484F938" w14:textId="5846686E"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1C5998E3" w14:textId="30675FD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0F994968"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3A11C027" w14:textId="3EDB44BC"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89"/>
            <w:placeholder>
              <w:docPart w:val="4B642D2515924FF388D3ACE21957F699"/>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56057C59"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2B80368E" w14:textId="05177AF6"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70B99F5A" w14:textId="3459AFC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1C2341A0" w14:textId="146C12E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071E6ED1"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06A1C9B1" w14:textId="67F44808"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90"/>
            <w:placeholder>
              <w:docPart w:val="370784034A544539B98CBEE32B06CF02"/>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07C3338B"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669CFD5D" w14:textId="394A63A8"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FB0B686" w14:textId="601C28C9"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2956EF13" w14:textId="7584A3D4"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6F60C889"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358E0345" w14:textId="6BE41B2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91"/>
            <w:placeholder>
              <w:docPart w:val="1566448321ED485C9015E599B1DBA860"/>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24204283"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04A46A45" w14:textId="229B6B3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28D81E7" w14:textId="32CC7276"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79BD5487" w14:textId="5EA5F559"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27C46308" w14:textId="77777777" w:rsidTr="00011987">
        <w:trPr>
          <w:cantSplit/>
          <w:trHeight w:hRule="exact" w:val="302"/>
        </w:trPr>
        <w:tc>
          <w:tcPr>
            <w:tcW w:w="3168" w:type="dxa"/>
            <w:tcBorders>
              <w:top w:val="single" w:sz="4" w:space="0" w:color="auto"/>
              <w:bottom w:val="single" w:sz="4" w:space="0" w:color="auto"/>
              <w:right w:val="single" w:sz="4" w:space="0" w:color="auto"/>
            </w:tcBorders>
            <w:vAlign w:val="center"/>
          </w:tcPr>
          <w:p w14:paraId="6EFA1598" w14:textId="778C1AAA"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92"/>
            <w:placeholder>
              <w:docPart w:val="5BBA092352E64455A5ADF41EF59A1CEE"/>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0B1B62BB"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34A752D0" w14:textId="5C68DB5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220B5DB" w14:textId="1052846D"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4" w:space="0" w:color="auto"/>
            </w:tcBorders>
            <w:vAlign w:val="center"/>
          </w:tcPr>
          <w:p w14:paraId="0BED4032" w14:textId="7A668822"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23BD0338" w14:textId="77777777" w:rsidTr="00011987">
        <w:trPr>
          <w:cantSplit/>
          <w:trHeight w:hRule="exact" w:val="302"/>
        </w:trPr>
        <w:tc>
          <w:tcPr>
            <w:tcW w:w="3168" w:type="dxa"/>
            <w:tcBorders>
              <w:top w:val="single" w:sz="4" w:space="0" w:color="auto"/>
              <w:bottom w:val="single" w:sz="12" w:space="0" w:color="auto"/>
              <w:right w:val="single" w:sz="4" w:space="0" w:color="auto"/>
            </w:tcBorders>
            <w:vAlign w:val="center"/>
          </w:tcPr>
          <w:p w14:paraId="3417EB78" w14:textId="659234E1"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
                  <w:enabled/>
                  <w:calcOnExit w:val="0"/>
                  <w:textInput>
                    <w:maxLength w:val="75"/>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sdt>
          <w:sdtPr>
            <w:rPr>
              <w:rFonts w:ascii="Arial" w:hAnsi="Arial" w:cs="Arial"/>
              <w:sz w:val="16"/>
              <w:szCs w:val="16"/>
            </w:rPr>
            <w:alias w:val="ConsultantType"/>
            <w:tag w:val="ConsultantType"/>
            <w:id w:val="1243993"/>
            <w:placeholder>
              <w:docPart w:val="B3AB6B21A6794B3EA04D6647FD49DE64"/>
            </w:placeholder>
            <w:showingPlcHdr/>
            <w:dropDownList>
              <w:listItem w:value="Choose"/>
              <w:listItem w:displayText="Prime" w:value="Prime"/>
              <w:listItem w:displayText="Subconsultant" w:value="Subconsultant"/>
              <w:listItem w:displayText="Tier Subconsultant" w:value="Tier Subconsultant"/>
            </w:dropDownList>
          </w:sdtPr>
          <w:sdtEndPr/>
          <w:sdtContent>
            <w:tc>
              <w:tcPr>
                <w:tcW w:w="1800" w:type="dxa"/>
                <w:tcBorders>
                  <w:top w:val="single" w:sz="4" w:space="0" w:color="auto"/>
                  <w:left w:val="single" w:sz="4" w:space="0" w:color="auto"/>
                  <w:bottom w:val="single" w:sz="12" w:space="0" w:color="auto"/>
                  <w:right w:val="single" w:sz="4" w:space="0" w:color="auto"/>
                </w:tcBorders>
                <w:vAlign w:val="center"/>
              </w:tcPr>
              <w:p w14:paraId="14B131F7" w14:textId="77777777" w:rsidR="005603E7" w:rsidRPr="00A91F63" w:rsidRDefault="005603E7" w:rsidP="00011987">
                <w:pPr>
                  <w:spacing w:before="20" w:after="20" w:line="240" w:lineRule="auto"/>
                  <w:ind w:left="198" w:hanging="180"/>
                  <w:rPr>
                    <w:rFonts w:ascii="Arial" w:hAnsi="Arial" w:cs="Arial"/>
                    <w:sz w:val="16"/>
                    <w:szCs w:val="16"/>
                  </w:rPr>
                </w:pPr>
                <w:r w:rsidRPr="00A91F63">
                  <w:rPr>
                    <w:rStyle w:val="PlaceholderText"/>
                    <w:rFonts w:ascii="Arial" w:hAnsi="Arial" w:cs="Arial"/>
                    <w:sz w:val="18"/>
                    <w:szCs w:val="18"/>
                  </w:rPr>
                  <w:t>Choose</w:t>
                </w:r>
              </w:p>
            </w:tc>
          </w:sdtContent>
        </w:sdt>
        <w:tc>
          <w:tcPr>
            <w:tcW w:w="1080" w:type="dxa"/>
            <w:tcBorders>
              <w:top w:val="single" w:sz="4" w:space="0" w:color="auto"/>
              <w:left w:val="single" w:sz="4" w:space="0" w:color="auto"/>
              <w:bottom w:val="single" w:sz="12" w:space="0" w:color="auto"/>
              <w:right w:val="single" w:sz="4" w:space="0" w:color="auto"/>
            </w:tcBorders>
            <w:vAlign w:val="center"/>
          </w:tcPr>
          <w:p w14:paraId="6CD67C43" w14:textId="64297940"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fldChar w:fldCharType="begin">
                <w:ffData>
                  <w:name w:val="NAIC3"/>
                  <w:enabled/>
                  <w:calcOnExit w:val="0"/>
                  <w:textInput>
                    <w:maxLength w:val="8"/>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610" w:type="dxa"/>
            <w:gridSpan w:val="2"/>
            <w:tcBorders>
              <w:top w:val="single" w:sz="4" w:space="0" w:color="auto"/>
              <w:left w:val="single" w:sz="4" w:space="0" w:color="auto"/>
              <w:bottom w:val="single" w:sz="12" w:space="0" w:color="auto"/>
              <w:right w:val="single" w:sz="4" w:space="0" w:color="auto"/>
            </w:tcBorders>
            <w:vAlign w:val="center"/>
          </w:tcPr>
          <w:p w14:paraId="7B6A04A2" w14:textId="536914EE"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4" w:space="0" w:color="auto"/>
              <w:left w:val="single" w:sz="4" w:space="0" w:color="auto"/>
              <w:bottom w:val="single" w:sz="12" w:space="0" w:color="auto"/>
            </w:tcBorders>
            <w:vAlign w:val="center"/>
          </w:tcPr>
          <w:p w14:paraId="2D40A314" w14:textId="2B89AFAC"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r>
      <w:tr w:rsidR="005603E7" w:rsidRPr="00A91F63" w14:paraId="03F89E47" w14:textId="77777777" w:rsidTr="00011987">
        <w:trPr>
          <w:cantSplit/>
        </w:trPr>
        <w:tc>
          <w:tcPr>
            <w:tcW w:w="6048" w:type="dxa"/>
            <w:gridSpan w:val="3"/>
            <w:tcBorders>
              <w:top w:val="single" w:sz="12" w:space="0" w:color="auto"/>
              <w:left w:val="single" w:sz="12" w:space="0" w:color="auto"/>
              <w:bottom w:val="single" w:sz="4" w:space="0" w:color="auto"/>
              <w:right w:val="single" w:sz="4" w:space="0" w:color="auto"/>
            </w:tcBorders>
          </w:tcPr>
          <w:p w14:paraId="253143BA"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b/>
                <w:sz w:val="20"/>
                <w:szCs w:val="20"/>
              </w:rPr>
              <w:t>Total DBE amount for this project</w:t>
            </w:r>
          </w:p>
        </w:tc>
        <w:tc>
          <w:tcPr>
            <w:tcW w:w="2610" w:type="dxa"/>
            <w:gridSpan w:val="2"/>
            <w:tcBorders>
              <w:top w:val="single" w:sz="12" w:space="0" w:color="auto"/>
              <w:left w:val="single" w:sz="4" w:space="0" w:color="auto"/>
              <w:bottom w:val="single" w:sz="4" w:space="0" w:color="auto"/>
              <w:right w:val="single" w:sz="12" w:space="0" w:color="auto"/>
            </w:tcBorders>
          </w:tcPr>
          <w:p w14:paraId="6DFFFBE0" w14:textId="1A0F35C0"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single" w:sz="12" w:space="0" w:color="auto"/>
              <w:left w:val="single" w:sz="12" w:space="0" w:color="auto"/>
              <w:bottom w:val="nil"/>
              <w:right w:val="nil"/>
            </w:tcBorders>
          </w:tcPr>
          <w:p w14:paraId="106EC141" w14:textId="77777777" w:rsidR="005603E7" w:rsidRPr="00A91F63" w:rsidRDefault="005603E7" w:rsidP="00011987">
            <w:pPr>
              <w:spacing w:before="20" w:after="20" w:line="240" w:lineRule="auto"/>
              <w:rPr>
                <w:rFonts w:ascii="Arial" w:hAnsi="Arial" w:cs="Arial"/>
                <w:sz w:val="20"/>
                <w:szCs w:val="20"/>
              </w:rPr>
            </w:pPr>
          </w:p>
        </w:tc>
      </w:tr>
      <w:tr w:rsidR="005603E7" w:rsidRPr="00A91F63" w14:paraId="020421DB" w14:textId="77777777" w:rsidTr="00011987">
        <w:trPr>
          <w:cantSplit/>
        </w:trPr>
        <w:tc>
          <w:tcPr>
            <w:tcW w:w="6048" w:type="dxa"/>
            <w:gridSpan w:val="3"/>
            <w:tcBorders>
              <w:top w:val="single" w:sz="4" w:space="0" w:color="auto"/>
              <w:left w:val="single" w:sz="12" w:space="0" w:color="auto"/>
              <w:bottom w:val="single" w:sz="4" w:space="0" w:color="auto"/>
              <w:right w:val="single" w:sz="4" w:space="0" w:color="auto"/>
            </w:tcBorders>
          </w:tcPr>
          <w:p w14:paraId="73DCBE17"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b/>
                <w:sz w:val="20"/>
                <w:szCs w:val="20"/>
              </w:rPr>
              <w:t>Project DBE Goal for this project</w:t>
            </w:r>
          </w:p>
          <w:p w14:paraId="76757050"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sz w:val="20"/>
                <w:szCs w:val="20"/>
              </w:rPr>
              <w:tab/>
              <w:t>Conscious amount</w:t>
            </w:r>
          </w:p>
        </w:tc>
        <w:tc>
          <w:tcPr>
            <w:tcW w:w="2610" w:type="dxa"/>
            <w:gridSpan w:val="2"/>
            <w:tcBorders>
              <w:top w:val="single" w:sz="4" w:space="0" w:color="auto"/>
              <w:left w:val="single" w:sz="4" w:space="0" w:color="auto"/>
              <w:bottom w:val="single" w:sz="4" w:space="0" w:color="auto"/>
              <w:right w:val="single" w:sz="12" w:space="0" w:color="auto"/>
            </w:tcBorders>
          </w:tcPr>
          <w:p w14:paraId="1262A5ED" w14:textId="5F5B9024"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nil"/>
              <w:left w:val="single" w:sz="12" w:space="0" w:color="auto"/>
              <w:bottom w:val="nil"/>
              <w:right w:val="nil"/>
            </w:tcBorders>
          </w:tcPr>
          <w:p w14:paraId="6D84281F" w14:textId="77777777" w:rsidR="005603E7" w:rsidRPr="00A91F63" w:rsidRDefault="005603E7" w:rsidP="00011987">
            <w:pPr>
              <w:spacing w:before="20" w:after="20" w:line="240" w:lineRule="auto"/>
              <w:rPr>
                <w:rFonts w:ascii="Arial" w:hAnsi="Arial" w:cs="Arial"/>
                <w:sz w:val="20"/>
                <w:szCs w:val="20"/>
              </w:rPr>
            </w:pPr>
          </w:p>
        </w:tc>
      </w:tr>
      <w:tr w:rsidR="005603E7" w:rsidRPr="00A91F63" w14:paraId="414F33DF" w14:textId="77777777" w:rsidTr="00011987">
        <w:trPr>
          <w:cantSplit/>
        </w:trPr>
        <w:tc>
          <w:tcPr>
            <w:tcW w:w="6048" w:type="dxa"/>
            <w:gridSpan w:val="3"/>
            <w:tcBorders>
              <w:top w:val="single" w:sz="4" w:space="0" w:color="auto"/>
              <w:left w:val="single" w:sz="12" w:space="0" w:color="auto"/>
              <w:bottom w:val="single" w:sz="12" w:space="0" w:color="auto"/>
              <w:right w:val="single" w:sz="4" w:space="0" w:color="auto"/>
            </w:tcBorders>
          </w:tcPr>
          <w:p w14:paraId="739373F2"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b/>
                <w:sz w:val="20"/>
                <w:szCs w:val="20"/>
              </w:rPr>
              <w:t>Difference between DBE Amount and DBE Goal for this project</w:t>
            </w:r>
          </w:p>
          <w:p w14:paraId="7AD3FD41" w14:textId="77777777" w:rsidR="005603E7" w:rsidRPr="00A91F63" w:rsidRDefault="005603E7" w:rsidP="00011987">
            <w:pPr>
              <w:spacing w:before="20" w:after="20" w:line="240" w:lineRule="auto"/>
              <w:rPr>
                <w:rFonts w:ascii="Arial" w:hAnsi="Arial" w:cs="Arial"/>
                <w:b/>
                <w:sz w:val="20"/>
                <w:szCs w:val="20"/>
              </w:rPr>
            </w:pPr>
            <w:r w:rsidRPr="00A91F63">
              <w:rPr>
                <w:rFonts w:ascii="Arial" w:hAnsi="Arial" w:cs="Arial"/>
                <w:sz w:val="20"/>
                <w:szCs w:val="20"/>
              </w:rPr>
              <w:tab/>
              <w:t>Calculate as DBE Amount - DBE Goal = Neutral amount</w:t>
            </w:r>
          </w:p>
        </w:tc>
        <w:tc>
          <w:tcPr>
            <w:tcW w:w="2610" w:type="dxa"/>
            <w:gridSpan w:val="2"/>
            <w:tcBorders>
              <w:top w:val="single" w:sz="4" w:space="0" w:color="auto"/>
              <w:left w:val="single" w:sz="4" w:space="0" w:color="auto"/>
              <w:bottom w:val="single" w:sz="12" w:space="0" w:color="auto"/>
              <w:right w:val="single" w:sz="12" w:space="0" w:color="auto"/>
            </w:tcBorders>
          </w:tcPr>
          <w:p w14:paraId="31A79E93" w14:textId="1199D81E" w:rsidR="005603E7" w:rsidRPr="00A91F63" w:rsidRDefault="005603E7" w:rsidP="00011987">
            <w:pPr>
              <w:spacing w:before="20" w:after="20" w:line="240" w:lineRule="auto"/>
              <w:rPr>
                <w:rFonts w:ascii="Arial" w:hAnsi="Arial" w:cs="Arial"/>
                <w:sz w:val="20"/>
                <w:szCs w:val="20"/>
              </w:rPr>
            </w:pPr>
            <w:r w:rsidRPr="00A91F63">
              <w:rPr>
                <w:rFonts w:ascii="Arial" w:hAnsi="Arial" w:cs="Arial"/>
                <w:sz w:val="20"/>
                <w:szCs w:val="20"/>
              </w:rPr>
              <w:t>$</w:t>
            </w:r>
            <w:r w:rsidRPr="00A91F63">
              <w:rPr>
                <w:rFonts w:ascii="Arial" w:hAnsi="Arial" w:cs="Arial"/>
                <w:sz w:val="20"/>
                <w:szCs w:val="20"/>
              </w:rPr>
              <w:fldChar w:fldCharType="begin">
                <w:ffData>
                  <w:name w:val=""/>
                  <w:enabled/>
                  <w:calcOnExit w:val="0"/>
                  <w:textInput>
                    <w:type w:val="number"/>
                    <w:maxLength w:val="15"/>
                    <w:format w:val="#,##0.00;($#,##0.00)"/>
                  </w:textInput>
                </w:ffData>
              </w:fldChar>
            </w:r>
            <w:r w:rsidRPr="00A91F63">
              <w:rPr>
                <w:rFonts w:ascii="Arial" w:hAnsi="Arial" w:cs="Arial"/>
                <w:sz w:val="20"/>
                <w:szCs w:val="20"/>
              </w:rPr>
              <w:instrText xml:space="preserve"> FORMTEXT </w:instrText>
            </w:r>
            <w:r w:rsidRPr="00A91F63">
              <w:rPr>
                <w:rFonts w:ascii="Arial" w:hAnsi="Arial" w:cs="Arial"/>
                <w:sz w:val="20"/>
                <w:szCs w:val="20"/>
              </w:rPr>
            </w:r>
            <w:r w:rsidRPr="00A91F63">
              <w:rPr>
                <w:rFonts w:ascii="Arial" w:hAnsi="Arial" w:cs="Arial"/>
                <w:sz w:val="20"/>
                <w:szCs w:val="20"/>
              </w:rPr>
              <w:fldChar w:fldCharType="separate"/>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001B2183">
              <w:rPr>
                <w:rFonts w:ascii="Arial" w:hAnsi="Arial" w:cs="Arial"/>
                <w:noProof/>
                <w:sz w:val="20"/>
                <w:szCs w:val="20"/>
              </w:rPr>
              <w:t> </w:t>
            </w:r>
            <w:r w:rsidRPr="00A91F63">
              <w:rPr>
                <w:rFonts w:ascii="Arial" w:hAnsi="Arial" w:cs="Arial"/>
                <w:sz w:val="20"/>
                <w:szCs w:val="20"/>
              </w:rPr>
              <w:fldChar w:fldCharType="end"/>
            </w:r>
          </w:p>
        </w:tc>
        <w:tc>
          <w:tcPr>
            <w:tcW w:w="2340" w:type="dxa"/>
            <w:tcBorders>
              <w:top w:val="nil"/>
              <w:left w:val="single" w:sz="12" w:space="0" w:color="auto"/>
              <w:bottom w:val="nil"/>
              <w:right w:val="nil"/>
            </w:tcBorders>
          </w:tcPr>
          <w:p w14:paraId="067B3FE7" w14:textId="77777777" w:rsidR="005603E7" w:rsidRPr="00A91F63" w:rsidRDefault="005603E7" w:rsidP="00011987">
            <w:pPr>
              <w:spacing w:before="20" w:after="20" w:line="240" w:lineRule="auto"/>
              <w:rPr>
                <w:rFonts w:ascii="Arial" w:hAnsi="Arial" w:cs="Arial"/>
                <w:sz w:val="20"/>
                <w:szCs w:val="20"/>
              </w:rPr>
            </w:pPr>
          </w:p>
        </w:tc>
      </w:tr>
    </w:tbl>
    <w:p w14:paraId="19DEBAAF" w14:textId="1C4118EA" w:rsidR="00A91F63" w:rsidRDefault="00A91F63" w:rsidP="00A91F63">
      <w:pPr>
        <w:pStyle w:val="Title"/>
        <w:spacing w:before="20" w:after="20" w:line="240" w:lineRule="auto"/>
        <w:rPr>
          <w:rFonts w:ascii="Arial" w:hAnsi="Arial" w:cs="Arial"/>
          <w:sz w:val="16"/>
          <w:szCs w:val="16"/>
        </w:rPr>
      </w:pPr>
    </w:p>
    <w:p w14:paraId="1B0F03F1" w14:textId="4DC55D92" w:rsidR="005603E7" w:rsidRDefault="005603E7" w:rsidP="005603E7">
      <w:pPr>
        <w:spacing w:before="20" w:after="20" w:line="240" w:lineRule="auto"/>
      </w:pPr>
      <w:r w:rsidRPr="00A91F63">
        <w:rPr>
          <w:rFonts w:ascii="Arial" w:hAnsi="Arial" w:cs="Arial"/>
          <w:sz w:val="18"/>
          <w:szCs w:val="18"/>
        </w:rPr>
        <w:t>NAIC</w:t>
      </w:r>
      <w:r>
        <w:rPr>
          <w:rFonts w:ascii="Arial" w:hAnsi="Arial" w:cs="Arial"/>
          <w:sz w:val="18"/>
          <w:szCs w:val="18"/>
        </w:rPr>
        <w:t>S</w:t>
      </w:r>
      <w:r w:rsidRPr="00A91F63">
        <w:rPr>
          <w:rFonts w:ascii="Arial" w:hAnsi="Arial" w:cs="Arial"/>
          <w:sz w:val="18"/>
          <w:szCs w:val="18"/>
        </w:rPr>
        <w:t xml:space="preserve"> Codes can be found by visiting </w:t>
      </w:r>
      <w:hyperlink r:id="rId16" w:history="1">
        <w:r w:rsidRPr="00950178">
          <w:rPr>
            <w:rStyle w:val="Hyperlink"/>
          </w:rPr>
          <w:t>https://www.census.gov/naics/</w:t>
        </w:r>
      </w:hyperlink>
    </w:p>
    <w:p w14:paraId="0297DFB6" w14:textId="77777777" w:rsidR="001B2183" w:rsidRDefault="001B2183" w:rsidP="005603E7">
      <w:pPr>
        <w:spacing w:before="20" w:after="20" w:line="240" w:lineRule="auto"/>
        <w:rPr>
          <w:rFonts w:ascii="Arial" w:hAnsi="Arial" w:cs="Arial"/>
        </w:rPr>
        <w:sectPr w:rsidR="001B2183" w:rsidSect="00183132">
          <w:pgSz w:w="12240" w:h="15840" w:code="1"/>
          <w:pgMar w:top="720" w:right="720" w:bottom="720" w:left="720" w:header="720" w:footer="720" w:gutter="0"/>
          <w:cols w:space="720"/>
          <w:docGrid w:linePitch="360"/>
        </w:sectPr>
      </w:pPr>
    </w:p>
    <w:p w14:paraId="19117A89" w14:textId="65477D1E" w:rsidR="005603E7" w:rsidRPr="00A91F63" w:rsidRDefault="005603E7" w:rsidP="005603E7">
      <w:pPr>
        <w:spacing w:before="20" w:after="20" w:line="240" w:lineRule="auto"/>
        <w:rPr>
          <w:rFonts w:ascii="Arial" w:hAnsi="Arial" w:cs="Arial"/>
        </w:rPr>
      </w:pPr>
    </w:p>
    <w:p w14:paraId="43B46D68" w14:textId="7BD5FD27" w:rsidR="005603E7" w:rsidRDefault="005603E7" w:rsidP="005603E7"/>
    <w:p w14:paraId="5B5DC138" w14:textId="77777777" w:rsidR="005603E7" w:rsidRPr="005603E7" w:rsidRDefault="005603E7" w:rsidP="005603E7"/>
    <w:p w14:paraId="10AC8C9D" w14:textId="77777777" w:rsidR="00022197" w:rsidRPr="00A91F63" w:rsidRDefault="00022197" w:rsidP="00A91F63">
      <w:pPr>
        <w:pStyle w:val="Title"/>
        <w:spacing w:before="20" w:after="20" w:line="240" w:lineRule="auto"/>
        <w:rPr>
          <w:rFonts w:ascii="Arial" w:hAnsi="Arial" w:cs="Arial"/>
        </w:rPr>
      </w:pPr>
      <w:r w:rsidRPr="00A91F63">
        <w:rPr>
          <w:rFonts w:ascii="Arial" w:hAnsi="Arial" w:cs="Arial"/>
        </w:rPr>
        <w:t>ATTACHMENT A</w:t>
      </w:r>
    </w:p>
    <w:p w14:paraId="469B2FFD" w14:textId="77777777" w:rsidR="00E82147" w:rsidRPr="00A91F63" w:rsidRDefault="00E82147" w:rsidP="00A91F63">
      <w:pPr>
        <w:pStyle w:val="TableSectionHeading"/>
        <w:spacing w:before="20" w:after="20"/>
        <w:rPr>
          <w:rFonts w:cs="Arial"/>
        </w:rPr>
      </w:pPr>
      <w:r w:rsidRPr="00A91F63">
        <w:rPr>
          <w:rFonts w:cs="Arial"/>
        </w:rPr>
        <w:t>Confirmation of Participation</w:t>
      </w:r>
    </w:p>
    <w:p w14:paraId="4A8CC54A" w14:textId="77777777" w:rsidR="00E82147" w:rsidRPr="00A91F63" w:rsidRDefault="00E82147" w:rsidP="00A91F63">
      <w:pPr>
        <w:pStyle w:val="Spacer4"/>
        <w:spacing w:before="20" w:after="20"/>
        <w:rPr>
          <w:rFonts w:cs="Arial"/>
        </w:rPr>
      </w:pPr>
    </w:p>
    <w:tbl>
      <w:tblPr>
        <w:tblStyle w:val="TableGrid"/>
        <w:tblW w:w="0" w:type="auto"/>
        <w:tblInd w:w="18" w:type="dxa"/>
        <w:tblLayout w:type="fixed"/>
        <w:tblLook w:val="04A0" w:firstRow="1" w:lastRow="0" w:firstColumn="1" w:lastColumn="0" w:noHBand="0" w:noVBand="1"/>
      </w:tblPr>
      <w:tblGrid>
        <w:gridCol w:w="4320"/>
        <w:gridCol w:w="2250"/>
        <w:gridCol w:w="1890"/>
        <w:gridCol w:w="2520"/>
      </w:tblGrid>
      <w:tr w:rsidR="0006677A" w:rsidRPr="00A91F63" w14:paraId="741E8919" w14:textId="77777777" w:rsidTr="007C2B36">
        <w:tc>
          <w:tcPr>
            <w:tcW w:w="1098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579938F" w14:textId="77777777" w:rsidR="0006677A" w:rsidRPr="00A91F63" w:rsidRDefault="001F0E62" w:rsidP="00A91F63">
            <w:pPr>
              <w:pStyle w:val="Heading1"/>
              <w:tabs>
                <w:tab w:val="right" w:pos="10710"/>
              </w:tabs>
              <w:spacing w:before="20" w:after="20"/>
              <w:outlineLvl w:val="0"/>
              <w:rPr>
                <w:rFonts w:ascii="Arial" w:hAnsi="Arial" w:cs="Arial"/>
              </w:rPr>
            </w:pPr>
            <w:r w:rsidRPr="00A91F63">
              <w:rPr>
                <w:rFonts w:ascii="Arial" w:hAnsi="Arial" w:cs="Arial"/>
              </w:rPr>
              <w:t xml:space="preserve">CONTRACT INFORMATION </w:t>
            </w:r>
            <w:r w:rsidRPr="00A91F63">
              <w:rPr>
                <w:rFonts w:ascii="Arial" w:hAnsi="Arial" w:cs="Arial"/>
              </w:rPr>
              <w:tab/>
            </w:r>
            <w:r w:rsidRPr="00A91F63">
              <w:rPr>
                <w:rFonts w:ascii="Arial" w:hAnsi="Arial" w:cs="Arial"/>
                <w:sz w:val="18"/>
                <w:szCs w:val="18"/>
              </w:rPr>
              <w:t>to be completed by prime consultant</w:t>
            </w:r>
          </w:p>
        </w:tc>
      </w:tr>
      <w:tr w:rsidR="007C2B36" w:rsidRPr="00A91F63" w14:paraId="3FCAF847" w14:textId="77777777" w:rsidTr="007C2B36">
        <w:tc>
          <w:tcPr>
            <w:tcW w:w="6570" w:type="dxa"/>
            <w:gridSpan w:val="2"/>
            <w:tcBorders>
              <w:left w:val="single" w:sz="12" w:space="0" w:color="auto"/>
              <w:bottom w:val="single" w:sz="4" w:space="0" w:color="auto"/>
            </w:tcBorders>
          </w:tcPr>
          <w:p w14:paraId="527E6E1B" w14:textId="04BB1899" w:rsidR="007C2B36" w:rsidRPr="00A91F63" w:rsidRDefault="007C2B36" w:rsidP="00A91F63">
            <w:pPr>
              <w:pStyle w:val="Heading1"/>
              <w:tabs>
                <w:tab w:val="right" w:pos="6192"/>
              </w:tabs>
              <w:spacing w:before="20" w:after="20"/>
              <w:outlineLvl w:val="0"/>
              <w:rPr>
                <w:rFonts w:ascii="Arial" w:hAnsi="Arial" w:cs="Arial"/>
                <w:b w:val="0"/>
              </w:rPr>
            </w:pPr>
            <w:r w:rsidRPr="00A91F63">
              <w:rPr>
                <w:rFonts w:ascii="Arial" w:hAnsi="Arial" w:cs="Arial"/>
                <w:b w:val="0"/>
              </w:rPr>
              <w:t>Current Dollar Value of Contr</w:t>
            </w:r>
            <w:r w:rsidR="00146BFB">
              <w:rPr>
                <w:rFonts w:ascii="Arial" w:hAnsi="Arial" w:cs="Arial"/>
                <w:b w:val="0"/>
              </w:rPr>
              <w:t xml:space="preserve">act </w:t>
            </w:r>
            <w:r w:rsidRPr="00A91F63">
              <w:rPr>
                <w:rFonts w:ascii="Arial" w:hAnsi="Arial" w:cs="Arial"/>
                <w:b w:val="0"/>
                <w:sz w:val="18"/>
                <w:szCs w:val="18"/>
              </w:rPr>
              <w:t>=</w:t>
            </w:r>
            <w:r w:rsidR="00146BFB">
              <w:rPr>
                <w:rFonts w:ascii="Arial" w:hAnsi="Arial" w:cs="Arial"/>
                <w:b w:val="0"/>
                <w:sz w:val="18"/>
                <w:szCs w:val="18"/>
              </w:rPr>
              <w:t xml:space="preserve"> </w:t>
            </w:r>
            <w:r w:rsidRPr="00A91F63">
              <w:rPr>
                <w:rFonts w:ascii="Arial" w:hAnsi="Arial" w:cs="Arial"/>
                <w:b w:val="0"/>
                <w:sz w:val="18"/>
                <w:szCs w:val="18"/>
              </w:rPr>
              <w:t>original cost plus all amendments</w:t>
            </w:r>
          </w:p>
          <w:p w14:paraId="5752DC8C" w14:textId="0FCBEB3A" w:rsidR="007C2B36" w:rsidRPr="00A91F63" w:rsidRDefault="007C2B36" w:rsidP="009F715A">
            <w:pPr>
              <w:spacing w:before="20" w:after="20" w:line="240" w:lineRule="auto"/>
              <w:rPr>
                <w:rFonts w:ascii="Arial" w:hAnsi="Arial" w:cs="Arial"/>
              </w:rPr>
            </w:pPr>
            <w:r w:rsidRPr="00A91F63">
              <w:rPr>
                <w:rFonts w:ascii="Arial" w:hAnsi="Arial" w:cs="Arial"/>
              </w:rPr>
              <w:t>$</w:t>
            </w:r>
            <w:r w:rsidR="009F715A">
              <w:rPr>
                <w:rFonts w:ascii="Arial" w:hAnsi="Arial" w:cs="Arial"/>
              </w:rPr>
              <w:fldChar w:fldCharType="begin">
                <w:ffData>
                  <w:name w:val="Text30"/>
                  <w:enabled/>
                  <w:calcOnExit w:val="0"/>
                  <w:textInput>
                    <w:type w:val="number"/>
                    <w:format w:val="#,##0.00;($#,##0.00)"/>
                  </w:textInput>
                </w:ffData>
              </w:fldChar>
            </w:r>
            <w:bookmarkStart w:id="0" w:name="Text30"/>
            <w:r w:rsidR="009F715A">
              <w:rPr>
                <w:rFonts w:ascii="Arial" w:hAnsi="Arial" w:cs="Arial"/>
              </w:rPr>
              <w:instrText xml:space="preserve"> FORMTEXT </w:instrText>
            </w:r>
            <w:r w:rsidR="009F715A">
              <w:rPr>
                <w:rFonts w:ascii="Arial" w:hAnsi="Arial" w:cs="Arial"/>
              </w:rPr>
            </w:r>
            <w:r w:rsidR="009F715A">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9F715A">
              <w:rPr>
                <w:rFonts w:ascii="Arial" w:hAnsi="Arial" w:cs="Arial"/>
              </w:rPr>
              <w:fldChar w:fldCharType="end"/>
            </w:r>
            <w:bookmarkEnd w:id="0"/>
          </w:p>
        </w:tc>
        <w:tc>
          <w:tcPr>
            <w:tcW w:w="4410" w:type="dxa"/>
            <w:gridSpan w:val="2"/>
            <w:tcBorders>
              <w:bottom w:val="single" w:sz="4" w:space="0" w:color="auto"/>
              <w:right w:val="single" w:sz="12" w:space="0" w:color="auto"/>
            </w:tcBorders>
          </w:tcPr>
          <w:p w14:paraId="50A91300" w14:textId="33ABA126" w:rsidR="00146BFB" w:rsidRDefault="007C2B36" w:rsidP="00146BFB">
            <w:pPr>
              <w:pStyle w:val="Heading1"/>
              <w:spacing w:before="20" w:after="20"/>
              <w:outlineLvl w:val="0"/>
              <w:rPr>
                <w:rFonts w:ascii="Arial" w:hAnsi="Arial" w:cs="Arial"/>
                <w:b w:val="0"/>
              </w:rPr>
            </w:pPr>
            <w:r w:rsidRPr="00A91F63">
              <w:rPr>
                <w:rFonts w:ascii="Arial" w:hAnsi="Arial" w:cs="Arial"/>
                <w:b w:val="0"/>
              </w:rPr>
              <w:t>Solicitation Date</w:t>
            </w:r>
            <w:r w:rsidR="00146BFB">
              <w:rPr>
                <w:rFonts w:ascii="Arial" w:hAnsi="Arial" w:cs="Arial"/>
                <w:b w:val="0"/>
              </w:rPr>
              <w:t xml:space="preserve">: </w:t>
            </w:r>
            <w:r w:rsidR="00146BFB">
              <w:rPr>
                <w:rFonts w:ascii="Arial" w:hAnsi="Arial" w:cs="Arial"/>
              </w:rPr>
              <w:fldChar w:fldCharType="begin">
                <w:ffData>
                  <w:name w:val=""/>
                  <w:enabled/>
                  <w:calcOnExit w:val="0"/>
                  <w:textInput>
                    <w:type w:val="number"/>
                    <w:format w:val="#,##0.00;($#,##0.00)"/>
                  </w:textInput>
                </w:ffData>
              </w:fldChar>
            </w:r>
            <w:r w:rsidR="00146BFB">
              <w:rPr>
                <w:rFonts w:ascii="Arial" w:hAnsi="Arial" w:cs="Arial"/>
              </w:rPr>
              <w:instrText xml:space="preserve"> FORMTEXT </w:instrText>
            </w:r>
            <w:r w:rsidR="00146BFB">
              <w:rPr>
                <w:rFonts w:ascii="Arial" w:hAnsi="Arial" w:cs="Arial"/>
              </w:rPr>
            </w:r>
            <w:r w:rsidR="00146BFB">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46BFB">
              <w:rPr>
                <w:rFonts w:ascii="Arial" w:hAnsi="Arial" w:cs="Arial"/>
              </w:rPr>
              <w:fldChar w:fldCharType="end"/>
            </w:r>
          </w:p>
          <w:p w14:paraId="698EF140" w14:textId="15BE2F2A" w:rsidR="00146BFB" w:rsidRPr="00146BFB" w:rsidRDefault="00146BFB" w:rsidP="00146BFB">
            <w:r w:rsidRPr="00146BFB">
              <w:rPr>
                <w:rFonts w:ascii="Arial" w:eastAsia="Times New Roman" w:hAnsi="Arial" w:cs="Arial"/>
                <w:bCs/>
              </w:rPr>
              <w:t xml:space="preserve">Project ID: </w:t>
            </w: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Pr>
                <w:rFonts w:ascii="Arial" w:hAnsi="Arial" w:cs="Arial"/>
              </w:rPr>
              <w:fldChar w:fldCharType="end"/>
            </w:r>
          </w:p>
          <w:p w14:paraId="5C3386E5" w14:textId="77777777" w:rsidR="007C2B36" w:rsidRPr="00A91F63" w:rsidRDefault="001B2183" w:rsidP="00A91F63">
            <w:pPr>
              <w:spacing w:before="20" w:after="20" w:line="240" w:lineRule="auto"/>
              <w:rPr>
                <w:rFonts w:ascii="Arial" w:hAnsi="Arial" w:cs="Arial"/>
              </w:rPr>
            </w:pPr>
            <w:sdt>
              <w:sdtPr>
                <w:rPr>
                  <w:rFonts w:ascii="Arial" w:hAnsi="Arial" w:cs="Arial"/>
                </w:rPr>
                <w:alias w:val="Month"/>
                <w:tag w:val="SolMonth"/>
                <w:id w:val="22942623"/>
                <w:placeholder>
                  <w:docPart w:val="AD419513E683485FAD51D87AB06F86D1"/>
                </w:placeholder>
                <w:showingPlcHdr/>
                <w:dropDownList>
                  <w:listItem w:value="Month"/>
                  <w:listItem w:displayText="Jan 01" w:value="Jan 01"/>
                  <w:listItem w:displayText="Feb 02" w:value="Feb 02"/>
                  <w:listItem w:displayText="Mar 03" w:value="Mar 03"/>
                  <w:listItem w:displayText="Apr 04" w:value="Apr 04"/>
                  <w:listItem w:displayText="May 05" w:value="May 05"/>
                  <w:listItem w:displayText="Jun 06" w:value="Jun 06"/>
                  <w:listItem w:displayText="Jul 07" w:value="Jul 07"/>
                  <w:listItem w:displayText="Aug 08" w:value="Aug 08"/>
                  <w:listItem w:displayText="Sep 09" w:value="Sep 09"/>
                  <w:listItem w:displayText="Oct 10" w:value="Oct 10"/>
                  <w:listItem w:displayText="Nov 11" w:value="Nov 11"/>
                  <w:listItem w:displayText="Dec 12" w:value="Dec 12"/>
                </w:dropDownList>
              </w:sdtPr>
              <w:sdtEndPr>
                <w:rPr>
                  <w:b/>
                </w:rPr>
              </w:sdtEndPr>
              <w:sdtContent>
                <w:r w:rsidR="007C2B36" w:rsidRPr="00A91F63">
                  <w:rPr>
                    <w:rStyle w:val="PlaceholderText"/>
                    <w:rFonts w:ascii="Arial" w:hAnsi="Arial" w:cs="Arial"/>
                  </w:rPr>
                  <w:t>Month</w:t>
                </w:r>
              </w:sdtContent>
            </w:sdt>
            <w:r w:rsidR="007C2B36" w:rsidRPr="00A91F63">
              <w:rPr>
                <w:rFonts w:ascii="Arial" w:hAnsi="Arial" w:cs="Arial"/>
              </w:rPr>
              <w:t xml:space="preserve">          </w:t>
            </w:r>
            <w:sdt>
              <w:sdtPr>
                <w:rPr>
                  <w:rFonts w:ascii="Arial" w:hAnsi="Arial" w:cs="Arial"/>
                </w:rPr>
                <w:alias w:val="Year"/>
                <w:tag w:val="SolYear"/>
                <w:id w:val="30532118"/>
                <w:placeholder>
                  <w:docPart w:val="054456081A584F70ADAC46AC6646F8F8"/>
                </w:placeholder>
                <w:showingPlcHdr/>
                <w:dropDownLis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rPr>
                  <w:b/>
                </w:rPr>
              </w:sdtEndPr>
              <w:sdtContent>
                <w:r w:rsidR="0064381F" w:rsidRPr="00A91F63">
                  <w:rPr>
                    <w:rStyle w:val="PlaceholderText"/>
                    <w:rFonts w:ascii="Arial" w:hAnsi="Arial" w:cs="Arial"/>
                  </w:rPr>
                  <w:t>Year</w:t>
                </w:r>
              </w:sdtContent>
            </w:sdt>
          </w:p>
        </w:tc>
      </w:tr>
      <w:tr w:rsidR="00BD56D8" w:rsidRPr="00A91F63" w14:paraId="5D8BBD65" w14:textId="77777777" w:rsidTr="007C2B36">
        <w:tc>
          <w:tcPr>
            <w:tcW w:w="6570" w:type="dxa"/>
            <w:gridSpan w:val="2"/>
            <w:tcBorders>
              <w:left w:val="single" w:sz="12" w:space="0" w:color="auto"/>
            </w:tcBorders>
          </w:tcPr>
          <w:p w14:paraId="68A383A6" w14:textId="77777777" w:rsidR="00BD56D8" w:rsidRPr="00A91F63" w:rsidRDefault="00BD56D8" w:rsidP="00A91F63">
            <w:pPr>
              <w:pStyle w:val="Heading1"/>
              <w:spacing w:before="20" w:after="20"/>
              <w:outlineLvl w:val="0"/>
              <w:rPr>
                <w:rFonts w:ascii="Arial" w:hAnsi="Arial" w:cs="Arial"/>
                <w:b w:val="0"/>
              </w:rPr>
            </w:pPr>
            <w:r w:rsidRPr="00A91F63">
              <w:rPr>
                <w:rFonts w:ascii="Arial" w:hAnsi="Arial" w:cs="Arial"/>
                <w:b w:val="0"/>
              </w:rPr>
              <w:t>Name of DBE Firm Participating on this contract</w:t>
            </w:r>
          </w:p>
          <w:p w14:paraId="63FE588F" w14:textId="4E0893A2" w:rsidR="00BD56D8" w:rsidRPr="00A91F63" w:rsidRDefault="00A811AA" w:rsidP="00A91F63">
            <w:pPr>
              <w:pStyle w:val="Heading1"/>
              <w:spacing w:before="20" w:after="20"/>
              <w:outlineLvl w:val="0"/>
              <w:rPr>
                <w:rFonts w:ascii="Arial" w:hAnsi="Arial" w:cs="Arial"/>
                <w:b w:val="0"/>
              </w:rPr>
            </w:pPr>
            <w:r w:rsidRPr="00A91F63">
              <w:rPr>
                <w:rFonts w:ascii="Arial" w:hAnsi="Arial" w:cs="Arial"/>
                <w:b w:val="0"/>
              </w:rPr>
              <w:fldChar w:fldCharType="begin">
                <w:ffData>
                  <w:name w:val="Text32"/>
                  <w:enabled/>
                  <w:calcOnExit w:val="0"/>
                  <w:textInput>
                    <w:maxLength w:val="75"/>
                  </w:textInput>
                </w:ffData>
              </w:fldChar>
            </w:r>
            <w:r w:rsidR="00BD56D8" w:rsidRPr="00A91F63">
              <w:rPr>
                <w:rFonts w:ascii="Arial" w:hAnsi="Arial" w:cs="Arial"/>
                <w:b w:val="0"/>
              </w:rPr>
              <w:instrText xml:space="preserve"> FORMTEXT </w:instrText>
            </w:r>
            <w:r w:rsidRPr="00A91F63">
              <w:rPr>
                <w:rFonts w:ascii="Arial" w:hAnsi="Arial" w:cs="Arial"/>
                <w:b w:val="0"/>
              </w:rPr>
            </w:r>
            <w:r w:rsidRPr="00A91F63">
              <w:rPr>
                <w:rFonts w:ascii="Arial" w:hAnsi="Arial" w:cs="Arial"/>
                <w:b w:val="0"/>
              </w:rPr>
              <w:fldChar w:fldCharType="separate"/>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001B2183">
              <w:rPr>
                <w:rFonts w:ascii="Arial" w:hAnsi="Arial" w:cs="Arial"/>
                <w:b w:val="0"/>
                <w:noProof/>
              </w:rPr>
              <w:t> </w:t>
            </w:r>
            <w:r w:rsidRPr="00A91F63">
              <w:rPr>
                <w:rFonts w:ascii="Arial" w:hAnsi="Arial" w:cs="Arial"/>
                <w:b w:val="0"/>
              </w:rPr>
              <w:fldChar w:fldCharType="end"/>
            </w:r>
          </w:p>
        </w:tc>
        <w:tc>
          <w:tcPr>
            <w:tcW w:w="4410" w:type="dxa"/>
            <w:gridSpan w:val="2"/>
            <w:tcBorders>
              <w:right w:val="single" w:sz="12" w:space="0" w:color="auto"/>
            </w:tcBorders>
          </w:tcPr>
          <w:p w14:paraId="2F985D50" w14:textId="77777777" w:rsidR="00BD56D8" w:rsidRPr="00A91F63" w:rsidRDefault="00BD56D8" w:rsidP="00A91F63">
            <w:pPr>
              <w:pStyle w:val="Heading1"/>
              <w:spacing w:before="20" w:after="20"/>
              <w:outlineLvl w:val="0"/>
              <w:rPr>
                <w:rFonts w:ascii="Arial" w:hAnsi="Arial" w:cs="Arial"/>
                <w:b w:val="0"/>
              </w:rPr>
            </w:pPr>
            <w:r w:rsidRPr="00A91F63">
              <w:rPr>
                <w:rFonts w:ascii="Arial" w:hAnsi="Arial" w:cs="Arial"/>
                <w:b w:val="0"/>
              </w:rPr>
              <w:t>Name of Prime or Subconsultant who hired the DBE Firm</w:t>
            </w:r>
          </w:p>
          <w:p w14:paraId="0340871B" w14:textId="41B776B0" w:rsidR="00BD56D8" w:rsidRPr="00A91F63" w:rsidRDefault="00A811AA" w:rsidP="00A91F63">
            <w:pPr>
              <w:spacing w:before="20" w:after="20" w:line="240" w:lineRule="auto"/>
              <w:rPr>
                <w:rFonts w:ascii="Arial" w:hAnsi="Arial" w:cs="Arial"/>
              </w:rPr>
            </w:pPr>
            <w:r w:rsidRPr="00A91F63">
              <w:rPr>
                <w:rFonts w:ascii="Arial" w:hAnsi="Arial" w:cs="Arial"/>
              </w:rPr>
              <w:fldChar w:fldCharType="begin">
                <w:ffData>
                  <w:name w:val="Text33"/>
                  <w:enabled/>
                  <w:calcOnExit w:val="0"/>
                  <w:textInput>
                    <w:maxLength w:val="75"/>
                  </w:textInput>
                </w:ffData>
              </w:fldChar>
            </w:r>
            <w:r w:rsidR="00BD56D8"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p>
        </w:tc>
      </w:tr>
      <w:tr w:rsidR="00BD56D8" w:rsidRPr="00A91F63" w14:paraId="636E59E5" w14:textId="77777777" w:rsidTr="006F53F2">
        <w:tc>
          <w:tcPr>
            <w:tcW w:w="4320" w:type="dxa"/>
            <w:tcBorders>
              <w:left w:val="single" w:sz="12" w:space="0" w:color="auto"/>
              <w:bottom w:val="single" w:sz="12" w:space="0" w:color="auto"/>
            </w:tcBorders>
          </w:tcPr>
          <w:p w14:paraId="54EDBA70" w14:textId="77777777" w:rsidR="006F53F2" w:rsidRPr="00A91F63" w:rsidRDefault="006F53F2" w:rsidP="00A91F63">
            <w:pPr>
              <w:pStyle w:val="Heading1"/>
              <w:spacing w:before="20" w:after="20"/>
              <w:outlineLvl w:val="0"/>
              <w:rPr>
                <w:rFonts w:ascii="Arial" w:hAnsi="Arial" w:cs="Arial"/>
                <w:b w:val="0"/>
              </w:rPr>
            </w:pPr>
            <w:r w:rsidRPr="00A91F63">
              <w:rPr>
                <w:rFonts w:ascii="Arial" w:hAnsi="Arial" w:cs="Arial"/>
                <w:b w:val="0"/>
              </w:rPr>
              <w:t xml:space="preserve">Description of </w:t>
            </w:r>
            <w:r w:rsidR="00BD56D8" w:rsidRPr="00A91F63">
              <w:rPr>
                <w:rFonts w:ascii="Arial" w:hAnsi="Arial" w:cs="Arial"/>
                <w:b w:val="0"/>
              </w:rPr>
              <w:t xml:space="preserve">work </w:t>
            </w:r>
            <w:r w:rsidRPr="00A91F63">
              <w:rPr>
                <w:rFonts w:ascii="Arial" w:hAnsi="Arial" w:cs="Arial"/>
                <w:b w:val="0"/>
              </w:rPr>
              <w:t>to be</w:t>
            </w:r>
            <w:r w:rsidR="00BD56D8" w:rsidRPr="00A91F63">
              <w:rPr>
                <w:rFonts w:ascii="Arial" w:hAnsi="Arial" w:cs="Arial"/>
                <w:b w:val="0"/>
              </w:rPr>
              <w:t xml:space="preserve"> performed by DBE firm</w:t>
            </w:r>
          </w:p>
          <w:p w14:paraId="3F163700" w14:textId="5ECAED52" w:rsidR="00BD56D8" w:rsidRPr="00A91F63" w:rsidRDefault="00A811AA" w:rsidP="00A91F63">
            <w:pPr>
              <w:pStyle w:val="Heading1"/>
              <w:spacing w:before="20" w:after="20"/>
              <w:outlineLvl w:val="0"/>
              <w:rPr>
                <w:rFonts w:ascii="Arial" w:hAnsi="Arial" w:cs="Arial"/>
              </w:rPr>
            </w:pPr>
            <w:r w:rsidRPr="00A91F63">
              <w:rPr>
                <w:rFonts w:ascii="Arial" w:hAnsi="Arial" w:cs="Arial"/>
              </w:rPr>
              <w:fldChar w:fldCharType="begin">
                <w:ffData>
                  <w:name w:val="Text34"/>
                  <w:enabled/>
                  <w:calcOnExit w:val="0"/>
                  <w:textInput>
                    <w:maxLength w:val="50"/>
                  </w:textInput>
                </w:ffData>
              </w:fldChar>
            </w:r>
            <w:r w:rsidR="00BD56D8"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p>
        </w:tc>
        <w:tc>
          <w:tcPr>
            <w:tcW w:w="4140" w:type="dxa"/>
            <w:gridSpan w:val="2"/>
            <w:tcBorders>
              <w:bottom w:val="single" w:sz="12" w:space="0" w:color="auto"/>
            </w:tcBorders>
          </w:tcPr>
          <w:p w14:paraId="5248CC72" w14:textId="1767D841" w:rsidR="006F53F2" w:rsidRPr="00A91F63" w:rsidRDefault="001B2183" w:rsidP="00A91F63">
            <w:pPr>
              <w:pStyle w:val="Heading1"/>
              <w:spacing w:before="20" w:after="20"/>
              <w:outlineLvl w:val="0"/>
              <w:rPr>
                <w:rFonts w:ascii="Arial" w:hAnsi="Arial" w:cs="Arial"/>
                <w:b w:val="0"/>
              </w:rPr>
            </w:pPr>
            <w:hyperlink r:id="rId17" w:history="1">
              <w:r w:rsidR="006F53F2" w:rsidRPr="00227D74">
                <w:rPr>
                  <w:rStyle w:val="Hyperlink"/>
                  <w:rFonts w:ascii="Arial" w:hAnsi="Arial" w:cs="Arial"/>
                  <w:b w:val="0"/>
                  <w:color w:val="0070C0"/>
                </w:rPr>
                <w:t>NAICS Code</w:t>
              </w:r>
            </w:hyperlink>
            <w:r w:rsidR="006F53F2" w:rsidRPr="00227D74">
              <w:rPr>
                <w:rFonts w:ascii="Arial" w:hAnsi="Arial" w:cs="Arial"/>
                <w:b w:val="0"/>
                <w:color w:val="0070C0"/>
              </w:rPr>
              <w:t xml:space="preserve"> </w:t>
            </w:r>
            <w:r w:rsidR="006F53F2" w:rsidRPr="00A91F63">
              <w:rPr>
                <w:rFonts w:ascii="Arial" w:hAnsi="Arial" w:cs="Arial"/>
                <w:b w:val="0"/>
              </w:rPr>
              <w:t xml:space="preserve">of work </w:t>
            </w:r>
            <w:r w:rsidR="00BD56D8" w:rsidRPr="00A91F63">
              <w:rPr>
                <w:rFonts w:ascii="Arial" w:hAnsi="Arial" w:cs="Arial"/>
                <w:b w:val="0"/>
              </w:rPr>
              <w:t>DBE is certified to perform</w:t>
            </w:r>
          </w:p>
          <w:p w14:paraId="4DD81C43" w14:textId="3F4463FB" w:rsidR="00BD56D8" w:rsidRPr="00A91F63" w:rsidRDefault="00A811AA" w:rsidP="00A91F63">
            <w:pPr>
              <w:pStyle w:val="Heading1"/>
              <w:spacing w:before="20" w:after="20"/>
              <w:outlineLvl w:val="0"/>
              <w:rPr>
                <w:rFonts w:ascii="Arial" w:hAnsi="Arial" w:cs="Arial"/>
              </w:rPr>
            </w:pPr>
            <w:r w:rsidRPr="00A91F63">
              <w:rPr>
                <w:rFonts w:ascii="Arial" w:hAnsi="Arial" w:cs="Arial"/>
              </w:rPr>
              <w:fldChar w:fldCharType="begin">
                <w:ffData>
                  <w:name w:val="Text35"/>
                  <w:enabled/>
                  <w:calcOnExit w:val="0"/>
                  <w:textInput>
                    <w:maxLength w:val="75"/>
                  </w:textInput>
                </w:ffData>
              </w:fldChar>
            </w:r>
            <w:r w:rsidR="00BD56D8"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p>
        </w:tc>
        <w:tc>
          <w:tcPr>
            <w:tcW w:w="2520" w:type="dxa"/>
            <w:tcBorders>
              <w:bottom w:val="single" w:sz="12" w:space="0" w:color="auto"/>
              <w:right w:val="single" w:sz="12" w:space="0" w:color="auto"/>
            </w:tcBorders>
          </w:tcPr>
          <w:p w14:paraId="76C110ED" w14:textId="77777777" w:rsidR="00BD56D8" w:rsidRPr="00A91F63" w:rsidRDefault="00BD56D8" w:rsidP="00A91F63">
            <w:pPr>
              <w:pStyle w:val="Heading1"/>
              <w:spacing w:before="20" w:after="20"/>
              <w:outlineLvl w:val="0"/>
              <w:rPr>
                <w:rFonts w:ascii="Arial" w:hAnsi="Arial" w:cs="Arial"/>
                <w:b w:val="0"/>
              </w:rPr>
            </w:pPr>
            <w:r w:rsidRPr="00A91F63">
              <w:rPr>
                <w:rFonts w:ascii="Arial" w:hAnsi="Arial" w:cs="Arial"/>
                <w:b w:val="0"/>
              </w:rPr>
              <w:t>Total Subcontract Value</w:t>
            </w:r>
          </w:p>
          <w:p w14:paraId="67B34516" w14:textId="7FD0199E" w:rsidR="00BD56D8" w:rsidRPr="00A91F63" w:rsidRDefault="00BD56D8" w:rsidP="009F715A">
            <w:pPr>
              <w:spacing w:before="20" w:after="20" w:line="240" w:lineRule="auto"/>
              <w:rPr>
                <w:rFonts w:ascii="Arial" w:hAnsi="Arial" w:cs="Arial"/>
              </w:rPr>
            </w:pPr>
            <w:r w:rsidRPr="00A91F63">
              <w:rPr>
                <w:rFonts w:ascii="Arial" w:hAnsi="Arial" w:cs="Arial"/>
              </w:rPr>
              <w:t>$</w:t>
            </w:r>
            <w:r w:rsidR="009F715A">
              <w:rPr>
                <w:rFonts w:ascii="Arial" w:hAnsi="Arial" w:cs="Arial"/>
              </w:rPr>
              <w:fldChar w:fldCharType="begin">
                <w:ffData>
                  <w:name w:val=""/>
                  <w:enabled/>
                  <w:calcOnExit w:val="0"/>
                  <w:textInput>
                    <w:type w:val="number"/>
                    <w:format w:val="#,##0.00;($#,##0.00)"/>
                  </w:textInput>
                </w:ffData>
              </w:fldChar>
            </w:r>
            <w:r w:rsidR="009F715A">
              <w:rPr>
                <w:rFonts w:ascii="Arial" w:hAnsi="Arial" w:cs="Arial"/>
              </w:rPr>
              <w:instrText xml:space="preserve"> FORMTEXT </w:instrText>
            </w:r>
            <w:r w:rsidR="009F715A">
              <w:rPr>
                <w:rFonts w:ascii="Arial" w:hAnsi="Arial" w:cs="Arial"/>
              </w:rPr>
            </w:r>
            <w:r w:rsidR="009F715A">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9F715A">
              <w:rPr>
                <w:rFonts w:ascii="Arial" w:hAnsi="Arial" w:cs="Arial"/>
              </w:rPr>
              <w:fldChar w:fldCharType="end"/>
            </w:r>
          </w:p>
        </w:tc>
      </w:tr>
    </w:tbl>
    <w:p w14:paraId="1B7B9E87" w14:textId="77777777" w:rsidR="00BD56D8" w:rsidRPr="00A91F63" w:rsidRDefault="00BD56D8" w:rsidP="00A91F63">
      <w:pPr>
        <w:spacing w:before="20" w:after="20" w:line="240" w:lineRule="auto"/>
        <w:rPr>
          <w:rFonts w:ascii="Arial" w:hAnsi="Arial" w:cs="Arial"/>
        </w:rPr>
      </w:pPr>
    </w:p>
    <w:tbl>
      <w:tblPr>
        <w:tblStyle w:val="TableGrid"/>
        <w:tblW w:w="10980"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60"/>
        <w:gridCol w:w="1830"/>
        <w:gridCol w:w="1830"/>
        <w:gridCol w:w="3660"/>
      </w:tblGrid>
      <w:tr w:rsidR="00D54AF7" w:rsidRPr="00A91F63" w14:paraId="173C54A8" w14:textId="77777777" w:rsidTr="00D54AF7">
        <w:tc>
          <w:tcPr>
            <w:tcW w:w="10980" w:type="dxa"/>
            <w:gridSpan w:val="4"/>
            <w:shd w:val="clear" w:color="auto" w:fill="D9D9D9" w:themeFill="background1" w:themeFillShade="D9"/>
          </w:tcPr>
          <w:p w14:paraId="707D6FF1" w14:textId="77777777" w:rsidR="00D54AF7" w:rsidRPr="00A91F63" w:rsidRDefault="00D54AF7" w:rsidP="00A91F63">
            <w:pPr>
              <w:pStyle w:val="Heading1"/>
              <w:tabs>
                <w:tab w:val="right" w:pos="10710"/>
              </w:tabs>
              <w:spacing w:before="20" w:after="20"/>
              <w:outlineLvl w:val="0"/>
              <w:rPr>
                <w:rFonts w:ascii="Arial" w:hAnsi="Arial" w:cs="Arial"/>
              </w:rPr>
            </w:pPr>
            <w:r w:rsidRPr="00A91F63">
              <w:rPr>
                <w:rFonts w:ascii="Arial" w:hAnsi="Arial" w:cs="Arial"/>
              </w:rPr>
              <w:t xml:space="preserve">PROJECT INFORMATION </w:t>
            </w:r>
            <w:r w:rsidRPr="00A91F63">
              <w:rPr>
                <w:rFonts w:ascii="Arial" w:hAnsi="Arial" w:cs="Arial"/>
              </w:rPr>
              <w:tab/>
            </w:r>
            <w:r w:rsidRPr="00A91F63">
              <w:rPr>
                <w:rFonts w:ascii="Arial" w:hAnsi="Arial" w:cs="Arial"/>
                <w:sz w:val="18"/>
                <w:szCs w:val="18"/>
              </w:rPr>
              <w:t>to be completed by prime consultant</w:t>
            </w:r>
          </w:p>
        </w:tc>
      </w:tr>
      <w:tr w:rsidR="003769B0" w:rsidRPr="00A91F63" w14:paraId="787E3522" w14:textId="77777777" w:rsidTr="003769B0">
        <w:trPr>
          <w:trHeight w:val="518"/>
        </w:trPr>
        <w:tc>
          <w:tcPr>
            <w:tcW w:w="3660" w:type="dxa"/>
          </w:tcPr>
          <w:p w14:paraId="00887E49" w14:textId="77777777" w:rsidR="003769B0" w:rsidRPr="00A91F63" w:rsidRDefault="003769B0" w:rsidP="00A91F63">
            <w:pPr>
              <w:pStyle w:val="Heading1"/>
              <w:spacing w:before="20" w:after="20"/>
              <w:outlineLvl w:val="0"/>
              <w:rPr>
                <w:rFonts w:ascii="Arial" w:hAnsi="Arial" w:cs="Arial"/>
              </w:rPr>
            </w:pPr>
            <w:r w:rsidRPr="00A91F63">
              <w:rPr>
                <w:rFonts w:ascii="Arial" w:hAnsi="Arial" w:cs="Arial"/>
              </w:rPr>
              <w:t>Master Contract ID</w:t>
            </w:r>
          </w:p>
          <w:p w14:paraId="0F61746A" w14:textId="0BA18F6B" w:rsidR="003769B0" w:rsidRPr="00A91F63" w:rsidRDefault="003769B0" w:rsidP="00A91F63">
            <w:pPr>
              <w:pStyle w:val="Heading1"/>
              <w:spacing w:before="20" w:after="20"/>
              <w:outlineLvl w:val="0"/>
              <w:rPr>
                <w:rFonts w:ascii="Arial" w:hAnsi="Arial" w:cs="Arial"/>
              </w:rPr>
            </w:pPr>
            <w:r w:rsidRPr="00A91F63">
              <w:rPr>
                <w:rFonts w:ascii="Arial" w:hAnsi="Arial" w:cs="Arial"/>
              </w:rPr>
              <w:t>M</w:t>
            </w:r>
            <w:r w:rsidR="00A811AA" w:rsidRPr="00A91F63">
              <w:rPr>
                <w:rFonts w:ascii="Arial" w:hAnsi="Arial" w:cs="Arial"/>
              </w:rPr>
              <w:fldChar w:fldCharType="begin">
                <w:ffData>
                  <w:name w:val="Text6"/>
                  <w:enabled/>
                  <w:calcOnExit w:val="0"/>
                  <w:textInput>
                    <w:maxLength w:val="15"/>
                  </w:textInput>
                </w:ffData>
              </w:fldChar>
            </w:r>
            <w:r w:rsidRPr="00A91F63">
              <w:rPr>
                <w:rFonts w:ascii="Arial" w:hAnsi="Arial" w:cs="Arial"/>
              </w:rPr>
              <w:instrText xml:space="preserve"> FORMTEXT </w:instrText>
            </w:r>
            <w:r w:rsidR="00A811AA" w:rsidRPr="00A91F63">
              <w:rPr>
                <w:rFonts w:ascii="Arial" w:hAnsi="Arial" w:cs="Arial"/>
              </w:rPr>
            </w:r>
            <w:r w:rsidR="00A811AA"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A811AA" w:rsidRPr="00A91F63">
              <w:rPr>
                <w:rFonts w:ascii="Arial" w:hAnsi="Arial" w:cs="Arial"/>
              </w:rPr>
              <w:fldChar w:fldCharType="end"/>
            </w:r>
          </w:p>
        </w:tc>
        <w:tc>
          <w:tcPr>
            <w:tcW w:w="3660" w:type="dxa"/>
            <w:gridSpan w:val="2"/>
          </w:tcPr>
          <w:p w14:paraId="28BBBB56" w14:textId="77777777" w:rsidR="003769B0" w:rsidRPr="00A91F63" w:rsidRDefault="003769B0" w:rsidP="00A91F63">
            <w:pPr>
              <w:pStyle w:val="Heading1"/>
              <w:spacing w:before="20" w:after="20"/>
              <w:outlineLvl w:val="0"/>
              <w:rPr>
                <w:rFonts w:ascii="Arial" w:hAnsi="Arial" w:cs="Arial"/>
              </w:rPr>
            </w:pPr>
            <w:r w:rsidRPr="00A91F63">
              <w:rPr>
                <w:rFonts w:ascii="Arial" w:hAnsi="Arial" w:cs="Arial"/>
              </w:rPr>
              <w:t>Work Order #</w:t>
            </w:r>
          </w:p>
          <w:p w14:paraId="450E9364" w14:textId="53E423B9" w:rsidR="003769B0" w:rsidRPr="00A91F63" w:rsidRDefault="00A811AA" w:rsidP="00A91F63">
            <w:pPr>
              <w:pStyle w:val="Heading1"/>
              <w:spacing w:before="20" w:after="20"/>
              <w:outlineLvl w:val="0"/>
              <w:rPr>
                <w:rFonts w:ascii="Arial" w:hAnsi="Arial" w:cs="Arial"/>
              </w:rPr>
            </w:pPr>
            <w:r w:rsidRPr="00A91F63">
              <w:rPr>
                <w:rFonts w:ascii="Arial" w:hAnsi="Arial" w:cs="Arial"/>
              </w:rPr>
              <w:fldChar w:fldCharType="begin">
                <w:ffData>
                  <w:name w:val=""/>
                  <w:enabled/>
                  <w:calcOnExit w:val="0"/>
                  <w:textInput>
                    <w:type w:val="number"/>
                    <w:maxLength w:val="6"/>
                    <w:format w:val="0"/>
                  </w:textInput>
                </w:ffData>
              </w:fldChar>
            </w:r>
            <w:r w:rsidR="003769B0"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p>
        </w:tc>
        <w:tc>
          <w:tcPr>
            <w:tcW w:w="3660" w:type="dxa"/>
          </w:tcPr>
          <w:p w14:paraId="5B394DEA" w14:textId="77777777" w:rsidR="003769B0" w:rsidRPr="00A91F63" w:rsidRDefault="003769B0" w:rsidP="00A91F63">
            <w:pPr>
              <w:pStyle w:val="Heading1"/>
              <w:spacing w:before="20" w:after="20"/>
              <w:outlineLvl w:val="0"/>
              <w:rPr>
                <w:rFonts w:ascii="Arial" w:hAnsi="Arial" w:cs="Arial"/>
              </w:rPr>
            </w:pPr>
            <w:r w:rsidRPr="00A91F63">
              <w:rPr>
                <w:rFonts w:ascii="Arial" w:hAnsi="Arial" w:cs="Arial"/>
              </w:rPr>
              <w:t>Amendment #</w:t>
            </w:r>
          </w:p>
          <w:p w14:paraId="406EDF6D" w14:textId="6B5494D6" w:rsidR="003769B0" w:rsidRPr="00A91F63" w:rsidRDefault="00A811AA" w:rsidP="00A91F63">
            <w:pPr>
              <w:pStyle w:val="Heading1"/>
              <w:spacing w:before="20" w:after="20"/>
              <w:outlineLvl w:val="0"/>
              <w:rPr>
                <w:rFonts w:ascii="Arial" w:hAnsi="Arial" w:cs="Arial"/>
              </w:rPr>
            </w:pPr>
            <w:r w:rsidRPr="00A91F63">
              <w:rPr>
                <w:rFonts w:ascii="Arial" w:hAnsi="Arial" w:cs="Arial"/>
              </w:rPr>
              <w:fldChar w:fldCharType="begin">
                <w:ffData>
                  <w:name w:val="Text5"/>
                  <w:enabled/>
                  <w:calcOnExit w:val="0"/>
                  <w:textInput>
                    <w:type w:val="number"/>
                    <w:maxLength w:val="6"/>
                    <w:format w:val="0"/>
                  </w:textInput>
                </w:ffData>
              </w:fldChar>
            </w:r>
            <w:r w:rsidR="003769B0"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p>
        </w:tc>
      </w:tr>
      <w:tr w:rsidR="003769B0" w:rsidRPr="00A91F63" w14:paraId="16D1A95A" w14:textId="77777777" w:rsidTr="003769B0">
        <w:tc>
          <w:tcPr>
            <w:tcW w:w="5490" w:type="dxa"/>
            <w:gridSpan w:val="2"/>
          </w:tcPr>
          <w:p w14:paraId="1CC93FB5" w14:textId="77777777" w:rsidR="003769B0" w:rsidRPr="00A91F63" w:rsidRDefault="003769B0" w:rsidP="00A91F63">
            <w:pPr>
              <w:pStyle w:val="Heading1"/>
              <w:spacing w:before="20" w:after="20"/>
              <w:outlineLvl w:val="0"/>
              <w:rPr>
                <w:rFonts w:ascii="Arial" w:hAnsi="Arial" w:cs="Arial"/>
              </w:rPr>
            </w:pPr>
            <w:r w:rsidRPr="00A91F63">
              <w:rPr>
                <w:rFonts w:ascii="Arial" w:hAnsi="Arial" w:cs="Arial"/>
              </w:rPr>
              <w:t>Project ID</w:t>
            </w:r>
          </w:p>
        </w:tc>
        <w:tc>
          <w:tcPr>
            <w:tcW w:w="5490" w:type="dxa"/>
            <w:gridSpan w:val="2"/>
          </w:tcPr>
          <w:p w14:paraId="6F9DBB06" w14:textId="77777777" w:rsidR="003769B0" w:rsidRPr="00A91F63" w:rsidRDefault="003769B0" w:rsidP="00A91F63">
            <w:pPr>
              <w:pStyle w:val="Heading1"/>
              <w:spacing w:before="20" w:after="20"/>
              <w:outlineLvl w:val="0"/>
              <w:rPr>
                <w:rFonts w:ascii="Arial" w:hAnsi="Arial" w:cs="Arial"/>
              </w:rPr>
            </w:pPr>
            <w:r w:rsidRPr="00A91F63">
              <w:rPr>
                <w:rFonts w:ascii="Arial" w:hAnsi="Arial" w:cs="Arial"/>
              </w:rPr>
              <w:t>Total DBE Amount</w:t>
            </w:r>
          </w:p>
          <w:p w14:paraId="111CBED5" w14:textId="77777777" w:rsidR="003769B0" w:rsidRPr="00A91F63" w:rsidRDefault="003769B0" w:rsidP="00A91F63">
            <w:pPr>
              <w:spacing w:before="20" w:after="20" w:line="240" w:lineRule="auto"/>
              <w:rPr>
                <w:rFonts w:ascii="Arial" w:hAnsi="Arial" w:cs="Arial"/>
              </w:rPr>
            </w:pPr>
            <w:r w:rsidRPr="00A91F63">
              <w:rPr>
                <w:rFonts w:ascii="Arial" w:hAnsi="Arial" w:cs="Arial"/>
                <w:sz w:val="18"/>
                <w:szCs w:val="18"/>
              </w:rPr>
              <w:t>=original plus all amendments</w:t>
            </w:r>
            <w:r w:rsidRPr="00A91F63">
              <w:rPr>
                <w:rFonts w:ascii="Arial" w:hAnsi="Arial" w:cs="Arial"/>
              </w:rPr>
              <w:t xml:space="preserve"> </w:t>
            </w:r>
          </w:p>
        </w:tc>
      </w:tr>
      <w:tr w:rsidR="003769B0" w:rsidRPr="00A91F63" w14:paraId="7B74580A" w14:textId="77777777" w:rsidTr="00AE6FBE">
        <w:tc>
          <w:tcPr>
            <w:tcW w:w="5490" w:type="dxa"/>
            <w:gridSpan w:val="2"/>
            <w:vAlign w:val="center"/>
          </w:tcPr>
          <w:p w14:paraId="045AAF7A" w14:textId="48A3B1A2" w:rsidR="003769B0" w:rsidRPr="00A91F63" w:rsidRDefault="00A811AA" w:rsidP="00AE6FBE">
            <w:pPr>
              <w:spacing w:before="20" w:after="20" w:line="240" w:lineRule="auto"/>
              <w:rPr>
                <w:rFonts w:ascii="Arial" w:hAnsi="Arial" w:cs="Arial"/>
              </w:rPr>
            </w:pPr>
            <w:r w:rsidRPr="00A91F63">
              <w:rPr>
                <w:rFonts w:ascii="Arial" w:hAnsi="Arial" w:cs="Arial"/>
                <w:b/>
              </w:rPr>
              <w:fldChar w:fldCharType="begin">
                <w:ffData>
                  <w:name w:val="Text6"/>
                  <w:enabled/>
                  <w:calcOnExit w:val="0"/>
                  <w:textInput>
                    <w:maxLength w:val="15"/>
                  </w:textInput>
                </w:ffData>
              </w:fldChar>
            </w:r>
            <w:r w:rsidR="003769B0" w:rsidRPr="00A91F63">
              <w:rPr>
                <w:rFonts w:ascii="Arial" w:hAnsi="Arial" w:cs="Arial"/>
                <w:b/>
              </w:rPr>
              <w:instrText xml:space="preserve"> FORMTEXT </w:instrText>
            </w:r>
            <w:r w:rsidRPr="00A91F63">
              <w:rPr>
                <w:rFonts w:ascii="Arial" w:hAnsi="Arial" w:cs="Arial"/>
                <w:b/>
              </w:rPr>
            </w:r>
            <w:r w:rsidRPr="00A91F63">
              <w:rPr>
                <w:rFonts w:ascii="Arial" w:hAnsi="Arial" w:cs="Arial"/>
                <w:b/>
              </w:rPr>
              <w:fldChar w:fldCharType="separate"/>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Pr="00A91F63">
              <w:rPr>
                <w:rFonts w:ascii="Arial" w:hAnsi="Arial" w:cs="Arial"/>
                <w:b/>
              </w:rPr>
              <w:fldChar w:fldCharType="end"/>
            </w:r>
          </w:p>
        </w:tc>
        <w:tc>
          <w:tcPr>
            <w:tcW w:w="5490" w:type="dxa"/>
            <w:gridSpan w:val="2"/>
            <w:vAlign w:val="center"/>
          </w:tcPr>
          <w:p w14:paraId="260A7D44" w14:textId="6C7A06C1" w:rsidR="003769B0" w:rsidRPr="00A91F63" w:rsidRDefault="003769B0" w:rsidP="009F715A">
            <w:pPr>
              <w:spacing w:before="20" w:after="20" w:line="240" w:lineRule="auto"/>
              <w:rPr>
                <w:rFonts w:ascii="Arial" w:hAnsi="Arial" w:cs="Arial"/>
              </w:rPr>
            </w:pPr>
            <w:r w:rsidRPr="00A91F63">
              <w:rPr>
                <w:rFonts w:ascii="Arial" w:hAnsi="Arial" w:cs="Arial"/>
              </w:rPr>
              <w:t>$</w:t>
            </w:r>
            <w:r w:rsidR="009F715A">
              <w:rPr>
                <w:rFonts w:ascii="Arial" w:hAnsi="Arial" w:cs="Arial"/>
              </w:rPr>
              <w:fldChar w:fldCharType="begin">
                <w:ffData>
                  <w:name w:val=""/>
                  <w:enabled/>
                  <w:calcOnExit w:val="0"/>
                  <w:textInput>
                    <w:type w:val="number"/>
                    <w:format w:val="#,##0.00;($#,##0.00)"/>
                  </w:textInput>
                </w:ffData>
              </w:fldChar>
            </w:r>
            <w:r w:rsidR="009F715A">
              <w:rPr>
                <w:rFonts w:ascii="Arial" w:hAnsi="Arial" w:cs="Arial"/>
              </w:rPr>
              <w:instrText xml:space="preserve"> FORMTEXT </w:instrText>
            </w:r>
            <w:r w:rsidR="009F715A">
              <w:rPr>
                <w:rFonts w:ascii="Arial" w:hAnsi="Arial" w:cs="Arial"/>
              </w:rPr>
            </w:r>
            <w:r w:rsidR="009F715A">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9F715A">
              <w:rPr>
                <w:rFonts w:ascii="Arial" w:hAnsi="Arial" w:cs="Arial"/>
              </w:rPr>
              <w:fldChar w:fldCharType="end"/>
            </w:r>
          </w:p>
        </w:tc>
      </w:tr>
      <w:tr w:rsidR="003769B0" w:rsidRPr="00A91F63" w14:paraId="3EE4FAC5" w14:textId="77777777" w:rsidTr="00AE6FBE">
        <w:tc>
          <w:tcPr>
            <w:tcW w:w="5490" w:type="dxa"/>
            <w:gridSpan w:val="2"/>
            <w:vAlign w:val="center"/>
          </w:tcPr>
          <w:p w14:paraId="39627CA2" w14:textId="6BBB6813" w:rsidR="003769B0" w:rsidRPr="00A91F63" w:rsidRDefault="00A811AA" w:rsidP="00AE6FBE">
            <w:pPr>
              <w:spacing w:before="20" w:after="20" w:line="240" w:lineRule="auto"/>
              <w:rPr>
                <w:rFonts w:ascii="Arial" w:hAnsi="Arial" w:cs="Arial"/>
              </w:rPr>
            </w:pPr>
            <w:r w:rsidRPr="00A91F63">
              <w:rPr>
                <w:rFonts w:ascii="Arial" w:hAnsi="Arial" w:cs="Arial"/>
                <w:b/>
              </w:rPr>
              <w:fldChar w:fldCharType="begin">
                <w:ffData>
                  <w:name w:val="Text6"/>
                  <w:enabled/>
                  <w:calcOnExit w:val="0"/>
                  <w:textInput>
                    <w:maxLength w:val="15"/>
                  </w:textInput>
                </w:ffData>
              </w:fldChar>
            </w:r>
            <w:r w:rsidR="003769B0" w:rsidRPr="00A91F63">
              <w:rPr>
                <w:rFonts w:ascii="Arial" w:hAnsi="Arial" w:cs="Arial"/>
                <w:b/>
              </w:rPr>
              <w:instrText xml:space="preserve"> FORMTEXT </w:instrText>
            </w:r>
            <w:r w:rsidRPr="00A91F63">
              <w:rPr>
                <w:rFonts w:ascii="Arial" w:hAnsi="Arial" w:cs="Arial"/>
                <w:b/>
              </w:rPr>
            </w:r>
            <w:r w:rsidRPr="00A91F63">
              <w:rPr>
                <w:rFonts w:ascii="Arial" w:hAnsi="Arial" w:cs="Arial"/>
                <w:b/>
              </w:rPr>
              <w:fldChar w:fldCharType="separate"/>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Pr="00A91F63">
              <w:rPr>
                <w:rFonts w:ascii="Arial" w:hAnsi="Arial" w:cs="Arial"/>
                <w:b/>
              </w:rPr>
              <w:fldChar w:fldCharType="end"/>
            </w:r>
          </w:p>
        </w:tc>
        <w:tc>
          <w:tcPr>
            <w:tcW w:w="5490" w:type="dxa"/>
            <w:gridSpan w:val="2"/>
            <w:vAlign w:val="center"/>
          </w:tcPr>
          <w:p w14:paraId="12541637" w14:textId="506623A0" w:rsidR="003769B0" w:rsidRPr="00A91F63" w:rsidRDefault="003769B0" w:rsidP="009F715A">
            <w:pPr>
              <w:spacing w:before="20" w:after="20" w:line="240" w:lineRule="auto"/>
              <w:rPr>
                <w:rFonts w:ascii="Arial" w:hAnsi="Arial" w:cs="Arial"/>
              </w:rPr>
            </w:pPr>
            <w:r w:rsidRPr="00A91F63">
              <w:rPr>
                <w:rFonts w:ascii="Arial" w:hAnsi="Arial" w:cs="Arial"/>
              </w:rPr>
              <w:t>$</w:t>
            </w:r>
            <w:r w:rsidR="009F715A">
              <w:rPr>
                <w:rFonts w:ascii="Arial" w:hAnsi="Arial" w:cs="Arial"/>
              </w:rPr>
              <w:fldChar w:fldCharType="begin">
                <w:ffData>
                  <w:name w:val=""/>
                  <w:enabled/>
                  <w:calcOnExit w:val="0"/>
                  <w:textInput>
                    <w:type w:val="number"/>
                    <w:format w:val="#,##0.00;($#,##0.00)"/>
                  </w:textInput>
                </w:ffData>
              </w:fldChar>
            </w:r>
            <w:r w:rsidR="009F715A">
              <w:rPr>
                <w:rFonts w:ascii="Arial" w:hAnsi="Arial" w:cs="Arial"/>
              </w:rPr>
              <w:instrText xml:space="preserve"> FORMTEXT </w:instrText>
            </w:r>
            <w:r w:rsidR="009F715A">
              <w:rPr>
                <w:rFonts w:ascii="Arial" w:hAnsi="Arial" w:cs="Arial"/>
              </w:rPr>
            </w:r>
            <w:r w:rsidR="009F715A">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9F715A">
              <w:rPr>
                <w:rFonts w:ascii="Arial" w:hAnsi="Arial" w:cs="Arial"/>
              </w:rPr>
              <w:fldChar w:fldCharType="end"/>
            </w:r>
          </w:p>
        </w:tc>
      </w:tr>
      <w:tr w:rsidR="003769B0" w:rsidRPr="00A91F63" w14:paraId="372B9F81" w14:textId="77777777" w:rsidTr="00AE6FBE">
        <w:tc>
          <w:tcPr>
            <w:tcW w:w="5490" w:type="dxa"/>
            <w:gridSpan w:val="2"/>
            <w:vAlign w:val="center"/>
          </w:tcPr>
          <w:p w14:paraId="717539A5" w14:textId="163FFCA2" w:rsidR="003769B0" w:rsidRPr="00A91F63" w:rsidRDefault="00A811AA" w:rsidP="00AE6FBE">
            <w:pPr>
              <w:spacing w:before="20" w:after="20" w:line="240" w:lineRule="auto"/>
              <w:rPr>
                <w:rFonts w:ascii="Arial" w:hAnsi="Arial" w:cs="Arial"/>
              </w:rPr>
            </w:pPr>
            <w:r w:rsidRPr="00A91F63">
              <w:rPr>
                <w:rFonts w:ascii="Arial" w:hAnsi="Arial" w:cs="Arial"/>
                <w:b/>
              </w:rPr>
              <w:fldChar w:fldCharType="begin">
                <w:ffData>
                  <w:name w:val="Text6"/>
                  <w:enabled/>
                  <w:calcOnExit w:val="0"/>
                  <w:textInput>
                    <w:maxLength w:val="15"/>
                  </w:textInput>
                </w:ffData>
              </w:fldChar>
            </w:r>
            <w:r w:rsidR="003769B0" w:rsidRPr="00A91F63">
              <w:rPr>
                <w:rFonts w:ascii="Arial" w:hAnsi="Arial" w:cs="Arial"/>
                <w:b/>
              </w:rPr>
              <w:instrText xml:space="preserve"> FORMTEXT </w:instrText>
            </w:r>
            <w:r w:rsidRPr="00A91F63">
              <w:rPr>
                <w:rFonts w:ascii="Arial" w:hAnsi="Arial" w:cs="Arial"/>
                <w:b/>
              </w:rPr>
            </w:r>
            <w:r w:rsidRPr="00A91F63">
              <w:rPr>
                <w:rFonts w:ascii="Arial" w:hAnsi="Arial" w:cs="Arial"/>
                <w:b/>
              </w:rPr>
              <w:fldChar w:fldCharType="separate"/>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Pr="00A91F63">
              <w:rPr>
                <w:rFonts w:ascii="Arial" w:hAnsi="Arial" w:cs="Arial"/>
                <w:b/>
              </w:rPr>
              <w:fldChar w:fldCharType="end"/>
            </w:r>
          </w:p>
        </w:tc>
        <w:tc>
          <w:tcPr>
            <w:tcW w:w="5490" w:type="dxa"/>
            <w:gridSpan w:val="2"/>
            <w:vAlign w:val="center"/>
          </w:tcPr>
          <w:p w14:paraId="3931663A" w14:textId="3242A445" w:rsidR="003769B0" w:rsidRPr="00A91F63" w:rsidRDefault="003769B0" w:rsidP="009F715A">
            <w:pPr>
              <w:spacing w:before="20" w:after="20" w:line="240" w:lineRule="auto"/>
              <w:rPr>
                <w:rFonts w:ascii="Arial" w:hAnsi="Arial" w:cs="Arial"/>
              </w:rPr>
            </w:pPr>
            <w:r w:rsidRPr="00A91F63">
              <w:rPr>
                <w:rFonts w:ascii="Arial" w:hAnsi="Arial" w:cs="Arial"/>
              </w:rPr>
              <w:t>$</w:t>
            </w:r>
            <w:r w:rsidR="009F715A">
              <w:rPr>
                <w:rFonts w:ascii="Arial" w:hAnsi="Arial" w:cs="Arial"/>
              </w:rPr>
              <w:fldChar w:fldCharType="begin">
                <w:ffData>
                  <w:name w:val=""/>
                  <w:enabled/>
                  <w:calcOnExit w:val="0"/>
                  <w:textInput>
                    <w:type w:val="number"/>
                    <w:format w:val="#,##0.00;($#,##0.00)"/>
                  </w:textInput>
                </w:ffData>
              </w:fldChar>
            </w:r>
            <w:r w:rsidR="009F715A">
              <w:rPr>
                <w:rFonts w:ascii="Arial" w:hAnsi="Arial" w:cs="Arial"/>
              </w:rPr>
              <w:instrText xml:space="preserve"> FORMTEXT </w:instrText>
            </w:r>
            <w:r w:rsidR="009F715A">
              <w:rPr>
                <w:rFonts w:ascii="Arial" w:hAnsi="Arial" w:cs="Arial"/>
              </w:rPr>
            </w:r>
            <w:r w:rsidR="009F715A">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9F715A">
              <w:rPr>
                <w:rFonts w:ascii="Arial" w:hAnsi="Arial" w:cs="Arial"/>
              </w:rPr>
              <w:fldChar w:fldCharType="end"/>
            </w:r>
          </w:p>
        </w:tc>
      </w:tr>
      <w:tr w:rsidR="003769B0" w:rsidRPr="00A91F63" w14:paraId="0FC3D1FF" w14:textId="77777777" w:rsidTr="00AE6FBE">
        <w:tc>
          <w:tcPr>
            <w:tcW w:w="5490" w:type="dxa"/>
            <w:gridSpan w:val="2"/>
            <w:vAlign w:val="center"/>
          </w:tcPr>
          <w:p w14:paraId="1F92E8F0" w14:textId="66656982" w:rsidR="003769B0" w:rsidRPr="00A91F63" w:rsidRDefault="00A811AA" w:rsidP="00AE6FBE">
            <w:pPr>
              <w:spacing w:before="20" w:after="20" w:line="240" w:lineRule="auto"/>
              <w:rPr>
                <w:rFonts w:ascii="Arial" w:hAnsi="Arial" w:cs="Arial"/>
              </w:rPr>
            </w:pPr>
            <w:r w:rsidRPr="00A91F63">
              <w:rPr>
                <w:rFonts w:ascii="Arial" w:hAnsi="Arial" w:cs="Arial"/>
                <w:b/>
              </w:rPr>
              <w:fldChar w:fldCharType="begin">
                <w:ffData>
                  <w:name w:val="Text6"/>
                  <w:enabled/>
                  <w:calcOnExit w:val="0"/>
                  <w:textInput>
                    <w:maxLength w:val="15"/>
                  </w:textInput>
                </w:ffData>
              </w:fldChar>
            </w:r>
            <w:r w:rsidR="003769B0" w:rsidRPr="00A91F63">
              <w:rPr>
                <w:rFonts w:ascii="Arial" w:hAnsi="Arial" w:cs="Arial"/>
                <w:b/>
              </w:rPr>
              <w:instrText xml:space="preserve"> FORMTEXT </w:instrText>
            </w:r>
            <w:r w:rsidRPr="00A91F63">
              <w:rPr>
                <w:rFonts w:ascii="Arial" w:hAnsi="Arial" w:cs="Arial"/>
                <w:b/>
              </w:rPr>
            </w:r>
            <w:r w:rsidRPr="00A91F63">
              <w:rPr>
                <w:rFonts w:ascii="Arial" w:hAnsi="Arial" w:cs="Arial"/>
                <w:b/>
              </w:rPr>
              <w:fldChar w:fldCharType="separate"/>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001B2183">
              <w:rPr>
                <w:rFonts w:ascii="Arial" w:hAnsi="Arial" w:cs="Arial"/>
                <w:b/>
                <w:noProof/>
              </w:rPr>
              <w:t> </w:t>
            </w:r>
            <w:r w:rsidRPr="00A91F63">
              <w:rPr>
                <w:rFonts w:ascii="Arial" w:hAnsi="Arial" w:cs="Arial"/>
                <w:b/>
              </w:rPr>
              <w:fldChar w:fldCharType="end"/>
            </w:r>
          </w:p>
        </w:tc>
        <w:tc>
          <w:tcPr>
            <w:tcW w:w="5490" w:type="dxa"/>
            <w:gridSpan w:val="2"/>
            <w:vAlign w:val="center"/>
          </w:tcPr>
          <w:p w14:paraId="61FF0731" w14:textId="5EB5E2A8" w:rsidR="003769B0" w:rsidRPr="00A91F63" w:rsidRDefault="003769B0" w:rsidP="009F715A">
            <w:pPr>
              <w:spacing w:before="20" w:after="20" w:line="240" w:lineRule="auto"/>
              <w:rPr>
                <w:rFonts w:ascii="Arial" w:hAnsi="Arial" w:cs="Arial"/>
              </w:rPr>
            </w:pPr>
            <w:r w:rsidRPr="00A91F63">
              <w:rPr>
                <w:rFonts w:ascii="Arial" w:hAnsi="Arial" w:cs="Arial"/>
              </w:rPr>
              <w:t>$</w:t>
            </w:r>
            <w:r w:rsidR="009F715A">
              <w:rPr>
                <w:rFonts w:ascii="Arial" w:hAnsi="Arial" w:cs="Arial"/>
              </w:rPr>
              <w:fldChar w:fldCharType="begin">
                <w:ffData>
                  <w:name w:val=""/>
                  <w:enabled/>
                  <w:calcOnExit w:val="0"/>
                  <w:textInput>
                    <w:type w:val="number"/>
                    <w:format w:val="#,##0.00;($#,##0.00)"/>
                  </w:textInput>
                </w:ffData>
              </w:fldChar>
            </w:r>
            <w:r w:rsidR="009F715A">
              <w:rPr>
                <w:rFonts w:ascii="Arial" w:hAnsi="Arial" w:cs="Arial"/>
              </w:rPr>
              <w:instrText xml:space="preserve"> FORMTEXT </w:instrText>
            </w:r>
            <w:r w:rsidR="009F715A">
              <w:rPr>
                <w:rFonts w:ascii="Arial" w:hAnsi="Arial" w:cs="Arial"/>
              </w:rPr>
            </w:r>
            <w:r w:rsidR="009F715A">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9F715A">
              <w:rPr>
                <w:rFonts w:ascii="Arial" w:hAnsi="Arial" w:cs="Arial"/>
              </w:rPr>
              <w:fldChar w:fldCharType="end"/>
            </w:r>
          </w:p>
        </w:tc>
      </w:tr>
    </w:tbl>
    <w:p w14:paraId="665BEC64" w14:textId="77777777" w:rsidR="00D20E3F" w:rsidRPr="00A91F63" w:rsidRDefault="00D20E3F" w:rsidP="00A91F63">
      <w:pPr>
        <w:tabs>
          <w:tab w:val="left" w:pos="5040"/>
        </w:tabs>
        <w:spacing w:before="20" w:after="20" w:line="240" w:lineRule="auto"/>
        <w:jc w:val="both"/>
        <w:rPr>
          <w:rFonts w:ascii="Arial" w:hAnsi="Arial" w:cs="Arial"/>
          <w:b/>
          <w:sz w:val="20"/>
          <w:szCs w:val="20"/>
        </w:rPr>
      </w:pPr>
    </w:p>
    <w:tbl>
      <w:tblPr>
        <w:tblStyle w:val="TableGrid"/>
        <w:tblW w:w="10947" w:type="dxa"/>
        <w:tblInd w:w="18" w:type="dxa"/>
        <w:tblLook w:val="04A0" w:firstRow="1" w:lastRow="0" w:firstColumn="1" w:lastColumn="0" w:noHBand="0" w:noVBand="1"/>
      </w:tblPr>
      <w:tblGrid>
        <w:gridCol w:w="4321"/>
        <w:gridCol w:w="4582"/>
        <w:gridCol w:w="2044"/>
      </w:tblGrid>
      <w:tr w:rsidR="00674ED7" w:rsidRPr="00AE6FBE" w14:paraId="67815497" w14:textId="77777777" w:rsidTr="00446242">
        <w:tc>
          <w:tcPr>
            <w:tcW w:w="10947" w:type="dxa"/>
            <w:gridSpan w:val="3"/>
            <w:tcBorders>
              <w:top w:val="single" w:sz="12" w:space="0" w:color="auto"/>
              <w:left w:val="single" w:sz="12" w:space="0" w:color="auto"/>
              <w:bottom w:val="nil"/>
              <w:right w:val="single" w:sz="12" w:space="0" w:color="auto"/>
            </w:tcBorders>
          </w:tcPr>
          <w:p w14:paraId="6F88A07A" w14:textId="77777777" w:rsidR="00674ED7" w:rsidRPr="00AE6FBE" w:rsidRDefault="00674ED7" w:rsidP="00A91F63">
            <w:pPr>
              <w:tabs>
                <w:tab w:val="left" w:pos="5040"/>
              </w:tabs>
              <w:spacing w:before="20" w:after="20" w:line="240" w:lineRule="auto"/>
              <w:jc w:val="both"/>
              <w:rPr>
                <w:rFonts w:ascii="Arial" w:hAnsi="Arial" w:cs="Arial"/>
              </w:rPr>
            </w:pPr>
            <w:r w:rsidRPr="00AE6FBE">
              <w:rPr>
                <w:rFonts w:ascii="Arial" w:hAnsi="Arial" w:cs="Arial"/>
                <w:b/>
              </w:rPr>
              <w:t>For Prime Consultants Only</w:t>
            </w:r>
          </w:p>
        </w:tc>
      </w:tr>
      <w:tr w:rsidR="00674ED7" w:rsidRPr="00A91F63" w14:paraId="296D650A" w14:textId="77777777" w:rsidTr="00446242">
        <w:tc>
          <w:tcPr>
            <w:tcW w:w="10947" w:type="dxa"/>
            <w:gridSpan w:val="3"/>
            <w:tcBorders>
              <w:top w:val="nil"/>
              <w:left w:val="single" w:sz="12" w:space="0" w:color="auto"/>
              <w:right w:val="single" w:sz="12" w:space="0" w:color="auto"/>
            </w:tcBorders>
          </w:tcPr>
          <w:p w14:paraId="679710D3" w14:textId="77777777" w:rsidR="00674ED7" w:rsidRPr="00A91F63" w:rsidRDefault="00674ED7" w:rsidP="00A91F63">
            <w:pPr>
              <w:tabs>
                <w:tab w:val="left" w:pos="5040"/>
              </w:tabs>
              <w:spacing w:before="20" w:after="20" w:line="240" w:lineRule="auto"/>
              <w:ind w:left="360"/>
              <w:rPr>
                <w:rFonts w:ascii="Arial" w:hAnsi="Arial" w:cs="Arial"/>
              </w:rPr>
            </w:pPr>
            <w:r w:rsidRPr="00A91F63">
              <w:rPr>
                <w:rFonts w:ascii="Arial" w:hAnsi="Arial" w:cs="Arial"/>
              </w:rPr>
              <w:t>Arrangements have been made with the participating DBE Firm to perform the type of work listed above for the total subcontract value listed above. I understand that I may not perform the listed work with my own resources or replace this DBE sub</w:t>
            </w:r>
            <w:r w:rsidR="003D1203" w:rsidRPr="00A91F63">
              <w:rPr>
                <w:rFonts w:ascii="Arial" w:hAnsi="Arial" w:cs="Arial"/>
              </w:rPr>
              <w:noBreakHyphen/>
              <w:t>consultant</w:t>
            </w:r>
            <w:r w:rsidRPr="00A91F63">
              <w:rPr>
                <w:rFonts w:ascii="Arial" w:hAnsi="Arial" w:cs="Arial"/>
              </w:rPr>
              <w:t xml:space="preserve"> without permission from the DBE Office.</w:t>
            </w:r>
          </w:p>
        </w:tc>
      </w:tr>
      <w:tr w:rsidR="00316A30" w:rsidRPr="00A91F63" w14:paraId="7C9A2D01" w14:textId="77777777" w:rsidTr="00446242">
        <w:trPr>
          <w:trHeight w:hRule="exact" w:val="720"/>
        </w:trPr>
        <w:tc>
          <w:tcPr>
            <w:tcW w:w="4321" w:type="dxa"/>
            <w:tcBorders>
              <w:left w:val="single" w:sz="12" w:space="0" w:color="auto"/>
            </w:tcBorders>
          </w:tcPr>
          <w:p w14:paraId="64CA0A2C" w14:textId="77777777" w:rsidR="001006E7" w:rsidRPr="00A91F63" w:rsidRDefault="001006E7" w:rsidP="00A91F63">
            <w:pPr>
              <w:tabs>
                <w:tab w:val="left" w:pos="5040"/>
              </w:tabs>
              <w:spacing w:before="20" w:after="20" w:line="240" w:lineRule="auto"/>
              <w:rPr>
                <w:rFonts w:ascii="Arial" w:hAnsi="Arial" w:cs="Arial"/>
              </w:rPr>
            </w:pPr>
            <w:r w:rsidRPr="00A91F63">
              <w:rPr>
                <w:rFonts w:ascii="Arial" w:hAnsi="Arial" w:cs="Arial"/>
              </w:rPr>
              <w:t>Prime Consultant (Print Company Name)</w:t>
            </w:r>
          </w:p>
          <w:p w14:paraId="35F51626" w14:textId="5FB8DA9D" w:rsidR="00316A30" w:rsidRPr="00A91F63" w:rsidRDefault="00A811AA" w:rsidP="00A91F63">
            <w:pPr>
              <w:tabs>
                <w:tab w:val="left" w:pos="5040"/>
              </w:tabs>
              <w:spacing w:before="20" w:after="20" w:line="240" w:lineRule="auto"/>
              <w:jc w:val="both"/>
              <w:rPr>
                <w:rFonts w:ascii="Arial" w:hAnsi="Arial" w:cs="Arial"/>
                <w:i/>
              </w:rPr>
            </w:pPr>
            <w:r w:rsidRPr="00A91F63">
              <w:rPr>
                <w:rFonts w:ascii="Arial" w:hAnsi="Arial" w:cs="Arial"/>
              </w:rPr>
              <w:fldChar w:fldCharType="begin">
                <w:ffData>
                  <w:name w:val="Text37"/>
                  <w:enabled/>
                  <w:calcOnExit w:val="0"/>
                  <w:textInput>
                    <w:maxLength w:val="75"/>
                  </w:textInput>
                </w:ffData>
              </w:fldChar>
            </w:r>
            <w:r w:rsidR="007C0780"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r w:rsidR="006D3F09" w:rsidRPr="00A91F63">
              <w:rPr>
                <w:rFonts w:ascii="Arial" w:hAnsi="Arial" w:cs="Arial"/>
              </w:rPr>
              <w:t xml:space="preserve"> </w:t>
            </w:r>
          </w:p>
        </w:tc>
        <w:tc>
          <w:tcPr>
            <w:tcW w:w="4582" w:type="dxa"/>
            <w:tcBorders>
              <w:top w:val="nil"/>
              <w:right w:val="nil"/>
            </w:tcBorders>
          </w:tcPr>
          <w:p w14:paraId="165F7351" w14:textId="26473234" w:rsidR="00316A30" w:rsidRPr="00A91F63" w:rsidRDefault="00316A30" w:rsidP="00A91F63">
            <w:pPr>
              <w:tabs>
                <w:tab w:val="left" w:pos="5040"/>
              </w:tabs>
              <w:spacing w:before="20" w:after="20" w:line="240" w:lineRule="auto"/>
              <w:jc w:val="both"/>
              <w:rPr>
                <w:rFonts w:ascii="Arial" w:hAnsi="Arial" w:cs="Arial"/>
                <w:b/>
                <w:sz w:val="28"/>
                <w:szCs w:val="28"/>
              </w:rPr>
            </w:pPr>
            <w:r w:rsidRPr="00A91F63">
              <w:rPr>
                <w:rFonts w:ascii="Arial" w:hAnsi="Arial" w:cs="Arial"/>
                <w:b/>
                <w:sz w:val="28"/>
                <w:szCs w:val="28"/>
              </w:rPr>
              <w:t>X</w:t>
            </w:r>
            <w:r w:rsidR="00A811AA" w:rsidRPr="00A91F63">
              <w:rPr>
                <w:rFonts w:ascii="Arial" w:hAnsi="Arial" w:cs="Arial"/>
                <w:b/>
                <w:sz w:val="28"/>
                <w:szCs w:val="28"/>
              </w:rPr>
              <w:fldChar w:fldCharType="begin">
                <w:ffData>
                  <w:name w:val="Text39"/>
                  <w:enabled/>
                  <w:calcOnExit w:val="0"/>
                  <w:textInput>
                    <w:maxLength w:val="75"/>
                  </w:textInput>
                </w:ffData>
              </w:fldChar>
            </w:r>
            <w:r w:rsidR="00FA5030" w:rsidRPr="00A91F63">
              <w:rPr>
                <w:rFonts w:ascii="Arial" w:hAnsi="Arial" w:cs="Arial"/>
                <w:b/>
                <w:sz w:val="28"/>
                <w:szCs w:val="28"/>
              </w:rPr>
              <w:instrText xml:space="preserve"> FORMTEXT </w:instrText>
            </w:r>
            <w:r w:rsidR="00A811AA" w:rsidRPr="00A91F63">
              <w:rPr>
                <w:rFonts w:ascii="Arial" w:hAnsi="Arial" w:cs="Arial"/>
                <w:b/>
                <w:sz w:val="28"/>
                <w:szCs w:val="28"/>
              </w:rPr>
            </w:r>
            <w:r w:rsidR="00A811AA" w:rsidRPr="00A91F63">
              <w:rPr>
                <w:rFonts w:ascii="Arial" w:hAnsi="Arial" w:cs="Arial"/>
                <w:b/>
                <w:sz w:val="28"/>
                <w:szCs w:val="28"/>
              </w:rPr>
              <w:fldChar w:fldCharType="separate"/>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A811AA" w:rsidRPr="00A91F63">
              <w:rPr>
                <w:rFonts w:ascii="Arial" w:hAnsi="Arial" w:cs="Arial"/>
                <w:b/>
                <w:sz w:val="28"/>
                <w:szCs w:val="28"/>
              </w:rPr>
              <w:fldChar w:fldCharType="end"/>
            </w:r>
          </w:p>
        </w:tc>
        <w:tc>
          <w:tcPr>
            <w:tcW w:w="2044" w:type="dxa"/>
            <w:tcBorders>
              <w:top w:val="nil"/>
              <w:bottom w:val="single" w:sz="4" w:space="0" w:color="auto"/>
              <w:right w:val="single" w:sz="12" w:space="0" w:color="auto"/>
            </w:tcBorders>
          </w:tcPr>
          <w:p w14:paraId="66D7B726" w14:textId="77777777" w:rsidR="00316A30" w:rsidRPr="00A91F63" w:rsidRDefault="001B2183" w:rsidP="00A91F63">
            <w:pPr>
              <w:tabs>
                <w:tab w:val="left" w:pos="5040"/>
              </w:tabs>
              <w:spacing w:before="20" w:after="20" w:line="240" w:lineRule="auto"/>
              <w:jc w:val="both"/>
              <w:rPr>
                <w:rFonts w:ascii="Arial" w:hAnsi="Arial" w:cs="Arial"/>
              </w:rPr>
            </w:pPr>
            <w:sdt>
              <w:sdtPr>
                <w:rPr>
                  <w:rFonts w:ascii="Arial" w:hAnsi="Arial" w:cs="Arial"/>
                </w:rPr>
                <w:tag w:val="DateRequest"/>
                <w:id w:val="15542203"/>
                <w:placeholder>
                  <w:docPart w:val="A46B8E7DDADA4FA7B097DD18D4D83C78"/>
                </w:placeholder>
                <w:date>
                  <w:dateFormat w:val="M/d/yyyy"/>
                  <w:lid w:val="en-US"/>
                  <w:storeMappedDataAs w:val="dateTime"/>
                  <w:calendar w:val="gregorian"/>
                </w:date>
              </w:sdtPr>
              <w:sdtEndPr/>
              <w:sdtContent>
                <w:r w:rsidR="00316A30" w:rsidRPr="00A91F63">
                  <w:rPr>
                    <w:rFonts w:ascii="Arial" w:hAnsi="Arial" w:cs="Arial"/>
                    <w:color w:val="808080" w:themeColor="background1" w:themeShade="80"/>
                  </w:rPr>
                  <w:t>Date</w:t>
                </w:r>
              </w:sdtContent>
            </w:sdt>
          </w:p>
        </w:tc>
      </w:tr>
      <w:tr w:rsidR="006D3F09" w:rsidRPr="00A91F63" w14:paraId="1119B844" w14:textId="77777777" w:rsidTr="00446242">
        <w:trPr>
          <w:trHeight w:hRule="exact" w:val="720"/>
        </w:trPr>
        <w:tc>
          <w:tcPr>
            <w:tcW w:w="4321" w:type="dxa"/>
            <w:tcBorders>
              <w:left w:val="single" w:sz="12" w:space="0" w:color="auto"/>
              <w:bottom w:val="single" w:sz="12" w:space="0" w:color="auto"/>
            </w:tcBorders>
          </w:tcPr>
          <w:p w14:paraId="41BD7766" w14:textId="77777777" w:rsidR="001006E7" w:rsidRPr="00A91F63" w:rsidRDefault="001006E7" w:rsidP="00AE6FBE">
            <w:pPr>
              <w:tabs>
                <w:tab w:val="left" w:pos="5040"/>
              </w:tabs>
              <w:spacing w:before="20" w:after="20" w:line="240" w:lineRule="auto"/>
              <w:rPr>
                <w:rFonts w:ascii="Arial" w:hAnsi="Arial" w:cs="Arial"/>
              </w:rPr>
            </w:pPr>
            <w:r w:rsidRPr="00A91F63">
              <w:rPr>
                <w:rFonts w:ascii="Arial" w:hAnsi="Arial" w:cs="Arial"/>
              </w:rPr>
              <w:t>Prime Consultant or Representative’s Name (Print)</w:t>
            </w:r>
          </w:p>
          <w:p w14:paraId="1C9A5D99" w14:textId="6D665263" w:rsidR="006D3F09" w:rsidRPr="00A91F63" w:rsidRDefault="00A811AA" w:rsidP="00AE6FBE">
            <w:pPr>
              <w:tabs>
                <w:tab w:val="left" w:pos="5040"/>
              </w:tabs>
              <w:spacing w:before="20" w:after="20" w:line="240" w:lineRule="auto"/>
              <w:rPr>
                <w:rFonts w:ascii="Arial" w:hAnsi="Arial" w:cs="Arial"/>
                <w:i/>
              </w:rPr>
            </w:pPr>
            <w:r w:rsidRPr="00A91F63">
              <w:rPr>
                <w:rFonts w:ascii="Arial" w:hAnsi="Arial" w:cs="Arial"/>
              </w:rPr>
              <w:fldChar w:fldCharType="begin">
                <w:ffData>
                  <w:name w:val="Text38"/>
                  <w:enabled/>
                  <w:calcOnExit w:val="0"/>
                  <w:textInput>
                    <w:maxLength w:val="75"/>
                  </w:textInput>
                </w:ffData>
              </w:fldChar>
            </w:r>
            <w:r w:rsidR="006D3F09"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r w:rsidR="006D3F09" w:rsidRPr="00A91F63">
              <w:rPr>
                <w:rFonts w:ascii="Arial" w:hAnsi="Arial" w:cs="Arial"/>
              </w:rPr>
              <w:t xml:space="preserve"> </w:t>
            </w:r>
          </w:p>
        </w:tc>
        <w:tc>
          <w:tcPr>
            <w:tcW w:w="4582" w:type="dxa"/>
            <w:tcBorders>
              <w:bottom w:val="single" w:sz="12" w:space="0" w:color="auto"/>
              <w:right w:val="nil"/>
            </w:tcBorders>
          </w:tcPr>
          <w:p w14:paraId="69056C61" w14:textId="77777777" w:rsidR="006D3F09" w:rsidRPr="00A91F63" w:rsidRDefault="006D3F09" w:rsidP="00AE6FBE">
            <w:pPr>
              <w:tabs>
                <w:tab w:val="left" w:pos="4482"/>
              </w:tabs>
              <w:spacing w:before="20" w:after="20" w:line="240" w:lineRule="auto"/>
              <w:rPr>
                <w:rFonts w:ascii="Arial" w:hAnsi="Arial" w:cs="Arial"/>
              </w:rPr>
            </w:pPr>
            <w:r w:rsidRPr="00A91F63">
              <w:rPr>
                <w:rFonts w:ascii="Arial" w:hAnsi="Arial" w:cs="Arial"/>
              </w:rPr>
              <w:t>Prime Consultant or Representative’s Signature</w:t>
            </w:r>
          </w:p>
        </w:tc>
        <w:tc>
          <w:tcPr>
            <w:tcW w:w="2044" w:type="dxa"/>
            <w:tcBorders>
              <w:top w:val="single" w:sz="4" w:space="0" w:color="auto"/>
              <w:left w:val="nil"/>
              <w:bottom w:val="single" w:sz="12" w:space="0" w:color="auto"/>
              <w:right w:val="single" w:sz="12" w:space="0" w:color="auto"/>
            </w:tcBorders>
          </w:tcPr>
          <w:p w14:paraId="101BAF1D" w14:textId="77777777" w:rsidR="006D3F09" w:rsidRPr="00A91F63" w:rsidRDefault="006D3F09" w:rsidP="00A91F63">
            <w:pPr>
              <w:tabs>
                <w:tab w:val="left" w:pos="4482"/>
              </w:tabs>
              <w:spacing w:before="20" w:after="20" w:line="240" w:lineRule="auto"/>
              <w:jc w:val="both"/>
              <w:rPr>
                <w:rFonts w:ascii="Arial" w:hAnsi="Arial" w:cs="Arial"/>
              </w:rPr>
            </w:pPr>
            <w:r w:rsidRPr="00A91F63">
              <w:rPr>
                <w:rFonts w:ascii="Arial" w:hAnsi="Arial" w:cs="Arial"/>
              </w:rPr>
              <w:t>Date</w:t>
            </w:r>
          </w:p>
        </w:tc>
      </w:tr>
    </w:tbl>
    <w:p w14:paraId="22BEBC2E" w14:textId="77777777" w:rsidR="00FA5030" w:rsidRPr="00A91F63" w:rsidRDefault="00FA5030" w:rsidP="00A91F63">
      <w:pPr>
        <w:tabs>
          <w:tab w:val="left" w:pos="5040"/>
        </w:tabs>
        <w:spacing w:before="20" w:after="20" w:line="240" w:lineRule="auto"/>
        <w:jc w:val="both"/>
        <w:rPr>
          <w:rFonts w:ascii="Arial" w:hAnsi="Arial" w:cs="Arial"/>
          <w:b/>
          <w:sz w:val="20"/>
          <w:szCs w:val="20"/>
        </w:rPr>
      </w:pPr>
    </w:p>
    <w:tbl>
      <w:tblPr>
        <w:tblStyle w:val="TableGrid"/>
        <w:tblW w:w="10947" w:type="dxa"/>
        <w:tblInd w:w="18" w:type="dxa"/>
        <w:tblLook w:val="04A0" w:firstRow="1" w:lastRow="0" w:firstColumn="1" w:lastColumn="0" w:noHBand="0" w:noVBand="1"/>
      </w:tblPr>
      <w:tblGrid>
        <w:gridCol w:w="4321"/>
        <w:gridCol w:w="4582"/>
        <w:gridCol w:w="2044"/>
      </w:tblGrid>
      <w:tr w:rsidR="007C0780" w:rsidRPr="00A91F63" w14:paraId="3AD642FE" w14:textId="77777777" w:rsidTr="00446242">
        <w:tc>
          <w:tcPr>
            <w:tcW w:w="10947" w:type="dxa"/>
            <w:gridSpan w:val="3"/>
            <w:tcBorders>
              <w:top w:val="single" w:sz="12" w:space="0" w:color="auto"/>
              <w:left w:val="single" w:sz="12" w:space="0" w:color="auto"/>
              <w:bottom w:val="nil"/>
              <w:right w:val="single" w:sz="12" w:space="0" w:color="auto"/>
            </w:tcBorders>
          </w:tcPr>
          <w:p w14:paraId="0A460263" w14:textId="77777777" w:rsidR="007C0780" w:rsidRPr="00AE6FBE" w:rsidRDefault="00152F3C" w:rsidP="00A91F63">
            <w:pPr>
              <w:tabs>
                <w:tab w:val="left" w:pos="5040"/>
              </w:tabs>
              <w:spacing w:before="20" w:after="20" w:line="240" w:lineRule="auto"/>
              <w:jc w:val="both"/>
              <w:rPr>
                <w:rFonts w:ascii="Arial" w:hAnsi="Arial" w:cs="Arial"/>
              </w:rPr>
            </w:pPr>
            <w:r w:rsidRPr="00AE6FBE">
              <w:rPr>
                <w:rFonts w:ascii="Arial" w:hAnsi="Arial" w:cs="Arial"/>
                <w:b/>
              </w:rPr>
              <w:t xml:space="preserve">For Participating </w:t>
            </w:r>
            <w:r w:rsidR="007C0780" w:rsidRPr="00AE6FBE">
              <w:rPr>
                <w:rFonts w:ascii="Arial" w:hAnsi="Arial" w:cs="Arial"/>
                <w:b/>
              </w:rPr>
              <w:t>Consultant DBE Firms Only</w:t>
            </w:r>
          </w:p>
        </w:tc>
      </w:tr>
      <w:tr w:rsidR="007C0780" w:rsidRPr="00A91F63" w14:paraId="28827241" w14:textId="77777777" w:rsidTr="00446242">
        <w:tc>
          <w:tcPr>
            <w:tcW w:w="10947" w:type="dxa"/>
            <w:gridSpan w:val="3"/>
            <w:tcBorders>
              <w:top w:val="nil"/>
              <w:left w:val="single" w:sz="12" w:space="0" w:color="auto"/>
              <w:right w:val="single" w:sz="12" w:space="0" w:color="auto"/>
            </w:tcBorders>
          </w:tcPr>
          <w:p w14:paraId="48D4D880" w14:textId="77777777" w:rsidR="007C0780" w:rsidRPr="00A91F63" w:rsidRDefault="007C0780" w:rsidP="00A91F63">
            <w:pPr>
              <w:tabs>
                <w:tab w:val="left" w:pos="5040"/>
              </w:tabs>
              <w:spacing w:before="20" w:after="20" w:line="240" w:lineRule="auto"/>
              <w:ind w:left="360"/>
              <w:rPr>
                <w:rFonts w:ascii="Arial" w:hAnsi="Arial" w:cs="Arial"/>
              </w:rPr>
            </w:pPr>
            <w:r w:rsidRPr="00A91F63">
              <w:rPr>
                <w:rFonts w:ascii="Arial" w:hAnsi="Arial" w:cs="Arial"/>
              </w:rPr>
              <w:t xml:space="preserve">Arrangements have been made with the Prime Consultant to perform the type of work listed above for the subcontract value listed above. I understand that failure to execute the work listed above will result in my company being replaced as a </w:t>
            </w:r>
            <w:r w:rsidR="003D1203" w:rsidRPr="00A91F63">
              <w:rPr>
                <w:rFonts w:ascii="Arial" w:hAnsi="Arial" w:cs="Arial"/>
              </w:rPr>
              <w:t>sub</w:t>
            </w:r>
            <w:r w:rsidR="003D1203" w:rsidRPr="00A91F63">
              <w:rPr>
                <w:rFonts w:ascii="Arial" w:hAnsi="Arial" w:cs="Arial"/>
              </w:rPr>
              <w:noBreakHyphen/>
              <w:t xml:space="preserve">consultant </w:t>
            </w:r>
            <w:r w:rsidRPr="00A91F63">
              <w:rPr>
                <w:rFonts w:ascii="Arial" w:hAnsi="Arial" w:cs="Arial"/>
              </w:rPr>
              <w:t>on this project.</w:t>
            </w:r>
          </w:p>
        </w:tc>
      </w:tr>
      <w:tr w:rsidR="00316A30" w:rsidRPr="00A91F63" w14:paraId="5B758723" w14:textId="77777777" w:rsidTr="00446242">
        <w:trPr>
          <w:trHeight w:hRule="exact" w:val="720"/>
        </w:trPr>
        <w:tc>
          <w:tcPr>
            <w:tcW w:w="4321" w:type="dxa"/>
            <w:tcBorders>
              <w:left w:val="single" w:sz="12" w:space="0" w:color="auto"/>
            </w:tcBorders>
          </w:tcPr>
          <w:p w14:paraId="12CB1DBA" w14:textId="6FFDCF4D" w:rsidR="00E01732" w:rsidRPr="00A91F63" w:rsidRDefault="00E01732" w:rsidP="00E01732">
            <w:pPr>
              <w:tabs>
                <w:tab w:val="left" w:pos="5040"/>
              </w:tabs>
              <w:spacing w:before="20" w:after="20" w:line="240" w:lineRule="auto"/>
              <w:rPr>
                <w:rFonts w:ascii="Arial" w:hAnsi="Arial" w:cs="Arial"/>
              </w:rPr>
            </w:pPr>
            <w:r w:rsidRPr="00A91F63">
              <w:rPr>
                <w:rFonts w:ascii="Arial" w:hAnsi="Arial" w:cs="Arial"/>
              </w:rPr>
              <w:t xml:space="preserve">Participating DBE </w:t>
            </w:r>
            <w:r w:rsidR="00A47634">
              <w:rPr>
                <w:rFonts w:ascii="Arial" w:hAnsi="Arial" w:cs="Arial"/>
              </w:rPr>
              <w:t xml:space="preserve">Firm </w:t>
            </w:r>
            <w:r w:rsidRPr="00A91F63">
              <w:rPr>
                <w:rFonts w:ascii="Arial" w:hAnsi="Arial" w:cs="Arial"/>
              </w:rPr>
              <w:t>(Print)</w:t>
            </w:r>
            <w:r>
              <w:rPr>
                <w:rFonts w:ascii="Arial" w:hAnsi="Arial" w:cs="Arial"/>
              </w:rPr>
              <w:t xml:space="preserve"> </w:t>
            </w:r>
          </w:p>
          <w:p w14:paraId="753EC8BC" w14:textId="339DC5C0" w:rsidR="00316A30" w:rsidRPr="00A91F63" w:rsidRDefault="00A811AA" w:rsidP="00A91F63">
            <w:pPr>
              <w:tabs>
                <w:tab w:val="left" w:pos="5040"/>
              </w:tabs>
              <w:spacing w:before="20" w:after="20" w:line="240" w:lineRule="auto"/>
              <w:jc w:val="both"/>
              <w:rPr>
                <w:rFonts w:ascii="Arial" w:hAnsi="Arial" w:cs="Arial"/>
              </w:rPr>
            </w:pPr>
            <w:r w:rsidRPr="00A91F63">
              <w:rPr>
                <w:rFonts w:ascii="Arial" w:hAnsi="Arial" w:cs="Arial"/>
              </w:rPr>
              <w:fldChar w:fldCharType="begin">
                <w:ffData>
                  <w:name w:val="Text41"/>
                  <w:enabled/>
                  <w:calcOnExit w:val="0"/>
                  <w:textInput>
                    <w:maxLength w:val="75"/>
                  </w:textInput>
                </w:ffData>
              </w:fldChar>
            </w:r>
            <w:r w:rsidR="00316A30"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p>
        </w:tc>
        <w:tc>
          <w:tcPr>
            <w:tcW w:w="4582" w:type="dxa"/>
            <w:tcBorders>
              <w:top w:val="nil"/>
              <w:right w:val="nil"/>
            </w:tcBorders>
          </w:tcPr>
          <w:p w14:paraId="04A7CF2F" w14:textId="23580097" w:rsidR="00316A30" w:rsidRPr="00A91F63" w:rsidRDefault="00316A30" w:rsidP="00A91F63">
            <w:pPr>
              <w:tabs>
                <w:tab w:val="left" w:pos="5040"/>
              </w:tabs>
              <w:spacing w:before="20" w:after="20" w:line="240" w:lineRule="auto"/>
              <w:jc w:val="both"/>
              <w:rPr>
                <w:rFonts w:ascii="Arial" w:hAnsi="Arial" w:cs="Arial"/>
                <w:b/>
              </w:rPr>
            </w:pPr>
            <w:r w:rsidRPr="00A91F63">
              <w:rPr>
                <w:rFonts w:ascii="Arial" w:hAnsi="Arial" w:cs="Arial"/>
                <w:b/>
                <w:sz w:val="28"/>
                <w:szCs w:val="28"/>
              </w:rPr>
              <w:t>X</w:t>
            </w:r>
            <w:r w:rsidR="00A811AA" w:rsidRPr="00A91F63">
              <w:rPr>
                <w:rFonts w:ascii="Arial" w:hAnsi="Arial" w:cs="Arial"/>
                <w:b/>
                <w:sz w:val="28"/>
                <w:szCs w:val="28"/>
              </w:rPr>
              <w:fldChar w:fldCharType="begin">
                <w:ffData>
                  <w:name w:val="Text40"/>
                  <w:enabled/>
                  <w:calcOnExit w:val="0"/>
                  <w:textInput>
                    <w:maxLength w:val="75"/>
                  </w:textInput>
                </w:ffData>
              </w:fldChar>
            </w:r>
            <w:r w:rsidR="00FA5030" w:rsidRPr="00A91F63">
              <w:rPr>
                <w:rFonts w:ascii="Arial" w:hAnsi="Arial" w:cs="Arial"/>
                <w:b/>
                <w:sz w:val="28"/>
                <w:szCs w:val="28"/>
              </w:rPr>
              <w:instrText xml:space="preserve"> FORMTEXT </w:instrText>
            </w:r>
            <w:r w:rsidR="00A811AA" w:rsidRPr="00A91F63">
              <w:rPr>
                <w:rFonts w:ascii="Arial" w:hAnsi="Arial" w:cs="Arial"/>
                <w:b/>
                <w:sz w:val="28"/>
                <w:szCs w:val="28"/>
              </w:rPr>
            </w:r>
            <w:r w:rsidR="00A811AA" w:rsidRPr="00A91F63">
              <w:rPr>
                <w:rFonts w:ascii="Arial" w:hAnsi="Arial" w:cs="Arial"/>
                <w:b/>
                <w:sz w:val="28"/>
                <w:szCs w:val="28"/>
              </w:rPr>
              <w:fldChar w:fldCharType="separate"/>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1B2183">
              <w:rPr>
                <w:rFonts w:ascii="Arial" w:hAnsi="Arial" w:cs="Arial"/>
                <w:b/>
                <w:noProof/>
                <w:sz w:val="28"/>
                <w:szCs w:val="28"/>
              </w:rPr>
              <w:t> </w:t>
            </w:r>
            <w:r w:rsidR="00A811AA" w:rsidRPr="00A91F63">
              <w:rPr>
                <w:rFonts w:ascii="Arial" w:hAnsi="Arial" w:cs="Arial"/>
                <w:b/>
                <w:sz w:val="28"/>
                <w:szCs w:val="28"/>
              </w:rPr>
              <w:fldChar w:fldCharType="end"/>
            </w:r>
          </w:p>
        </w:tc>
        <w:tc>
          <w:tcPr>
            <w:tcW w:w="2044" w:type="dxa"/>
            <w:tcBorders>
              <w:top w:val="nil"/>
              <w:bottom w:val="single" w:sz="4" w:space="0" w:color="auto"/>
              <w:right w:val="single" w:sz="12" w:space="0" w:color="auto"/>
            </w:tcBorders>
          </w:tcPr>
          <w:p w14:paraId="34C3ED5B" w14:textId="77777777" w:rsidR="00316A30" w:rsidRPr="00A91F63" w:rsidRDefault="001B2183" w:rsidP="00A91F63">
            <w:pPr>
              <w:tabs>
                <w:tab w:val="left" w:pos="5040"/>
              </w:tabs>
              <w:spacing w:before="20" w:after="20" w:line="240" w:lineRule="auto"/>
              <w:jc w:val="both"/>
              <w:rPr>
                <w:rFonts w:ascii="Arial" w:hAnsi="Arial" w:cs="Arial"/>
              </w:rPr>
            </w:pPr>
            <w:sdt>
              <w:sdtPr>
                <w:rPr>
                  <w:rFonts w:ascii="Arial" w:hAnsi="Arial" w:cs="Arial"/>
                </w:rPr>
                <w:tag w:val="DateRequest"/>
                <w:id w:val="15542202"/>
                <w:placeholder>
                  <w:docPart w:val="92EC4DE36D45485EAD356614EA1A9DE3"/>
                </w:placeholder>
                <w:date>
                  <w:dateFormat w:val="M/d/yyyy"/>
                  <w:lid w:val="en-US"/>
                  <w:storeMappedDataAs w:val="dateTime"/>
                  <w:calendar w:val="gregorian"/>
                </w:date>
              </w:sdtPr>
              <w:sdtEndPr/>
              <w:sdtContent>
                <w:r w:rsidR="00316A30" w:rsidRPr="00A91F63">
                  <w:rPr>
                    <w:rFonts w:ascii="Arial" w:hAnsi="Arial" w:cs="Arial"/>
                    <w:color w:val="808080" w:themeColor="background1" w:themeShade="80"/>
                  </w:rPr>
                  <w:t>Date</w:t>
                </w:r>
              </w:sdtContent>
            </w:sdt>
          </w:p>
        </w:tc>
      </w:tr>
      <w:tr w:rsidR="006D3F09" w:rsidRPr="00A91F63" w14:paraId="74F2063C" w14:textId="77777777" w:rsidTr="00446242">
        <w:trPr>
          <w:trHeight w:hRule="exact" w:val="720"/>
        </w:trPr>
        <w:tc>
          <w:tcPr>
            <w:tcW w:w="4321" w:type="dxa"/>
            <w:tcBorders>
              <w:left w:val="single" w:sz="12" w:space="0" w:color="auto"/>
              <w:bottom w:val="single" w:sz="12" w:space="0" w:color="auto"/>
            </w:tcBorders>
          </w:tcPr>
          <w:p w14:paraId="2815FD52" w14:textId="77777777" w:rsidR="00A47634" w:rsidRPr="00A91F63" w:rsidRDefault="00A47634" w:rsidP="00A47634">
            <w:pPr>
              <w:tabs>
                <w:tab w:val="left" w:pos="5040"/>
              </w:tabs>
              <w:spacing w:before="20" w:after="20" w:line="240" w:lineRule="auto"/>
              <w:rPr>
                <w:rFonts w:ascii="Arial" w:hAnsi="Arial" w:cs="Arial"/>
              </w:rPr>
            </w:pPr>
            <w:r w:rsidRPr="00A91F63">
              <w:rPr>
                <w:rFonts w:ascii="Arial" w:hAnsi="Arial" w:cs="Arial"/>
              </w:rPr>
              <w:t>Participating DBE Representative’s Name (Print)</w:t>
            </w:r>
            <w:r>
              <w:rPr>
                <w:rFonts w:ascii="Arial" w:hAnsi="Arial" w:cs="Arial"/>
              </w:rPr>
              <w:t xml:space="preserve"> </w:t>
            </w:r>
          </w:p>
          <w:p w14:paraId="6D3C8FFF" w14:textId="6FA9D997" w:rsidR="006D3F09" w:rsidRPr="00AE6FBE" w:rsidRDefault="00A47634" w:rsidP="00A47634">
            <w:pPr>
              <w:tabs>
                <w:tab w:val="left" w:pos="5040"/>
              </w:tabs>
              <w:spacing w:before="20" w:after="20" w:line="240" w:lineRule="auto"/>
              <w:jc w:val="both"/>
              <w:rPr>
                <w:rFonts w:ascii="Arial" w:hAnsi="Arial" w:cs="Arial"/>
              </w:rPr>
            </w:pPr>
            <w:r w:rsidRPr="00A91F63">
              <w:rPr>
                <w:rFonts w:ascii="Arial" w:hAnsi="Arial" w:cs="Arial"/>
              </w:rPr>
              <w:fldChar w:fldCharType="begin">
                <w:ffData>
                  <w:name w:val="Text41"/>
                  <w:enabled/>
                  <w:calcOnExit w:val="0"/>
                  <w:textInput>
                    <w:maxLength w:val="75"/>
                  </w:textInput>
                </w:ffData>
              </w:fldChar>
            </w:r>
            <w:r w:rsidRPr="00A91F63">
              <w:rPr>
                <w:rFonts w:ascii="Arial" w:hAnsi="Arial" w:cs="Arial"/>
              </w:rPr>
              <w:instrText xml:space="preserve"> FORMTEXT </w:instrText>
            </w:r>
            <w:r w:rsidRPr="00A91F63">
              <w:rPr>
                <w:rFonts w:ascii="Arial" w:hAnsi="Arial" w:cs="Arial"/>
              </w:rPr>
            </w:r>
            <w:r w:rsidRPr="00A91F63">
              <w:rPr>
                <w:rFonts w:ascii="Arial" w:hAnsi="Arial" w:cs="Arial"/>
              </w:rPr>
              <w:fldChar w:fldCharType="separate"/>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001B2183">
              <w:rPr>
                <w:rFonts w:ascii="Arial" w:hAnsi="Arial" w:cs="Arial"/>
                <w:noProof/>
              </w:rPr>
              <w:t> </w:t>
            </w:r>
            <w:r w:rsidRPr="00A91F63">
              <w:rPr>
                <w:rFonts w:ascii="Arial" w:hAnsi="Arial" w:cs="Arial"/>
              </w:rPr>
              <w:fldChar w:fldCharType="end"/>
            </w:r>
          </w:p>
        </w:tc>
        <w:tc>
          <w:tcPr>
            <w:tcW w:w="4582" w:type="dxa"/>
            <w:tcBorders>
              <w:bottom w:val="single" w:sz="12" w:space="0" w:color="auto"/>
              <w:right w:val="nil"/>
            </w:tcBorders>
          </w:tcPr>
          <w:p w14:paraId="476D2126" w14:textId="3EF9EE9F" w:rsidR="006D3F09" w:rsidRPr="00D92831" w:rsidRDefault="006D3F09" w:rsidP="00AE6FBE">
            <w:pPr>
              <w:tabs>
                <w:tab w:val="left" w:pos="4482"/>
              </w:tabs>
              <w:spacing w:before="20" w:after="20" w:line="240" w:lineRule="auto"/>
              <w:rPr>
                <w:rFonts w:ascii="Arial" w:hAnsi="Arial" w:cs="Arial"/>
                <w:color w:val="FF0000"/>
              </w:rPr>
            </w:pPr>
            <w:r w:rsidRPr="00A91F63">
              <w:rPr>
                <w:rFonts w:ascii="Arial" w:hAnsi="Arial" w:cs="Arial"/>
              </w:rPr>
              <w:t>Participating DBE Firm Representative’s Signature</w:t>
            </w:r>
            <w:r w:rsidR="00D92831">
              <w:rPr>
                <w:rFonts w:ascii="Arial" w:hAnsi="Arial" w:cs="Arial"/>
              </w:rPr>
              <w:t xml:space="preserve">  </w:t>
            </w:r>
          </w:p>
        </w:tc>
        <w:tc>
          <w:tcPr>
            <w:tcW w:w="2044" w:type="dxa"/>
            <w:tcBorders>
              <w:left w:val="nil"/>
              <w:bottom w:val="single" w:sz="12" w:space="0" w:color="auto"/>
              <w:right w:val="single" w:sz="12" w:space="0" w:color="auto"/>
            </w:tcBorders>
          </w:tcPr>
          <w:p w14:paraId="409D7DDB" w14:textId="77777777" w:rsidR="006D3F09" w:rsidRPr="00A91F63" w:rsidRDefault="006D3F09" w:rsidP="00A91F63">
            <w:pPr>
              <w:tabs>
                <w:tab w:val="left" w:pos="4482"/>
              </w:tabs>
              <w:spacing w:before="20" w:after="20" w:line="240" w:lineRule="auto"/>
              <w:jc w:val="both"/>
              <w:rPr>
                <w:rFonts w:ascii="Arial" w:hAnsi="Arial" w:cs="Arial"/>
              </w:rPr>
            </w:pPr>
            <w:r w:rsidRPr="00A91F63">
              <w:rPr>
                <w:rFonts w:ascii="Arial" w:hAnsi="Arial" w:cs="Arial"/>
              </w:rPr>
              <w:t>Date</w:t>
            </w:r>
          </w:p>
        </w:tc>
      </w:tr>
    </w:tbl>
    <w:p w14:paraId="03E6172C" w14:textId="210B91D9" w:rsidR="003A419D" w:rsidRDefault="003A419D" w:rsidP="00A91F63">
      <w:pPr>
        <w:pStyle w:val="Spacer4"/>
        <w:spacing w:before="20" w:after="20"/>
        <w:rPr>
          <w:rFonts w:cs="Arial"/>
        </w:rPr>
      </w:pPr>
    </w:p>
    <w:p w14:paraId="53E706F3" w14:textId="61027F4D" w:rsidR="00392935" w:rsidRDefault="00392935" w:rsidP="00A91F63">
      <w:pPr>
        <w:pStyle w:val="Spacer4"/>
        <w:spacing w:before="20" w:after="20"/>
        <w:rPr>
          <w:rFonts w:cs="Arial"/>
        </w:rPr>
      </w:pPr>
    </w:p>
    <w:p w14:paraId="37DAA3CF" w14:textId="59CB192F" w:rsidR="00392935" w:rsidRDefault="00392935" w:rsidP="00A91F63">
      <w:pPr>
        <w:pStyle w:val="Spacer4"/>
        <w:spacing w:before="20" w:after="20"/>
        <w:rPr>
          <w:rFonts w:cs="Arial"/>
        </w:rPr>
      </w:pPr>
    </w:p>
    <w:p w14:paraId="5F9209DF" w14:textId="00919C23" w:rsidR="00392935" w:rsidRDefault="00392935" w:rsidP="00A91F63">
      <w:pPr>
        <w:pStyle w:val="Spacer4"/>
        <w:spacing w:before="20" w:after="20"/>
        <w:rPr>
          <w:rFonts w:cs="Arial"/>
        </w:rPr>
      </w:pPr>
    </w:p>
    <w:p w14:paraId="6D1FA24F" w14:textId="71A2A85C" w:rsidR="00392935" w:rsidRDefault="00392935" w:rsidP="00A91F63">
      <w:pPr>
        <w:pStyle w:val="Spacer4"/>
        <w:spacing w:before="20" w:after="20"/>
        <w:rPr>
          <w:rFonts w:cs="Arial"/>
        </w:rPr>
      </w:pPr>
    </w:p>
    <w:p w14:paraId="0821B9F3" w14:textId="30950C40" w:rsidR="00392935" w:rsidRDefault="00392935" w:rsidP="00A91F63">
      <w:pPr>
        <w:pStyle w:val="Spacer4"/>
        <w:spacing w:before="20" w:after="20"/>
        <w:rPr>
          <w:rFonts w:cs="Arial"/>
        </w:rPr>
      </w:pPr>
    </w:p>
    <w:p w14:paraId="179D6DEC" w14:textId="0D8EBD8C" w:rsidR="00392935" w:rsidRDefault="00392935" w:rsidP="00A91F63">
      <w:pPr>
        <w:pStyle w:val="Spacer4"/>
        <w:spacing w:before="20" w:after="20"/>
        <w:rPr>
          <w:rFonts w:cs="Arial"/>
        </w:rPr>
      </w:pPr>
    </w:p>
    <w:p w14:paraId="230B38A4" w14:textId="6BE528F2" w:rsidR="00392935" w:rsidRPr="00392935" w:rsidRDefault="00392935" w:rsidP="00392935">
      <w:pPr>
        <w:spacing w:after="200"/>
        <w:rPr>
          <w:b/>
          <w:bCs/>
          <w:iCs/>
          <w:sz w:val="28"/>
          <w:szCs w:val="28"/>
        </w:rPr>
      </w:pPr>
      <w:r>
        <w:rPr>
          <w:b/>
          <w:bCs/>
          <w:iCs/>
          <w:sz w:val="28"/>
          <w:szCs w:val="28"/>
        </w:rPr>
        <w:lastRenderedPageBreak/>
        <w:t>INSTRUCTIONS</w:t>
      </w:r>
    </w:p>
    <w:p w14:paraId="0088B96F" w14:textId="01FDF686" w:rsidR="00392935" w:rsidRPr="00392935" w:rsidRDefault="00392935" w:rsidP="00392935">
      <w:pPr>
        <w:spacing w:after="200"/>
        <w:rPr>
          <w:b/>
          <w:bCs/>
          <w:iCs/>
        </w:rPr>
      </w:pPr>
      <w:r w:rsidRPr="00392935">
        <w:rPr>
          <w:b/>
          <w:bCs/>
          <w:iCs/>
        </w:rPr>
        <w:t>Form DT1029 is required for contracts with Federal funds only. If a project that previously had State funds</w:t>
      </w:r>
      <w:r w:rsidR="007A7F23">
        <w:rPr>
          <w:b/>
          <w:bCs/>
          <w:iCs/>
        </w:rPr>
        <w:t>-</w:t>
      </w:r>
      <w:r w:rsidRPr="00392935">
        <w:rPr>
          <w:b/>
          <w:bCs/>
          <w:iCs/>
        </w:rPr>
        <w:t>only has Federal funds</w:t>
      </w:r>
      <w:r w:rsidR="007A7F23">
        <w:rPr>
          <w:b/>
          <w:bCs/>
          <w:iCs/>
        </w:rPr>
        <w:t xml:space="preserve"> added</w:t>
      </w:r>
      <w:r w:rsidRPr="00392935">
        <w:rPr>
          <w:b/>
          <w:bCs/>
          <w:iCs/>
        </w:rPr>
        <w:t xml:space="preserve">, and </w:t>
      </w:r>
      <w:r w:rsidR="007A7F23">
        <w:rPr>
          <w:b/>
          <w:bCs/>
          <w:iCs/>
        </w:rPr>
        <w:t xml:space="preserve">there is </w:t>
      </w:r>
      <w:r w:rsidRPr="00392935">
        <w:rPr>
          <w:b/>
          <w:bCs/>
          <w:iCs/>
        </w:rPr>
        <w:t>DBE participation, submit Form DT1029 at that time.</w:t>
      </w:r>
    </w:p>
    <w:p w14:paraId="183E803D" w14:textId="77777777" w:rsidR="00392935" w:rsidRPr="00392935" w:rsidRDefault="00392935" w:rsidP="007A7F23">
      <w:pPr>
        <w:spacing w:after="120" w:line="240" w:lineRule="auto"/>
      </w:pPr>
      <w:r w:rsidRPr="00392935">
        <w:rPr>
          <w:i/>
        </w:rPr>
        <w:t>“CONTRACT INFORMATION”</w:t>
      </w:r>
      <w:r w:rsidRPr="00392935">
        <w:t xml:space="preserve"> is to be completed by the prime consultant.</w:t>
      </w:r>
    </w:p>
    <w:p w14:paraId="30CA5E62"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The value of the contract with all amendments</w:t>
      </w:r>
    </w:p>
    <w:p w14:paraId="5E9399BF" w14:textId="77777777" w:rsidR="00392935" w:rsidRPr="00392935" w:rsidRDefault="00392935" w:rsidP="00392935">
      <w:pPr>
        <w:numPr>
          <w:ilvl w:val="0"/>
          <w:numId w:val="3"/>
        </w:numPr>
        <w:spacing w:after="200"/>
        <w:ind w:left="360"/>
        <w:contextualSpacing/>
        <w:rPr>
          <w:sz w:val="20"/>
          <w:szCs w:val="20"/>
        </w:rPr>
      </w:pPr>
      <w:r w:rsidRPr="00392935">
        <w:rPr>
          <w:sz w:val="20"/>
          <w:szCs w:val="20"/>
        </w:rPr>
        <w:t>Date of the original contract solicitation, ex. May 2021.  Leave blank for work orders and other unsolicited contracts.</w:t>
      </w:r>
    </w:p>
    <w:p w14:paraId="5F7E2929" w14:textId="2117635F" w:rsidR="00392935" w:rsidRPr="00392935" w:rsidRDefault="00392935" w:rsidP="00392935">
      <w:pPr>
        <w:numPr>
          <w:ilvl w:val="0"/>
          <w:numId w:val="3"/>
        </w:numPr>
        <w:spacing w:after="200"/>
        <w:ind w:left="360"/>
        <w:contextualSpacing/>
        <w:rPr>
          <w:sz w:val="20"/>
          <w:szCs w:val="20"/>
        </w:rPr>
      </w:pPr>
      <w:r w:rsidRPr="00392935">
        <w:rPr>
          <w:sz w:val="20"/>
          <w:szCs w:val="20"/>
        </w:rPr>
        <w:t xml:space="preserve">Solicitation ID and Project ID from the original contract solicitation, located in the solicitation header, ex. SE 01.  Leave blank for work orders and other unsolicited contracts. </w:t>
      </w:r>
      <w:r w:rsidR="006752F2">
        <w:rPr>
          <w:sz w:val="20"/>
          <w:szCs w:val="20"/>
        </w:rPr>
        <w:t>If there are multiple Project IDs, enter the ID with the lowest number.</w:t>
      </w:r>
    </w:p>
    <w:p w14:paraId="05FDFA4A"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The region or bureau for which services are being performed.  The region/bureau is stated on the signature sheets of the contract.</w:t>
      </w:r>
    </w:p>
    <w:p w14:paraId="7B77AE0A" w14:textId="77777777" w:rsidR="00392935" w:rsidRPr="00392935" w:rsidRDefault="00392935" w:rsidP="00392935">
      <w:pPr>
        <w:numPr>
          <w:ilvl w:val="0"/>
          <w:numId w:val="3"/>
        </w:numPr>
        <w:spacing w:after="200"/>
        <w:ind w:left="360"/>
        <w:contextualSpacing/>
        <w:rPr>
          <w:sz w:val="20"/>
          <w:szCs w:val="20"/>
        </w:rPr>
      </w:pPr>
      <w:r w:rsidRPr="00392935">
        <w:rPr>
          <w:sz w:val="20"/>
          <w:szCs w:val="20"/>
        </w:rPr>
        <w:t>Name of the Prime Consultant</w:t>
      </w:r>
    </w:p>
    <w:p w14:paraId="395CA893"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The original solicitation states how the DBE Goal is set.  Leave blank if no goal has been set.</w:t>
      </w:r>
    </w:p>
    <w:p w14:paraId="32BBDB75" w14:textId="77777777" w:rsidR="00392935" w:rsidRPr="00392935" w:rsidRDefault="00392935" w:rsidP="00392935">
      <w:pPr>
        <w:numPr>
          <w:ilvl w:val="0"/>
          <w:numId w:val="3"/>
        </w:numPr>
        <w:spacing w:after="200"/>
        <w:ind w:left="360"/>
        <w:contextualSpacing/>
        <w:rPr>
          <w:sz w:val="20"/>
          <w:szCs w:val="20"/>
        </w:rPr>
      </w:pPr>
      <w:r w:rsidRPr="00392935">
        <w:rPr>
          <w:sz w:val="20"/>
          <w:szCs w:val="20"/>
        </w:rPr>
        <w:t>State the goal from the original solicitation.</w:t>
      </w:r>
    </w:p>
    <w:p w14:paraId="6BDED8FD"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The revised goal is the amount that has been approved by WisDOT’s DBE office.  Leave blank if the goal has not been revised.</w:t>
      </w:r>
    </w:p>
    <w:p w14:paraId="5F3758AC" w14:textId="77777777" w:rsidR="00392935" w:rsidRPr="00392935" w:rsidRDefault="00392935" w:rsidP="00392935">
      <w:pPr>
        <w:numPr>
          <w:ilvl w:val="0"/>
          <w:numId w:val="3"/>
        </w:numPr>
        <w:spacing w:after="200"/>
        <w:ind w:left="360"/>
        <w:contextualSpacing/>
        <w:rPr>
          <w:sz w:val="20"/>
          <w:szCs w:val="20"/>
        </w:rPr>
      </w:pPr>
      <w:r w:rsidRPr="00392935">
        <w:rPr>
          <w:sz w:val="20"/>
          <w:szCs w:val="20"/>
        </w:rPr>
        <w:t>Fill in the master contract ID only for work orders.  Leave blank for other contracts</w:t>
      </w:r>
    </w:p>
    <w:p w14:paraId="69519493" w14:textId="77777777" w:rsidR="00392935" w:rsidRPr="00392935" w:rsidRDefault="00392935" w:rsidP="00392935">
      <w:pPr>
        <w:numPr>
          <w:ilvl w:val="0"/>
          <w:numId w:val="3"/>
        </w:numPr>
        <w:spacing w:after="200"/>
        <w:ind w:left="360"/>
        <w:contextualSpacing/>
        <w:rPr>
          <w:sz w:val="20"/>
          <w:szCs w:val="20"/>
        </w:rPr>
      </w:pPr>
      <w:r w:rsidRPr="00392935">
        <w:rPr>
          <w:sz w:val="20"/>
          <w:szCs w:val="20"/>
        </w:rPr>
        <w:t>Fill in the work order number.  Leave blank for other contracts.</w:t>
      </w:r>
    </w:p>
    <w:p w14:paraId="79BDC04A" w14:textId="77777777" w:rsidR="00392935" w:rsidRPr="00392935" w:rsidRDefault="00392935" w:rsidP="00392935">
      <w:pPr>
        <w:numPr>
          <w:ilvl w:val="0"/>
          <w:numId w:val="3"/>
        </w:numPr>
        <w:spacing w:after="200"/>
        <w:ind w:left="360"/>
        <w:contextualSpacing/>
        <w:rPr>
          <w:sz w:val="20"/>
          <w:szCs w:val="20"/>
        </w:rPr>
      </w:pPr>
      <w:r w:rsidRPr="00392935">
        <w:rPr>
          <w:sz w:val="20"/>
          <w:szCs w:val="20"/>
        </w:rPr>
        <w:t>Fill in the stage number if multiple contracts are expected for this project and solicitation ID.  Leave blank if only one contract is expected for the project and solicitation ID.</w:t>
      </w:r>
    </w:p>
    <w:p w14:paraId="7F86BE81" w14:textId="77777777" w:rsidR="00392935" w:rsidRPr="00392935" w:rsidRDefault="00392935" w:rsidP="00392935">
      <w:pPr>
        <w:numPr>
          <w:ilvl w:val="0"/>
          <w:numId w:val="3"/>
        </w:numPr>
        <w:spacing w:after="200"/>
        <w:ind w:left="360"/>
        <w:contextualSpacing/>
        <w:rPr>
          <w:sz w:val="20"/>
          <w:szCs w:val="20"/>
        </w:rPr>
      </w:pPr>
      <w:r w:rsidRPr="00392935">
        <w:rPr>
          <w:sz w:val="20"/>
          <w:szCs w:val="20"/>
        </w:rPr>
        <w:t>Fill in the phase for phased contracts.  Leave blank for non-phased contracts.</w:t>
      </w:r>
    </w:p>
    <w:p w14:paraId="6F476328" w14:textId="77777777" w:rsidR="00392935" w:rsidRPr="00392935" w:rsidRDefault="00392935" w:rsidP="00392935">
      <w:pPr>
        <w:numPr>
          <w:ilvl w:val="0"/>
          <w:numId w:val="3"/>
        </w:numPr>
        <w:spacing w:after="200"/>
        <w:ind w:left="360"/>
        <w:contextualSpacing/>
        <w:rPr>
          <w:sz w:val="20"/>
          <w:szCs w:val="20"/>
        </w:rPr>
      </w:pPr>
      <w:r w:rsidRPr="00392935">
        <w:rPr>
          <w:sz w:val="20"/>
          <w:szCs w:val="20"/>
        </w:rPr>
        <w:t>Fill in the amendment number.  Leave blank if this is not an amendment.</w:t>
      </w:r>
    </w:p>
    <w:p w14:paraId="20B3DEF5" w14:textId="12D5029B" w:rsidR="00392935" w:rsidRDefault="00392935" w:rsidP="00392935">
      <w:pPr>
        <w:numPr>
          <w:ilvl w:val="0"/>
          <w:numId w:val="3"/>
        </w:numPr>
        <w:spacing w:after="200"/>
        <w:ind w:left="360"/>
        <w:contextualSpacing/>
        <w:rPr>
          <w:sz w:val="20"/>
          <w:szCs w:val="20"/>
        </w:rPr>
      </w:pPr>
      <w:r w:rsidRPr="00392935">
        <w:rPr>
          <w:sz w:val="20"/>
          <w:szCs w:val="20"/>
        </w:rPr>
        <w:t>If the DBE goal has been met check NO, otherwise check yes and include form DT1026</w:t>
      </w:r>
    </w:p>
    <w:p w14:paraId="10D19FEC" w14:textId="77777777" w:rsidR="007A7F23" w:rsidRPr="00392935" w:rsidRDefault="007A7F23" w:rsidP="007A7F23">
      <w:pPr>
        <w:spacing w:after="200"/>
        <w:ind w:left="360"/>
        <w:contextualSpacing/>
        <w:rPr>
          <w:sz w:val="20"/>
          <w:szCs w:val="20"/>
        </w:rPr>
      </w:pPr>
    </w:p>
    <w:p w14:paraId="2CD70C70" w14:textId="5104F336" w:rsidR="007A7F23" w:rsidRPr="00392935" w:rsidRDefault="00392935" w:rsidP="007A7F23">
      <w:pPr>
        <w:spacing w:after="120" w:line="240" w:lineRule="auto"/>
        <w:rPr>
          <w:sz w:val="20"/>
          <w:szCs w:val="20"/>
        </w:rPr>
      </w:pPr>
      <w:r w:rsidRPr="00392935">
        <w:rPr>
          <w:i/>
          <w:sz w:val="20"/>
          <w:szCs w:val="20"/>
        </w:rPr>
        <w:t>“DBE INFORMATION”</w:t>
      </w:r>
      <w:r w:rsidRPr="00392935">
        <w:rPr>
          <w:sz w:val="20"/>
          <w:szCs w:val="20"/>
        </w:rPr>
        <w:t xml:space="preserve"> is to be completed by the WisDOT contract specialist.</w:t>
      </w:r>
    </w:p>
    <w:p w14:paraId="6F356A97" w14:textId="54F0C945" w:rsidR="00392935" w:rsidRDefault="00392935" w:rsidP="00392935">
      <w:pPr>
        <w:numPr>
          <w:ilvl w:val="0"/>
          <w:numId w:val="3"/>
        </w:numPr>
        <w:spacing w:after="200"/>
        <w:ind w:left="360"/>
        <w:contextualSpacing/>
        <w:rPr>
          <w:sz w:val="20"/>
          <w:szCs w:val="20"/>
        </w:rPr>
      </w:pPr>
      <w:r w:rsidRPr="00392935">
        <w:rPr>
          <w:sz w:val="20"/>
          <w:szCs w:val="20"/>
        </w:rPr>
        <w:t xml:space="preserve">Indicate if the project has a goal or not. Follow instructions in the DBE Information box for submitting forms. </w:t>
      </w:r>
    </w:p>
    <w:p w14:paraId="3466402C" w14:textId="77777777" w:rsidR="007A7F23" w:rsidRPr="00392935" w:rsidRDefault="007A7F23" w:rsidP="007A7F23">
      <w:pPr>
        <w:spacing w:after="200"/>
        <w:ind w:left="360"/>
        <w:contextualSpacing/>
        <w:rPr>
          <w:sz w:val="20"/>
          <w:szCs w:val="20"/>
        </w:rPr>
      </w:pPr>
    </w:p>
    <w:p w14:paraId="6F471485" w14:textId="77777777" w:rsidR="00392935" w:rsidRPr="00392935" w:rsidRDefault="00392935" w:rsidP="007A7F23">
      <w:pPr>
        <w:spacing w:after="120" w:line="240" w:lineRule="auto"/>
        <w:rPr>
          <w:sz w:val="20"/>
          <w:szCs w:val="20"/>
        </w:rPr>
      </w:pPr>
      <w:r w:rsidRPr="00392935">
        <w:rPr>
          <w:i/>
          <w:sz w:val="20"/>
          <w:szCs w:val="20"/>
        </w:rPr>
        <w:t xml:space="preserve">“DBE COMMITMENT SUMMARY” </w:t>
      </w:r>
      <w:r w:rsidRPr="00392935">
        <w:rPr>
          <w:sz w:val="20"/>
          <w:szCs w:val="20"/>
        </w:rPr>
        <w:t>is to be completed by the prime consultant</w:t>
      </w:r>
    </w:p>
    <w:p w14:paraId="14EB214A"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Total amount of all contracts to all DBE firms performing services in an approved NAICS code.</w:t>
      </w:r>
    </w:p>
    <w:p w14:paraId="1B68C7D0"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The solicitation goal amount, or revised goal amount, if applicable.  If there is no DBE Goal, show as “0”.</w:t>
      </w:r>
    </w:p>
    <w:p w14:paraId="1DC62552" w14:textId="39FC0AF8" w:rsidR="00392935" w:rsidRDefault="00392935" w:rsidP="00392935">
      <w:pPr>
        <w:numPr>
          <w:ilvl w:val="0"/>
          <w:numId w:val="3"/>
        </w:numPr>
        <w:spacing w:after="200"/>
        <w:ind w:left="360"/>
        <w:contextualSpacing/>
        <w:rPr>
          <w:sz w:val="20"/>
          <w:szCs w:val="20"/>
        </w:rPr>
      </w:pPr>
      <w:r w:rsidRPr="00392935">
        <w:rPr>
          <w:sz w:val="20"/>
          <w:szCs w:val="20"/>
        </w:rPr>
        <w:t>Subtract box 2 from box 1</w:t>
      </w:r>
    </w:p>
    <w:p w14:paraId="153DA111" w14:textId="77777777" w:rsidR="007A7F23" w:rsidRPr="00392935" w:rsidRDefault="007A7F23" w:rsidP="007A7F23">
      <w:pPr>
        <w:spacing w:after="200"/>
        <w:ind w:left="360"/>
        <w:contextualSpacing/>
        <w:rPr>
          <w:sz w:val="20"/>
          <w:szCs w:val="20"/>
        </w:rPr>
      </w:pPr>
    </w:p>
    <w:p w14:paraId="55927B74" w14:textId="77777777" w:rsidR="00392935" w:rsidRPr="00392935" w:rsidRDefault="00392935" w:rsidP="007A7F23">
      <w:pPr>
        <w:spacing w:after="120" w:line="240" w:lineRule="auto"/>
        <w:rPr>
          <w:sz w:val="20"/>
          <w:szCs w:val="20"/>
        </w:rPr>
      </w:pPr>
      <w:r w:rsidRPr="00392935">
        <w:rPr>
          <w:i/>
          <w:sz w:val="20"/>
          <w:szCs w:val="20"/>
        </w:rPr>
        <w:t>“PRIME CONSULTANT CERTIFICATION”</w:t>
      </w:r>
      <w:r w:rsidRPr="00392935">
        <w:rPr>
          <w:sz w:val="20"/>
          <w:szCs w:val="20"/>
        </w:rPr>
        <w:t xml:space="preserve"> is to be completed by the prime consultant and WisDOT DBE office.</w:t>
      </w:r>
    </w:p>
    <w:p w14:paraId="6F96E19C"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To be signed and dated by the prime consultant.</w:t>
      </w:r>
    </w:p>
    <w:p w14:paraId="0A5A2106" w14:textId="77777777" w:rsidR="00392935" w:rsidRPr="00392935" w:rsidRDefault="00392935" w:rsidP="00392935">
      <w:pPr>
        <w:numPr>
          <w:ilvl w:val="0"/>
          <w:numId w:val="3"/>
        </w:numPr>
        <w:spacing w:after="200"/>
        <w:ind w:left="360"/>
        <w:contextualSpacing/>
        <w:rPr>
          <w:sz w:val="20"/>
          <w:szCs w:val="20"/>
        </w:rPr>
      </w:pPr>
      <w:r w:rsidRPr="00392935">
        <w:rPr>
          <w:sz w:val="20"/>
          <w:szCs w:val="20"/>
        </w:rPr>
        <w:t>To be signed, dated, and approved/denied by the WisDOT DBE office. Note- for contracts without an assigned DBE goal, DBE Office signature is not required prior to contract execution.</w:t>
      </w:r>
    </w:p>
    <w:p w14:paraId="3EB1A6B1" w14:textId="77777777" w:rsidR="00392935" w:rsidRPr="00392935" w:rsidRDefault="00392935" w:rsidP="00392935">
      <w:pPr>
        <w:spacing w:after="200"/>
        <w:ind w:left="360"/>
        <w:contextualSpacing/>
      </w:pPr>
    </w:p>
    <w:p w14:paraId="4054A107" w14:textId="77777777" w:rsidR="00392935" w:rsidRPr="00392935" w:rsidRDefault="00392935" w:rsidP="00392935">
      <w:pPr>
        <w:spacing w:after="200"/>
        <w:ind w:left="360"/>
        <w:contextualSpacing/>
      </w:pPr>
    </w:p>
    <w:p w14:paraId="09B26363" w14:textId="77777777" w:rsidR="00392935" w:rsidRPr="00392935" w:rsidRDefault="00392935" w:rsidP="00392935">
      <w:pPr>
        <w:spacing w:after="200"/>
        <w:ind w:left="360"/>
        <w:contextualSpacing/>
      </w:pPr>
    </w:p>
    <w:p w14:paraId="1B9B7847" w14:textId="77777777" w:rsidR="00392935" w:rsidRPr="00392935" w:rsidRDefault="00392935" w:rsidP="00392935">
      <w:pPr>
        <w:spacing w:after="200"/>
        <w:ind w:left="360"/>
        <w:contextualSpacing/>
      </w:pPr>
    </w:p>
    <w:p w14:paraId="3661EED2" w14:textId="77777777" w:rsidR="00392935" w:rsidRPr="00392935" w:rsidRDefault="00392935" w:rsidP="00392935">
      <w:pPr>
        <w:spacing w:after="200"/>
        <w:ind w:left="360"/>
        <w:contextualSpacing/>
      </w:pPr>
    </w:p>
    <w:p w14:paraId="6613BC83" w14:textId="77777777" w:rsidR="00392935" w:rsidRPr="00392935" w:rsidRDefault="00392935" w:rsidP="00392935">
      <w:pPr>
        <w:spacing w:after="200"/>
        <w:ind w:left="360"/>
        <w:contextualSpacing/>
      </w:pPr>
    </w:p>
    <w:p w14:paraId="1E33DFB5" w14:textId="77777777" w:rsidR="00392935" w:rsidRPr="00392935" w:rsidRDefault="00392935" w:rsidP="00392935">
      <w:pPr>
        <w:spacing w:after="200"/>
        <w:ind w:left="360"/>
        <w:contextualSpacing/>
      </w:pPr>
    </w:p>
    <w:p w14:paraId="4719EEBB" w14:textId="77777777" w:rsidR="00392935" w:rsidRPr="00392935" w:rsidRDefault="00392935" w:rsidP="00392935">
      <w:pPr>
        <w:spacing w:after="200"/>
        <w:ind w:left="360"/>
        <w:contextualSpacing/>
      </w:pPr>
    </w:p>
    <w:p w14:paraId="48E85CD1" w14:textId="77777777" w:rsidR="00392935" w:rsidRPr="00392935" w:rsidRDefault="00392935" w:rsidP="00392935">
      <w:pPr>
        <w:spacing w:after="200"/>
        <w:ind w:left="360"/>
        <w:contextualSpacing/>
      </w:pPr>
    </w:p>
    <w:p w14:paraId="153D9273" w14:textId="77777777" w:rsidR="00392935" w:rsidRPr="00392935" w:rsidRDefault="00392935" w:rsidP="00392935">
      <w:pPr>
        <w:spacing w:after="200"/>
        <w:ind w:left="360"/>
        <w:contextualSpacing/>
      </w:pPr>
    </w:p>
    <w:p w14:paraId="16AB1265" w14:textId="77777777" w:rsidR="00392935" w:rsidRDefault="00392935" w:rsidP="00392935">
      <w:pPr>
        <w:contextualSpacing/>
      </w:pPr>
    </w:p>
    <w:p w14:paraId="7627F50E" w14:textId="2F597A06" w:rsidR="00392935" w:rsidRPr="00392935" w:rsidRDefault="00392935" w:rsidP="00392935">
      <w:pPr>
        <w:spacing w:after="200"/>
      </w:pPr>
      <w:r w:rsidRPr="007A7F23">
        <w:rPr>
          <w:i/>
          <w:iCs/>
        </w:rPr>
        <w:t>“PROJECT INFORMATION”</w:t>
      </w:r>
      <w:r w:rsidRPr="00392935">
        <w:t xml:space="preserve"> is to be completed by the prime consultant. </w:t>
      </w:r>
      <w:r w:rsidRPr="00392935">
        <w:br/>
        <w:t>Boxes 4-8 must be completed for each DBE</w:t>
      </w:r>
    </w:p>
    <w:p w14:paraId="75F10B86" w14:textId="77777777" w:rsidR="00392935" w:rsidRPr="00392935" w:rsidRDefault="00392935" w:rsidP="00392935">
      <w:pPr>
        <w:spacing w:after="200"/>
      </w:pPr>
      <w:r w:rsidRPr="00392935">
        <w:rPr>
          <w:noProof/>
        </w:rPr>
        <w:drawing>
          <wp:inline distT="0" distB="0" distL="0" distR="0" wp14:anchorId="666BDBB6" wp14:editId="52D8AF8E">
            <wp:extent cx="5943600" cy="330861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43600" cy="3308619"/>
                    </a:xfrm>
                    <a:prstGeom prst="rect">
                      <a:avLst/>
                    </a:prstGeom>
                    <a:noFill/>
                    <a:ln w="9525">
                      <a:noFill/>
                      <a:miter lim="800000"/>
                      <a:headEnd/>
                      <a:tailEnd/>
                    </a:ln>
                  </pic:spPr>
                </pic:pic>
              </a:graphicData>
            </a:graphic>
          </wp:inline>
        </w:drawing>
      </w:r>
    </w:p>
    <w:p w14:paraId="3B54142F" w14:textId="30547B24" w:rsidR="00392935" w:rsidRPr="00392935" w:rsidRDefault="00556920" w:rsidP="00392935">
      <w:pPr>
        <w:numPr>
          <w:ilvl w:val="0"/>
          <w:numId w:val="4"/>
        </w:numPr>
        <w:spacing w:after="200"/>
        <w:contextualSpacing/>
        <w:rPr>
          <w:rFonts w:cs="Calibri"/>
          <w:sz w:val="20"/>
          <w:szCs w:val="20"/>
        </w:rPr>
      </w:pPr>
      <w:r>
        <w:rPr>
          <w:rFonts w:cs="Calibri"/>
          <w:sz w:val="20"/>
          <w:szCs w:val="20"/>
        </w:rPr>
        <w:t xml:space="preserve">Enter </w:t>
      </w:r>
      <w:r w:rsidR="00392935" w:rsidRPr="00392935">
        <w:rPr>
          <w:rFonts w:cs="Calibri"/>
          <w:sz w:val="20"/>
          <w:szCs w:val="20"/>
        </w:rPr>
        <w:t>Project ID</w:t>
      </w:r>
      <w:r>
        <w:rPr>
          <w:rFonts w:cs="Calibri"/>
          <w:sz w:val="20"/>
          <w:szCs w:val="20"/>
        </w:rPr>
        <w:t xml:space="preserve">. </w:t>
      </w:r>
      <w:r>
        <w:rPr>
          <w:sz w:val="20"/>
          <w:szCs w:val="20"/>
        </w:rPr>
        <w:t>If there are multiple Project IDs, enter the ID with the lowest number.</w:t>
      </w:r>
    </w:p>
    <w:p w14:paraId="23971655"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The DBE Goal amount listed on the solicitation.  If the goal amount was advertised as a percentage, multiply the percentage by the contract amount for the project ID given in box 1 to obtain the dollar amount.  Because WisDOT is only able to set DBE Goals on federal funds the goal may not exceed the total amount of federal funds on the project.  If the DBE goal is set at the contract, not project level contact your WisDOT contract specialist to obtain amount to be given.</w:t>
      </w:r>
    </w:p>
    <w:p w14:paraId="76408AC0"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The revised DBE Goal amount approve by the WisDOT DBE Office.  If the goal amount was advertised as a percentage, multiply the percentage by the contract amount for the project ID given in box 1 to obtain the dollar amount.  Because WisDOT is only able to set DBE Goals on federal funds the amount give may not exceed the total amount of federal funds on the project.  If the DBE goal is set at the contract, not project, level contact your WisDOT contract specialist to obtain amount to be given.  If the goal has not been revised, leave blank.</w:t>
      </w:r>
    </w:p>
    <w:p w14:paraId="2517D9B8"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Name of DBE firm</w:t>
      </w:r>
    </w:p>
    <w:p w14:paraId="1F0825F6"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Select Consultant Type from the drop down menu</w:t>
      </w:r>
    </w:p>
    <w:p w14:paraId="16A51819" w14:textId="77777777" w:rsidR="00392935" w:rsidRPr="00392935" w:rsidRDefault="00392935" w:rsidP="00392935">
      <w:pPr>
        <w:numPr>
          <w:ilvl w:val="0"/>
          <w:numId w:val="4"/>
        </w:numPr>
        <w:spacing w:after="200"/>
        <w:contextualSpacing/>
        <w:rPr>
          <w:rFonts w:cs="Calibri"/>
          <w:color w:val="0000FF"/>
          <w:sz w:val="20"/>
          <w:szCs w:val="20"/>
          <w:u w:val="single"/>
        </w:rPr>
      </w:pPr>
      <w:r w:rsidRPr="00392935">
        <w:rPr>
          <w:rFonts w:cs="Calibri"/>
          <w:sz w:val="20"/>
          <w:szCs w:val="20"/>
        </w:rPr>
        <w:t xml:space="preserve">Add the NAICS code listed in the DBE Directory for the firm - </w:t>
      </w:r>
      <w:hyperlink r:id="rId19" w:history="1">
        <w:r w:rsidRPr="00392935">
          <w:rPr>
            <w:rFonts w:cs="Calibri"/>
            <w:color w:val="0000FF"/>
            <w:sz w:val="20"/>
            <w:szCs w:val="20"/>
            <w:u w:val="single"/>
          </w:rPr>
          <w:t>https://wisconsindot.gov/Pages/doing-bus/civil-rights/dbe/certified-firms.aspx</w:t>
        </w:r>
      </w:hyperlink>
    </w:p>
    <w:p w14:paraId="569A46BB"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Enter the total amount for committed for each firm including amendments if applicable</w:t>
      </w:r>
    </w:p>
    <w:p w14:paraId="779850FE"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Enter the amount for this amendment only, if applicable</w:t>
      </w:r>
    </w:p>
    <w:p w14:paraId="2968110B"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Enter the amount of all DBE commitments listed</w:t>
      </w:r>
    </w:p>
    <w:p w14:paraId="186294B6"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Enter the amount of conscious dollars (the amount that applies towards the assigned goal)</w:t>
      </w:r>
    </w:p>
    <w:p w14:paraId="18EFC90F" w14:textId="77777777" w:rsidR="00392935" w:rsidRPr="00392935" w:rsidRDefault="00392935" w:rsidP="00392935">
      <w:pPr>
        <w:numPr>
          <w:ilvl w:val="0"/>
          <w:numId w:val="4"/>
        </w:numPr>
        <w:spacing w:after="200"/>
        <w:contextualSpacing/>
        <w:rPr>
          <w:rFonts w:cs="Calibri"/>
          <w:sz w:val="20"/>
          <w:szCs w:val="20"/>
        </w:rPr>
      </w:pPr>
      <w:r w:rsidRPr="00392935">
        <w:rPr>
          <w:rFonts w:cs="Calibri"/>
          <w:sz w:val="20"/>
          <w:szCs w:val="20"/>
        </w:rPr>
        <w:t>Subtract the amount on line 10 from the Assigned DBE goal (if applicable) and enter the result in box 11.</w:t>
      </w:r>
    </w:p>
    <w:p w14:paraId="42010E1B" w14:textId="77777777" w:rsidR="00392935" w:rsidRPr="00392935" w:rsidRDefault="00392935" w:rsidP="00392935">
      <w:pPr>
        <w:spacing w:after="200"/>
      </w:pPr>
    </w:p>
    <w:p w14:paraId="14F40F42" w14:textId="07C1FF9F" w:rsidR="00392935" w:rsidRDefault="00392935" w:rsidP="007A7F23">
      <w:pPr>
        <w:spacing w:before="240" w:after="200"/>
      </w:pPr>
    </w:p>
    <w:p w14:paraId="38781B54" w14:textId="77777777" w:rsidR="007A7F23" w:rsidRDefault="007A7F23" w:rsidP="007A7F23">
      <w:pPr>
        <w:spacing w:before="240" w:after="200"/>
        <w:rPr>
          <w:b/>
          <w:bCs/>
        </w:rPr>
      </w:pPr>
    </w:p>
    <w:p w14:paraId="14A6E3B9" w14:textId="1D3853D0" w:rsidR="00392935" w:rsidRPr="00392935" w:rsidRDefault="00392935" w:rsidP="00392935">
      <w:pPr>
        <w:spacing w:before="240" w:after="200"/>
        <w:ind w:left="274" w:hanging="274"/>
      </w:pPr>
      <w:r w:rsidRPr="00392935">
        <w:rPr>
          <w:b/>
          <w:bCs/>
          <w:noProof/>
        </w:rPr>
        <w:drawing>
          <wp:anchor distT="0" distB="0" distL="114300" distR="114300" simplePos="0" relativeHeight="251660288" behindDoc="1" locked="0" layoutInCell="1" allowOverlap="1" wp14:anchorId="5DD3BDA4" wp14:editId="1F1F1B5D">
            <wp:simplePos x="0" y="0"/>
            <wp:positionH relativeFrom="column">
              <wp:posOffset>-19759</wp:posOffset>
            </wp:positionH>
            <wp:positionV relativeFrom="paragraph">
              <wp:posOffset>175573</wp:posOffset>
            </wp:positionV>
            <wp:extent cx="5943600" cy="134993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349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2935">
        <w:rPr>
          <w:b/>
          <w:bCs/>
        </w:rPr>
        <w:t>ATTACHMENT A I</w:t>
      </w:r>
      <w:r>
        <w:rPr>
          <w:b/>
          <w:bCs/>
        </w:rPr>
        <w:t>NSTRUCTIONS</w:t>
      </w:r>
    </w:p>
    <w:p w14:paraId="617AFC1C" w14:textId="77B78CD2" w:rsidR="00392935" w:rsidRPr="00392935" w:rsidRDefault="00392935" w:rsidP="00392935">
      <w:pPr>
        <w:rPr>
          <w:sz w:val="18"/>
          <w:szCs w:val="18"/>
        </w:rPr>
      </w:pPr>
      <w:r w:rsidRPr="00392935">
        <w:rPr>
          <w:noProof/>
          <w:sz w:val="18"/>
          <w:szCs w:val="18"/>
        </w:rPr>
        <mc:AlternateContent>
          <mc:Choice Requires="wps">
            <w:drawing>
              <wp:anchor distT="45720" distB="45720" distL="114300" distR="114300" simplePos="0" relativeHeight="251659264" behindDoc="1" locked="0" layoutInCell="1" allowOverlap="1" wp14:anchorId="07699003" wp14:editId="77C672AB">
                <wp:simplePos x="0" y="0"/>
                <wp:positionH relativeFrom="column">
                  <wp:posOffset>4558030</wp:posOffset>
                </wp:positionH>
                <wp:positionV relativeFrom="paragraph">
                  <wp:posOffset>62684</wp:posOffset>
                </wp:positionV>
                <wp:extent cx="1084580" cy="21780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17805"/>
                        </a:xfrm>
                        <a:prstGeom prst="rect">
                          <a:avLst/>
                        </a:prstGeom>
                        <a:solidFill>
                          <a:srgbClr val="FFFFFF"/>
                        </a:solidFill>
                        <a:ln w="9525">
                          <a:noFill/>
                          <a:miter lim="800000"/>
                          <a:headEnd/>
                          <a:tailEnd/>
                        </a:ln>
                      </wps:spPr>
                      <wps:txbx>
                        <w:txbxContent>
                          <w:p w14:paraId="0619B396" w14:textId="77777777" w:rsidR="00392935" w:rsidRPr="003C7392" w:rsidRDefault="00392935" w:rsidP="00392935">
                            <w:pPr>
                              <w:jc w:val="both"/>
                              <w:rPr>
                                <w:sz w:val="18"/>
                                <w:szCs w:val="18"/>
                              </w:rPr>
                            </w:pPr>
                            <w:r w:rsidRPr="003C7392">
                              <w:rPr>
                                <w:sz w:val="18"/>
                                <w:szCs w:val="18"/>
                              </w:rPr>
                              <w:t>Project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99003" id="_x0000_t202" coordsize="21600,21600" o:spt="202" path="m,l,21600r21600,l21600,xe">
                <v:stroke joinstyle="miter"/>
                <v:path gradientshapeok="t" o:connecttype="rect"/>
              </v:shapetype>
              <v:shape id="Text Box 2" o:spid="_x0000_s1026" type="#_x0000_t202" style="position:absolute;margin-left:358.9pt;margin-top:4.95pt;width:85.4pt;height:1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" stroked="f">
                <v:textbox>
                  <w:txbxContent>
                    <w:p w14:paraId="0619B396" w14:textId="77777777" w:rsidR="00392935" w:rsidRPr="003C7392" w:rsidRDefault="00392935" w:rsidP="00392935">
                      <w:pPr>
                        <w:jc w:val="both"/>
                        <w:rPr>
                          <w:sz w:val="18"/>
                          <w:szCs w:val="18"/>
                        </w:rPr>
                      </w:pPr>
                      <w:r w:rsidRPr="003C7392">
                        <w:rPr>
                          <w:sz w:val="18"/>
                          <w:szCs w:val="18"/>
                        </w:rPr>
                        <w:t>Project ID</w:t>
                      </w:r>
                    </w:p>
                  </w:txbxContent>
                </v:textbox>
                <w10:wrap type="square"/>
              </v:shape>
            </w:pict>
          </mc:Fallback>
        </mc:AlternateContent>
      </w:r>
    </w:p>
    <w:p w14:paraId="46269816" w14:textId="77777777" w:rsidR="00392935" w:rsidRPr="00392935" w:rsidRDefault="00392935" w:rsidP="00392935">
      <w:pPr>
        <w:rPr>
          <w:sz w:val="18"/>
          <w:szCs w:val="18"/>
        </w:rPr>
      </w:pPr>
    </w:p>
    <w:p w14:paraId="51A55CA2" w14:textId="77777777" w:rsidR="00392935" w:rsidRPr="00392935" w:rsidRDefault="00392935" w:rsidP="00392935">
      <w:pPr>
        <w:rPr>
          <w:sz w:val="18"/>
          <w:szCs w:val="18"/>
        </w:rPr>
      </w:pPr>
    </w:p>
    <w:p w14:paraId="4FDF881F" w14:textId="77777777" w:rsidR="00392935" w:rsidRPr="00392935" w:rsidRDefault="00392935" w:rsidP="00392935">
      <w:pPr>
        <w:rPr>
          <w:sz w:val="18"/>
          <w:szCs w:val="18"/>
        </w:rPr>
      </w:pPr>
    </w:p>
    <w:p w14:paraId="4D75DBDC" w14:textId="77777777" w:rsidR="00392935" w:rsidRPr="00392935" w:rsidRDefault="00392935" w:rsidP="00392935">
      <w:pPr>
        <w:rPr>
          <w:sz w:val="18"/>
          <w:szCs w:val="18"/>
        </w:rPr>
      </w:pPr>
    </w:p>
    <w:p w14:paraId="3D807584" w14:textId="77777777" w:rsidR="00392935" w:rsidRPr="00392935" w:rsidRDefault="00392935" w:rsidP="00392935">
      <w:pPr>
        <w:rPr>
          <w:sz w:val="18"/>
          <w:szCs w:val="18"/>
        </w:rPr>
      </w:pPr>
    </w:p>
    <w:p w14:paraId="042926B1" w14:textId="77777777" w:rsidR="00392935" w:rsidRPr="00392935" w:rsidRDefault="00392935" w:rsidP="00392935">
      <w:pPr>
        <w:rPr>
          <w:sz w:val="18"/>
          <w:szCs w:val="18"/>
        </w:rPr>
      </w:pPr>
    </w:p>
    <w:p w14:paraId="39BE10B2" w14:textId="77777777" w:rsidR="00392935" w:rsidRPr="00392935" w:rsidRDefault="00392935" w:rsidP="00392935">
      <w:pPr>
        <w:rPr>
          <w:sz w:val="20"/>
          <w:szCs w:val="20"/>
        </w:rPr>
      </w:pPr>
    </w:p>
    <w:p w14:paraId="4B933F93" w14:textId="77777777" w:rsidR="00392935" w:rsidRPr="00392935" w:rsidRDefault="00392935" w:rsidP="00392935">
      <w:pPr>
        <w:spacing w:line="240" w:lineRule="auto"/>
        <w:rPr>
          <w:sz w:val="20"/>
          <w:szCs w:val="20"/>
        </w:rPr>
      </w:pPr>
      <w:r w:rsidRPr="00392935">
        <w:rPr>
          <w:sz w:val="20"/>
          <w:szCs w:val="20"/>
        </w:rPr>
        <w:t>1. Enter the number of the current contract dollar value for DBE credit including amendments if applicable</w:t>
      </w:r>
    </w:p>
    <w:p w14:paraId="6AFACC1B" w14:textId="1422593F" w:rsidR="00392935" w:rsidRPr="00392935" w:rsidRDefault="00392935" w:rsidP="00392935">
      <w:pPr>
        <w:spacing w:line="240" w:lineRule="auto"/>
        <w:rPr>
          <w:sz w:val="20"/>
          <w:szCs w:val="20"/>
        </w:rPr>
      </w:pPr>
      <w:r w:rsidRPr="00392935">
        <w:rPr>
          <w:sz w:val="20"/>
          <w:szCs w:val="20"/>
        </w:rPr>
        <w:t>2. Enter Solicitation date month and year and Project ID</w:t>
      </w:r>
      <w:r w:rsidR="006752F2">
        <w:rPr>
          <w:sz w:val="20"/>
          <w:szCs w:val="20"/>
        </w:rPr>
        <w:t>. If there are multiple Project IDs, enter the ID with the lowest number.</w:t>
      </w:r>
    </w:p>
    <w:p w14:paraId="3275229E" w14:textId="77777777" w:rsidR="00392935" w:rsidRPr="00392935" w:rsidRDefault="00392935" w:rsidP="00392935">
      <w:pPr>
        <w:spacing w:line="240" w:lineRule="auto"/>
        <w:rPr>
          <w:sz w:val="20"/>
          <w:szCs w:val="20"/>
        </w:rPr>
      </w:pPr>
      <w:r w:rsidRPr="00392935">
        <w:rPr>
          <w:sz w:val="20"/>
          <w:szCs w:val="20"/>
        </w:rPr>
        <w:t>3. Enter the name of the DBE sub-consultant</w:t>
      </w:r>
    </w:p>
    <w:p w14:paraId="52BDD626" w14:textId="77777777" w:rsidR="00392935" w:rsidRPr="00392935" w:rsidRDefault="00392935" w:rsidP="00392935">
      <w:pPr>
        <w:spacing w:line="240" w:lineRule="auto"/>
        <w:rPr>
          <w:sz w:val="20"/>
          <w:szCs w:val="20"/>
        </w:rPr>
      </w:pPr>
      <w:r w:rsidRPr="00392935">
        <w:rPr>
          <w:sz w:val="20"/>
          <w:szCs w:val="20"/>
        </w:rPr>
        <w:t>4. Enter the name of the hiring consultant</w:t>
      </w:r>
    </w:p>
    <w:p w14:paraId="57CD45F9" w14:textId="77777777" w:rsidR="00392935" w:rsidRPr="00392935" w:rsidRDefault="00392935" w:rsidP="00392935">
      <w:pPr>
        <w:spacing w:line="240" w:lineRule="auto"/>
        <w:rPr>
          <w:sz w:val="20"/>
          <w:szCs w:val="20"/>
        </w:rPr>
      </w:pPr>
      <w:r w:rsidRPr="00392935">
        <w:rPr>
          <w:sz w:val="20"/>
          <w:szCs w:val="20"/>
        </w:rPr>
        <w:t>5. Enter a brief description of the work to be performed by the DBE in Box 1– for credit to apply the DBE must have the associated NAICS code</w:t>
      </w:r>
    </w:p>
    <w:p w14:paraId="790236F2" w14:textId="77777777" w:rsidR="00392935" w:rsidRPr="00392935" w:rsidRDefault="00392935" w:rsidP="00392935">
      <w:pPr>
        <w:spacing w:line="240" w:lineRule="auto"/>
        <w:rPr>
          <w:sz w:val="20"/>
          <w:szCs w:val="20"/>
        </w:rPr>
      </w:pPr>
      <w:r w:rsidRPr="00392935">
        <w:rPr>
          <w:sz w:val="20"/>
          <w:szCs w:val="20"/>
        </w:rPr>
        <w:t xml:space="preserve">6. Enter the NAICS code from the UCP DBE Directory </w:t>
      </w:r>
      <w:hyperlink r:id="rId21" w:history="1">
        <w:r w:rsidRPr="00392935">
          <w:rPr>
            <w:rFonts w:ascii="Arial" w:hAnsi="Arial" w:cs="Arial"/>
            <w:color w:val="0000FF"/>
            <w:sz w:val="20"/>
            <w:szCs w:val="20"/>
            <w:u w:val="single"/>
          </w:rPr>
          <w:t>https://wisconsindot.gov/Pages/doing-bus/civil-rights/dbe/certified-firms.aspx</w:t>
        </w:r>
      </w:hyperlink>
    </w:p>
    <w:p w14:paraId="6502EBC8" w14:textId="77777777" w:rsidR="00392935" w:rsidRPr="00392935" w:rsidRDefault="00392935" w:rsidP="00392935">
      <w:pPr>
        <w:spacing w:line="240" w:lineRule="auto"/>
        <w:contextualSpacing/>
        <w:rPr>
          <w:sz w:val="20"/>
          <w:szCs w:val="20"/>
        </w:rPr>
      </w:pPr>
      <w:r w:rsidRPr="00392935">
        <w:rPr>
          <w:sz w:val="20"/>
          <w:szCs w:val="20"/>
        </w:rPr>
        <w:t>7. Enter the Total Subcontract Value – this amount may be more than the amount listed for credit in Box 1</w:t>
      </w:r>
    </w:p>
    <w:p w14:paraId="3C1C39E3" w14:textId="77777777" w:rsidR="00392935" w:rsidRPr="00392935" w:rsidRDefault="00392935" w:rsidP="00392935">
      <w:pPr>
        <w:spacing w:line="240" w:lineRule="auto"/>
        <w:rPr>
          <w:sz w:val="18"/>
          <w:szCs w:val="18"/>
        </w:rPr>
      </w:pPr>
    </w:p>
    <w:p w14:paraId="21E59854" w14:textId="77777777" w:rsidR="00392935" w:rsidRPr="00392935" w:rsidRDefault="00392935" w:rsidP="00392935">
      <w:r w:rsidRPr="00392935">
        <w:rPr>
          <w:noProof/>
        </w:rPr>
        <w:drawing>
          <wp:anchor distT="0" distB="0" distL="114300" distR="114300" simplePos="0" relativeHeight="251661312" behindDoc="1" locked="0" layoutInCell="1" allowOverlap="1" wp14:anchorId="1329F113" wp14:editId="4B122F8E">
            <wp:simplePos x="0" y="0"/>
            <wp:positionH relativeFrom="column">
              <wp:posOffset>256</wp:posOffset>
            </wp:positionH>
            <wp:positionV relativeFrom="paragraph">
              <wp:posOffset>18121</wp:posOffset>
            </wp:positionV>
            <wp:extent cx="5943600" cy="14065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406525"/>
                    </a:xfrm>
                    <a:prstGeom prst="rect">
                      <a:avLst/>
                    </a:prstGeom>
                    <a:noFill/>
                    <a:ln w="9525">
                      <a:noFill/>
                      <a:miter lim="800000"/>
                      <a:headEnd/>
                      <a:tailEnd/>
                    </a:ln>
                  </pic:spPr>
                </pic:pic>
              </a:graphicData>
            </a:graphic>
          </wp:anchor>
        </w:drawing>
      </w:r>
    </w:p>
    <w:p w14:paraId="00118059" w14:textId="77777777" w:rsidR="00392935" w:rsidRPr="00392935" w:rsidRDefault="00392935" w:rsidP="00392935">
      <w:pPr>
        <w:spacing w:line="240" w:lineRule="auto"/>
        <w:rPr>
          <w:sz w:val="18"/>
          <w:szCs w:val="18"/>
        </w:rPr>
      </w:pPr>
    </w:p>
    <w:p w14:paraId="3A7581CB" w14:textId="77777777" w:rsidR="00392935" w:rsidRPr="00392935" w:rsidRDefault="00392935" w:rsidP="00392935">
      <w:pPr>
        <w:spacing w:line="240" w:lineRule="auto"/>
        <w:rPr>
          <w:sz w:val="18"/>
          <w:szCs w:val="18"/>
        </w:rPr>
      </w:pPr>
    </w:p>
    <w:p w14:paraId="490109B6" w14:textId="77777777" w:rsidR="00392935" w:rsidRPr="00392935" w:rsidRDefault="00392935" w:rsidP="00392935">
      <w:pPr>
        <w:spacing w:line="240" w:lineRule="auto"/>
        <w:rPr>
          <w:sz w:val="18"/>
          <w:szCs w:val="18"/>
        </w:rPr>
      </w:pPr>
    </w:p>
    <w:p w14:paraId="47DE5EBD" w14:textId="77777777" w:rsidR="00392935" w:rsidRPr="00392935" w:rsidRDefault="00392935" w:rsidP="00392935">
      <w:pPr>
        <w:spacing w:line="240" w:lineRule="auto"/>
        <w:rPr>
          <w:sz w:val="18"/>
          <w:szCs w:val="18"/>
        </w:rPr>
      </w:pPr>
    </w:p>
    <w:p w14:paraId="38E54769" w14:textId="77777777" w:rsidR="00392935" w:rsidRPr="00392935" w:rsidRDefault="00392935" w:rsidP="00392935">
      <w:pPr>
        <w:spacing w:line="240" w:lineRule="auto"/>
        <w:rPr>
          <w:sz w:val="18"/>
          <w:szCs w:val="18"/>
        </w:rPr>
      </w:pPr>
    </w:p>
    <w:p w14:paraId="4EF15D50" w14:textId="77777777" w:rsidR="00392935" w:rsidRPr="00392935" w:rsidRDefault="00392935" w:rsidP="00392935">
      <w:pPr>
        <w:spacing w:line="240" w:lineRule="auto"/>
        <w:rPr>
          <w:sz w:val="18"/>
          <w:szCs w:val="18"/>
        </w:rPr>
      </w:pPr>
    </w:p>
    <w:p w14:paraId="1C959B8F" w14:textId="77777777" w:rsidR="00392935" w:rsidRPr="00392935" w:rsidRDefault="00392935" w:rsidP="00392935">
      <w:pPr>
        <w:spacing w:line="240" w:lineRule="auto"/>
        <w:rPr>
          <w:sz w:val="18"/>
          <w:szCs w:val="18"/>
        </w:rPr>
      </w:pPr>
    </w:p>
    <w:p w14:paraId="327D7A18" w14:textId="77777777" w:rsidR="00392935" w:rsidRPr="00392935" w:rsidRDefault="00392935" w:rsidP="00392935">
      <w:pPr>
        <w:spacing w:line="240" w:lineRule="auto"/>
        <w:rPr>
          <w:sz w:val="18"/>
          <w:szCs w:val="18"/>
        </w:rPr>
      </w:pPr>
    </w:p>
    <w:p w14:paraId="12C1A697" w14:textId="77777777" w:rsidR="00392935" w:rsidRPr="00392935" w:rsidRDefault="00392935" w:rsidP="00392935">
      <w:pPr>
        <w:spacing w:line="240" w:lineRule="auto"/>
        <w:rPr>
          <w:sz w:val="18"/>
          <w:szCs w:val="18"/>
        </w:rPr>
      </w:pPr>
    </w:p>
    <w:p w14:paraId="2A20A75A" w14:textId="77777777" w:rsidR="00392935" w:rsidRPr="00392935" w:rsidRDefault="00392935" w:rsidP="00392935">
      <w:pPr>
        <w:spacing w:line="240" w:lineRule="auto"/>
        <w:rPr>
          <w:sz w:val="20"/>
          <w:szCs w:val="20"/>
        </w:rPr>
      </w:pPr>
      <w:r w:rsidRPr="00392935">
        <w:rPr>
          <w:sz w:val="20"/>
          <w:szCs w:val="20"/>
        </w:rPr>
        <w:t>1. Enter the Master Contract ID</w:t>
      </w:r>
    </w:p>
    <w:p w14:paraId="41C0FFE3" w14:textId="77777777" w:rsidR="00392935" w:rsidRPr="00392935" w:rsidRDefault="00392935" w:rsidP="00392935">
      <w:pPr>
        <w:spacing w:line="240" w:lineRule="auto"/>
        <w:rPr>
          <w:sz w:val="20"/>
          <w:szCs w:val="20"/>
        </w:rPr>
      </w:pPr>
      <w:r w:rsidRPr="00392935">
        <w:rPr>
          <w:sz w:val="20"/>
          <w:szCs w:val="20"/>
        </w:rPr>
        <w:t>2. Enter the Work Order number</w:t>
      </w:r>
    </w:p>
    <w:p w14:paraId="2425794A" w14:textId="77777777" w:rsidR="00392935" w:rsidRPr="00392935" w:rsidRDefault="00392935" w:rsidP="00392935">
      <w:pPr>
        <w:spacing w:line="240" w:lineRule="auto"/>
        <w:rPr>
          <w:sz w:val="20"/>
          <w:szCs w:val="20"/>
        </w:rPr>
      </w:pPr>
      <w:r w:rsidRPr="00392935">
        <w:rPr>
          <w:sz w:val="20"/>
          <w:szCs w:val="20"/>
        </w:rPr>
        <w:t>3. Enter the Amendment number if applicable</w:t>
      </w:r>
    </w:p>
    <w:p w14:paraId="4CAACCD8" w14:textId="77777777" w:rsidR="00392935" w:rsidRPr="00392935" w:rsidRDefault="00392935" w:rsidP="00392935">
      <w:pPr>
        <w:spacing w:line="240" w:lineRule="auto"/>
        <w:rPr>
          <w:sz w:val="20"/>
          <w:szCs w:val="20"/>
        </w:rPr>
      </w:pPr>
      <w:r w:rsidRPr="00392935">
        <w:rPr>
          <w:sz w:val="20"/>
          <w:szCs w:val="20"/>
        </w:rPr>
        <w:t>4. Enter Project ID(s)</w:t>
      </w:r>
    </w:p>
    <w:p w14:paraId="4F8166D0" w14:textId="77777777" w:rsidR="00392935" w:rsidRPr="00392935" w:rsidRDefault="00392935" w:rsidP="00392935">
      <w:pPr>
        <w:spacing w:line="240" w:lineRule="auto"/>
        <w:contextualSpacing/>
        <w:rPr>
          <w:sz w:val="20"/>
          <w:szCs w:val="20"/>
        </w:rPr>
      </w:pPr>
      <w:r w:rsidRPr="00392935">
        <w:rPr>
          <w:sz w:val="20"/>
          <w:szCs w:val="20"/>
        </w:rPr>
        <w:t>5. Enter the total amount of DBE commitment for credit including amendments if applicable</w:t>
      </w:r>
    </w:p>
    <w:p w14:paraId="32522C6E" w14:textId="77777777" w:rsidR="00392935" w:rsidRPr="00392935" w:rsidRDefault="00392935" w:rsidP="00392935">
      <w:pPr>
        <w:spacing w:line="240" w:lineRule="auto"/>
        <w:rPr>
          <w:sz w:val="18"/>
          <w:szCs w:val="18"/>
        </w:rPr>
      </w:pPr>
    </w:p>
    <w:p w14:paraId="157F3CE6" w14:textId="77777777" w:rsidR="00392935" w:rsidRPr="00392935" w:rsidRDefault="00392935" w:rsidP="00392935">
      <w:r w:rsidRPr="00392935">
        <w:rPr>
          <w:noProof/>
        </w:rPr>
        <w:drawing>
          <wp:inline distT="0" distB="0" distL="0" distR="0" wp14:anchorId="13B749A2" wp14:editId="799086AB">
            <wp:extent cx="5943600" cy="13722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5943600" cy="1372235"/>
                    </a:xfrm>
                    <a:prstGeom prst="rect">
                      <a:avLst/>
                    </a:prstGeom>
                    <a:noFill/>
                    <a:ln w="9525">
                      <a:noFill/>
                      <a:miter lim="800000"/>
                      <a:headEnd/>
                      <a:tailEnd/>
                    </a:ln>
                  </pic:spPr>
                </pic:pic>
              </a:graphicData>
            </a:graphic>
          </wp:inline>
        </w:drawing>
      </w:r>
    </w:p>
    <w:p w14:paraId="4D4FFB3A" w14:textId="77777777" w:rsidR="00392935" w:rsidRPr="00392935" w:rsidRDefault="00392935" w:rsidP="00392935">
      <w:pPr>
        <w:spacing w:line="240" w:lineRule="auto"/>
        <w:rPr>
          <w:sz w:val="20"/>
          <w:szCs w:val="20"/>
        </w:rPr>
      </w:pPr>
      <w:r w:rsidRPr="00392935">
        <w:rPr>
          <w:sz w:val="20"/>
          <w:szCs w:val="20"/>
        </w:rPr>
        <w:t>1. Enter the Prime Consultant’s company name</w:t>
      </w:r>
    </w:p>
    <w:p w14:paraId="1065B857" w14:textId="77777777" w:rsidR="00392935" w:rsidRPr="00392935" w:rsidRDefault="00392935" w:rsidP="00392935">
      <w:pPr>
        <w:spacing w:line="240" w:lineRule="auto"/>
        <w:rPr>
          <w:sz w:val="20"/>
          <w:szCs w:val="20"/>
        </w:rPr>
      </w:pPr>
      <w:r w:rsidRPr="00392935">
        <w:rPr>
          <w:sz w:val="20"/>
          <w:szCs w:val="20"/>
        </w:rPr>
        <w:t xml:space="preserve">2. Signature of the Prime Consultant’s representative (the Prime must sign the Attachment </w:t>
      </w:r>
      <w:proofErr w:type="spellStart"/>
      <w:r w:rsidRPr="00392935">
        <w:rPr>
          <w:sz w:val="20"/>
          <w:szCs w:val="20"/>
        </w:rPr>
        <w:t>A</w:t>
      </w:r>
      <w:proofErr w:type="spellEnd"/>
      <w:r w:rsidRPr="00392935">
        <w:rPr>
          <w:sz w:val="20"/>
          <w:szCs w:val="20"/>
        </w:rPr>
        <w:t xml:space="preserve"> even if not the hiring sub)</w:t>
      </w:r>
    </w:p>
    <w:p w14:paraId="295D9409" w14:textId="77777777" w:rsidR="00392935" w:rsidRPr="00392935" w:rsidRDefault="00392935" w:rsidP="00392935">
      <w:pPr>
        <w:spacing w:line="240" w:lineRule="auto"/>
        <w:rPr>
          <w:sz w:val="20"/>
          <w:szCs w:val="20"/>
        </w:rPr>
      </w:pPr>
      <w:r w:rsidRPr="00392935">
        <w:rPr>
          <w:sz w:val="20"/>
          <w:szCs w:val="20"/>
        </w:rPr>
        <w:t>3. Enter the date the Prime signs the Attachment A</w:t>
      </w:r>
    </w:p>
    <w:p w14:paraId="0604DA1D" w14:textId="77777777" w:rsidR="00392935" w:rsidRPr="00392935" w:rsidRDefault="00392935" w:rsidP="00392935">
      <w:pPr>
        <w:spacing w:line="240" w:lineRule="auto"/>
        <w:rPr>
          <w:sz w:val="20"/>
          <w:szCs w:val="20"/>
        </w:rPr>
      </w:pPr>
      <w:r w:rsidRPr="00392935">
        <w:rPr>
          <w:sz w:val="20"/>
          <w:szCs w:val="20"/>
        </w:rPr>
        <w:t>4. Print the Prime representative’s name</w:t>
      </w:r>
    </w:p>
    <w:p w14:paraId="033050E6" w14:textId="71FA0F65" w:rsidR="00392935" w:rsidRDefault="00392935" w:rsidP="00392935">
      <w:pPr>
        <w:spacing w:line="240" w:lineRule="auto"/>
        <w:rPr>
          <w:sz w:val="18"/>
          <w:szCs w:val="18"/>
        </w:rPr>
      </w:pPr>
    </w:p>
    <w:p w14:paraId="212D8D47" w14:textId="6B91B2BC" w:rsidR="00392935" w:rsidRDefault="00392935" w:rsidP="00392935">
      <w:pPr>
        <w:spacing w:line="240" w:lineRule="auto"/>
        <w:rPr>
          <w:sz w:val="18"/>
          <w:szCs w:val="18"/>
        </w:rPr>
      </w:pPr>
    </w:p>
    <w:p w14:paraId="4F82BD3F" w14:textId="65A309E7" w:rsidR="00392935" w:rsidRDefault="00392935" w:rsidP="00392935">
      <w:pPr>
        <w:spacing w:line="240" w:lineRule="auto"/>
        <w:rPr>
          <w:sz w:val="18"/>
          <w:szCs w:val="18"/>
        </w:rPr>
      </w:pPr>
    </w:p>
    <w:p w14:paraId="34083338" w14:textId="39A1B9F2" w:rsidR="00392935" w:rsidRDefault="00392935" w:rsidP="00392935">
      <w:pPr>
        <w:spacing w:line="240" w:lineRule="auto"/>
        <w:rPr>
          <w:sz w:val="18"/>
          <w:szCs w:val="18"/>
        </w:rPr>
      </w:pPr>
    </w:p>
    <w:p w14:paraId="0C674126" w14:textId="703B062D" w:rsidR="00392935" w:rsidRDefault="00392935" w:rsidP="00392935">
      <w:pPr>
        <w:spacing w:line="240" w:lineRule="auto"/>
        <w:rPr>
          <w:sz w:val="18"/>
          <w:szCs w:val="18"/>
        </w:rPr>
      </w:pPr>
    </w:p>
    <w:p w14:paraId="2368CF1B" w14:textId="77777777" w:rsidR="00392935" w:rsidRPr="00392935" w:rsidRDefault="00392935" w:rsidP="00392935">
      <w:pPr>
        <w:spacing w:line="240" w:lineRule="auto"/>
        <w:rPr>
          <w:sz w:val="18"/>
          <w:szCs w:val="18"/>
        </w:rPr>
      </w:pPr>
    </w:p>
    <w:p w14:paraId="6F9C2A2B" w14:textId="77777777" w:rsidR="00392935" w:rsidRPr="00392935" w:rsidRDefault="00392935" w:rsidP="00392935">
      <w:r w:rsidRPr="00392935">
        <w:rPr>
          <w:noProof/>
        </w:rPr>
        <w:drawing>
          <wp:inline distT="0" distB="0" distL="0" distR="0" wp14:anchorId="388B3E84" wp14:editId="50EA131C">
            <wp:extent cx="5943600" cy="136965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5943600" cy="1369652"/>
                    </a:xfrm>
                    <a:prstGeom prst="rect">
                      <a:avLst/>
                    </a:prstGeom>
                    <a:noFill/>
                    <a:ln w="9525">
                      <a:noFill/>
                      <a:miter lim="800000"/>
                      <a:headEnd/>
                      <a:tailEnd/>
                    </a:ln>
                  </pic:spPr>
                </pic:pic>
              </a:graphicData>
            </a:graphic>
          </wp:inline>
        </w:drawing>
      </w:r>
    </w:p>
    <w:p w14:paraId="550AB0AE" w14:textId="77777777" w:rsidR="00392935" w:rsidRPr="00392935" w:rsidRDefault="00392935" w:rsidP="00392935">
      <w:pPr>
        <w:spacing w:line="240" w:lineRule="auto"/>
        <w:rPr>
          <w:sz w:val="20"/>
          <w:szCs w:val="20"/>
        </w:rPr>
      </w:pPr>
      <w:r w:rsidRPr="00392935">
        <w:rPr>
          <w:sz w:val="20"/>
          <w:szCs w:val="20"/>
        </w:rPr>
        <w:t>1. Enter the DBE firm’s company name</w:t>
      </w:r>
    </w:p>
    <w:p w14:paraId="1628D3C3" w14:textId="77777777" w:rsidR="00392935" w:rsidRPr="00392935" w:rsidRDefault="00392935" w:rsidP="00392935">
      <w:pPr>
        <w:spacing w:line="240" w:lineRule="auto"/>
        <w:rPr>
          <w:sz w:val="20"/>
          <w:szCs w:val="20"/>
        </w:rPr>
      </w:pPr>
      <w:r w:rsidRPr="00392935">
        <w:rPr>
          <w:sz w:val="20"/>
          <w:szCs w:val="20"/>
        </w:rPr>
        <w:t>2. Signature of the DBE firm’s representative</w:t>
      </w:r>
    </w:p>
    <w:p w14:paraId="37509D6F" w14:textId="77777777" w:rsidR="00392935" w:rsidRPr="00392935" w:rsidRDefault="00392935" w:rsidP="00392935">
      <w:pPr>
        <w:spacing w:line="240" w:lineRule="auto"/>
        <w:rPr>
          <w:sz w:val="20"/>
          <w:szCs w:val="20"/>
        </w:rPr>
      </w:pPr>
      <w:r w:rsidRPr="00392935">
        <w:rPr>
          <w:sz w:val="20"/>
          <w:szCs w:val="20"/>
        </w:rPr>
        <w:t>3. Enter the date the DBE signs the Attachment A</w:t>
      </w:r>
    </w:p>
    <w:p w14:paraId="2AB46AA4" w14:textId="77777777" w:rsidR="00392935" w:rsidRPr="00392935" w:rsidRDefault="00392935" w:rsidP="00392935">
      <w:pPr>
        <w:spacing w:line="240" w:lineRule="auto"/>
        <w:rPr>
          <w:sz w:val="20"/>
          <w:szCs w:val="20"/>
        </w:rPr>
      </w:pPr>
      <w:r w:rsidRPr="00392935">
        <w:rPr>
          <w:sz w:val="20"/>
          <w:szCs w:val="20"/>
        </w:rPr>
        <w:t>4. Print the DBE representative name</w:t>
      </w:r>
    </w:p>
    <w:p w14:paraId="380A49EC" w14:textId="77777777" w:rsidR="00392935" w:rsidRPr="00A91F63" w:rsidRDefault="00392935" w:rsidP="00A91F63">
      <w:pPr>
        <w:pStyle w:val="Spacer4"/>
        <w:spacing w:before="20" w:after="20"/>
        <w:rPr>
          <w:rFonts w:cs="Arial"/>
        </w:rPr>
      </w:pPr>
    </w:p>
    <w:sectPr w:rsidR="00392935" w:rsidRPr="00A91F63" w:rsidSect="00735E57">
      <w:type w:val="continuous"/>
      <w:pgSz w:w="12240" w:h="15840"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CC307" w14:textId="77777777" w:rsidR="0056229F" w:rsidRDefault="0056229F" w:rsidP="00FD1122">
      <w:pPr>
        <w:spacing w:line="240" w:lineRule="auto"/>
      </w:pPr>
      <w:r>
        <w:separator/>
      </w:r>
    </w:p>
  </w:endnote>
  <w:endnote w:type="continuationSeparator" w:id="0">
    <w:p w14:paraId="729DF02A" w14:textId="77777777" w:rsidR="0056229F" w:rsidRDefault="0056229F" w:rsidP="00FD1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69FE" w14:textId="77777777" w:rsidR="00011987" w:rsidRPr="00A91F63" w:rsidRDefault="00011987" w:rsidP="00A91F63">
    <w:pPr>
      <w:pStyle w:val="Footer"/>
      <w:tabs>
        <w:tab w:val="clear" w:pos="9360"/>
        <w:tab w:val="right" w:pos="10800"/>
      </w:tabs>
      <w:rPr>
        <w:rFonts w:ascii="Arial" w:hAnsi="Arial" w:cs="Arial"/>
        <w:sz w:val="16"/>
        <w:szCs w:val="16"/>
      </w:rPr>
    </w:pPr>
    <w:r w:rsidRPr="00A91F63">
      <w:rPr>
        <w:rFonts w:ascii="Arial" w:hAnsi="Arial" w:cs="Arial"/>
        <w:sz w:val="16"/>
        <w:szCs w:val="16"/>
      </w:rPr>
      <w:t>DT1029</w:t>
    </w:r>
    <w:r w:rsidRPr="00A91F63">
      <w:rPr>
        <w:rFonts w:ascii="Arial" w:hAnsi="Arial" w:cs="Arial"/>
        <w:sz w:val="16"/>
        <w:szCs w:val="16"/>
      </w:rPr>
      <w:tab/>
    </w:r>
    <w:r>
      <w:rPr>
        <w:rFonts w:ascii="Arial" w:hAnsi="Arial" w:cs="Arial"/>
        <w:sz w:val="16"/>
        <w:szCs w:val="16"/>
      </w:rPr>
      <w:tab/>
    </w:r>
    <w:r w:rsidRPr="00A91F63">
      <w:rPr>
        <w:rFonts w:ascii="Arial" w:hAnsi="Arial" w:cs="Arial"/>
        <w:sz w:val="16"/>
        <w:szCs w:val="16"/>
      </w:rPr>
      <w:t xml:space="preserve">Page </w:t>
    </w:r>
    <w:r w:rsidRPr="00A91F63">
      <w:rPr>
        <w:rFonts w:ascii="Arial" w:hAnsi="Arial" w:cs="Arial"/>
        <w:sz w:val="16"/>
        <w:szCs w:val="16"/>
      </w:rPr>
      <w:fldChar w:fldCharType="begin"/>
    </w:r>
    <w:r w:rsidRPr="00A91F63">
      <w:rPr>
        <w:rFonts w:ascii="Arial" w:hAnsi="Arial" w:cs="Arial"/>
        <w:sz w:val="16"/>
        <w:szCs w:val="16"/>
      </w:rPr>
      <w:instrText xml:space="preserve"> PAGE   \* MERGEFORMAT </w:instrText>
    </w:r>
    <w:r w:rsidRPr="00A91F63">
      <w:rPr>
        <w:rFonts w:ascii="Arial" w:hAnsi="Arial" w:cs="Arial"/>
        <w:sz w:val="16"/>
        <w:szCs w:val="16"/>
      </w:rPr>
      <w:fldChar w:fldCharType="separate"/>
    </w:r>
    <w:r>
      <w:rPr>
        <w:rFonts w:ascii="Arial" w:hAnsi="Arial" w:cs="Arial"/>
        <w:noProof/>
        <w:sz w:val="16"/>
        <w:szCs w:val="16"/>
      </w:rPr>
      <w:t>2</w:t>
    </w:r>
    <w:r w:rsidRPr="00A91F63">
      <w:rPr>
        <w:rFonts w:ascii="Arial" w:hAnsi="Arial" w:cs="Arial"/>
        <w:sz w:val="16"/>
        <w:szCs w:val="16"/>
      </w:rPr>
      <w:fldChar w:fldCharType="end"/>
    </w:r>
    <w:r w:rsidRPr="00A91F63">
      <w:rPr>
        <w:rFonts w:ascii="Arial" w:hAnsi="Arial" w:cs="Arial"/>
        <w:sz w:val="16"/>
        <w:szCs w:val="16"/>
      </w:rPr>
      <w:t xml:space="preserve"> of </w:t>
    </w:r>
    <w:fldSimple w:instr=" NUMPAGES   \* MERGEFORMAT ">
      <w:r w:rsidRPr="005A7BBB">
        <w:rPr>
          <w:rFonts w:ascii="Arial" w:hAnsi="Arial" w:cs="Arial"/>
          <w:noProof/>
          <w:sz w:val="16"/>
          <w:szCs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0150" w14:textId="77777777" w:rsidR="0056229F" w:rsidRDefault="0056229F" w:rsidP="00FD1122">
      <w:pPr>
        <w:spacing w:line="240" w:lineRule="auto"/>
      </w:pPr>
      <w:r>
        <w:separator/>
      </w:r>
    </w:p>
  </w:footnote>
  <w:footnote w:type="continuationSeparator" w:id="0">
    <w:p w14:paraId="7D1568D3" w14:textId="77777777" w:rsidR="0056229F" w:rsidRDefault="0056229F" w:rsidP="00FD1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AA4F" w14:textId="77777777" w:rsidR="00011987" w:rsidRPr="00E21A5B" w:rsidRDefault="00011987" w:rsidP="00A91F63">
    <w:pPr>
      <w:pStyle w:val="Title"/>
      <w:spacing w:before="20" w:after="20" w:line="240" w:lineRule="auto"/>
      <w:jc w:val="left"/>
      <w:rPr>
        <w:rFonts w:ascii="Arial" w:hAnsi="Arial" w:cs="Arial"/>
        <w:b w:val="0"/>
      </w:rPr>
    </w:pPr>
    <w:r w:rsidRPr="006B45DC">
      <w:rPr>
        <w:rFonts w:ascii="Arial" w:hAnsi="Arial" w:cs="Arial"/>
      </w:rPr>
      <w:t xml:space="preserve">CONSULTANT COMMITMENT TO SUBCONTRACT TO </w:t>
    </w:r>
    <w:r w:rsidRPr="006B45DC">
      <w:rPr>
        <w:rFonts w:ascii="Arial" w:hAnsi="Arial" w:cs="Arial"/>
      </w:rPr>
      <w:br/>
      <w:t>DISADVANTAGED BUSINESS ENTERPRISE (DBE) FIRM</w:t>
    </w:r>
    <w:r>
      <w:rPr>
        <w:rFonts w:ascii="Arial" w:hAnsi="Arial" w:cs="Arial"/>
        <w:b w:val="0"/>
      </w:rPr>
      <w:t xml:space="preserve"> </w:t>
    </w:r>
    <w:r w:rsidRPr="00E21A5B">
      <w:rPr>
        <w:rFonts w:ascii="Arial" w:hAnsi="Arial" w:cs="Arial"/>
        <w:b w:val="0"/>
        <w:i/>
      </w:rPr>
      <w:t>(continued)</w:t>
    </w:r>
  </w:p>
  <w:p w14:paraId="23E87B9B" w14:textId="77777777" w:rsidR="00011987" w:rsidRPr="00A91F63" w:rsidRDefault="00011987" w:rsidP="00A91F63">
    <w:pPr>
      <w:pStyle w:val="Subtitle"/>
      <w:tabs>
        <w:tab w:val="left" w:pos="2160"/>
        <w:tab w:val="left" w:pos="4860"/>
      </w:tabs>
      <w:spacing w:before="20" w:after="20"/>
      <w:rPr>
        <w:rFonts w:ascii="Arial" w:hAnsi="Arial" w:cs="Arial"/>
      </w:rPr>
    </w:pPr>
    <w:r w:rsidRPr="006B45DC">
      <w:rPr>
        <w:rFonts w:ascii="Arial" w:hAnsi="Arial" w:cs="Arial"/>
        <w:sz w:val="18"/>
        <w:szCs w:val="18"/>
      </w:rPr>
      <w:t xml:space="preserve">DT1029        </w:t>
    </w:r>
    <w:r w:rsidRPr="006B45DC">
      <w:rPr>
        <w:rFonts w:ascii="Arial" w:hAnsi="Arial" w:cs="Arial"/>
      </w:rPr>
      <w:t>Wisconsin Depart</w:t>
    </w:r>
    <w:r>
      <w:rPr>
        <w:rFonts w:ascii="Arial" w:hAnsi="Arial" w:cs="Arial"/>
      </w:rPr>
      <w:t>ment of Transportation (WisDOT)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2303" w14:textId="77777777" w:rsidR="00011987" w:rsidRPr="00E21A5B" w:rsidRDefault="00011987" w:rsidP="003820D5">
    <w:pPr>
      <w:pStyle w:val="Title"/>
      <w:spacing w:before="20" w:after="20" w:line="240" w:lineRule="auto"/>
      <w:ind w:left="1170"/>
      <w:jc w:val="left"/>
      <w:rPr>
        <w:rFonts w:ascii="Arial" w:hAnsi="Arial" w:cs="Arial"/>
        <w:b w:val="0"/>
      </w:rPr>
    </w:pPr>
    <w:r>
      <w:rPr>
        <w:rFonts w:ascii="Arial" w:hAnsi="Arial" w:cs="Arial"/>
        <w:noProof/>
      </w:rPr>
      <w:drawing>
        <wp:anchor distT="0" distB="0" distL="114300" distR="114300" simplePos="0" relativeHeight="251658240" behindDoc="0" locked="0" layoutInCell="1" allowOverlap="1" wp14:anchorId="177EAB5E" wp14:editId="7180F596">
          <wp:simplePos x="0" y="0"/>
          <wp:positionH relativeFrom="margin">
            <wp:posOffset>-76200</wp:posOffset>
          </wp:positionH>
          <wp:positionV relativeFrom="margin">
            <wp:posOffset>-687705</wp:posOffset>
          </wp:positionV>
          <wp:extent cx="687705" cy="689610"/>
          <wp:effectExtent l="19050" t="0" r="0" b="0"/>
          <wp:wrapSquare wrapText="bothSides"/>
          <wp:docPr id="3" name="Picture 2" descr="wisdot-agency-name-logo-100-bl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t-agency-name-logo-100-black-rgb.jpg"/>
                  <pic:cNvPicPr/>
                </pic:nvPicPr>
                <pic:blipFill>
                  <a:blip r:embed="rId1"/>
                  <a:stretch>
                    <a:fillRect/>
                  </a:stretch>
                </pic:blipFill>
                <pic:spPr>
                  <a:xfrm>
                    <a:off x="0" y="0"/>
                    <a:ext cx="687705" cy="689610"/>
                  </a:xfrm>
                  <a:prstGeom prst="rect">
                    <a:avLst/>
                  </a:prstGeom>
                </pic:spPr>
              </pic:pic>
            </a:graphicData>
          </a:graphic>
        </wp:anchor>
      </w:drawing>
    </w:r>
    <w:r w:rsidRPr="006B45DC">
      <w:rPr>
        <w:rFonts w:ascii="Arial" w:hAnsi="Arial" w:cs="Arial"/>
      </w:rPr>
      <w:t xml:space="preserve">CONSULTANT COMMITMENT TO SUBCONTRACT TO </w:t>
    </w:r>
    <w:r w:rsidRPr="006B45DC">
      <w:rPr>
        <w:rFonts w:ascii="Arial" w:hAnsi="Arial" w:cs="Arial"/>
      </w:rPr>
      <w:br/>
      <w:t>DISADVANTAGED BUSINESS ENTERPRISE (DBE) FIRM</w:t>
    </w:r>
  </w:p>
  <w:p w14:paraId="6BCCF670" w14:textId="77777777" w:rsidR="00011987" w:rsidRDefault="00011987" w:rsidP="003820D5">
    <w:pPr>
      <w:pStyle w:val="Subtitle"/>
      <w:tabs>
        <w:tab w:val="left" w:pos="2160"/>
        <w:tab w:val="left" w:pos="4860"/>
      </w:tabs>
      <w:spacing w:before="20" w:after="20"/>
      <w:ind w:left="1170"/>
      <w:rPr>
        <w:rFonts w:ascii="Arial" w:hAnsi="Arial" w:cs="Arial"/>
        <w:sz w:val="18"/>
        <w:szCs w:val="18"/>
      </w:rPr>
    </w:pPr>
    <w:r w:rsidRPr="006B45DC">
      <w:rPr>
        <w:rFonts w:ascii="Arial" w:hAnsi="Arial" w:cs="Arial"/>
      </w:rPr>
      <w:t>Wisconsin Depart</w:t>
    </w:r>
    <w:r>
      <w:rPr>
        <w:rFonts w:ascii="Arial" w:hAnsi="Arial" w:cs="Arial"/>
      </w:rPr>
      <w:t>ment of Transportation (WisDOT)</w:t>
    </w:r>
  </w:p>
  <w:p w14:paraId="31172A6A" w14:textId="4EA8A6A5" w:rsidR="00011987" w:rsidRPr="00A91F63" w:rsidRDefault="00011987" w:rsidP="003820D5">
    <w:pPr>
      <w:pStyle w:val="Subtitle"/>
      <w:tabs>
        <w:tab w:val="left" w:pos="2160"/>
        <w:tab w:val="left" w:pos="4860"/>
      </w:tabs>
      <w:spacing w:before="20" w:after="20"/>
      <w:ind w:left="1170"/>
      <w:rPr>
        <w:rFonts w:ascii="Arial" w:hAnsi="Arial" w:cs="Arial"/>
      </w:rPr>
    </w:pPr>
    <w:r w:rsidRPr="006B45DC">
      <w:rPr>
        <w:rFonts w:ascii="Arial" w:hAnsi="Arial" w:cs="Arial"/>
        <w:sz w:val="18"/>
        <w:szCs w:val="18"/>
      </w:rPr>
      <w:t xml:space="preserve">DT1029        </w:t>
    </w:r>
    <w:r w:rsidR="005B2795">
      <w:rPr>
        <w:rFonts w:ascii="Arial" w:hAnsi="Arial" w:cs="Arial"/>
        <w:sz w:val="18"/>
        <w:szCs w:val="18"/>
      </w:rPr>
      <w:t>10</w:t>
    </w:r>
    <w:r>
      <w:rPr>
        <w:rFonts w:ascii="Arial" w:hAnsi="Arial" w:cs="Arial"/>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8ED"/>
    <w:multiLevelType w:val="hybridMultilevel"/>
    <w:tmpl w:val="0050609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D2218"/>
    <w:multiLevelType w:val="hybridMultilevel"/>
    <w:tmpl w:val="D410F212"/>
    <w:lvl w:ilvl="0" w:tplc="32F680E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352AD"/>
    <w:multiLevelType w:val="hybridMultilevel"/>
    <w:tmpl w:val="7BACD6D2"/>
    <w:lvl w:ilvl="0" w:tplc="0409000F">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3AC7"/>
    <w:multiLevelType w:val="hybridMultilevel"/>
    <w:tmpl w:val="FEB4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ocumentProtection w:edit="forms" w:enforcement="1" w:cryptProviderType="rsaAES" w:cryptAlgorithmClass="hash" w:cryptAlgorithmType="typeAny" w:cryptAlgorithmSid="14" w:cryptSpinCount="100000" w:hash="eE9PdBxOS9z1ytLmP34DxT5O8P2jDx+ZT8PJAjmuhC+FYUEI+k9wvivrqXkj5QFbCCWX6a10mNgZ5Lmgipk0Sw==" w:salt="3XP0ANq8zQv6mnqBglgUTA=="/>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A2"/>
    <w:rsid w:val="00001C2B"/>
    <w:rsid w:val="00011987"/>
    <w:rsid w:val="0002123A"/>
    <w:rsid w:val="00022197"/>
    <w:rsid w:val="00023B27"/>
    <w:rsid w:val="000272DD"/>
    <w:rsid w:val="00031A23"/>
    <w:rsid w:val="00032A13"/>
    <w:rsid w:val="00041524"/>
    <w:rsid w:val="000433E1"/>
    <w:rsid w:val="00044672"/>
    <w:rsid w:val="00044AD2"/>
    <w:rsid w:val="00053884"/>
    <w:rsid w:val="0006677A"/>
    <w:rsid w:val="00070595"/>
    <w:rsid w:val="00082E9A"/>
    <w:rsid w:val="00095B4D"/>
    <w:rsid w:val="00097D8C"/>
    <w:rsid w:val="000A4ED3"/>
    <w:rsid w:val="000C1546"/>
    <w:rsid w:val="000C2C57"/>
    <w:rsid w:val="000C580D"/>
    <w:rsid w:val="000C6324"/>
    <w:rsid w:val="000D3E8F"/>
    <w:rsid w:val="000D451C"/>
    <w:rsid w:val="000D534B"/>
    <w:rsid w:val="000D7A2B"/>
    <w:rsid w:val="000F31A4"/>
    <w:rsid w:val="000F7BAA"/>
    <w:rsid w:val="001006E7"/>
    <w:rsid w:val="00111E75"/>
    <w:rsid w:val="001144F5"/>
    <w:rsid w:val="00117291"/>
    <w:rsid w:val="00121C51"/>
    <w:rsid w:val="00146BFB"/>
    <w:rsid w:val="00147AF5"/>
    <w:rsid w:val="00150698"/>
    <w:rsid w:val="001524C0"/>
    <w:rsid w:val="00152F3C"/>
    <w:rsid w:val="00166434"/>
    <w:rsid w:val="001715C8"/>
    <w:rsid w:val="001765F9"/>
    <w:rsid w:val="0017725F"/>
    <w:rsid w:val="00183132"/>
    <w:rsid w:val="001842C3"/>
    <w:rsid w:val="00190A38"/>
    <w:rsid w:val="0019181E"/>
    <w:rsid w:val="00194550"/>
    <w:rsid w:val="001A00C6"/>
    <w:rsid w:val="001A12E0"/>
    <w:rsid w:val="001B2183"/>
    <w:rsid w:val="001C514E"/>
    <w:rsid w:val="001C5A45"/>
    <w:rsid w:val="001D3A9D"/>
    <w:rsid w:val="001D76D9"/>
    <w:rsid w:val="001E33CC"/>
    <w:rsid w:val="001F0E62"/>
    <w:rsid w:val="001F28F1"/>
    <w:rsid w:val="00207DDA"/>
    <w:rsid w:val="00223A44"/>
    <w:rsid w:val="00226FD9"/>
    <w:rsid w:val="00227AA2"/>
    <w:rsid w:val="00227D74"/>
    <w:rsid w:val="002300F7"/>
    <w:rsid w:val="00230398"/>
    <w:rsid w:val="0023267F"/>
    <w:rsid w:val="00233662"/>
    <w:rsid w:val="00251CA0"/>
    <w:rsid w:val="00256B93"/>
    <w:rsid w:val="00273217"/>
    <w:rsid w:val="00274968"/>
    <w:rsid w:val="00280F7B"/>
    <w:rsid w:val="00297713"/>
    <w:rsid w:val="002A0D56"/>
    <w:rsid w:val="002A4C53"/>
    <w:rsid w:val="002C40B6"/>
    <w:rsid w:val="002C7FC0"/>
    <w:rsid w:val="002D4C6B"/>
    <w:rsid w:val="002E68F3"/>
    <w:rsid w:val="002F170A"/>
    <w:rsid w:val="002F615D"/>
    <w:rsid w:val="0031338B"/>
    <w:rsid w:val="00314DDD"/>
    <w:rsid w:val="00316A30"/>
    <w:rsid w:val="003178B4"/>
    <w:rsid w:val="00320D81"/>
    <w:rsid w:val="0032536F"/>
    <w:rsid w:val="0034281F"/>
    <w:rsid w:val="00343AB3"/>
    <w:rsid w:val="00355280"/>
    <w:rsid w:val="0035756A"/>
    <w:rsid w:val="0036084F"/>
    <w:rsid w:val="003625F5"/>
    <w:rsid w:val="003647E7"/>
    <w:rsid w:val="00367410"/>
    <w:rsid w:val="00371198"/>
    <w:rsid w:val="00373A12"/>
    <w:rsid w:val="003769B0"/>
    <w:rsid w:val="003820D5"/>
    <w:rsid w:val="00392935"/>
    <w:rsid w:val="00392F06"/>
    <w:rsid w:val="003961F8"/>
    <w:rsid w:val="003A413F"/>
    <w:rsid w:val="003A419D"/>
    <w:rsid w:val="003A4C8E"/>
    <w:rsid w:val="003A62F5"/>
    <w:rsid w:val="003B6677"/>
    <w:rsid w:val="003C4A45"/>
    <w:rsid w:val="003D1203"/>
    <w:rsid w:val="003F0D54"/>
    <w:rsid w:val="003F1C84"/>
    <w:rsid w:val="003F4A6A"/>
    <w:rsid w:val="003F4FE3"/>
    <w:rsid w:val="00400CDF"/>
    <w:rsid w:val="004079FB"/>
    <w:rsid w:val="00413E29"/>
    <w:rsid w:val="00422C93"/>
    <w:rsid w:val="00432521"/>
    <w:rsid w:val="00443CEB"/>
    <w:rsid w:val="00446242"/>
    <w:rsid w:val="00461AD0"/>
    <w:rsid w:val="00461EAB"/>
    <w:rsid w:val="004630DA"/>
    <w:rsid w:val="00463B72"/>
    <w:rsid w:val="00464D44"/>
    <w:rsid w:val="004672CF"/>
    <w:rsid w:val="004745C5"/>
    <w:rsid w:val="00475F24"/>
    <w:rsid w:val="00481603"/>
    <w:rsid w:val="00484DAD"/>
    <w:rsid w:val="004865E2"/>
    <w:rsid w:val="00490D15"/>
    <w:rsid w:val="004A17E0"/>
    <w:rsid w:val="004A26D2"/>
    <w:rsid w:val="004B0F9B"/>
    <w:rsid w:val="004B17EE"/>
    <w:rsid w:val="004C48E7"/>
    <w:rsid w:val="004C5554"/>
    <w:rsid w:val="004D06A1"/>
    <w:rsid w:val="004D3BD8"/>
    <w:rsid w:val="004E075D"/>
    <w:rsid w:val="004E2CE8"/>
    <w:rsid w:val="004F33FF"/>
    <w:rsid w:val="004F45D2"/>
    <w:rsid w:val="00510366"/>
    <w:rsid w:val="00534AAC"/>
    <w:rsid w:val="00534FCC"/>
    <w:rsid w:val="00536035"/>
    <w:rsid w:val="00541AA7"/>
    <w:rsid w:val="005501A6"/>
    <w:rsid w:val="005560B5"/>
    <w:rsid w:val="00556920"/>
    <w:rsid w:val="00557FAB"/>
    <w:rsid w:val="005603E7"/>
    <w:rsid w:val="0056229F"/>
    <w:rsid w:val="005656F3"/>
    <w:rsid w:val="00566A3B"/>
    <w:rsid w:val="00580994"/>
    <w:rsid w:val="005810E5"/>
    <w:rsid w:val="005816D0"/>
    <w:rsid w:val="00585A9D"/>
    <w:rsid w:val="005865FD"/>
    <w:rsid w:val="00586C55"/>
    <w:rsid w:val="0059664A"/>
    <w:rsid w:val="005A7BBB"/>
    <w:rsid w:val="005B0548"/>
    <w:rsid w:val="005B0CC9"/>
    <w:rsid w:val="005B2795"/>
    <w:rsid w:val="005B5E22"/>
    <w:rsid w:val="005C319A"/>
    <w:rsid w:val="005C59AD"/>
    <w:rsid w:val="005E0343"/>
    <w:rsid w:val="005E1A46"/>
    <w:rsid w:val="005E24F8"/>
    <w:rsid w:val="005E7493"/>
    <w:rsid w:val="005F3418"/>
    <w:rsid w:val="005F44D4"/>
    <w:rsid w:val="006018A6"/>
    <w:rsid w:val="00603A52"/>
    <w:rsid w:val="00604476"/>
    <w:rsid w:val="006115C9"/>
    <w:rsid w:val="006225A3"/>
    <w:rsid w:val="00623943"/>
    <w:rsid w:val="00634073"/>
    <w:rsid w:val="0064381F"/>
    <w:rsid w:val="00654633"/>
    <w:rsid w:val="00660936"/>
    <w:rsid w:val="0066420F"/>
    <w:rsid w:val="00672B0E"/>
    <w:rsid w:val="00674ED7"/>
    <w:rsid w:val="006752F2"/>
    <w:rsid w:val="00676005"/>
    <w:rsid w:val="00687307"/>
    <w:rsid w:val="00691D97"/>
    <w:rsid w:val="006949EE"/>
    <w:rsid w:val="006A0AD4"/>
    <w:rsid w:val="006A26BE"/>
    <w:rsid w:val="006C1640"/>
    <w:rsid w:val="006C4E3D"/>
    <w:rsid w:val="006D1BDA"/>
    <w:rsid w:val="006D364C"/>
    <w:rsid w:val="006D3F09"/>
    <w:rsid w:val="006E1A20"/>
    <w:rsid w:val="006E6853"/>
    <w:rsid w:val="006F13FE"/>
    <w:rsid w:val="006F2A50"/>
    <w:rsid w:val="006F3E22"/>
    <w:rsid w:val="006F4D0C"/>
    <w:rsid w:val="006F53F2"/>
    <w:rsid w:val="0070719A"/>
    <w:rsid w:val="00716F5F"/>
    <w:rsid w:val="00724D8E"/>
    <w:rsid w:val="00735E57"/>
    <w:rsid w:val="00743185"/>
    <w:rsid w:val="007533FA"/>
    <w:rsid w:val="00753786"/>
    <w:rsid w:val="007553A3"/>
    <w:rsid w:val="00756D23"/>
    <w:rsid w:val="00767CE5"/>
    <w:rsid w:val="00780887"/>
    <w:rsid w:val="0079098A"/>
    <w:rsid w:val="007938B6"/>
    <w:rsid w:val="00793C4E"/>
    <w:rsid w:val="007944F3"/>
    <w:rsid w:val="00795088"/>
    <w:rsid w:val="00797199"/>
    <w:rsid w:val="007A4F66"/>
    <w:rsid w:val="007A5ECB"/>
    <w:rsid w:val="007A7F23"/>
    <w:rsid w:val="007C0780"/>
    <w:rsid w:val="007C2B36"/>
    <w:rsid w:val="007D60DC"/>
    <w:rsid w:val="007D6EF8"/>
    <w:rsid w:val="007E79B0"/>
    <w:rsid w:val="0080107D"/>
    <w:rsid w:val="0081146A"/>
    <w:rsid w:val="00835DED"/>
    <w:rsid w:val="00840801"/>
    <w:rsid w:val="00844437"/>
    <w:rsid w:val="008523B5"/>
    <w:rsid w:val="00875789"/>
    <w:rsid w:val="00882161"/>
    <w:rsid w:val="00886525"/>
    <w:rsid w:val="008A4A95"/>
    <w:rsid w:val="008A739A"/>
    <w:rsid w:val="008B26F1"/>
    <w:rsid w:val="008C146E"/>
    <w:rsid w:val="008C31B2"/>
    <w:rsid w:val="008C390A"/>
    <w:rsid w:val="008C4149"/>
    <w:rsid w:val="008C599A"/>
    <w:rsid w:val="008D4533"/>
    <w:rsid w:val="008E0550"/>
    <w:rsid w:val="008F153C"/>
    <w:rsid w:val="00900314"/>
    <w:rsid w:val="00901606"/>
    <w:rsid w:val="00903273"/>
    <w:rsid w:val="0090408E"/>
    <w:rsid w:val="0090553D"/>
    <w:rsid w:val="009118BA"/>
    <w:rsid w:val="0091317C"/>
    <w:rsid w:val="009428D7"/>
    <w:rsid w:val="00950875"/>
    <w:rsid w:val="0096391E"/>
    <w:rsid w:val="00965005"/>
    <w:rsid w:val="00967BB7"/>
    <w:rsid w:val="00976397"/>
    <w:rsid w:val="009800EA"/>
    <w:rsid w:val="00984DE7"/>
    <w:rsid w:val="00985C37"/>
    <w:rsid w:val="0098713D"/>
    <w:rsid w:val="00993B67"/>
    <w:rsid w:val="009A170C"/>
    <w:rsid w:val="009A3212"/>
    <w:rsid w:val="009A4E94"/>
    <w:rsid w:val="009B08A8"/>
    <w:rsid w:val="009B5BF8"/>
    <w:rsid w:val="009C0278"/>
    <w:rsid w:val="009D1EEA"/>
    <w:rsid w:val="009D32FC"/>
    <w:rsid w:val="009D7CC1"/>
    <w:rsid w:val="009E3BEA"/>
    <w:rsid w:val="009F2C6D"/>
    <w:rsid w:val="009F715A"/>
    <w:rsid w:val="00A04357"/>
    <w:rsid w:val="00A10735"/>
    <w:rsid w:val="00A1696A"/>
    <w:rsid w:val="00A21463"/>
    <w:rsid w:val="00A34254"/>
    <w:rsid w:val="00A47634"/>
    <w:rsid w:val="00A507A2"/>
    <w:rsid w:val="00A511FC"/>
    <w:rsid w:val="00A63C72"/>
    <w:rsid w:val="00A811AA"/>
    <w:rsid w:val="00A83AB2"/>
    <w:rsid w:val="00A84522"/>
    <w:rsid w:val="00A91DD3"/>
    <w:rsid w:val="00A91F63"/>
    <w:rsid w:val="00AA629F"/>
    <w:rsid w:val="00AB0161"/>
    <w:rsid w:val="00AB2815"/>
    <w:rsid w:val="00AB6599"/>
    <w:rsid w:val="00AC40B5"/>
    <w:rsid w:val="00AD375A"/>
    <w:rsid w:val="00AD41BC"/>
    <w:rsid w:val="00AD51F7"/>
    <w:rsid w:val="00AE1DC3"/>
    <w:rsid w:val="00AE2A63"/>
    <w:rsid w:val="00AE6FBE"/>
    <w:rsid w:val="00AF1C67"/>
    <w:rsid w:val="00AF7AA5"/>
    <w:rsid w:val="00B0195F"/>
    <w:rsid w:val="00B02AFE"/>
    <w:rsid w:val="00B041CD"/>
    <w:rsid w:val="00B112C7"/>
    <w:rsid w:val="00B1417F"/>
    <w:rsid w:val="00B20D4F"/>
    <w:rsid w:val="00B21E12"/>
    <w:rsid w:val="00B23A40"/>
    <w:rsid w:val="00B23FE6"/>
    <w:rsid w:val="00B242EF"/>
    <w:rsid w:val="00B31E6F"/>
    <w:rsid w:val="00B35407"/>
    <w:rsid w:val="00B45EE1"/>
    <w:rsid w:val="00B4657E"/>
    <w:rsid w:val="00B47197"/>
    <w:rsid w:val="00B653FB"/>
    <w:rsid w:val="00B774F3"/>
    <w:rsid w:val="00B80E1B"/>
    <w:rsid w:val="00B91985"/>
    <w:rsid w:val="00B92CFB"/>
    <w:rsid w:val="00BA7421"/>
    <w:rsid w:val="00BB1043"/>
    <w:rsid w:val="00BB1EB3"/>
    <w:rsid w:val="00BB6E5A"/>
    <w:rsid w:val="00BC126A"/>
    <w:rsid w:val="00BC25F9"/>
    <w:rsid w:val="00BC3415"/>
    <w:rsid w:val="00BC3B33"/>
    <w:rsid w:val="00BC6760"/>
    <w:rsid w:val="00BD03BC"/>
    <w:rsid w:val="00BD4F7C"/>
    <w:rsid w:val="00BD56D8"/>
    <w:rsid w:val="00BD583B"/>
    <w:rsid w:val="00BE2319"/>
    <w:rsid w:val="00BE4628"/>
    <w:rsid w:val="00BE69B8"/>
    <w:rsid w:val="00BE6BB3"/>
    <w:rsid w:val="00BF047C"/>
    <w:rsid w:val="00BF1ED1"/>
    <w:rsid w:val="00BF4656"/>
    <w:rsid w:val="00C01391"/>
    <w:rsid w:val="00C167A8"/>
    <w:rsid w:val="00C16F14"/>
    <w:rsid w:val="00C304D7"/>
    <w:rsid w:val="00C32102"/>
    <w:rsid w:val="00C52E21"/>
    <w:rsid w:val="00C62A75"/>
    <w:rsid w:val="00C63F10"/>
    <w:rsid w:val="00C710B7"/>
    <w:rsid w:val="00C86D64"/>
    <w:rsid w:val="00C94094"/>
    <w:rsid w:val="00CA10C0"/>
    <w:rsid w:val="00CA2BDD"/>
    <w:rsid w:val="00CA2D92"/>
    <w:rsid w:val="00CA6CBC"/>
    <w:rsid w:val="00CA7A3A"/>
    <w:rsid w:val="00CB17DF"/>
    <w:rsid w:val="00CB65E8"/>
    <w:rsid w:val="00CB7751"/>
    <w:rsid w:val="00CC20EF"/>
    <w:rsid w:val="00CC449B"/>
    <w:rsid w:val="00CD3C1F"/>
    <w:rsid w:val="00CD5984"/>
    <w:rsid w:val="00CD693E"/>
    <w:rsid w:val="00D04ACA"/>
    <w:rsid w:val="00D07099"/>
    <w:rsid w:val="00D07F0D"/>
    <w:rsid w:val="00D11A87"/>
    <w:rsid w:val="00D12481"/>
    <w:rsid w:val="00D1383D"/>
    <w:rsid w:val="00D20E3F"/>
    <w:rsid w:val="00D36CDB"/>
    <w:rsid w:val="00D42F2E"/>
    <w:rsid w:val="00D54AF7"/>
    <w:rsid w:val="00D54B2C"/>
    <w:rsid w:val="00D556A2"/>
    <w:rsid w:val="00D56051"/>
    <w:rsid w:val="00D66BA1"/>
    <w:rsid w:val="00D67854"/>
    <w:rsid w:val="00D67E00"/>
    <w:rsid w:val="00D74E4D"/>
    <w:rsid w:val="00D75A56"/>
    <w:rsid w:val="00D75FE2"/>
    <w:rsid w:val="00D83352"/>
    <w:rsid w:val="00D8486A"/>
    <w:rsid w:val="00D87703"/>
    <w:rsid w:val="00D9109A"/>
    <w:rsid w:val="00D92594"/>
    <w:rsid w:val="00D92831"/>
    <w:rsid w:val="00D92EFD"/>
    <w:rsid w:val="00DA0735"/>
    <w:rsid w:val="00DA0B61"/>
    <w:rsid w:val="00DA2497"/>
    <w:rsid w:val="00DB6F50"/>
    <w:rsid w:val="00DC1AE6"/>
    <w:rsid w:val="00DC61AA"/>
    <w:rsid w:val="00DC7073"/>
    <w:rsid w:val="00DD1895"/>
    <w:rsid w:val="00DD60AC"/>
    <w:rsid w:val="00DD6427"/>
    <w:rsid w:val="00DE2FE9"/>
    <w:rsid w:val="00DE5181"/>
    <w:rsid w:val="00E01732"/>
    <w:rsid w:val="00E033F9"/>
    <w:rsid w:val="00E07AA7"/>
    <w:rsid w:val="00E37C3D"/>
    <w:rsid w:val="00E40330"/>
    <w:rsid w:val="00E4582D"/>
    <w:rsid w:val="00E53AB2"/>
    <w:rsid w:val="00E54724"/>
    <w:rsid w:val="00E54B59"/>
    <w:rsid w:val="00E5793F"/>
    <w:rsid w:val="00E667AC"/>
    <w:rsid w:val="00E7204D"/>
    <w:rsid w:val="00E82147"/>
    <w:rsid w:val="00E84E1B"/>
    <w:rsid w:val="00E91C22"/>
    <w:rsid w:val="00E9518F"/>
    <w:rsid w:val="00E95296"/>
    <w:rsid w:val="00E97F58"/>
    <w:rsid w:val="00EA6874"/>
    <w:rsid w:val="00EB77C3"/>
    <w:rsid w:val="00EB77F6"/>
    <w:rsid w:val="00EB7B1C"/>
    <w:rsid w:val="00EC1E66"/>
    <w:rsid w:val="00EC32FA"/>
    <w:rsid w:val="00ED068D"/>
    <w:rsid w:val="00ED0C02"/>
    <w:rsid w:val="00EE5AC2"/>
    <w:rsid w:val="00EE6D30"/>
    <w:rsid w:val="00EF6173"/>
    <w:rsid w:val="00EF77D7"/>
    <w:rsid w:val="00F055F1"/>
    <w:rsid w:val="00F11D8F"/>
    <w:rsid w:val="00F12777"/>
    <w:rsid w:val="00F36302"/>
    <w:rsid w:val="00F40F99"/>
    <w:rsid w:val="00F44C65"/>
    <w:rsid w:val="00F4727D"/>
    <w:rsid w:val="00F47BC4"/>
    <w:rsid w:val="00F61368"/>
    <w:rsid w:val="00F61A41"/>
    <w:rsid w:val="00F62A13"/>
    <w:rsid w:val="00F709EE"/>
    <w:rsid w:val="00F7122E"/>
    <w:rsid w:val="00F72A7C"/>
    <w:rsid w:val="00F74D46"/>
    <w:rsid w:val="00F75529"/>
    <w:rsid w:val="00F81AB5"/>
    <w:rsid w:val="00F8228F"/>
    <w:rsid w:val="00F93FF3"/>
    <w:rsid w:val="00FA5030"/>
    <w:rsid w:val="00FA56C7"/>
    <w:rsid w:val="00FB014C"/>
    <w:rsid w:val="00FB1B83"/>
    <w:rsid w:val="00FB551D"/>
    <w:rsid w:val="00FB6E0D"/>
    <w:rsid w:val="00FB7290"/>
    <w:rsid w:val="00FC0FA6"/>
    <w:rsid w:val="00FC48BF"/>
    <w:rsid w:val="00FD1122"/>
    <w:rsid w:val="00FE44BE"/>
    <w:rsid w:val="00FF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EE1A8"/>
  <w15:docId w15:val="{A0E20AD4-A233-4A41-951E-DD64DDFB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4"/>
    <w:pPr>
      <w:spacing w:line="276" w:lineRule="auto"/>
    </w:pPr>
    <w:rPr>
      <w:rFonts w:eastAsia="Calibri" w:cs="Times New Roman"/>
    </w:rPr>
  </w:style>
  <w:style w:type="paragraph" w:styleId="Heading1">
    <w:name w:val="heading 1"/>
    <w:basedOn w:val="Normal"/>
    <w:next w:val="Normal"/>
    <w:link w:val="Heading1Char"/>
    <w:uiPriority w:val="9"/>
    <w:rsid w:val="00FA5030"/>
    <w:pPr>
      <w:keepNext/>
      <w:keepLines/>
      <w:spacing w:line="240" w:lineRule="auto"/>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47E7"/>
    <w:rPr>
      <w:sz w:val="16"/>
      <w:szCs w:val="16"/>
    </w:rPr>
  </w:style>
  <w:style w:type="character" w:customStyle="1" w:styleId="Heading1Char">
    <w:name w:val="Heading 1 Char"/>
    <w:basedOn w:val="DefaultParagraphFont"/>
    <w:link w:val="Heading1"/>
    <w:uiPriority w:val="9"/>
    <w:rsid w:val="00FA5030"/>
    <w:rPr>
      <w:rFonts w:eastAsia="Times New Roman" w:cs="Times New Roman"/>
      <w:b/>
      <w:bCs/>
      <w:sz w:val="20"/>
      <w:szCs w:val="20"/>
    </w:rPr>
  </w:style>
  <w:style w:type="paragraph" w:styleId="CommentText">
    <w:name w:val="annotation text"/>
    <w:basedOn w:val="Normal"/>
    <w:link w:val="CommentTextChar"/>
    <w:uiPriority w:val="99"/>
    <w:semiHidden/>
    <w:unhideWhenUsed/>
    <w:rsid w:val="003647E7"/>
    <w:pPr>
      <w:spacing w:line="240" w:lineRule="auto"/>
    </w:pPr>
    <w:rPr>
      <w:sz w:val="20"/>
      <w:szCs w:val="20"/>
    </w:rPr>
  </w:style>
  <w:style w:type="paragraph" w:styleId="BalloonText">
    <w:name w:val="Balloon Text"/>
    <w:basedOn w:val="Normal"/>
    <w:link w:val="BalloonTextChar"/>
    <w:uiPriority w:val="99"/>
    <w:semiHidden/>
    <w:unhideWhenUsed/>
    <w:rsid w:val="00364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7"/>
    <w:rPr>
      <w:rFonts w:ascii="Tahoma" w:eastAsia="Calibri" w:hAnsi="Tahoma" w:cs="Tahoma"/>
      <w:sz w:val="16"/>
      <w:szCs w:val="16"/>
    </w:rPr>
  </w:style>
  <w:style w:type="character" w:customStyle="1" w:styleId="CommentTextChar">
    <w:name w:val="Comment Text Char"/>
    <w:basedOn w:val="DefaultParagraphFont"/>
    <w:link w:val="CommentText"/>
    <w:uiPriority w:val="99"/>
    <w:semiHidden/>
    <w:rsid w:val="003647E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3647E7"/>
    <w:rPr>
      <w:b/>
      <w:bCs/>
    </w:rPr>
  </w:style>
  <w:style w:type="character" w:customStyle="1" w:styleId="CommentSubjectChar">
    <w:name w:val="Comment Subject Char"/>
    <w:basedOn w:val="CommentTextChar"/>
    <w:link w:val="CommentSubject"/>
    <w:uiPriority w:val="99"/>
    <w:semiHidden/>
    <w:rsid w:val="003647E7"/>
    <w:rPr>
      <w:rFonts w:eastAsia="Calibri" w:cs="Times New Roman"/>
      <w:b/>
      <w:bCs/>
      <w:sz w:val="20"/>
      <w:szCs w:val="20"/>
    </w:rPr>
  </w:style>
  <w:style w:type="character" w:customStyle="1" w:styleId="DropDown">
    <w:name w:val="DropDown"/>
    <w:basedOn w:val="DefaultParagraphFont"/>
    <w:uiPriority w:val="1"/>
    <w:rsid w:val="003647E7"/>
    <w:rPr>
      <w:rFonts w:ascii="Arial" w:hAnsi="Arial"/>
      <w:sz w:val="18"/>
    </w:rPr>
  </w:style>
  <w:style w:type="character" w:styleId="FollowedHyperlink">
    <w:name w:val="FollowedHyperlink"/>
    <w:basedOn w:val="DefaultParagraphFont"/>
    <w:uiPriority w:val="99"/>
    <w:semiHidden/>
    <w:unhideWhenUsed/>
    <w:rsid w:val="003647E7"/>
    <w:rPr>
      <w:color w:val="96A9A9" w:themeColor="followedHyperlink"/>
      <w:u w:val="single"/>
    </w:rPr>
  </w:style>
  <w:style w:type="character" w:styleId="Hyperlink">
    <w:name w:val="Hyperlink"/>
    <w:basedOn w:val="DefaultParagraphFont"/>
    <w:uiPriority w:val="99"/>
    <w:unhideWhenUsed/>
    <w:rsid w:val="00CA2BDD"/>
    <w:rPr>
      <w:rFonts w:ascii="Calibri" w:hAnsi="Calibri"/>
      <w:color w:val="0000FF"/>
      <w:u w:val="single"/>
    </w:rPr>
  </w:style>
  <w:style w:type="paragraph" w:styleId="ListParagraph">
    <w:name w:val="List Paragraph"/>
    <w:basedOn w:val="Normal"/>
    <w:uiPriority w:val="34"/>
    <w:semiHidden/>
    <w:qFormat/>
    <w:rsid w:val="003647E7"/>
    <w:pPr>
      <w:numPr>
        <w:numId w:val="1"/>
      </w:numPr>
      <w:spacing w:line="240" w:lineRule="auto"/>
      <w:contextualSpacing/>
    </w:pPr>
    <w:rPr>
      <w:rFonts w:ascii="Arial" w:hAnsi="Arial" w:cs="Arial"/>
      <w:sz w:val="20"/>
      <w:szCs w:val="20"/>
    </w:rPr>
  </w:style>
  <w:style w:type="character" w:styleId="PlaceholderText">
    <w:name w:val="Placeholder Text"/>
    <w:basedOn w:val="DefaultParagraphFont"/>
    <w:uiPriority w:val="99"/>
    <w:semiHidden/>
    <w:rsid w:val="003647E7"/>
    <w:rPr>
      <w:color w:val="808080"/>
    </w:rPr>
  </w:style>
  <w:style w:type="paragraph" w:customStyle="1" w:styleId="Spacer11">
    <w:name w:val="Spacer 11"/>
    <w:basedOn w:val="Normal"/>
    <w:rsid w:val="003647E7"/>
    <w:pPr>
      <w:spacing w:line="240" w:lineRule="auto"/>
    </w:pPr>
    <w:rPr>
      <w:rFonts w:ascii="Arial" w:hAnsi="Arial"/>
    </w:rPr>
  </w:style>
  <w:style w:type="paragraph" w:customStyle="1" w:styleId="Spacer4">
    <w:name w:val="Spacer 4"/>
    <w:basedOn w:val="Spacer11"/>
    <w:qFormat/>
    <w:rsid w:val="003647E7"/>
    <w:rPr>
      <w:sz w:val="8"/>
    </w:rPr>
  </w:style>
  <w:style w:type="paragraph" w:customStyle="1" w:styleId="Spacer9">
    <w:name w:val="Spacer 9"/>
    <w:basedOn w:val="Normal"/>
    <w:qFormat/>
    <w:rsid w:val="003647E7"/>
    <w:pPr>
      <w:spacing w:line="240" w:lineRule="auto"/>
    </w:pPr>
    <w:rPr>
      <w:rFonts w:ascii="Arial" w:hAnsi="Arial" w:cs="Arial"/>
      <w:sz w:val="18"/>
      <w:szCs w:val="18"/>
    </w:rPr>
  </w:style>
  <w:style w:type="paragraph" w:customStyle="1" w:styleId="Spacer6">
    <w:name w:val="Spacer 6"/>
    <w:basedOn w:val="Spacer9"/>
    <w:rsid w:val="003647E7"/>
    <w:rPr>
      <w:sz w:val="12"/>
    </w:rPr>
  </w:style>
  <w:style w:type="paragraph" w:styleId="Subtitle">
    <w:name w:val="Subtitle"/>
    <w:basedOn w:val="Normal"/>
    <w:next w:val="Normal"/>
    <w:link w:val="SubtitleChar"/>
    <w:uiPriority w:val="11"/>
    <w:rsid w:val="00B242EF"/>
    <w:pPr>
      <w:spacing w:line="240" w:lineRule="auto"/>
    </w:pPr>
    <w:rPr>
      <w:sz w:val="20"/>
      <w:szCs w:val="20"/>
    </w:rPr>
  </w:style>
  <w:style w:type="character" w:customStyle="1" w:styleId="SubtitleChar">
    <w:name w:val="Subtitle Char"/>
    <w:basedOn w:val="DefaultParagraphFont"/>
    <w:link w:val="Subtitle"/>
    <w:uiPriority w:val="11"/>
    <w:rsid w:val="00B242EF"/>
    <w:rPr>
      <w:rFonts w:eastAsia="Calibri" w:cs="Times New Roman"/>
      <w:sz w:val="20"/>
      <w:szCs w:val="20"/>
    </w:rPr>
  </w:style>
  <w:style w:type="paragraph" w:customStyle="1" w:styleId="TableAwarded">
    <w:name w:val="Table Awarded"/>
    <w:basedOn w:val="Normal"/>
    <w:rsid w:val="003647E7"/>
    <w:rPr>
      <w:b/>
    </w:rPr>
  </w:style>
  <w:style w:type="table" w:styleId="TableGrid">
    <w:name w:val="Table Grid"/>
    <w:basedOn w:val="TableNormal"/>
    <w:uiPriority w:val="59"/>
    <w:rsid w:val="003647E7"/>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1"/>
    <w:rsid w:val="003647E7"/>
    <w:rPr>
      <w:sz w:val="22"/>
      <w:szCs w:val="22"/>
    </w:rPr>
  </w:style>
  <w:style w:type="paragraph" w:customStyle="1" w:styleId="TableMasterHeading">
    <w:name w:val="Table Master Heading"/>
    <w:basedOn w:val="Normal"/>
    <w:rsid w:val="003647E7"/>
    <w:pPr>
      <w:spacing w:line="240" w:lineRule="auto"/>
      <w:jc w:val="center"/>
    </w:pPr>
    <w:rPr>
      <w:b/>
    </w:rPr>
  </w:style>
  <w:style w:type="paragraph" w:customStyle="1" w:styleId="TableSectionHeading">
    <w:name w:val="Table Section Heading"/>
    <w:basedOn w:val="Normal"/>
    <w:rsid w:val="003647E7"/>
    <w:pPr>
      <w:spacing w:line="240" w:lineRule="auto"/>
    </w:pPr>
    <w:rPr>
      <w:rFonts w:ascii="Arial Black" w:hAnsi="Arial Black"/>
      <w:bCs/>
      <w:sz w:val="24"/>
      <w:szCs w:val="24"/>
    </w:rPr>
  </w:style>
  <w:style w:type="paragraph" w:customStyle="1" w:styleId="tablesmallprint">
    <w:name w:val="table small print"/>
    <w:basedOn w:val="Normal"/>
    <w:rsid w:val="003647E7"/>
    <w:pPr>
      <w:spacing w:line="240" w:lineRule="auto"/>
    </w:pPr>
    <w:rPr>
      <w:rFonts w:asciiTheme="minorHAnsi" w:hAnsiTheme="minorHAnsi" w:cs="Arial"/>
      <w:sz w:val="18"/>
    </w:rPr>
  </w:style>
  <w:style w:type="paragraph" w:styleId="Title">
    <w:name w:val="Title"/>
    <w:basedOn w:val="Normal"/>
    <w:next w:val="Normal"/>
    <w:link w:val="TitleChar"/>
    <w:uiPriority w:val="10"/>
    <w:rsid w:val="003647E7"/>
    <w:pPr>
      <w:jc w:val="center"/>
    </w:pPr>
    <w:rPr>
      <w:b/>
      <w:sz w:val="24"/>
      <w:szCs w:val="24"/>
    </w:rPr>
  </w:style>
  <w:style w:type="character" w:customStyle="1" w:styleId="TitleChar">
    <w:name w:val="Title Char"/>
    <w:basedOn w:val="DefaultParagraphFont"/>
    <w:link w:val="Title"/>
    <w:uiPriority w:val="10"/>
    <w:rsid w:val="003647E7"/>
    <w:rPr>
      <w:rFonts w:eastAsia="Calibri" w:cs="Times New Roman"/>
      <w:b/>
      <w:sz w:val="24"/>
      <w:szCs w:val="24"/>
    </w:rPr>
  </w:style>
  <w:style w:type="paragraph" w:styleId="Header">
    <w:name w:val="header"/>
    <w:basedOn w:val="Normal"/>
    <w:link w:val="HeaderChar"/>
    <w:uiPriority w:val="99"/>
    <w:unhideWhenUsed/>
    <w:rsid w:val="00FD1122"/>
    <w:pPr>
      <w:tabs>
        <w:tab w:val="center" w:pos="4680"/>
        <w:tab w:val="right" w:pos="9360"/>
      </w:tabs>
      <w:spacing w:line="240" w:lineRule="auto"/>
    </w:pPr>
  </w:style>
  <w:style w:type="character" w:customStyle="1" w:styleId="HeaderChar">
    <w:name w:val="Header Char"/>
    <w:basedOn w:val="DefaultParagraphFont"/>
    <w:link w:val="Header"/>
    <w:uiPriority w:val="99"/>
    <w:rsid w:val="00FD1122"/>
    <w:rPr>
      <w:rFonts w:eastAsia="Calibri" w:cs="Times New Roman"/>
    </w:rPr>
  </w:style>
  <w:style w:type="paragraph" w:styleId="Footer">
    <w:name w:val="footer"/>
    <w:basedOn w:val="Normal"/>
    <w:link w:val="FooterChar"/>
    <w:uiPriority w:val="99"/>
    <w:unhideWhenUsed/>
    <w:rsid w:val="00FD1122"/>
    <w:pPr>
      <w:tabs>
        <w:tab w:val="center" w:pos="4680"/>
        <w:tab w:val="right" w:pos="9360"/>
      </w:tabs>
      <w:spacing w:line="240" w:lineRule="auto"/>
    </w:pPr>
  </w:style>
  <w:style w:type="character" w:customStyle="1" w:styleId="FooterChar">
    <w:name w:val="Footer Char"/>
    <w:basedOn w:val="DefaultParagraphFont"/>
    <w:link w:val="Footer"/>
    <w:uiPriority w:val="99"/>
    <w:rsid w:val="00FD1122"/>
    <w:rPr>
      <w:rFonts w:eastAsia="Calibri" w:cs="Times New Roman"/>
    </w:rPr>
  </w:style>
  <w:style w:type="paragraph" w:customStyle="1" w:styleId="Spacer60">
    <w:name w:val="Spacer6"/>
    <w:basedOn w:val="Spacer9"/>
    <w:qFormat/>
    <w:rsid w:val="00767CE5"/>
    <w:rPr>
      <w:sz w:val="12"/>
    </w:rPr>
  </w:style>
  <w:style w:type="character" w:styleId="UnresolvedMention">
    <w:name w:val="Unresolved Mention"/>
    <w:basedOn w:val="DefaultParagraphFont"/>
    <w:uiPriority w:val="99"/>
    <w:semiHidden/>
    <w:unhideWhenUsed/>
    <w:rsid w:val="00B4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2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consultantservices@dot.wi.gov"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apwmad0p4145:37108/Pages/doing-bus/civil-rights/dbe/certified-firms.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ensus.gov/na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nsus.gov/naics/" TargetMode="External"/><Relationship Id="rId20" Type="http://schemas.openxmlformats.org/officeDocument/2006/relationships/image" Target="media/image3.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ensus.gov/naics/" TargetMode="External"/><Relationship Id="rId23" Type="http://schemas.openxmlformats.org/officeDocument/2006/relationships/image" Target="media/image5.png"/><Relationship Id="rId28" Type="http://schemas.openxmlformats.org/officeDocument/2006/relationships/customXml" Target="../customXml/item2.xml"/><Relationship Id="rId10" Type="http://schemas.openxmlformats.org/officeDocument/2006/relationships/hyperlink" Target="http://apwmad0p4145:37108/Pages/doing-bus/civil-rights/dbe/certified-firms.aspx" TargetMode="External"/><Relationship Id="rId19" Type="http://schemas.openxmlformats.org/officeDocument/2006/relationships/hyperlink" Target="http://apwmad0p4145:37108/Pages/doing-bus/civil-rights/dbe/certified-firms.aspx" TargetMode="External"/><Relationship Id="rId4" Type="http://schemas.openxmlformats.org/officeDocument/2006/relationships/settings" Target="settings.xml"/><Relationship Id="rId9" Type="http://schemas.openxmlformats.org/officeDocument/2006/relationships/hyperlink" Target="http://www.ecfr.gov/cgi-bin/text-idx?SID=aa8c8444800db4a7174140dcf76dd855&amp;node=pt49.1.26&amp;rgn=div5" TargetMode="External"/><Relationship Id="rId14" Type="http://schemas.openxmlformats.org/officeDocument/2006/relationships/hyperlink" Target="https://www.census.gov/naics/" TargetMode="External"/><Relationship Id="rId22" Type="http://schemas.openxmlformats.org/officeDocument/2006/relationships/image" Target="media/image4.png"/><Relationship Id="rId27" Type="http://schemas.openxmlformats.org/officeDocument/2006/relationships/theme" Target="theme/theme1.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j3w\AppData\Roaming\Microsoft\Templates\Work%20Order%20Form%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EC4DE36D45485EAD356614EA1A9DE3"/>
        <w:category>
          <w:name w:val="General"/>
          <w:gallery w:val="placeholder"/>
        </w:category>
        <w:types>
          <w:type w:val="bbPlcHdr"/>
        </w:types>
        <w:behaviors>
          <w:behavior w:val="content"/>
        </w:behaviors>
        <w:guid w:val="{EF063465-74CF-4B2C-87A3-D8CB713F320E}"/>
      </w:docPartPr>
      <w:docPartBody>
        <w:p w:rsidR="00D26022" w:rsidRDefault="002B643C" w:rsidP="002B643C">
          <w:pPr>
            <w:pStyle w:val="92EC4DE36D45485EAD356614EA1A9DE3"/>
          </w:pPr>
          <w:r w:rsidRPr="0064708B">
            <w:rPr>
              <w:rStyle w:val="PlaceholderText"/>
              <w:rFonts w:cstheme="minorHAnsi"/>
              <w:color w:val="808080" w:themeColor="background1" w:themeShade="80"/>
              <w:sz w:val="20"/>
              <w:szCs w:val="20"/>
            </w:rPr>
            <w:t>Date</w:t>
          </w:r>
        </w:p>
      </w:docPartBody>
    </w:docPart>
    <w:docPart>
      <w:docPartPr>
        <w:name w:val="A46B8E7DDADA4FA7B097DD18D4D83C78"/>
        <w:category>
          <w:name w:val="General"/>
          <w:gallery w:val="placeholder"/>
        </w:category>
        <w:types>
          <w:type w:val="bbPlcHdr"/>
        </w:types>
        <w:behaviors>
          <w:behavior w:val="content"/>
        </w:behaviors>
        <w:guid w:val="{28D27B5C-579C-4C7D-8A71-70C6BD47C773}"/>
      </w:docPartPr>
      <w:docPartBody>
        <w:p w:rsidR="00D26022" w:rsidRDefault="002B643C" w:rsidP="002B643C">
          <w:pPr>
            <w:pStyle w:val="A46B8E7DDADA4FA7B097DD18D4D83C78"/>
          </w:pPr>
          <w:r w:rsidRPr="0064708B">
            <w:rPr>
              <w:rStyle w:val="PlaceholderText"/>
              <w:rFonts w:cstheme="minorHAnsi"/>
              <w:color w:val="808080" w:themeColor="background1" w:themeShade="80"/>
              <w:sz w:val="20"/>
              <w:szCs w:val="20"/>
            </w:rPr>
            <w:t>Date</w:t>
          </w:r>
        </w:p>
      </w:docPartBody>
    </w:docPart>
    <w:docPart>
      <w:docPartPr>
        <w:name w:val="629B5A25B0684DC7936FC9A36DEF2C0E"/>
        <w:category>
          <w:name w:val="General"/>
          <w:gallery w:val="placeholder"/>
        </w:category>
        <w:types>
          <w:type w:val="bbPlcHdr"/>
        </w:types>
        <w:behaviors>
          <w:behavior w:val="content"/>
        </w:behaviors>
        <w:guid w:val="{F51278A0-516E-45FD-8F41-2E2EC13FEA72}"/>
      </w:docPartPr>
      <w:docPartBody>
        <w:p w:rsidR="007A2463" w:rsidRDefault="002270CF" w:rsidP="002270CF">
          <w:pPr>
            <w:pStyle w:val="629B5A25B0684DC7936FC9A36DEF2C0E"/>
          </w:pPr>
          <w:r w:rsidRPr="0064708B">
            <w:rPr>
              <w:rStyle w:val="PlaceholderText"/>
              <w:rFonts w:cstheme="minorHAnsi"/>
              <w:color w:val="808080" w:themeColor="background1" w:themeShade="80"/>
              <w:sz w:val="20"/>
              <w:szCs w:val="20"/>
            </w:rPr>
            <w:t>Date</w:t>
          </w:r>
        </w:p>
      </w:docPartBody>
    </w:docPart>
    <w:docPart>
      <w:docPartPr>
        <w:name w:val="8C02AB2C3C474AE7BC5C2FF7FFB62CFE"/>
        <w:category>
          <w:name w:val="General"/>
          <w:gallery w:val="placeholder"/>
        </w:category>
        <w:types>
          <w:type w:val="bbPlcHdr"/>
        </w:types>
        <w:behaviors>
          <w:behavior w:val="content"/>
        </w:behaviors>
        <w:guid w:val="{96B80D4B-792F-4222-AA79-AF705C1C7C3B}"/>
      </w:docPartPr>
      <w:docPartBody>
        <w:p w:rsidR="007A2463" w:rsidRDefault="00C76D66" w:rsidP="00C76D66">
          <w:pPr>
            <w:pStyle w:val="8C02AB2C3C474AE7BC5C2FF7FFB62CFE8"/>
          </w:pPr>
          <w:r w:rsidRPr="00D66BA1">
            <w:rPr>
              <w:rStyle w:val="PlaceholderText"/>
              <w:rFonts w:cs="Calibri"/>
              <w:b w:val="0"/>
              <w:color w:val="808080" w:themeColor="background1" w:themeShade="80"/>
            </w:rPr>
            <w:t>Region/Bure</w:t>
          </w:r>
          <w:r w:rsidRPr="00BD583B">
            <w:rPr>
              <w:rStyle w:val="PlaceholderText"/>
              <w:rFonts w:cs="Calibri"/>
              <w:color w:val="808080" w:themeColor="background1" w:themeShade="80"/>
            </w:rPr>
            <w:t>au</w:t>
          </w:r>
        </w:p>
      </w:docPartBody>
    </w:docPart>
    <w:docPart>
      <w:docPartPr>
        <w:name w:val="262C18D0FC7D4228A1028F6625F6DED8"/>
        <w:category>
          <w:name w:val="General"/>
          <w:gallery w:val="placeholder"/>
        </w:category>
        <w:types>
          <w:type w:val="bbPlcHdr"/>
        </w:types>
        <w:behaviors>
          <w:behavior w:val="content"/>
        </w:behaviors>
        <w:guid w:val="{6362D8C6-248E-47E5-BC62-2CD06110C6F3}"/>
      </w:docPartPr>
      <w:docPartBody>
        <w:p w:rsidR="00F51141" w:rsidRDefault="007A2463" w:rsidP="007A2463">
          <w:pPr>
            <w:pStyle w:val="262C18D0FC7D4228A1028F6625F6DED8"/>
          </w:pPr>
          <w:r w:rsidRPr="0064708B">
            <w:rPr>
              <w:rStyle w:val="PlaceholderText"/>
              <w:rFonts w:cstheme="minorHAnsi"/>
              <w:color w:val="808080" w:themeColor="background1" w:themeShade="80"/>
              <w:sz w:val="20"/>
              <w:szCs w:val="20"/>
            </w:rPr>
            <w:t>Date</w:t>
          </w:r>
        </w:p>
      </w:docPartBody>
    </w:docPart>
    <w:docPart>
      <w:docPartPr>
        <w:name w:val="5DA0CFE9FC7A4E22AB58DBDE2CD5090C"/>
        <w:category>
          <w:name w:val="General"/>
          <w:gallery w:val="placeholder"/>
        </w:category>
        <w:types>
          <w:type w:val="bbPlcHdr"/>
        </w:types>
        <w:behaviors>
          <w:behavior w:val="content"/>
        </w:behaviors>
        <w:guid w:val="{FFE541EB-C616-4BC3-9945-2E01F48E9130}"/>
      </w:docPartPr>
      <w:docPartBody>
        <w:p w:rsidR="00637497" w:rsidRDefault="00C76D66" w:rsidP="00C76D66">
          <w:pPr>
            <w:pStyle w:val="5DA0CFE9FC7A4E22AB58DBDE2CD5090C3"/>
          </w:pPr>
          <w:r w:rsidRPr="00E54724">
            <w:rPr>
              <w:rStyle w:val="PlaceholderText"/>
              <w:sz w:val="20"/>
              <w:szCs w:val="20"/>
            </w:rPr>
            <w:t>No or Yes</w:t>
          </w:r>
        </w:p>
      </w:docPartBody>
    </w:docPart>
    <w:docPart>
      <w:docPartPr>
        <w:name w:val="AD419513E683485FAD51D87AB06F86D1"/>
        <w:category>
          <w:name w:val="General"/>
          <w:gallery w:val="placeholder"/>
        </w:category>
        <w:types>
          <w:type w:val="bbPlcHdr"/>
        </w:types>
        <w:behaviors>
          <w:behavior w:val="content"/>
        </w:behaviors>
        <w:guid w:val="{812062B2-26E0-4CB8-9172-64B9805B5CDA}"/>
      </w:docPartPr>
      <w:docPartBody>
        <w:p w:rsidR="00637497" w:rsidRDefault="00C76D66" w:rsidP="00C76D66">
          <w:pPr>
            <w:pStyle w:val="AD419513E683485FAD51D87AB06F86D13"/>
          </w:pPr>
          <w:r w:rsidRPr="00D66BA1">
            <w:rPr>
              <w:rStyle w:val="PlaceholderText"/>
            </w:rPr>
            <w:t>Month</w:t>
          </w:r>
        </w:p>
      </w:docPartBody>
    </w:docPart>
    <w:docPart>
      <w:docPartPr>
        <w:name w:val="054456081A584F70ADAC46AC6646F8F8"/>
        <w:category>
          <w:name w:val="General"/>
          <w:gallery w:val="placeholder"/>
        </w:category>
        <w:types>
          <w:type w:val="bbPlcHdr"/>
        </w:types>
        <w:behaviors>
          <w:behavior w:val="content"/>
        </w:behaviors>
        <w:guid w:val="{E5C69289-57AC-4DD1-AA24-5CA6820E52C0}"/>
      </w:docPartPr>
      <w:docPartBody>
        <w:p w:rsidR="007C7F68" w:rsidRDefault="00C76D66" w:rsidP="00C76D66">
          <w:pPr>
            <w:pStyle w:val="054456081A584F70ADAC46AC6646F8F83"/>
          </w:pPr>
          <w:r>
            <w:rPr>
              <w:rStyle w:val="PlaceholderText"/>
            </w:rPr>
            <w:t>Year</w:t>
          </w:r>
        </w:p>
      </w:docPartBody>
    </w:docPart>
    <w:docPart>
      <w:docPartPr>
        <w:name w:val="2C792B04973548D69A75ED32A9A41A61"/>
        <w:category>
          <w:name w:val="General"/>
          <w:gallery w:val="placeholder"/>
        </w:category>
        <w:types>
          <w:type w:val="bbPlcHdr"/>
        </w:types>
        <w:behaviors>
          <w:behavior w:val="content"/>
        </w:behaviors>
        <w:guid w:val="{709C7351-C31D-4948-B333-1C634FDD3AF5}"/>
      </w:docPartPr>
      <w:docPartBody>
        <w:p w:rsidR="007C7F68" w:rsidRDefault="00C76D66" w:rsidP="00C76D66">
          <w:pPr>
            <w:pStyle w:val="2C792B04973548D69A75ED32A9A41A612"/>
          </w:pPr>
          <w:r w:rsidRPr="0064381F">
            <w:rPr>
              <w:rStyle w:val="PlaceholderText"/>
              <w:b w:val="0"/>
            </w:rPr>
            <w:t>Month</w:t>
          </w:r>
        </w:p>
      </w:docPartBody>
    </w:docPart>
    <w:docPart>
      <w:docPartPr>
        <w:name w:val="69E870C1B95C44BFB178E0FF76255BDE"/>
        <w:category>
          <w:name w:val="General"/>
          <w:gallery w:val="placeholder"/>
        </w:category>
        <w:types>
          <w:type w:val="bbPlcHdr"/>
        </w:types>
        <w:behaviors>
          <w:behavior w:val="content"/>
        </w:behaviors>
        <w:guid w:val="{1C7DF2E7-8092-48B3-80BE-D6A7822E70A5}"/>
      </w:docPartPr>
      <w:docPartBody>
        <w:p w:rsidR="007C7F68" w:rsidRDefault="00C76D66" w:rsidP="00C76D66">
          <w:pPr>
            <w:pStyle w:val="69E870C1B95C44BFB178E0FF76255BDE2"/>
          </w:pPr>
          <w:r w:rsidRPr="0064381F">
            <w:rPr>
              <w:rStyle w:val="PlaceholderText"/>
              <w:b w:val="0"/>
            </w:rPr>
            <w:t>Year</w:t>
          </w:r>
        </w:p>
      </w:docPartBody>
    </w:docPart>
    <w:docPart>
      <w:docPartPr>
        <w:name w:val="34A3FFDB190A449D86C6165B0C28BC5C"/>
        <w:category>
          <w:name w:val="General"/>
          <w:gallery w:val="placeholder"/>
        </w:category>
        <w:types>
          <w:type w:val="bbPlcHdr"/>
        </w:types>
        <w:behaviors>
          <w:behavior w:val="content"/>
        </w:behaviors>
        <w:guid w:val="{3D38FBD0-F9DF-481E-9210-F4697A52703C}"/>
      </w:docPartPr>
      <w:docPartBody>
        <w:p w:rsidR="0035609B" w:rsidRDefault="000878AB" w:rsidP="000878AB">
          <w:pPr>
            <w:pStyle w:val="34A3FFDB190A449D86C6165B0C28BC5C"/>
          </w:pPr>
          <w:r w:rsidRPr="002C40B6">
            <w:rPr>
              <w:rStyle w:val="PlaceholderText"/>
              <w:sz w:val="18"/>
              <w:szCs w:val="18"/>
            </w:rPr>
            <w:t>Choose</w:t>
          </w:r>
        </w:p>
      </w:docPartBody>
    </w:docPart>
    <w:docPart>
      <w:docPartPr>
        <w:name w:val="D2B3C3D490D84CA2B491D2002F73278F"/>
        <w:category>
          <w:name w:val="General"/>
          <w:gallery w:val="placeholder"/>
        </w:category>
        <w:types>
          <w:type w:val="bbPlcHdr"/>
        </w:types>
        <w:behaviors>
          <w:behavior w:val="content"/>
        </w:behaviors>
        <w:guid w:val="{376EA113-E007-4791-9E2D-A08265D05943}"/>
      </w:docPartPr>
      <w:docPartBody>
        <w:p w:rsidR="0035609B" w:rsidRDefault="000878AB" w:rsidP="000878AB">
          <w:pPr>
            <w:pStyle w:val="D2B3C3D490D84CA2B491D2002F73278F"/>
          </w:pPr>
          <w:r w:rsidRPr="002C40B6">
            <w:rPr>
              <w:rStyle w:val="PlaceholderText"/>
              <w:sz w:val="18"/>
              <w:szCs w:val="18"/>
            </w:rPr>
            <w:t>Choose</w:t>
          </w:r>
        </w:p>
      </w:docPartBody>
    </w:docPart>
    <w:docPart>
      <w:docPartPr>
        <w:name w:val="965E3B85CEF24CCEBE16DA5CC9AC515D"/>
        <w:category>
          <w:name w:val="General"/>
          <w:gallery w:val="placeholder"/>
        </w:category>
        <w:types>
          <w:type w:val="bbPlcHdr"/>
        </w:types>
        <w:behaviors>
          <w:behavior w:val="content"/>
        </w:behaviors>
        <w:guid w:val="{CFA4772C-C168-4F0E-826C-7CCA9CC4A0F6}"/>
      </w:docPartPr>
      <w:docPartBody>
        <w:p w:rsidR="0035609B" w:rsidRDefault="000878AB" w:rsidP="000878AB">
          <w:pPr>
            <w:pStyle w:val="965E3B85CEF24CCEBE16DA5CC9AC515D"/>
          </w:pPr>
          <w:r w:rsidRPr="002C40B6">
            <w:rPr>
              <w:rStyle w:val="PlaceholderText"/>
              <w:sz w:val="18"/>
              <w:szCs w:val="18"/>
            </w:rPr>
            <w:t>Choose</w:t>
          </w:r>
        </w:p>
      </w:docPartBody>
    </w:docPart>
    <w:docPart>
      <w:docPartPr>
        <w:name w:val="6F481CCFB8C041E78176804D8B865AA0"/>
        <w:category>
          <w:name w:val="General"/>
          <w:gallery w:val="placeholder"/>
        </w:category>
        <w:types>
          <w:type w:val="bbPlcHdr"/>
        </w:types>
        <w:behaviors>
          <w:behavior w:val="content"/>
        </w:behaviors>
        <w:guid w:val="{8AB6A0A2-E9A9-4B45-BFD2-40F023C11E04}"/>
      </w:docPartPr>
      <w:docPartBody>
        <w:p w:rsidR="0035609B" w:rsidRDefault="000878AB" w:rsidP="000878AB">
          <w:pPr>
            <w:pStyle w:val="6F481CCFB8C041E78176804D8B865AA0"/>
          </w:pPr>
          <w:r w:rsidRPr="002C40B6">
            <w:rPr>
              <w:rStyle w:val="PlaceholderText"/>
              <w:sz w:val="18"/>
              <w:szCs w:val="18"/>
            </w:rPr>
            <w:t>Choose</w:t>
          </w:r>
        </w:p>
      </w:docPartBody>
    </w:docPart>
    <w:docPart>
      <w:docPartPr>
        <w:name w:val="499B106D3F03496F8F4F29BCC5407166"/>
        <w:category>
          <w:name w:val="General"/>
          <w:gallery w:val="placeholder"/>
        </w:category>
        <w:types>
          <w:type w:val="bbPlcHdr"/>
        </w:types>
        <w:behaviors>
          <w:behavior w:val="content"/>
        </w:behaviors>
        <w:guid w:val="{237B1970-3059-43DC-A097-F5544487BDFF}"/>
      </w:docPartPr>
      <w:docPartBody>
        <w:p w:rsidR="0035609B" w:rsidRDefault="000878AB" w:rsidP="000878AB">
          <w:pPr>
            <w:pStyle w:val="499B106D3F03496F8F4F29BCC5407166"/>
          </w:pPr>
          <w:r w:rsidRPr="002C40B6">
            <w:rPr>
              <w:rStyle w:val="PlaceholderText"/>
              <w:sz w:val="18"/>
              <w:szCs w:val="18"/>
            </w:rPr>
            <w:t>Choose</w:t>
          </w:r>
        </w:p>
      </w:docPartBody>
    </w:docPart>
    <w:docPart>
      <w:docPartPr>
        <w:name w:val="1CEB649BA14A49D592F47CDCE2FE0030"/>
        <w:category>
          <w:name w:val="General"/>
          <w:gallery w:val="placeholder"/>
        </w:category>
        <w:types>
          <w:type w:val="bbPlcHdr"/>
        </w:types>
        <w:behaviors>
          <w:behavior w:val="content"/>
        </w:behaviors>
        <w:guid w:val="{339B4E9A-AA27-4ED8-8E47-8E840BF43616}"/>
      </w:docPartPr>
      <w:docPartBody>
        <w:p w:rsidR="0035609B" w:rsidRDefault="000878AB" w:rsidP="000878AB">
          <w:pPr>
            <w:pStyle w:val="1CEB649BA14A49D592F47CDCE2FE0030"/>
          </w:pPr>
          <w:r w:rsidRPr="002C40B6">
            <w:rPr>
              <w:rStyle w:val="PlaceholderText"/>
              <w:sz w:val="18"/>
              <w:szCs w:val="18"/>
            </w:rPr>
            <w:t>Choose</w:t>
          </w:r>
        </w:p>
      </w:docPartBody>
    </w:docPart>
    <w:docPart>
      <w:docPartPr>
        <w:name w:val="1AA9C6126A394C128E5F0A382CC01AD6"/>
        <w:category>
          <w:name w:val="General"/>
          <w:gallery w:val="placeholder"/>
        </w:category>
        <w:types>
          <w:type w:val="bbPlcHdr"/>
        </w:types>
        <w:behaviors>
          <w:behavior w:val="content"/>
        </w:behaviors>
        <w:guid w:val="{C05C319A-A425-46F7-BAF6-17F694F15603}"/>
      </w:docPartPr>
      <w:docPartBody>
        <w:p w:rsidR="0035609B" w:rsidRDefault="000878AB" w:rsidP="000878AB">
          <w:pPr>
            <w:pStyle w:val="1AA9C6126A394C128E5F0A382CC01AD6"/>
          </w:pPr>
          <w:r w:rsidRPr="002C40B6">
            <w:rPr>
              <w:rStyle w:val="PlaceholderText"/>
              <w:sz w:val="18"/>
              <w:szCs w:val="18"/>
            </w:rPr>
            <w:t>Choose</w:t>
          </w:r>
        </w:p>
      </w:docPartBody>
    </w:docPart>
    <w:docPart>
      <w:docPartPr>
        <w:name w:val="C5BAC10EC9D440D8B8ECD79ADDC42445"/>
        <w:category>
          <w:name w:val="General"/>
          <w:gallery w:val="placeholder"/>
        </w:category>
        <w:types>
          <w:type w:val="bbPlcHdr"/>
        </w:types>
        <w:behaviors>
          <w:behavior w:val="content"/>
        </w:behaviors>
        <w:guid w:val="{1280BD89-D7E2-421D-B212-7926FF1C531E}"/>
      </w:docPartPr>
      <w:docPartBody>
        <w:p w:rsidR="0035609B" w:rsidRDefault="000878AB" w:rsidP="000878AB">
          <w:pPr>
            <w:pStyle w:val="C5BAC10EC9D440D8B8ECD79ADDC42445"/>
          </w:pPr>
          <w:r w:rsidRPr="002C40B6">
            <w:rPr>
              <w:rStyle w:val="PlaceholderText"/>
              <w:sz w:val="18"/>
              <w:szCs w:val="18"/>
            </w:rPr>
            <w:t>Choose</w:t>
          </w:r>
        </w:p>
      </w:docPartBody>
    </w:docPart>
    <w:docPart>
      <w:docPartPr>
        <w:name w:val="5914B400108A4B6DB35677F2B84624E4"/>
        <w:category>
          <w:name w:val="General"/>
          <w:gallery w:val="placeholder"/>
        </w:category>
        <w:types>
          <w:type w:val="bbPlcHdr"/>
        </w:types>
        <w:behaviors>
          <w:behavior w:val="content"/>
        </w:behaviors>
        <w:guid w:val="{1977B94B-F582-41D1-B619-3D35061C2256}"/>
      </w:docPartPr>
      <w:docPartBody>
        <w:p w:rsidR="0035609B" w:rsidRDefault="000878AB" w:rsidP="000878AB">
          <w:pPr>
            <w:pStyle w:val="5914B400108A4B6DB35677F2B84624E4"/>
          </w:pPr>
          <w:r w:rsidRPr="002C40B6">
            <w:rPr>
              <w:rStyle w:val="PlaceholderText"/>
              <w:sz w:val="18"/>
              <w:szCs w:val="18"/>
            </w:rPr>
            <w:t>Choose</w:t>
          </w:r>
        </w:p>
      </w:docPartBody>
    </w:docPart>
    <w:docPart>
      <w:docPartPr>
        <w:name w:val="9CEDF7800E724E59BE93A4E6A3ACBABA"/>
        <w:category>
          <w:name w:val="General"/>
          <w:gallery w:val="placeholder"/>
        </w:category>
        <w:types>
          <w:type w:val="bbPlcHdr"/>
        </w:types>
        <w:behaviors>
          <w:behavior w:val="content"/>
        </w:behaviors>
        <w:guid w:val="{4292CE37-8D19-4D02-872E-B40F5630332C}"/>
      </w:docPartPr>
      <w:docPartBody>
        <w:p w:rsidR="0035609B" w:rsidRDefault="000878AB" w:rsidP="000878AB">
          <w:pPr>
            <w:pStyle w:val="9CEDF7800E724E59BE93A4E6A3ACBABA"/>
          </w:pPr>
          <w:r w:rsidRPr="002C40B6">
            <w:rPr>
              <w:rStyle w:val="PlaceholderText"/>
              <w:sz w:val="18"/>
              <w:szCs w:val="18"/>
            </w:rPr>
            <w:t>Choose</w:t>
          </w:r>
        </w:p>
      </w:docPartBody>
    </w:docPart>
    <w:docPart>
      <w:docPartPr>
        <w:name w:val="15CF5DF5991541FC81E5D7B0C583DAB4"/>
        <w:category>
          <w:name w:val="General"/>
          <w:gallery w:val="placeholder"/>
        </w:category>
        <w:types>
          <w:type w:val="bbPlcHdr"/>
        </w:types>
        <w:behaviors>
          <w:behavior w:val="content"/>
        </w:behaviors>
        <w:guid w:val="{24E4318D-9929-4762-B866-A218A59DC01A}"/>
      </w:docPartPr>
      <w:docPartBody>
        <w:p w:rsidR="0035609B" w:rsidRDefault="000878AB" w:rsidP="000878AB">
          <w:pPr>
            <w:pStyle w:val="15CF5DF5991541FC81E5D7B0C583DAB4"/>
          </w:pPr>
          <w:r w:rsidRPr="002C40B6">
            <w:rPr>
              <w:rStyle w:val="PlaceholderText"/>
              <w:sz w:val="18"/>
              <w:szCs w:val="18"/>
            </w:rPr>
            <w:t>Choose</w:t>
          </w:r>
        </w:p>
      </w:docPartBody>
    </w:docPart>
    <w:docPart>
      <w:docPartPr>
        <w:name w:val="36E14F7A02E649F197C59B7AD604CB18"/>
        <w:category>
          <w:name w:val="General"/>
          <w:gallery w:val="placeholder"/>
        </w:category>
        <w:types>
          <w:type w:val="bbPlcHdr"/>
        </w:types>
        <w:behaviors>
          <w:behavior w:val="content"/>
        </w:behaviors>
        <w:guid w:val="{BCB407A8-1928-4BF1-B387-3CE077CE3D16}"/>
      </w:docPartPr>
      <w:docPartBody>
        <w:p w:rsidR="0035609B" w:rsidRDefault="000878AB" w:rsidP="000878AB">
          <w:pPr>
            <w:pStyle w:val="36E14F7A02E649F197C59B7AD604CB18"/>
          </w:pPr>
          <w:r w:rsidRPr="002C40B6">
            <w:rPr>
              <w:rStyle w:val="PlaceholderText"/>
              <w:sz w:val="18"/>
              <w:szCs w:val="18"/>
            </w:rPr>
            <w:t>Choose</w:t>
          </w:r>
        </w:p>
      </w:docPartBody>
    </w:docPart>
    <w:docPart>
      <w:docPartPr>
        <w:name w:val="EA36E1F2116E4858AD0A7871DC1C4453"/>
        <w:category>
          <w:name w:val="General"/>
          <w:gallery w:val="placeholder"/>
        </w:category>
        <w:types>
          <w:type w:val="bbPlcHdr"/>
        </w:types>
        <w:behaviors>
          <w:behavior w:val="content"/>
        </w:behaviors>
        <w:guid w:val="{EA3DD805-5B66-4E13-90EC-993A9D237359}"/>
      </w:docPartPr>
      <w:docPartBody>
        <w:p w:rsidR="0035609B" w:rsidRDefault="000878AB" w:rsidP="000878AB">
          <w:pPr>
            <w:pStyle w:val="EA36E1F2116E4858AD0A7871DC1C4453"/>
          </w:pPr>
          <w:r w:rsidRPr="002C40B6">
            <w:rPr>
              <w:rStyle w:val="PlaceholderText"/>
              <w:sz w:val="18"/>
              <w:szCs w:val="18"/>
            </w:rPr>
            <w:t>Choose</w:t>
          </w:r>
        </w:p>
      </w:docPartBody>
    </w:docPart>
    <w:docPart>
      <w:docPartPr>
        <w:name w:val="EBB3D3449D234B1CB96830E8BF4FA8C4"/>
        <w:category>
          <w:name w:val="General"/>
          <w:gallery w:val="placeholder"/>
        </w:category>
        <w:types>
          <w:type w:val="bbPlcHdr"/>
        </w:types>
        <w:behaviors>
          <w:behavior w:val="content"/>
        </w:behaviors>
        <w:guid w:val="{6F4BAD6E-F758-4B12-87D9-F9DDBB7771EF}"/>
      </w:docPartPr>
      <w:docPartBody>
        <w:p w:rsidR="0035609B" w:rsidRDefault="000878AB" w:rsidP="000878AB">
          <w:pPr>
            <w:pStyle w:val="EBB3D3449D234B1CB96830E8BF4FA8C4"/>
          </w:pPr>
          <w:r w:rsidRPr="002C40B6">
            <w:rPr>
              <w:rStyle w:val="PlaceholderText"/>
              <w:sz w:val="18"/>
              <w:szCs w:val="18"/>
            </w:rPr>
            <w:t>Choose</w:t>
          </w:r>
        </w:p>
      </w:docPartBody>
    </w:docPart>
    <w:docPart>
      <w:docPartPr>
        <w:name w:val="F53308A192A8488E8D90350677F28795"/>
        <w:category>
          <w:name w:val="General"/>
          <w:gallery w:val="placeholder"/>
        </w:category>
        <w:types>
          <w:type w:val="bbPlcHdr"/>
        </w:types>
        <w:behaviors>
          <w:behavior w:val="content"/>
        </w:behaviors>
        <w:guid w:val="{2985BEF7-4DAF-46F2-BB59-101B620C3055}"/>
      </w:docPartPr>
      <w:docPartBody>
        <w:p w:rsidR="0035609B" w:rsidRDefault="000878AB" w:rsidP="000878AB">
          <w:pPr>
            <w:pStyle w:val="F53308A192A8488E8D90350677F28795"/>
          </w:pPr>
          <w:r w:rsidRPr="002C40B6">
            <w:rPr>
              <w:rStyle w:val="PlaceholderText"/>
              <w:sz w:val="18"/>
              <w:szCs w:val="18"/>
            </w:rPr>
            <w:t>Choose</w:t>
          </w:r>
        </w:p>
      </w:docPartBody>
    </w:docPart>
    <w:docPart>
      <w:docPartPr>
        <w:name w:val="4B642D2515924FF388D3ACE21957F699"/>
        <w:category>
          <w:name w:val="General"/>
          <w:gallery w:val="placeholder"/>
        </w:category>
        <w:types>
          <w:type w:val="bbPlcHdr"/>
        </w:types>
        <w:behaviors>
          <w:behavior w:val="content"/>
        </w:behaviors>
        <w:guid w:val="{B30C5A79-B167-4F4B-8189-05182B9DDB49}"/>
      </w:docPartPr>
      <w:docPartBody>
        <w:p w:rsidR="0035609B" w:rsidRDefault="000878AB" w:rsidP="000878AB">
          <w:pPr>
            <w:pStyle w:val="4B642D2515924FF388D3ACE21957F699"/>
          </w:pPr>
          <w:r w:rsidRPr="002C40B6">
            <w:rPr>
              <w:rStyle w:val="PlaceholderText"/>
              <w:sz w:val="18"/>
              <w:szCs w:val="18"/>
            </w:rPr>
            <w:t>Choose</w:t>
          </w:r>
        </w:p>
      </w:docPartBody>
    </w:docPart>
    <w:docPart>
      <w:docPartPr>
        <w:name w:val="370784034A544539B98CBEE32B06CF02"/>
        <w:category>
          <w:name w:val="General"/>
          <w:gallery w:val="placeholder"/>
        </w:category>
        <w:types>
          <w:type w:val="bbPlcHdr"/>
        </w:types>
        <w:behaviors>
          <w:behavior w:val="content"/>
        </w:behaviors>
        <w:guid w:val="{DF6A7317-C204-42C8-9EB7-83185C5E3C6F}"/>
      </w:docPartPr>
      <w:docPartBody>
        <w:p w:rsidR="0035609B" w:rsidRDefault="000878AB" w:rsidP="000878AB">
          <w:pPr>
            <w:pStyle w:val="370784034A544539B98CBEE32B06CF02"/>
          </w:pPr>
          <w:r w:rsidRPr="002C40B6">
            <w:rPr>
              <w:rStyle w:val="PlaceholderText"/>
              <w:sz w:val="18"/>
              <w:szCs w:val="18"/>
            </w:rPr>
            <w:t>Choose</w:t>
          </w:r>
        </w:p>
      </w:docPartBody>
    </w:docPart>
    <w:docPart>
      <w:docPartPr>
        <w:name w:val="1566448321ED485C9015E599B1DBA860"/>
        <w:category>
          <w:name w:val="General"/>
          <w:gallery w:val="placeholder"/>
        </w:category>
        <w:types>
          <w:type w:val="bbPlcHdr"/>
        </w:types>
        <w:behaviors>
          <w:behavior w:val="content"/>
        </w:behaviors>
        <w:guid w:val="{9C465DD2-56ED-4059-A283-87DBB07F0154}"/>
      </w:docPartPr>
      <w:docPartBody>
        <w:p w:rsidR="0035609B" w:rsidRDefault="000878AB" w:rsidP="000878AB">
          <w:pPr>
            <w:pStyle w:val="1566448321ED485C9015E599B1DBA860"/>
          </w:pPr>
          <w:r w:rsidRPr="002C40B6">
            <w:rPr>
              <w:rStyle w:val="PlaceholderText"/>
              <w:sz w:val="18"/>
              <w:szCs w:val="18"/>
            </w:rPr>
            <w:t>Choose</w:t>
          </w:r>
        </w:p>
      </w:docPartBody>
    </w:docPart>
    <w:docPart>
      <w:docPartPr>
        <w:name w:val="5BBA092352E64455A5ADF41EF59A1CEE"/>
        <w:category>
          <w:name w:val="General"/>
          <w:gallery w:val="placeholder"/>
        </w:category>
        <w:types>
          <w:type w:val="bbPlcHdr"/>
        </w:types>
        <w:behaviors>
          <w:behavior w:val="content"/>
        </w:behaviors>
        <w:guid w:val="{C9AF07E5-C683-4D1C-A8B1-D0DBCA4A681B}"/>
      </w:docPartPr>
      <w:docPartBody>
        <w:p w:rsidR="0035609B" w:rsidRDefault="000878AB" w:rsidP="000878AB">
          <w:pPr>
            <w:pStyle w:val="5BBA092352E64455A5ADF41EF59A1CEE"/>
          </w:pPr>
          <w:r w:rsidRPr="002C40B6">
            <w:rPr>
              <w:rStyle w:val="PlaceholderText"/>
              <w:sz w:val="18"/>
              <w:szCs w:val="18"/>
            </w:rPr>
            <w:t>Choose</w:t>
          </w:r>
        </w:p>
      </w:docPartBody>
    </w:docPart>
    <w:docPart>
      <w:docPartPr>
        <w:name w:val="B3AB6B21A6794B3EA04D6647FD49DE64"/>
        <w:category>
          <w:name w:val="General"/>
          <w:gallery w:val="placeholder"/>
        </w:category>
        <w:types>
          <w:type w:val="bbPlcHdr"/>
        </w:types>
        <w:behaviors>
          <w:behavior w:val="content"/>
        </w:behaviors>
        <w:guid w:val="{2C32DD36-4DB8-4613-89DA-7D5D4696920F}"/>
      </w:docPartPr>
      <w:docPartBody>
        <w:p w:rsidR="0035609B" w:rsidRDefault="000878AB" w:rsidP="000878AB">
          <w:pPr>
            <w:pStyle w:val="B3AB6B21A6794B3EA04D6647FD49DE64"/>
          </w:pPr>
          <w:r w:rsidRPr="002C40B6">
            <w:rPr>
              <w:rStyle w:val="PlaceholderText"/>
              <w:sz w:val="18"/>
              <w:szCs w:val="18"/>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643C"/>
    <w:rsid w:val="0000353D"/>
    <w:rsid w:val="00010F8D"/>
    <w:rsid w:val="00023E5F"/>
    <w:rsid w:val="000878AB"/>
    <w:rsid w:val="0015202E"/>
    <w:rsid w:val="001E2553"/>
    <w:rsid w:val="001E2D40"/>
    <w:rsid w:val="001F03DA"/>
    <w:rsid w:val="00215A33"/>
    <w:rsid w:val="00224359"/>
    <w:rsid w:val="002270CF"/>
    <w:rsid w:val="0024039F"/>
    <w:rsid w:val="002B643C"/>
    <w:rsid w:val="002D1316"/>
    <w:rsid w:val="0035609B"/>
    <w:rsid w:val="003959BF"/>
    <w:rsid w:val="003D0CD2"/>
    <w:rsid w:val="0043408E"/>
    <w:rsid w:val="0049582E"/>
    <w:rsid w:val="004B4F8A"/>
    <w:rsid w:val="005846FC"/>
    <w:rsid w:val="005C6CAC"/>
    <w:rsid w:val="00637497"/>
    <w:rsid w:val="006C436D"/>
    <w:rsid w:val="006D16B5"/>
    <w:rsid w:val="007233DD"/>
    <w:rsid w:val="00766C9A"/>
    <w:rsid w:val="00782E44"/>
    <w:rsid w:val="00792D0A"/>
    <w:rsid w:val="007A2463"/>
    <w:rsid w:val="007C7F68"/>
    <w:rsid w:val="0085655C"/>
    <w:rsid w:val="009346F7"/>
    <w:rsid w:val="00A42558"/>
    <w:rsid w:val="00A607D0"/>
    <w:rsid w:val="00AF0106"/>
    <w:rsid w:val="00AF074F"/>
    <w:rsid w:val="00B42506"/>
    <w:rsid w:val="00B563EE"/>
    <w:rsid w:val="00C57553"/>
    <w:rsid w:val="00C76D66"/>
    <w:rsid w:val="00CF6FF8"/>
    <w:rsid w:val="00D26022"/>
    <w:rsid w:val="00DA3887"/>
    <w:rsid w:val="00DB55E1"/>
    <w:rsid w:val="00E37DF8"/>
    <w:rsid w:val="00F11A7D"/>
    <w:rsid w:val="00F44CB2"/>
    <w:rsid w:val="00F51141"/>
    <w:rsid w:val="00F52EB1"/>
    <w:rsid w:val="00F8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8AB"/>
    <w:rPr>
      <w:color w:val="808080"/>
    </w:rPr>
  </w:style>
  <w:style w:type="paragraph" w:customStyle="1" w:styleId="34FEFE163182468E97D73B79D2EEBAC0">
    <w:name w:val="34FEFE163182468E97D73B79D2EEBAC0"/>
    <w:rsid w:val="002B643C"/>
  </w:style>
  <w:style w:type="paragraph" w:customStyle="1" w:styleId="2DBDF199F22044D49FDF08F2C351019C">
    <w:name w:val="2DBDF199F22044D49FDF08F2C351019C"/>
    <w:rsid w:val="002B643C"/>
  </w:style>
  <w:style w:type="paragraph" w:customStyle="1" w:styleId="DDB7880698D5417C91C0BA6E6CD6AA9A">
    <w:name w:val="DDB7880698D5417C91C0BA6E6CD6AA9A"/>
    <w:rsid w:val="002B643C"/>
  </w:style>
  <w:style w:type="paragraph" w:customStyle="1" w:styleId="C74EF14C59554002998D187270D07915">
    <w:name w:val="C74EF14C59554002998D187270D07915"/>
    <w:rsid w:val="002B643C"/>
  </w:style>
  <w:style w:type="paragraph" w:customStyle="1" w:styleId="727F96CB5E6E4A2083E74AE88BB8B1FC">
    <w:name w:val="727F96CB5E6E4A2083E74AE88BB8B1FC"/>
    <w:rsid w:val="002B643C"/>
  </w:style>
  <w:style w:type="paragraph" w:customStyle="1" w:styleId="858AE95BFB2948F99D5BD83E8E5407E9">
    <w:name w:val="858AE95BFB2948F99D5BD83E8E5407E9"/>
    <w:rsid w:val="002B643C"/>
  </w:style>
  <w:style w:type="paragraph" w:customStyle="1" w:styleId="37E60E0047A14D23A3BF326D113CCC59">
    <w:name w:val="37E60E0047A14D23A3BF326D113CCC59"/>
    <w:rsid w:val="002B643C"/>
  </w:style>
  <w:style w:type="paragraph" w:customStyle="1" w:styleId="CAC0A89D47E74D6D88A2FA22E09D29C4">
    <w:name w:val="CAC0A89D47E74D6D88A2FA22E09D29C4"/>
    <w:rsid w:val="002B643C"/>
  </w:style>
  <w:style w:type="paragraph" w:customStyle="1" w:styleId="F196EF123DA34E52A9FAB06F1358CD24">
    <w:name w:val="F196EF123DA34E52A9FAB06F1358CD24"/>
    <w:rsid w:val="002B643C"/>
  </w:style>
  <w:style w:type="paragraph" w:customStyle="1" w:styleId="92EC4DE36D45485EAD356614EA1A9DE3">
    <w:name w:val="92EC4DE36D45485EAD356614EA1A9DE3"/>
    <w:rsid w:val="002B643C"/>
  </w:style>
  <w:style w:type="paragraph" w:customStyle="1" w:styleId="A46B8E7DDADA4FA7B097DD18D4D83C78">
    <w:name w:val="A46B8E7DDADA4FA7B097DD18D4D83C78"/>
    <w:rsid w:val="002B643C"/>
  </w:style>
  <w:style w:type="paragraph" w:customStyle="1" w:styleId="2DBDF199F22044D49FDF08F2C351019C1">
    <w:name w:val="2DBDF199F22044D49FDF08F2C351019C1"/>
    <w:rsid w:val="002B643C"/>
    <w:pPr>
      <w:spacing w:after="0"/>
    </w:pPr>
    <w:rPr>
      <w:rFonts w:ascii="Calibri" w:eastAsia="Calibri" w:hAnsi="Calibri" w:cs="Times New Roman"/>
    </w:rPr>
  </w:style>
  <w:style w:type="paragraph" w:customStyle="1" w:styleId="706309DB886442F1AFB6F4D4F204863F">
    <w:name w:val="706309DB886442F1AFB6F4D4F204863F"/>
    <w:rsid w:val="0085655C"/>
  </w:style>
  <w:style w:type="paragraph" w:customStyle="1" w:styleId="706309DB886442F1AFB6F4D4F204863F1">
    <w:name w:val="706309DB886442F1AFB6F4D4F204863F1"/>
    <w:rsid w:val="0085655C"/>
    <w:pPr>
      <w:spacing w:after="0"/>
    </w:pPr>
    <w:rPr>
      <w:rFonts w:ascii="Calibri" w:eastAsia="Calibri" w:hAnsi="Calibri" w:cs="Times New Roman"/>
    </w:rPr>
  </w:style>
  <w:style w:type="paragraph" w:customStyle="1" w:styleId="9E9B99FDE8B742F78BED9618D61A1799">
    <w:name w:val="9E9B99FDE8B742F78BED9618D61A1799"/>
    <w:rsid w:val="002270CF"/>
  </w:style>
  <w:style w:type="paragraph" w:customStyle="1" w:styleId="A67146C7C28E4758A8A95F59AD09E85E">
    <w:name w:val="A67146C7C28E4758A8A95F59AD09E85E"/>
    <w:rsid w:val="002270CF"/>
    <w:pPr>
      <w:spacing w:after="0"/>
    </w:pPr>
    <w:rPr>
      <w:rFonts w:ascii="Calibri" w:eastAsia="Calibri" w:hAnsi="Calibri" w:cs="Times New Roman"/>
    </w:rPr>
  </w:style>
  <w:style w:type="paragraph" w:customStyle="1" w:styleId="706309DB886442F1AFB6F4D4F204863F2">
    <w:name w:val="706309DB886442F1AFB6F4D4F204863F2"/>
    <w:rsid w:val="002270CF"/>
    <w:pPr>
      <w:spacing w:after="0"/>
    </w:pPr>
    <w:rPr>
      <w:rFonts w:ascii="Calibri" w:eastAsia="Calibri" w:hAnsi="Calibri" w:cs="Times New Roman"/>
    </w:rPr>
  </w:style>
  <w:style w:type="paragraph" w:customStyle="1" w:styleId="CAC0A89D47E74D6D88A2FA22E09D29C41">
    <w:name w:val="CAC0A89D47E74D6D88A2FA22E09D29C41"/>
    <w:rsid w:val="002270CF"/>
    <w:pPr>
      <w:spacing w:after="0"/>
    </w:pPr>
    <w:rPr>
      <w:rFonts w:ascii="Calibri" w:eastAsia="Calibri" w:hAnsi="Calibri" w:cs="Times New Roman"/>
    </w:rPr>
  </w:style>
  <w:style w:type="paragraph" w:customStyle="1" w:styleId="A67146C7C28E4758A8A95F59AD09E85E1">
    <w:name w:val="A67146C7C28E4758A8A95F59AD09E85E1"/>
    <w:rsid w:val="002270CF"/>
    <w:pPr>
      <w:spacing w:after="0"/>
    </w:pPr>
    <w:rPr>
      <w:rFonts w:ascii="Calibri" w:eastAsia="Calibri" w:hAnsi="Calibri" w:cs="Times New Roman"/>
    </w:rPr>
  </w:style>
  <w:style w:type="paragraph" w:customStyle="1" w:styleId="706309DB886442F1AFB6F4D4F204863F3">
    <w:name w:val="706309DB886442F1AFB6F4D4F204863F3"/>
    <w:rsid w:val="002270CF"/>
    <w:pPr>
      <w:spacing w:after="0"/>
    </w:pPr>
    <w:rPr>
      <w:rFonts w:ascii="Calibri" w:eastAsia="Calibri" w:hAnsi="Calibri" w:cs="Times New Roman"/>
    </w:rPr>
  </w:style>
  <w:style w:type="paragraph" w:customStyle="1" w:styleId="CAC0A89D47E74D6D88A2FA22E09D29C42">
    <w:name w:val="CAC0A89D47E74D6D88A2FA22E09D29C42"/>
    <w:rsid w:val="002270CF"/>
    <w:pPr>
      <w:spacing w:after="0"/>
    </w:pPr>
    <w:rPr>
      <w:rFonts w:ascii="Calibri" w:eastAsia="Calibri" w:hAnsi="Calibri" w:cs="Times New Roman"/>
    </w:rPr>
  </w:style>
  <w:style w:type="paragraph" w:customStyle="1" w:styleId="A7A75B42AA8D4F1FBB188EFF663F0C51">
    <w:name w:val="A7A75B42AA8D4F1FBB188EFF663F0C51"/>
    <w:rsid w:val="002270CF"/>
  </w:style>
  <w:style w:type="paragraph" w:customStyle="1" w:styleId="A67146C7C28E4758A8A95F59AD09E85E2">
    <w:name w:val="A67146C7C28E4758A8A95F59AD09E85E2"/>
    <w:rsid w:val="002270CF"/>
    <w:pPr>
      <w:spacing w:after="0"/>
    </w:pPr>
    <w:rPr>
      <w:rFonts w:ascii="Calibri" w:eastAsia="Calibri" w:hAnsi="Calibri" w:cs="Times New Roman"/>
    </w:rPr>
  </w:style>
  <w:style w:type="paragraph" w:customStyle="1" w:styleId="A7A75B42AA8D4F1FBB188EFF663F0C511">
    <w:name w:val="A7A75B42AA8D4F1FBB188EFF663F0C511"/>
    <w:rsid w:val="002270CF"/>
    <w:pPr>
      <w:spacing w:after="0"/>
    </w:pPr>
    <w:rPr>
      <w:rFonts w:ascii="Calibri" w:eastAsia="Calibri" w:hAnsi="Calibri" w:cs="Times New Roman"/>
    </w:rPr>
  </w:style>
  <w:style w:type="paragraph" w:customStyle="1" w:styleId="706309DB886442F1AFB6F4D4F204863F4">
    <w:name w:val="706309DB886442F1AFB6F4D4F204863F4"/>
    <w:rsid w:val="002270CF"/>
    <w:pPr>
      <w:spacing w:after="0"/>
    </w:pPr>
    <w:rPr>
      <w:rFonts w:ascii="Calibri" w:eastAsia="Calibri" w:hAnsi="Calibri" w:cs="Times New Roman"/>
    </w:rPr>
  </w:style>
  <w:style w:type="paragraph" w:customStyle="1" w:styleId="CAC0A89D47E74D6D88A2FA22E09D29C43">
    <w:name w:val="CAC0A89D47E74D6D88A2FA22E09D29C43"/>
    <w:rsid w:val="002270CF"/>
    <w:pPr>
      <w:spacing w:after="0"/>
    </w:pPr>
    <w:rPr>
      <w:rFonts w:ascii="Calibri" w:eastAsia="Calibri" w:hAnsi="Calibri" w:cs="Times New Roman"/>
    </w:rPr>
  </w:style>
  <w:style w:type="paragraph" w:customStyle="1" w:styleId="A67146C7C28E4758A8A95F59AD09E85E3">
    <w:name w:val="A67146C7C28E4758A8A95F59AD09E85E3"/>
    <w:rsid w:val="002270CF"/>
    <w:pPr>
      <w:spacing w:after="0"/>
    </w:pPr>
    <w:rPr>
      <w:rFonts w:ascii="Calibri" w:eastAsia="Calibri" w:hAnsi="Calibri" w:cs="Times New Roman"/>
    </w:rPr>
  </w:style>
  <w:style w:type="paragraph" w:customStyle="1" w:styleId="A7A75B42AA8D4F1FBB188EFF663F0C512">
    <w:name w:val="A7A75B42AA8D4F1FBB188EFF663F0C512"/>
    <w:rsid w:val="002270CF"/>
    <w:pPr>
      <w:spacing w:after="0"/>
    </w:pPr>
    <w:rPr>
      <w:rFonts w:ascii="Calibri" w:eastAsia="Calibri" w:hAnsi="Calibri" w:cs="Times New Roman"/>
    </w:rPr>
  </w:style>
  <w:style w:type="paragraph" w:customStyle="1" w:styleId="706309DB886442F1AFB6F4D4F204863F5">
    <w:name w:val="706309DB886442F1AFB6F4D4F204863F5"/>
    <w:rsid w:val="002270CF"/>
    <w:pPr>
      <w:spacing w:after="0"/>
    </w:pPr>
    <w:rPr>
      <w:rFonts w:ascii="Calibri" w:eastAsia="Calibri" w:hAnsi="Calibri" w:cs="Times New Roman"/>
    </w:rPr>
  </w:style>
  <w:style w:type="paragraph" w:customStyle="1" w:styleId="CC7552CF33CF476B8D8BB7C42B866816">
    <w:name w:val="CC7552CF33CF476B8D8BB7C42B866816"/>
    <w:rsid w:val="002270CF"/>
    <w:pPr>
      <w:spacing w:after="0"/>
    </w:pPr>
    <w:rPr>
      <w:rFonts w:ascii="Calibri" w:eastAsia="Calibri" w:hAnsi="Calibri" w:cs="Times New Roman"/>
    </w:rPr>
  </w:style>
  <w:style w:type="paragraph" w:customStyle="1" w:styleId="CAC0A89D47E74D6D88A2FA22E09D29C44">
    <w:name w:val="CAC0A89D47E74D6D88A2FA22E09D29C44"/>
    <w:rsid w:val="002270CF"/>
    <w:pPr>
      <w:spacing w:after="0"/>
    </w:pPr>
    <w:rPr>
      <w:rFonts w:ascii="Calibri" w:eastAsia="Calibri" w:hAnsi="Calibri" w:cs="Times New Roman"/>
    </w:rPr>
  </w:style>
  <w:style w:type="paragraph" w:customStyle="1" w:styleId="A67146C7C28E4758A8A95F59AD09E85E4">
    <w:name w:val="A67146C7C28E4758A8A95F59AD09E85E4"/>
    <w:rsid w:val="002270CF"/>
    <w:pPr>
      <w:spacing w:after="0"/>
    </w:pPr>
    <w:rPr>
      <w:rFonts w:ascii="Calibri" w:eastAsia="Calibri" w:hAnsi="Calibri" w:cs="Times New Roman"/>
    </w:rPr>
  </w:style>
  <w:style w:type="paragraph" w:customStyle="1" w:styleId="A7A75B42AA8D4F1FBB188EFF663F0C513">
    <w:name w:val="A7A75B42AA8D4F1FBB188EFF663F0C513"/>
    <w:rsid w:val="002270CF"/>
    <w:pPr>
      <w:spacing w:after="0"/>
    </w:pPr>
    <w:rPr>
      <w:rFonts w:ascii="Calibri" w:eastAsia="Calibri" w:hAnsi="Calibri" w:cs="Times New Roman"/>
    </w:rPr>
  </w:style>
  <w:style w:type="paragraph" w:customStyle="1" w:styleId="706309DB886442F1AFB6F4D4F204863F6">
    <w:name w:val="706309DB886442F1AFB6F4D4F204863F6"/>
    <w:rsid w:val="002270CF"/>
    <w:pPr>
      <w:spacing w:after="0"/>
    </w:pPr>
    <w:rPr>
      <w:rFonts w:ascii="Calibri" w:eastAsia="Calibri" w:hAnsi="Calibri" w:cs="Times New Roman"/>
    </w:rPr>
  </w:style>
  <w:style w:type="paragraph" w:customStyle="1" w:styleId="CC7552CF33CF476B8D8BB7C42B8668161">
    <w:name w:val="CC7552CF33CF476B8D8BB7C42B8668161"/>
    <w:rsid w:val="002270CF"/>
    <w:pPr>
      <w:spacing w:after="0"/>
    </w:pPr>
    <w:rPr>
      <w:rFonts w:ascii="Calibri" w:eastAsia="Calibri" w:hAnsi="Calibri" w:cs="Times New Roman"/>
    </w:rPr>
  </w:style>
  <w:style w:type="paragraph" w:customStyle="1" w:styleId="CAC0A89D47E74D6D88A2FA22E09D29C45">
    <w:name w:val="CAC0A89D47E74D6D88A2FA22E09D29C45"/>
    <w:rsid w:val="002270CF"/>
    <w:pPr>
      <w:spacing w:after="0"/>
    </w:pPr>
    <w:rPr>
      <w:rFonts w:ascii="Calibri" w:eastAsia="Calibri" w:hAnsi="Calibri" w:cs="Times New Roman"/>
    </w:rPr>
  </w:style>
  <w:style w:type="paragraph" w:customStyle="1" w:styleId="A67146C7C28E4758A8A95F59AD09E85E5">
    <w:name w:val="A67146C7C28E4758A8A95F59AD09E85E5"/>
    <w:rsid w:val="002270CF"/>
    <w:pPr>
      <w:spacing w:after="0"/>
    </w:pPr>
    <w:rPr>
      <w:rFonts w:ascii="Calibri" w:eastAsia="Calibri" w:hAnsi="Calibri" w:cs="Times New Roman"/>
    </w:rPr>
  </w:style>
  <w:style w:type="paragraph" w:customStyle="1" w:styleId="A7A75B42AA8D4F1FBB188EFF663F0C514">
    <w:name w:val="A7A75B42AA8D4F1FBB188EFF663F0C514"/>
    <w:rsid w:val="002270CF"/>
    <w:pPr>
      <w:spacing w:after="0"/>
    </w:pPr>
    <w:rPr>
      <w:rFonts w:ascii="Calibri" w:eastAsia="Calibri" w:hAnsi="Calibri" w:cs="Times New Roman"/>
    </w:rPr>
  </w:style>
  <w:style w:type="paragraph" w:customStyle="1" w:styleId="706309DB886442F1AFB6F4D4F204863F7">
    <w:name w:val="706309DB886442F1AFB6F4D4F204863F7"/>
    <w:rsid w:val="002270CF"/>
    <w:pPr>
      <w:spacing w:after="0"/>
    </w:pPr>
    <w:rPr>
      <w:rFonts w:ascii="Calibri" w:eastAsia="Calibri" w:hAnsi="Calibri" w:cs="Times New Roman"/>
    </w:rPr>
  </w:style>
  <w:style w:type="paragraph" w:customStyle="1" w:styleId="CC7552CF33CF476B8D8BB7C42B8668162">
    <w:name w:val="CC7552CF33CF476B8D8BB7C42B8668162"/>
    <w:rsid w:val="002270CF"/>
    <w:pPr>
      <w:spacing w:after="0"/>
    </w:pPr>
    <w:rPr>
      <w:rFonts w:ascii="Calibri" w:eastAsia="Calibri" w:hAnsi="Calibri" w:cs="Times New Roman"/>
    </w:rPr>
  </w:style>
  <w:style w:type="paragraph" w:customStyle="1" w:styleId="CAC0A89D47E74D6D88A2FA22E09D29C46">
    <w:name w:val="CAC0A89D47E74D6D88A2FA22E09D29C46"/>
    <w:rsid w:val="002270CF"/>
    <w:pPr>
      <w:spacing w:after="0"/>
    </w:pPr>
    <w:rPr>
      <w:rFonts w:ascii="Calibri" w:eastAsia="Calibri" w:hAnsi="Calibri" w:cs="Times New Roman"/>
    </w:rPr>
  </w:style>
  <w:style w:type="paragraph" w:customStyle="1" w:styleId="A67146C7C28E4758A8A95F59AD09E85E6">
    <w:name w:val="A67146C7C28E4758A8A95F59AD09E85E6"/>
    <w:rsid w:val="002270CF"/>
    <w:pPr>
      <w:spacing w:after="0"/>
    </w:pPr>
    <w:rPr>
      <w:rFonts w:ascii="Calibri" w:eastAsia="Calibri" w:hAnsi="Calibri" w:cs="Times New Roman"/>
    </w:rPr>
  </w:style>
  <w:style w:type="paragraph" w:customStyle="1" w:styleId="A7A75B42AA8D4F1FBB188EFF663F0C515">
    <w:name w:val="A7A75B42AA8D4F1FBB188EFF663F0C515"/>
    <w:rsid w:val="002270CF"/>
    <w:pPr>
      <w:spacing w:after="0"/>
    </w:pPr>
    <w:rPr>
      <w:rFonts w:ascii="Calibri" w:eastAsia="Calibri" w:hAnsi="Calibri" w:cs="Times New Roman"/>
    </w:rPr>
  </w:style>
  <w:style w:type="paragraph" w:customStyle="1" w:styleId="706309DB886442F1AFB6F4D4F204863F8">
    <w:name w:val="706309DB886442F1AFB6F4D4F204863F8"/>
    <w:rsid w:val="002270CF"/>
    <w:pPr>
      <w:spacing w:after="0"/>
    </w:pPr>
    <w:rPr>
      <w:rFonts w:ascii="Calibri" w:eastAsia="Calibri" w:hAnsi="Calibri" w:cs="Times New Roman"/>
    </w:rPr>
  </w:style>
  <w:style w:type="paragraph" w:customStyle="1" w:styleId="CC7552CF33CF476B8D8BB7C42B8668163">
    <w:name w:val="CC7552CF33CF476B8D8BB7C42B8668163"/>
    <w:rsid w:val="002270CF"/>
    <w:pPr>
      <w:spacing w:after="0"/>
    </w:pPr>
    <w:rPr>
      <w:rFonts w:ascii="Calibri" w:eastAsia="Calibri" w:hAnsi="Calibri" w:cs="Times New Roman"/>
    </w:rPr>
  </w:style>
  <w:style w:type="paragraph" w:customStyle="1" w:styleId="CAC0A89D47E74D6D88A2FA22E09D29C47">
    <w:name w:val="CAC0A89D47E74D6D88A2FA22E09D29C47"/>
    <w:rsid w:val="002270CF"/>
    <w:pPr>
      <w:spacing w:after="0"/>
    </w:pPr>
    <w:rPr>
      <w:rFonts w:ascii="Calibri" w:eastAsia="Calibri" w:hAnsi="Calibri" w:cs="Times New Roman"/>
    </w:rPr>
  </w:style>
  <w:style w:type="paragraph" w:customStyle="1" w:styleId="BBAEBDBFA6C14FDD89A46246D60A8FC4">
    <w:name w:val="BBAEBDBFA6C14FDD89A46246D60A8FC4"/>
    <w:rsid w:val="002270CF"/>
  </w:style>
  <w:style w:type="paragraph" w:customStyle="1" w:styleId="1A717C71A6B84D71BC29CD3ED2AC8B7E">
    <w:name w:val="1A717C71A6B84D71BC29CD3ED2AC8B7E"/>
    <w:rsid w:val="002270CF"/>
  </w:style>
  <w:style w:type="paragraph" w:customStyle="1" w:styleId="7351AE23A98A49E0B6B19F3B405F684C">
    <w:name w:val="7351AE23A98A49E0B6B19F3B405F684C"/>
    <w:rsid w:val="002270CF"/>
  </w:style>
  <w:style w:type="paragraph" w:customStyle="1" w:styleId="FB95432D1081419BA35A37CA4232E9EA">
    <w:name w:val="FB95432D1081419BA35A37CA4232E9EA"/>
    <w:rsid w:val="002270CF"/>
  </w:style>
  <w:style w:type="paragraph" w:customStyle="1" w:styleId="BC9F1D3023DC469788782E10C13A52A6">
    <w:name w:val="BC9F1D3023DC469788782E10C13A52A6"/>
    <w:rsid w:val="002270CF"/>
  </w:style>
  <w:style w:type="paragraph" w:customStyle="1" w:styleId="48BCB35F2C434884B738FF906B02E7AB">
    <w:name w:val="48BCB35F2C434884B738FF906B02E7AB"/>
    <w:rsid w:val="002270CF"/>
  </w:style>
  <w:style w:type="paragraph" w:customStyle="1" w:styleId="E0AA1507AB624DB3BC457F015CF58AA2">
    <w:name w:val="E0AA1507AB624DB3BC457F015CF58AA2"/>
    <w:rsid w:val="002270CF"/>
  </w:style>
  <w:style w:type="paragraph" w:customStyle="1" w:styleId="72D4F63CB69B41A3BD38DADB29B9B3BB">
    <w:name w:val="72D4F63CB69B41A3BD38DADB29B9B3BB"/>
    <w:rsid w:val="002270CF"/>
  </w:style>
  <w:style w:type="paragraph" w:customStyle="1" w:styleId="56A020AA2DD543C2A3BE15F387A5BD98">
    <w:name w:val="56A020AA2DD543C2A3BE15F387A5BD98"/>
    <w:rsid w:val="002270CF"/>
  </w:style>
  <w:style w:type="paragraph" w:customStyle="1" w:styleId="A71A55F63B5F4A049EA66A3BAA0601FB">
    <w:name w:val="A71A55F63B5F4A049EA66A3BAA0601FB"/>
    <w:rsid w:val="002270CF"/>
  </w:style>
  <w:style w:type="paragraph" w:customStyle="1" w:styleId="0604106A35814968A786B39E5A9A7858">
    <w:name w:val="0604106A35814968A786B39E5A9A7858"/>
    <w:rsid w:val="002270CF"/>
  </w:style>
  <w:style w:type="paragraph" w:customStyle="1" w:styleId="D2027FFD1180440A949E28311A50C4AC">
    <w:name w:val="D2027FFD1180440A949E28311A50C4AC"/>
    <w:rsid w:val="002270CF"/>
  </w:style>
  <w:style w:type="paragraph" w:customStyle="1" w:styleId="09A274E11E0544F582E03D31794628EE">
    <w:name w:val="09A274E11E0544F582E03D31794628EE"/>
    <w:rsid w:val="002270CF"/>
  </w:style>
  <w:style w:type="paragraph" w:customStyle="1" w:styleId="5E0E9EE57E3F4C3A9588DDA84289A2C0">
    <w:name w:val="5E0E9EE57E3F4C3A9588DDA84289A2C0"/>
    <w:rsid w:val="002270CF"/>
  </w:style>
  <w:style w:type="paragraph" w:customStyle="1" w:styleId="37098ADC94814495BFFE1A8B289458FD">
    <w:name w:val="37098ADC94814495BFFE1A8B289458FD"/>
    <w:rsid w:val="002270CF"/>
  </w:style>
  <w:style w:type="paragraph" w:customStyle="1" w:styleId="73B44CFEE5C749769244BE5DAE0F0AAC">
    <w:name w:val="73B44CFEE5C749769244BE5DAE0F0AAC"/>
    <w:rsid w:val="002270CF"/>
  </w:style>
  <w:style w:type="paragraph" w:customStyle="1" w:styleId="2FF7D6A92B4F46F8AA3471C47558FD08">
    <w:name w:val="2FF7D6A92B4F46F8AA3471C47558FD08"/>
    <w:rsid w:val="002270CF"/>
  </w:style>
  <w:style w:type="paragraph" w:customStyle="1" w:styleId="5C0B64915BCB48D8BDAF44F91960E7D2">
    <w:name w:val="5C0B64915BCB48D8BDAF44F91960E7D2"/>
    <w:rsid w:val="002270CF"/>
  </w:style>
  <w:style w:type="paragraph" w:customStyle="1" w:styleId="71A422E2D2C74F40B00C9A0B4D4BD64B">
    <w:name w:val="71A422E2D2C74F40B00C9A0B4D4BD64B"/>
    <w:rsid w:val="002270CF"/>
  </w:style>
  <w:style w:type="paragraph" w:customStyle="1" w:styleId="A25317E6A60E4DF2ADF1D42BD27153C7">
    <w:name w:val="A25317E6A60E4DF2ADF1D42BD27153C7"/>
    <w:rsid w:val="002270CF"/>
  </w:style>
  <w:style w:type="paragraph" w:customStyle="1" w:styleId="BD212C8604AB4F518BC2B8AEE253F19B">
    <w:name w:val="BD212C8604AB4F518BC2B8AEE253F19B"/>
    <w:rsid w:val="002270CF"/>
  </w:style>
  <w:style w:type="paragraph" w:customStyle="1" w:styleId="799647AE3C604CE9B1248E99DF8538A0">
    <w:name w:val="799647AE3C604CE9B1248E99DF8538A0"/>
    <w:rsid w:val="002270CF"/>
  </w:style>
  <w:style w:type="paragraph" w:customStyle="1" w:styleId="C3A9F0320C0B4203BBBEC70BA66FF7E5">
    <w:name w:val="C3A9F0320C0B4203BBBEC70BA66FF7E5"/>
    <w:rsid w:val="002270CF"/>
  </w:style>
  <w:style w:type="paragraph" w:customStyle="1" w:styleId="3AEA1408915748D592F4CAB8C8CE812D">
    <w:name w:val="3AEA1408915748D592F4CAB8C8CE812D"/>
    <w:rsid w:val="002270CF"/>
  </w:style>
  <w:style w:type="paragraph" w:customStyle="1" w:styleId="5CEB3858A2AA4C27949BF5D0FD056A9C">
    <w:name w:val="5CEB3858A2AA4C27949BF5D0FD056A9C"/>
    <w:rsid w:val="002270CF"/>
  </w:style>
  <w:style w:type="paragraph" w:customStyle="1" w:styleId="F00BEEC0EB9F4D43968AB0AFEFD667E5">
    <w:name w:val="F00BEEC0EB9F4D43968AB0AFEFD667E5"/>
    <w:rsid w:val="002270CF"/>
  </w:style>
  <w:style w:type="paragraph" w:customStyle="1" w:styleId="D0A3777BD3C54E14B4568BC907974F51">
    <w:name w:val="D0A3777BD3C54E14B4568BC907974F51"/>
    <w:rsid w:val="002270CF"/>
  </w:style>
  <w:style w:type="paragraph" w:customStyle="1" w:styleId="4871A20285FA4C109646C97F34B8B82D">
    <w:name w:val="4871A20285FA4C109646C97F34B8B82D"/>
    <w:rsid w:val="002270CF"/>
  </w:style>
  <w:style w:type="paragraph" w:customStyle="1" w:styleId="BAAF314CE29A40D0B9FAF9308FD5CEC4">
    <w:name w:val="BAAF314CE29A40D0B9FAF9308FD5CEC4"/>
    <w:rsid w:val="002270CF"/>
  </w:style>
  <w:style w:type="paragraph" w:customStyle="1" w:styleId="7ABFF825C61D4869B6CE9A4DDC424641">
    <w:name w:val="7ABFF825C61D4869B6CE9A4DDC424641"/>
    <w:rsid w:val="002270CF"/>
  </w:style>
  <w:style w:type="paragraph" w:customStyle="1" w:styleId="E25DCC8226F64ED882EFE26B8337094B">
    <w:name w:val="E25DCC8226F64ED882EFE26B8337094B"/>
    <w:rsid w:val="002270CF"/>
  </w:style>
  <w:style w:type="paragraph" w:customStyle="1" w:styleId="F43947ABD2BE471BB9D9D3A8A42A172E">
    <w:name w:val="F43947ABD2BE471BB9D9D3A8A42A172E"/>
    <w:rsid w:val="002270CF"/>
  </w:style>
  <w:style w:type="paragraph" w:customStyle="1" w:styleId="0B5868B13E624B80AB752CE6E099D8D3">
    <w:name w:val="0B5868B13E624B80AB752CE6E099D8D3"/>
    <w:rsid w:val="002270CF"/>
  </w:style>
  <w:style w:type="paragraph" w:customStyle="1" w:styleId="6D23B9653202456DA42AEA6F146A854D">
    <w:name w:val="6D23B9653202456DA42AEA6F146A854D"/>
    <w:rsid w:val="002270CF"/>
  </w:style>
  <w:style w:type="paragraph" w:customStyle="1" w:styleId="FA8DE41CB3954B4899AC7CB33423E031">
    <w:name w:val="FA8DE41CB3954B4899AC7CB33423E031"/>
    <w:rsid w:val="002270CF"/>
  </w:style>
  <w:style w:type="paragraph" w:customStyle="1" w:styleId="417CF5996BD54865B2F4382AF2502344">
    <w:name w:val="417CF5996BD54865B2F4382AF2502344"/>
    <w:rsid w:val="002270CF"/>
  </w:style>
  <w:style w:type="paragraph" w:customStyle="1" w:styleId="606D843FC656405BB98D5AF37371FED5">
    <w:name w:val="606D843FC656405BB98D5AF37371FED5"/>
    <w:rsid w:val="002270CF"/>
  </w:style>
  <w:style w:type="paragraph" w:customStyle="1" w:styleId="1DE2D24AD3134868A7A0FE9FAA210AD1">
    <w:name w:val="1DE2D24AD3134868A7A0FE9FAA210AD1"/>
    <w:rsid w:val="002270CF"/>
  </w:style>
  <w:style w:type="paragraph" w:customStyle="1" w:styleId="25F4F178E43546469B5C7CBD0EF25FAB">
    <w:name w:val="25F4F178E43546469B5C7CBD0EF25FAB"/>
    <w:rsid w:val="002270CF"/>
  </w:style>
  <w:style w:type="paragraph" w:customStyle="1" w:styleId="ECC0FED3C23C4BABB2230E594404AAFD">
    <w:name w:val="ECC0FED3C23C4BABB2230E594404AAFD"/>
    <w:rsid w:val="002270CF"/>
  </w:style>
  <w:style w:type="paragraph" w:customStyle="1" w:styleId="6C771C5DB9A84606B7C6D3E66E0D19BC">
    <w:name w:val="6C771C5DB9A84606B7C6D3E66E0D19BC"/>
    <w:rsid w:val="002270CF"/>
  </w:style>
  <w:style w:type="paragraph" w:customStyle="1" w:styleId="A4023C41CB3444C089E3017402B4F8CB">
    <w:name w:val="A4023C41CB3444C089E3017402B4F8CB"/>
    <w:rsid w:val="002270CF"/>
  </w:style>
  <w:style w:type="paragraph" w:customStyle="1" w:styleId="379179DFEF5448F4B36C1C0ADE1F5690">
    <w:name w:val="379179DFEF5448F4B36C1C0ADE1F5690"/>
    <w:rsid w:val="002270CF"/>
  </w:style>
  <w:style w:type="paragraph" w:customStyle="1" w:styleId="DB58DEFF743D4AAC8E14E79032F97063">
    <w:name w:val="DB58DEFF743D4AAC8E14E79032F97063"/>
    <w:rsid w:val="002270CF"/>
  </w:style>
  <w:style w:type="paragraph" w:customStyle="1" w:styleId="8059B0DFF83C44E5AC6F5CCE842C30C6">
    <w:name w:val="8059B0DFF83C44E5AC6F5CCE842C30C6"/>
    <w:rsid w:val="002270CF"/>
  </w:style>
  <w:style w:type="paragraph" w:customStyle="1" w:styleId="629B5A25B0684DC7936FC9A36DEF2C0E">
    <w:name w:val="629B5A25B0684DC7936FC9A36DEF2C0E"/>
    <w:rsid w:val="002270CF"/>
  </w:style>
  <w:style w:type="paragraph" w:customStyle="1" w:styleId="F31F6F70DE2B481CA35660521A899006">
    <w:name w:val="F31F6F70DE2B481CA35660521A899006"/>
    <w:rsid w:val="002270CF"/>
  </w:style>
  <w:style w:type="paragraph" w:customStyle="1" w:styleId="719A06DEAE7E4188A4CD5A3254EFCE9C">
    <w:name w:val="719A06DEAE7E4188A4CD5A3254EFCE9C"/>
    <w:rsid w:val="002270CF"/>
  </w:style>
  <w:style w:type="paragraph" w:customStyle="1" w:styleId="473F855245E2483C8B09A6A6E9FBE5E8">
    <w:name w:val="473F855245E2483C8B09A6A6E9FBE5E8"/>
    <w:rsid w:val="002270CF"/>
  </w:style>
  <w:style w:type="paragraph" w:customStyle="1" w:styleId="B481645186024864B2299AD8995E7A6F">
    <w:name w:val="B481645186024864B2299AD8995E7A6F"/>
    <w:rsid w:val="002270CF"/>
  </w:style>
  <w:style w:type="paragraph" w:customStyle="1" w:styleId="8C02AB2C3C474AE7BC5C2FF7FFB62CFE">
    <w:name w:val="8C02AB2C3C474AE7BC5C2FF7FFB62CFE"/>
    <w:rsid w:val="002270CF"/>
  </w:style>
  <w:style w:type="paragraph" w:customStyle="1" w:styleId="FC2072713A4241A1A58A8580AF46EB63">
    <w:name w:val="FC2072713A4241A1A58A8580AF46EB63"/>
    <w:rsid w:val="002270CF"/>
  </w:style>
  <w:style w:type="paragraph" w:customStyle="1" w:styleId="81CE7E1103C644D9994A543E67D70C4F">
    <w:name w:val="81CE7E1103C644D9994A543E67D70C4F"/>
    <w:rsid w:val="002270CF"/>
  </w:style>
  <w:style w:type="paragraph" w:customStyle="1" w:styleId="36671A5B575342519D4F0DF4129A3494">
    <w:name w:val="36671A5B575342519D4F0DF4129A3494"/>
    <w:rsid w:val="002270CF"/>
  </w:style>
  <w:style w:type="paragraph" w:customStyle="1" w:styleId="F8C11534A3D149019194A88E22059983">
    <w:name w:val="F8C11534A3D149019194A88E22059983"/>
    <w:rsid w:val="002270CF"/>
  </w:style>
  <w:style w:type="paragraph" w:customStyle="1" w:styleId="10ED4F527ED146B2B7502603310BEB9C">
    <w:name w:val="10ED4F527ED146B2B7502603310BEB9C"/>
    <w:rsid w:val="002270CF"/>
  </w:style>
  <w:style w:type="paragraph" w:customStyle="1" w:styleId="784D659DE3BB4DD9A4A26917C228D518">
    <w:name w:val="784D659DE3BB4DD9A4A26917C228D518"/>
    <w:rsid w:val="002270CF"/>
  </w:style>
  <w:style w:type="paragraph" w:customStyle="1" w:styleId="6F2F8CB610C74B3782750C5A12848F91">
    <w:name w:val="6F2F8CB610C74B3782750C5A12848F91"/>
    <w:rsid w:val="002270CF"/>
  </w:style>
  <w:style w:type="paragraph" w:customStyle="1" w:styleId="AB3BFCEDA2F6434B8574B5D37D200C02">
    <w:name w:val="AB3BFCEDA2F6434B8574B5D37D200C02"/>
    <w:rsid w:val="002270CF"/>
  </w:style>
  <w:style w:type="paragraph" w:customStyle="1" w:styleId="10D26E6AAC774CC88CA6156F6C41130C">
    <w:name w:val="10D26E6AAC774CC88CA6156F6C41130C"/>
    <w:rsid w:val="002270CF"/>
  </w:style>
  <w:style w:type="paragraph" w:customStyle="1" w:styleId="60F66416D4B440DEBB9E406770052C7C">
    <w:name w:val="60F66416D4B440DEBB9E406770052C7C"/>
    <w:rsid w:val="002270CF"/>
  </w:style>
  <w:style w:type="paragraph" w:customStyle="1" w:styleId="34D16E54249341EEA691BC66C6316E43">
    <w:name w:val="34D16E54249341EEA691BC66C6316E43"/>
    <w:rsid w:val="002270CF"/>
  </w:style>
  <w:style w:type="paragraph" w:customStyle="1" w:styleId="22D6A2E9A94241DDA62E06ECC96F0D7B">
    <w:name w:val="22D6A2E9A94241DDA62E06ECC96F0D7B"/>
    <w:rsid w:val="002270CF"/>
  </w:style>
  <w:style w:type="paragraph" w:customStyle="1" w:styleId="A0434529A4B34C85B3D0226C43944DFE">
    <w:name w:val="A0434529A4B34C85B3D0226C43944DFE"/>
    <w:rsid w:val="002270CF"/>
  </w:style>
  <w:style w:type="paragraph" w:customStyle="1" w:styleId="F88C398B143C43048F856FDB829A70B7">
    <w:name w:val="F88C398B143C43048F856FDB829A70B7"/>
    <w:rsid w:val="002270CF"/>
  </w:style>
  <w:style w:type="paragraph" w:customStyle="1" w:styleId="1E0BECC6691B4BBA826ABF7DEA123ACB">
    <w:name w:val="1E0BECC6691B4BBA826ABF7DEA123ACB"/>
    <w:rsid w:val="002270CF"/>
  </w:style>
  <w:style w:type="paragraph" w:customStyle="1" w:styleId="0DEF7C9F33F24FAAAB260E07CFC9B5F1">
    <w:name w:val="0DEF7C9F33F24FAAAB260E07CFC9B5F1"/>
    <w:rsid w:val="002270CF"/>
  </w:style>
  <w:style w:type="paragraph" w:customStyle="1" w:styleId="5335F32EDA464364B32FD289C37A6168">
    <w:name w:val="5335F32EDA464364B32FD289C37A6168"/>
    <w:rsid w:val="002270CF"/>
  </w:style>
  <w:style w:type="paragraph" w:customStyle="1" w:styleId="986E971A260A4F41A4E33332E8318D7C">
    <w:name w:val="986E971A260A4F41A4E33332E8318D7C"/>
    <w:rsid w:val="002270CF"/>
  </w:style>
  <w:style w:type="paragraph" w:customStyle="1" w:styleId="DC69245769A24EB7ADFC74397A16D36A">
    <w:name w:val="DC69245769A24EB7ADFC74397A16D36A"/>
    <w:rsid w:val="002270CF"/>
  </w:style>
  <w:style w:type="paragraph" w:customStyle="1" w:styleId="F2177899FAE246A19691DBD8F7B3EF20">
    <w:name w:val="F2177899FAE246A19691DBD8F7B3EF20"/>
    <w:rsid w:val="002270CF"/>
  </w:style>
  <w:style w:type="paragraph" w:customStyle="1" w:styleId="FB95432D1081419BA35A37CA4232E9EA1">
    <w:name w:val="FB95432D1081419BA35A37CA4232E9EA1"/>
    <w:rsid w:val="002270CF"/>
    <w:pPr>
      <w:keepNext/>
      <w:keepLines/>
      <w:spacing w:after="0" w:line="240" w:lineRule="auto"/>
      <w:outlineLvl w:val="0"/>
    </w:pPr>
    <w:rPr>
      <w:rFonts w:ascii="Calibri" w:eastAsia="Times New Roman" w:hAnsi="Calibri" w:cs="Times New Roman"/>
      <w:b/>
      <w:bCs/>
      <w:sz w:val="20"/>
      <w:szCs w:val="20"/>
    </w:rPr>
  </w:style>
  <w:style w:type="paragraph" w:customStyle="1" w:styleId="BC9F1D3023DC469788782E10C13A52A61">
    <w:name w:val="BC9F1D3023DC469788782E10C13A52A61"/>
    <w:rsid w:val="002270CF"/>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1">
    <w:name w:val="8C02AB2C3C474AE7BC5C2FF7FFB62CFE1"/>
    <w:rsid w:val="002270CF"/>
    <w:pPr>
      <w:keepNext/>
      <w:keepLines/>
      <w:spacing w:after="0" w:line="240" w:lineRule="auto"/>
      <w:outlineLvl w:val="0"/>
    </w:pPr>
    <w:rPr>
      <w:rFonts w:ascii="Calibri" w:eastAsia="Times New Roman" w:hAnsi="Calibri" w:cs="Times New Roman"/>
      <w:b/>
      <w:bCs/>
      <w:sz w:val="20"/>
      <w:szCs w:val="20"/>
    </w:rPr>
  </w:style>
  <w:style w:type="paragraph" w:customStyle="1" w:styleId="901F5A5432C84F899902CB4D35451853">
    <w:name w:val="901F5A5432C84F899902CB4D35451853"/>
    <w:rsid w:val="002270CF"/>
    <w:pPr>
      <w:spacing w:after="0"/>
    </w:pPr>
    <w:rPr>
      <w:rFonts w:ascii="Calibri" w:eastAsia="Calibri" w:hAnsi="Calibri" w:cs="Times New Roman"/>
    </w:rPr>
  </w:style>
  <w:style w:type="paragraph" w:customStyle="1" w:styleId="10ED4F527ED146B2B7502603310BEB9C1">
    <w:name w:val="10ED4F527ED146B2B7502603310BEB9C1"/>
    <w:rsid w:val="002270CF"/>
    <w:pPr>
      <w:spacing w:after="0"/>
    </w:pPr>
    <w:rPr>
      <w:rFonts w:ascii="Calibri" w:eastAsia="Calibri" w:hAnsi="Calibri" w:cs="Times New Roman"/>
    </w:rPr>
  </w:style>
  <w:style w:type="paragraph" w:customStyle="1" w:styleId="784D659DE3BB4DD9A4A26917C228D5181">
    <w:name w:val="784D659DE3BB4DD9A4A26917C228D5181"/>
    <w:rsid w:val="002270CF"/>
    <w:pPr>
      <w:spacing w:after="0"/>
    </w:pPr>
    <w:rPr>
      <w:rFonts w:ascii="Calibri" w:eastAsia="Calibri" w:hAnsi="Calibri" w:cs="Times New Roman"/>
    </w:rPr>
  </w:style>
  <w:style w:type="paragraph" w:customStyle="1" w:styleId="6F2F8CB610C74B3782750C5A12848F911">
    <w:name w:val="6F2F8CB610C74B3782750C5A12848F911"/>
    <w:rsid w:val="002270CF"/>
    <w:pPr>
      <w:spacing w:after="0"/>
    </w:pPr>
    <w:rPr>
      <w:rFonts w:ascii="Calibri" w:eastAsia="Calibri" w:hAnsi="Calibri" w:cs="Times New Roman"/>
    </w:rPr>
  </w:style>
  <w:style w:type="paragraph" w:customStyle="1" w:styleId="10D26E6AAC774CC88CA6156F6C41130C1">
    <w:name w:val="10D26E6AAC774CC88CA6156F6C41130C1"/>
    <w:rsid w:val="002270CF"/>
    <w:pPr>
      <w:spacing w:after="0"/>
    </w:pPr>
    <w:rPr>
      <w:rFonts w:ascii="Calibri" w:eastAsia="Calibri" w:hAnsi="Calibri" w:cs="Times New Roman"/>
    </w:rPr>
  </w:style>
  <w:style w:type="paragraph" w:customStyle="1" w:styleId="60F66416D4B440DEBB9E406770052C7C1">
    <w:name w:val="60F66416D4B440DEBB9E406770052C7C1"/>
    <w:rsid w:val="002270CF"/>
    <w:pPr>
      <w:spacing w:after="0"/>
    </w:pPr>
    <w:rPr>
      <w:rFonts w:ascii="Calibri" w:eastAsia="Calibri" w:hAnsi="Calibri" w:cs="Times New Roman"/>
    </w:rPr>
  </w:style>
  <w:style w:type="paragraph" w:customStyle="1" w:styleId="34D16E54249341EEA691BC66C6316E431">
    <w:name w:val="34D16E54249341EEA691BC66C6316E431"/>
    <w:rsid w:val="002270CF"/>
    <w:pPr>
      <w:spacing w:after="0"/>
    </w:pPr>
    <w:rPr>
      <w:rFonts w:ascii="Calibri" w:eastAsia="Calibri" w:hAnsi="Calibri" w:cs="Times New Roman"/>
    </w:rPr>
  </w:style>
  <w:style w:type="paragraph" w:customStyle="1" w:styleId="22D6A2E9A94241DDA62E06ECC96F0D7B1">
    <w:name w:val="22D6A2E9A94241DDA62E06ECC96F0D7B1"/>
    <w:rsid w:val="002270CF"/>
    <w:pPr>
      <w:spacing w:after="0"/>
    </w:pPr>
    <w:rPr>
      <w:rFonts w:ascii="Calibri" w:eastAsia="Calibri" w:hAnsi="Calibri" w:cs="Times New Roman"/>
    </w:rPr>
  </w:style>
  <w:style w:type="paragraph" w:customStyle="1" w:styleId="A0434529A4B34C85B3D0226C43944DFE1">
    <w:name w:val="A0434529A4B34C85B3D0226C43944DFE1"/>
    <w:rsid w:val="002270CF"/>
    <w:pPr>
      <w:spacing w:after="0"/>
    </w:pPr>
    <w:rPr>
      <w:rFonts w:ascii="Calibri" w:eastAsia="Calibri" w:hAnsi="Calibri" w:cs="Times New Roman"/>
    </w:rPr>
  </w:style>
  <w:style w:type="paragraph" w:customStyle="1" w:styleId="F88C398B143C43048F856FDB829A70B71">
    <w:name w:val="F88C398B143C43048F856FDB829A70B71"/>
    <w:rsid w:val="002270CF"/>
    <w:pPr>
      <w:spacing w:after="0"/>
    </w:pPr>
    <w:rPr>
      <w:rFonts w:ascii="Calibri" w:eastAsia="Calibri" w:hAnsi="Calibri" w:cs="Times New Roman"/>
    </w:rPr>
  </w:style>
  <w:style w:type="paragraph" w:customStyle="1" w:styleId="1E0BECC6691B4BBA826ABF7DEA123ACB1">
    <w:name w:val="1E0BECC6691B4BBA826ABF7DEA123ACB1"/>
    <w:rsid w:val="002270CF"/>
    <w:pPr>
      <w:spacing w:after="0"/>
    </w:pPr>
    <w:rPr>
      <w:rFonts w:ascii="Calibri" w:eastAsia="Calibri" w:hAnsi="Calibri" w:cs="Times New Roman"/>
    </w:rPr>
  </w:style>
  <w:style w:type="paragraph" w:customStyle="1" w:styleId="0DEF7C9F33F24FAAAB260E07CFC9B5F11">
    <w:name w:val="0DEF7C9F33F24FAAAB260E07CFC9B5F11"/>
    <w:rsid w:val="002270CF"/>
    <w:pPr>
      <w:spacing w:after="0"/>
    </w:pPr>
    <w:rPr>
      <w:rFonts w:ascii="Calibri" w:eastAsia="Calibri" w:hAnsi="Calibri" w:cs="Times New Roman"/>
    </w:rPr>
  </w:style>
  <w:style w:type="paragraph" w:customStyle="1" w:styleId="5335F32EDA464364B32FD289C37A61681">
    <w:name w:val="5335F32EDA464364B32FD289C37A61681"/>
    <w:rsid w:val="002270CF"/>
    <w:pPr>
      <w:spacing w:after="0"/>
    </w:pPr>
    <w:rPr>
      <w:rFonts w:ascii="Calibri" w:eastAsia="Calibri" w:hAnsi="Calibri" w:cs="Times New Roman"/>
    </w:rPr>
  </w:style>
  <w:style w:type="paragraph" w:customStyle="1" w:styleId="986E971A260A4F41A4E33332E8318D7C1">
    <w:name w:val="986E971A260A4F41A4E33332E8318D7C1"/>
    <w:rsid w:val="002270CF"/>
    <w:pPr>
      <w:spacing w:after="0"/>
    </w:pPr>
    <w:rPr>
      <w:rFonts w:ascii="Calibri" w:eastAsia="Calibri" w:hAnsi="Calibri" w:cs="Times New Roman"/>
    </w:rPr>
  </w:style>
  <w:style w:type="paragraph" w:customStyle="1" w:styleId="DC69245769A24EB7ADFC74397A16D36A1">
    <w:name w:val="DC69245769A24EB7ADFC74397A16D36A1"/>
    <w:rsid w:val="002270CF"/>
    <w:pPr>
      <w:spacing w:after="0"/>
    </w:pPr>
    <w:rPr>
      <w:rFonts w:ascii="Calibri" w:eastAsia="Calibri" w:hAnsi="Calibri" w:cs="Times New Roman"/>
    </w:rPr>
  </w:style>
  <w:style w:type="paragraph" w:customStyle="1" w:styleId="F2177899FAE246A19691DBD8F7B3EF201">
    <w:name w:val="F2177899FAE246A19691DBD8F7B3EF201"/>
    <w:rsid w:val="002270CF"/>
    <w:pPr>
      <w:spacing w:after="0"/>
    </w:pPr>
    <w:rPr>
      <w:rFonts w:ascii="Calibri" w:eastAsia="Calibri" w:hAnsi="Calibri" w:cs="Times New Roman"/>
    </w:rPr>
  </w:style>
  <w:style w:type="paragraph" w:customStyle="1" w:styleId="CAC0A89D47E74D6D88A2FA22E09D29C48">
    <w:name w:val="CAC0A89D47E74D6D88A2FA22E09D29C48"/>
    <w:rsid w:val="002270CF"/>
    <w:pPr>
      <w:spacing w:after="0"/>
    </w:pPr>
    <w:rPr>
      <w:rFonts w:ascii="Calibri" w:eastAsia="Calibri" w:hAnsi="Calibri" w:cs="Times New Roman"/>
    </w:rPr>
  </w:style>
  <w:style w:type="paragraph" w:customStyle="1" w:styleId="FB95432D1081419BA35A37CA4232E9EA2">
    <w:name w:val="FB95432D1081419BA35A37CA4232E9EA2"/>
    <w:rsid w:val="002270CF"/>
    <w:pPr>
      <w:keepNext/>
      <w:keepLines/>
      <w:spacing w:after="0" w:line="240" w:lineRule="auto"/>
      <w:outlineLvl w:val="0"/>
    </w:pPr>
    <w:rPr>
      <w:rFonts w:ascii="Calibri" w:eastAsia="Times New Roman" w:hAnsi="Calibri" w:cs="Times New Roman"/>
      <w:b/>
      <w:bCs/>
      <w:sz w:val="20"/>
      <w:szCs w:val="20"/>
    </w:rPr>
  </w:style>
  <w:style w:type="paragraph" w:customStyle="1" w:styleId="BC9F1D3023DC469788782E10C13A52A62">
    <w:name w:val="BC9F1D3023DC469788782E10C13A52A62"/>
    <w:rsid w:val="002270CF"/>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2">
    <w:name w:val="8C02AB2C3C474AE7BC5C2FF7FFB62CFE2"/>
    <w:rsid w:val="002270CF"/>
    <w:pPr>
      <w:keepNext/>
      <w:keepLines/>
      <w:spacing w:after="0" w:line="240" w:lineRule="auto"/>
      <w:outlineLvl w:val="0"/>
    </w:pPr>
    <w:rPr>
      <w:rFonts w:ascii="Calibri" w:eastAsia="Times New Roman" w:hAnsi="Calibri" w:cs="Times New Roman"/>
      <w:b/>
      <w:bCs/>
      <w:sz w:val="20"/>
      <w:szCs w:val="20"/>
    </w:rPr>
  </w:style>
  <w:style w:type="paragraph" w:customStyle="1" w:styleId="901F5A5432C84F899902CB4D354518531">
    <w:name w:val="901F5A5432C84F899902CB4D354518531"/>
    <w:rsid w:val="002270CF"/>
    <w:pPr>
      <w:spacing w:after="0"/>
    </w:pPr>
    <w:rPr>
      <w:rFonts w:ascii="Calibri" w:eastAsia="Calibri" w:hAnsi="Calibri" w:cs="Times New Roman"/>
    </w:rPr>
  </w:style>
  <w:style w:type="paragraph" w:customStyle="1" w:styleId="10ED4F527ED146B2B7502603310BEB9C2">
    <w:name w:val="10ED4F527ED146B2B7502603310BEB9C2"/>
    <w:rsid w:val="002270CF"/>
    <w:pPr>
      <w:spacing w:after="0"/>
    </w:pPr>
    <w:rPr>
      <w:rFonts w:ascii="Calibri" w:eastAsia="Calibri" w:hAnsi="Calibri" w:cs="Times New Roman"/>
    </w:rPr>
  </w:style>
  <w:style w:type="paragraph" w:customStyle="1" w:styleId="784D659DE3BB4DD9A4A26917C228D5182">
    <w:name w:val="784D659DE3BB4DD9A4A26917C228D5182"/>
    <w:rsid w:val="002270CF"/>
    <w:pPr>
      <w:spacing w:after="0"/>
    </w:pPr>
    <w:rPr>
      <w:rFonts w:ascii="Calibri" w:eastAsia="Calibri" w:hAnsi="Calibri" w:cs="Times New Roman"/>
    </w:rPr>
  </w:style>
  <w:style w:type="paragraph" w:customStyle="1" w:styleId="6F2F8CB610C74B3782750C5A12848F912">
    <w:name w:val="6F2F8CB610C74B3782750C5A12848F912"/>
    <w:rsid w:val="002270CF"/>
    <w:pPr>
      <w:spacing w:after="0"/>
    </w:pPr>
    <w:rPr>
      <w:rFonts w:ascii="Calibri" w:eastAsia="Calibri" w:hAnsi="Calibri" w:cs="Times New Roman"/>
    </w:rPr>
  </w:style>
  <w:style w:type="paragraph" w:customStyle="1" w:styleId="10D26E6AAC774CC88CA6156F6C41130C2">
    <w:name w:val="10D26E6AAC774CC88CA6156F6C41130C2"/>
    <w:rsid w:val="002270CF"/>
    <w:pPr>
      <w:spacing w:after="0"/>
    </w:pPr>
    <w:rPr>
      <w:rFonts w:ascii="Calibri" w:eastAsia="Calibri" w:hAnsi="Calibri" w:cs="Times New Roman"/>
    </w:rPr>
  </w:style>
  <w:style w:type="paragraph" w:customStyle="1" w:styleId="60F66416D4B440DEBB9E406770052C7C2">
    <w:name w:val="60F66416D4B440DEBB9E406770052C7C2"/>
    <w:rsid w:val="002270CF"/>
    <w:pPr>
      <w:spacing w:after="0"/>
    </w:pPr>
    <w:rPr>
      <w:rFonts w:ascii="Calibri" w:eastAsia="Calibri" w:hAnsi="Calibri" w:cs="Times New Roman"/>
    </w:rPr>
  </w:style>
  <w:style w:type="paragraph" w:customStyle="1" w:styleId="34D16E54249341EEA691BC66C6316E432">
    <w:name w:val="34D16E54249341EEA691BC66C6316E432"/>
    <w:rsid w:val="002270CF"/>
    <w:pPr>
      <w:spacing w:after="0"/>
    </w:pPr>
    <w:rPr>
      <w:rFonts w:ascii="Calibri" w:eastAsia="Calibri" w:hAnsi="Calibri" w:cs="Times New Roman"/>
    </w:rPr>
  </w:style>
  <w:style w:type="paragraph" w:customStyle="1" w:styleId="22D6A2E9A94241DDA62E06ECC96F0D7B2">
    <w:name w:val="22D6A2E9A94241DDA62E06ECC96F0D7B2"/>
    <w:rsid w:val="002270CF"/>
    <w:pPr>
      <w:spacing w:after="0"/>
    </w:pPr>
    <w:rPr>
      <w:rFonts w:ascii="Calibri" w:eastAsia="Calibri" w:hAnsi="Calibri" w:cs="Times New Roman"/>
    </w:rPr>
  </w:style>
  <w:style w:type="paragraph" w:customStyle="1" w:styleId="A0434529A4B34C85B3D0226C43944DFE2">
    <w:name w:val="A0434529A4B34C85B3D0226C43944DFE2"/>
    <w:rsid w:val="002270CF"/>
    <w:pPr>
      <w:spacing w:after="0"/>
    </w:pPr>
    <w:rPr>
      <w:rFonts w:ascii="Calibri" w:eastAsia="Calibri" w:hAnsi="Calibri" w:cs="Times New Roman"/>
    </w:rPr>
  </w:style>
  <w:style w:type="paragraph" w:customStyle="1" w:styleId="F88C398B143C43048F856FDB829A70B72">
    <w:name w:val="F88C398B143C43048F856FDB829A70B72"/>
    <w:rsid w:val="002270CF"/>
    <w:pPr>
      <w:spacing w:after="0"/>
    </w:pPr>
    <w:rPr>
      <w:rFonts w:ascii="Calibri" w:eastAsia="Calibri" w:hAnsi="Calibri" w:cs="Times New Roman"/>
    </w:rPr>
  </w:style>
  <w:style w:type="paragraph" w:customStyle="1" w:styleId="1E0BECC6691B4BBA826ABF7DEA123ACB2">
    <w:name w:val="1E0BECC6691B4BBA826ABF7DEA123ACB2"/>
    <w:rsid w:val="002270CF"/>
    <w:pPr>
      <w:spacing w:after="0"/>
    </w:pPr>
    <w:rPr>
      <w:rFonts w:ascii="Calibri" w:eastAsia="Calibri" w:hAnsi="Calibri" w:cs="Times New Roman"/>
    </w:rPr>
  </w:style>
  <w:style w:type="paragraph" w:customStyle="1" w:styleId="0DEF7C9F33F24FAAAB260E07CFC9B5F12">
    <w:name w:val="0DEF7C9F33F24FAAAB260E07CFC9B5F12"/>
    <w:rsid w:val="002270CF"/>
    <w:pPr>
      <w:spacing w:after="0"/>
    </w:pPr>
    <w:rPr>
      <w:rFonts w:ascii="Calibri" w:eastAsia="Calibri" w:hAnsi="Calibri" w:cs="Times New Roman"/>
    </w:rPr>
  </w:style>
  <w:style w:type="paragraph" w:customStyle="1" w:styleId="5335F32EDA464364B32FD289C37A61682">
    <w:name w:val="5335F32EDA464364B32FD289C37A61682"/>
    <w:rsid w:val="002270CF"/>
    <w:pPr>
      <w:spacing w:after="0"/>
    </w:pPr>
    <w:rPr>
      <w:rFonts w:ascii="Calibri" w:eastAsia="Calibri" w:hAnsi="Calibri" w:cs="Times New Roman"/>
    </w:rPr>
  </w:style>
  <w:style w:type="paragraph" w:customStyle="1" w:styleId="986E971A260A4F41A4E33332E8318D7C2">
    <w:name w:val="986E971A260A4F41A4E33332E8318D7C2"/>
    <w:rsid w:val="002270CF"/>
    <w:pPr>
      <w:spacing w:after="0"/>
    </w:pPr>
    <w:rPr>
      <w:rFonts w:ascii="Calibri" w:eastAsia="Calibri" w:hAnsi="Calibri" w:cs="Times New Roman"/>
    </w:rPr>
  </w:style>
  <w:style w:type="paragraph" w:customStyle="1" w:styleId="DC69245769A24EB7ADFC74397A16D36A2">
    <w:name w:val="DC69245769A24EB7ADFC74397A16D36A2"/>
    <w:rsid w:val="002270CF"/>
    <w:pPr>
      <w:spacing w:after="0"/>
    </w:pPr>
    <w:rPr>
      <w:rFonts w:ascii="Calibri" w:eastAsia="Calibri" w:hAnsi="Calibri" w:cs="Times New Roman"/>
    </w:rPr>
  </w:style>
  <w:style w:type="paragraph" w:customStyle="1" w:styleId="F2177899FAE246A19691DBD8F7B3EF202">
    <w:name w:val="F2177899FAE246A19691DBD8F7B3EF202"/>
    <w:rsid w:val="002270CF"/>
    <w:pPr>
      <w:spacing w:after="0"/>
    </w:pPr>
    <w:rPr>
      <w:rFonts w:ascii="Calibri" w:eastAsia="Calibri" w:hAnsi="Calibri" w:cs="Times New Roman"/>
    </w:rPr>
  </w:style>
  <w:style w:type="paragraph" w:customStyle="1" w:styleId="CAC0A89D47E74D6D88A2FA22E09D29C49">
    <w:name w:val="CAC0A89D47E74D6D88A2FA22E09D29C49"/>
    <w:rsid w:val="002270CF"/>
    <w:pPr>
      <w:spacing w:after="0"/>
    </w:pPr>
    <w:rPr>
      <w:rFonts w:ascii="Calibri" w:eastAsia="Calibri" w:hAnsi="Calibri" w:cs="Times New Roman"/>
    </w:rPr>
  </w:style>
  <w:style w:type="paragraph" w:customStyle="1" w:styleId="FB95432D1081419BA35A37CA4232E9EA3">
    <w:name w:val="FB95432D1081419BA35A37CA4232E9EA3"/>
    <w:rsid w:val="007A2463"/>
    <w:pPr>
      <w:keepNext/>
      <w:keepLines/>
      <w:spacing w:after="0" w:line="240" w:lineRule="auto"/>
      <w:outlineLvl w:val="0"/>
    </w:pPr>
    <w:rPr>
      <w:rFonts w:ascii="Calibri" w:eastAsia="Times New Roman" w:hAnsi="Calibri" w:cs="Times New Roman"/>
      <w:b/>
      <w:bCs/>
      <w:sz w:val="20"/>
      <w:szCs w:val="20"/>
    </w:rPr>
  </w:style>
  <w:style w:type="paragraph" w:customStyle="1" w:styleId="BC9F1D3023DC469788782E10C13A52A63">
    <w:name w:val="BC9F1D3023DC469788782E10C13A52A63"/>
    <w:rsid w:val="007A2463"/>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3">
    <w:name w:val="8C02AB2C3C474AE7BC5C2FF7FFB62CFE3"/>
    <w:rsid w:val="007A2463"/>
    <w:pPr>
      <w:keepNext/>
      <w:keepLines/>
      <w:spacing w:after="0" w:line="240" w:lineRule="auto"/>
      <w:outlineLvl w:val="0"/>
    </w:pPr>
    <w:rPr>
      <w:rFonts w:ascii="Calibri" w:eastAsia="Times New Roman" w:hAnsi="Calibri" w:cs="Times New Roman"/>
      <w:b/>
      <w:bCs/>
      <w:sz w:val="20"/>
      <w:szCs w:val="20"/>
    </w:rPr>
  </w:style>
  <w:style w:type="paragraph" w:customStyle="1" w:styleId="901F5A5432C84F899902CB4D354518532">
    <w:name w:val="901F5A5432C84F899902CB4D354518532"/>
    <w:rsid w:val="007A2463"/>
    <w:pPr>
      <w:spacing w:after="0"/>
    </w:pPr>
    <w:rPr>
      <w:rFonts w:ascii="Calibri" w:eastAsia="Calibri" w:hAnsi="Calibri" w:cs="Times New Roman"/>
    </w:rPr>
  </w:style>
  <w:style w:type="paragraph" w:customStyle="1" w:styleId="10ED4F527ED146B2B7502603310BEB9C3">
    <w:name w:val="10ED4F527ED146B2B7502603310BEB9C3"/>
    <w:rsid w:val="007A2463"/>
    <w:pPr>
      <w:spacing w:after="0"/>
    </w:pPr>
    <w:rPr>
      <w:rFonts w:ascii="Calibri" w:eastAsia="Calibri" w:hAnsi="Calibri" w:cs="Times New Roman"/>
    </w:rPr>
  </w:style>
  <w:style w:type="paragraph" w:customStyle="1" w:styleId="784D659DE3BB4DD9A4A26917C228D5183">
    <w:name w:val="784D659DE3BB4DD9A4A26917C228D5183"/>
    <w:rsid w:val="007A2463"/>
    <w:pPr>
      <w:spacing w:after="0"/>
    </w:pPr>
    <w:rPr>
      <w:rFonts w:ascii="Calibri" w:eastAsia="Calibri" w:hAnsi="Calibri" w:cs="Times New Roman"/>
    </w:rPr>
  </w:style>
  <w:style w:type="paragraph" w:customStyle="1" w:styleId="6F2F8CB610C74B3782750C5A12848F913">
    <w:name w:val="6F2F8CB610C74B3782750C5A12848F913"/>
    <w:rsid w:val="007A2463"/>
    <w:pPr>
      <w:spacing w:after="0"/>
    </w:pPr>
    <w:rPr>
      <w:rFonts w:ascii="Calibri" w:eastAsia="Calibri" w:hAnsi="Calibri" w:cs="Times New Roman"/>
    </w:rPr>
  </w:style>
  <w:style w:type="paragraph" w:customStyle="1" w:styleId="10D26E6AAC774CC88CA6156F6C41130C3">
    <w:name w:val="10D26E6AAC774CC88CA6156F6C41130C3"/>
    <w:rsid w:val="007A2463"/>
    <w:pPr>
      <w:spacing w:after="0"/>
    </w:pPr>
    <w:rPr>
      <w:rFonts w:ascii="Calibri" w:eastAsia="Calibri" w:hAnsi="Calibri" w:cs="Times New Roman"/>
    </w:rPr>
  </w:style>
  <w:style w:type="paragraph" w:customStyle="1" w:styleId="60F66416D4B440DEBB9E406770052C7C3">
    <w:name w:val="60F66416D4B440DEBB9E406770052C7C3"/>
    <w:rsid w:val="007A2463"/>
    <w:pPr>
      <w:spacing w:after="0"/>
    </w:pPr>
    <w:rPr>
      <w:rFonts w:ascii="Calibri" w:eastAsia="Calibri" w:hAnsi="Calibri" w:cs="Times New Roman"/>
    </w:rPr>
  </w:style>
  <w:style w:type="paragraph" w:customStyle="1" w:styleId="34D16E54249341EEA691BC66C6316E433">
    <w:name w:val="34D16E54249341EEA691BC66C6316E433"/>
    <w:rsid w:val="007A2463"/>
    <w:pPr>
      <w:spacing w:after="0"/>
    </w:pPr>
    <w:rPr>
      <w:rFonts w:ascii="Calibri" w:eastAsia="Calibri" w:hAnsi="Calibri" w:cs="Times New Roman"/>
    </w:rPr>
  </w:style>
  <w:style w:type="paragraph" w:customStyle="1" w:styleId="22D6A2E9A94241DDA62E06ECC96F0D7B3">
    <w:name w:val="22D6A2E9A94241DDA62E06ECC96F0D7B3"/>
    <w:rsid w:val="007A2463"/>
    <w:pPr>
      <w:spacing w:after="0"/>
    </w:pPr>
    <w:rPr>
      <w:rFonts w:ascii="Calibri" w:eastAsia="Calibri" w:hAnsi="Calibri" w:cs="Times New Roman"/>
    </w:rPr>
  </w:style>
  <w:style w:type="paragraph" w:customStyle="1" w:styleId="A0434529A4B34C85B3D0226C43944DFE3">
    <w:name w:val="A0434529A4B34C85B3D0226C43944DFE3"/>
    <w:rsid w:val="007A2463"/>
    <w:pPr>
      <w:spacing w:after="0"/>
    </w:pPr>
    <w:rPr>
      <w:rFonts w:ascii="Calibri" w:eastAsia="Calibri" w:hAnsi="Calibri" w:cs="Times New Roman"/>
    </w:rPr>
  </w:style>
  <w:style w:type="paragraph" w:customStyle="1" w:styleId="F88C398B143C43048F856FDB829A70B73">
    <w:name w:val="F88C398B143C43048F856FDB829A70B73"/>
    <w:rsid w:val="007A2463"/>
    <w:pPr>
      <w:spacing w:after="0"/>
    </w:pPr>
    <w:rPr>
      <w:rFonts w:ascii="Calibri" w:eastAsia="Calibri" w:hAnsi="Calibri" w:cs="Times New Roman"/>
    </w:rPr>
  </w:style>
  <w:style w:type="paragraph" w:customStyle="1" w:styleId="1E0BECC6691B4BBA826ABF7DEA123ACB3">
    <w:name w:val="1E0BECC6691B4BBA826ABF7DEA123ACB3"/>
    <w:rsid w:val="007A2463"/>
    <w:pPr>
      <w:spacing w:after="0"/>
    </w:pPr>
    <w:rPr>
      <w:rFonts w:ascii="Calibri" w:eastAsia="Calibri" w:hAnsi="Calibri" w:cs="Times New Roman"/>
    </w:rPr>
  </w:style>
  <w:style w:type="paragraph" w:customStyle="1" w:styleId="0DEF7C9F33F24FAAAB260E07CFC9B5F13">
    <w:name w:val="0DEF7C9F33F24FAAAB260E07CFC9B5F13"/>
    <w:rsid w:val="007A2463"/>
    <w:pPr>
      <w:spacing w:after="0"/>
    </w:pPr>
    <w:rPr>
      <w:rFonts w:ascii="Calibri" w:eastAsia="Calibri" w:hAnsi="Calibri" w:cs="Times New Roman"/>
    </w:rPr>
  </w:style>
  <w:style w:type="paragraph" w:customStyle="1" w:styleId="5335F32EDA464364B32FD289C37A61683">
    <w:name w:val="5335F32EDA464364B32FD289C37A61683"/>
    <w:rsid w:val="007A2463"/>
    <w:pPr>
      <w:spacing w:after="0"/>
    </w:pPr>
    <w:rPr>
      <w:rFonts w:ascii="Calibri" w:eastAsia="Calibri" w:hAnsi="Calibri" w:cs="Times New Roman"/>
    </w:rPr>
  </w:style>
  <w:style w:type="paragraph" w:customStyle="1" w:styleId="986E971A260A4F41A4E33332E8318D7C3">
    <w:name w:val="986E971A260A4F41A4E33332E8318D7C3"/>
    <w:rsid w:val="007A2463"/>
    <w:pPr>
      <w:spacing w:after="0"/>
    </w:pPr>
    <w:rPr>
      <w:rFonts w:ascii="Calibri" w:eastAsia="Calibri" w:hAnsi="Calibri" w:cs="Times New Roman"/>
    </w:rPr>
  </w:style>
  <w:style w:type="paragraph" w:customStyle="1" w:styleId="DC69245769A24EB7ADFC74397A16D36A3">
    <w:name w:val="DC69245769A24EB7ADFC74397A16D36A3"/>
    <w:rsid w:val="007A2463"/>
    <w:pPr>
      <w:spacing w:after="0"/>
    </w:pPr>
    <w:rPr>
      <w:rFonts w:ascii="Calibri" w:eastAsia="Calibri" w:hAnsi="Calibri" w:cs="Times New Roman"/>
    </w:rPr>
  </w:style>
  <w:style w:type="paragraph" w:customStyle="1" w:styleId="F2177899FAE246A19691DBD8F7B3EF203">
    <w:name w:val="F2177899FAE246A19691DBD8F7B3EF203"/>
    <w:rsid w:val="007A2463"/>
    <w:pPr>
      <w:spacing w:after="0"/>
    </w:pPr>
    <w:rPr>
      <w:rFonts w:ascii="Calibri" w:eastAsia="Calibri" w:hAnsi="Calibri" w:cs="Times New Roman"/>
    </w:rPr>
  </w:style>
  <w:style w:type="paragraph" w:customStyle="1" w:styleId="CAC0A89D47E74D6D88A2FA22E09D29C410">
    <w:name w:val="CAC0A89D47E74D6D88A2FA22E09D29C410"/>
    <w:rsid w:val="007A2463"/>
    <w:pPr>
      <w:spacing w:after="0"/>
    </w:pPr>
    <w:rPr>
      <w:rFonts w:ascii="Calibri" w:eastAsia="Calibri" w:hAnsi="Calibri" w:cs="Times New Roman"/>
    </w:rPr>
  </w:style>
  <w:style w:type="paragraph" w:customStyle="1" w:styleId="FB95432D1081419BA35A37CA4232E9EA4">
    <w:name w:val="FB95432D1081419BA35A37CA4232E9EA4"/>
    <w:rsid w:val="007A2463"/>
    <w:pPr>
      <w:keepNext/>
      <w:keepLines/>
      <w:spacing w:after="0" w:line="240" w:lineRule="auto"/>
      <w:outlineLvl w:val="0"/>
    </w:pPr>
    <w:rPr>
      <w:rFonts w:ascii="Calibri" w:eastAsia="Times New Roman" w:hAnsi="Calibri" w:cs="Times New Roman"/>
      <w:b/>
      <w:bCs/>
      <w:sz w:val="20"/>
      <w:szCs w:val="20"/>
    </w:rPr>
  </w:style>
  <w:style w:type="paragraph" w:customStyle="1" w:styleId="BC9F1D3023DC469788782E10C13A52A64">
    <w:name w:val="BC9F1D3023DC469788782E10C13A52A64"/>
    <w:rsid w:val="007A2463"/>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4">
    <w:name w:val="8C02AB2C3C474AE7BC5C2FF7FFB62CFE4"/>
    <w:rsid w:val="007A2463"/>
    <w:pPr>
      <w:keepNext/>
      <w:keepLines/>
      <w:spacing w:after="0" w:line="240" w:lineRule="auto"/>
      <w:outlineLvl w:val="0"/>
    </w:pPr>
    <w:rPr>
      <w:rFonts w:ascii="Calibri" w:eastAsia="Times New Roman" w:hAnsi="Calibri" w:cs="Times New Roman"/>
      <w:b/>
      <w:bCs/>
      <w:sz w:val="20"/>
      <w:szCs w:val="20"/>
    </w:rPr>
  </w:style>
  <w:style w:type="paragraph" w:customStyle="1" w:styleId="901F5A5432C84F899902CB4D354518533">
    <w:name w:val="901F5A5432C84F899902CB4D354518533"/>
    <w:rsid w:val="007A2463"/>
    <w:pPr>
      <w:spacing w:after="0"/>
    </w:pPr>
    <w:rPr>
      <w:rFonts w:ascii="Calibri" w:eastAsia="Calibri" w:hAnsi="Calibri" w:cs="Times New Roman"/>
    </w:rPr>
  </w:style>
  <w:style w:type="paragraph" w:customStyle="1" w:styleId="10ED4F527ED146B2B7502603310BEB9C4">
    <w:name w:val="10ED4F527ED146B2B7502603310BEB9C4"/>
    <w:rsid w:val="007A2463"/>
    <w:pPr>
      <w:spacing w:after="0"/>
    </w:pPr>
    <w:rPr>
      <w:rFonts w:ascii="Calibri" w:eastAsia="Calibri" w:hAnsi="Calibri" w:cs="Times New Roman"/>
    </w:rPr>
  </w:style>
  <w:style w:type="paragraph" w:customStyle="1" w:styleId="784D659DE3BB4DD9A4A26917C228D5184">
    <w:name w:val="784D659DE3BB4DD9A4A26917C228D5184"/>
    <w:rsid w:val="007A2463"/>
    <w:pPr>
      <w:spacing w:after="0"/>
    </w:pPr>
    <w:rPr>
      <w:rFonts w:ascii="Calibri" w:eastAsia="Calibri" w:hAnsi="Calibri" w:cs="Times New Roman"/>
    </w:rPr>
  </w:style>
  <w:style w:type="paragraph" w:customStyle="1" w:styleId="6F2F8CB610C74B3782750C5A12848F914">
    <w:name w:val="6F2F8CB610C74B3782750C5A12848F914"/>
    <w:rsid w:val="007A2463"/>
    <w:pPr>
      <w:spacing w:after="0"/>
    </w:pPr>
    <w:rPr>
      <w:rFonts w:ascii="Calibri" w:eastAsia="Calibri" w:hAnsi="Calibri" w:cs="Times New Roman"/>
    </w:rPr>
  </w:style>
  <w:style w:type="paragraph" w:customStyle="1" w:styleId="10D26E6AAC774CC88CA6156F6C41130C4">
    <w:name w:val="10D26E6AAC774CC88CA6156F6C41130C4"/>
    <w:rsid w:val="007A2463"/>
    <w:pPr>
      <w:spacing w:after="0"/>
    </w:pPr>
    <w:rPr>
      <w:rFonts w:ascii="Calibri" w:eastAsia="Calibri" w:hAnsi="Calibri" w:cs="Times New Roman"/>
    </w:rPr>
  </w:style>
  <w:style w:type="paragraph" w:customStyle="1" w:styleId="60F66416D4B440DEBB9E406770052C7C4">
    <w:name w:val="60F66416D4B440DEBB9E406770052C7C4"/>
    <w:rsid w:val="007A2463"/>
    <w:pPr>
      <w:spacing w:after="0"/>
    </w:pPr>
    <w:rPr>
      <w:rFonts w:ascii="Calibri" w:eastAsia="Calibri" w:hAnsi="Calibri" w:cs="Times New Roman"/>
    </w:rPr>
  </w:style>
  <w:style w:type="paragraph" w:customStyle="1" w:styleId="34D16E54249341EEA691BC66C6316E434">
    <w:name w:val="34D16E54249341EEA691BC66C6316E434"/>
    <w:rsid w:val="007A2463"/>
    <w:pPr>
      <w:spacing w:after="0"/>
    </w:pPr>
    <w:rPr>
      <w:rFonts w:ascii="Calibri" w:eastAsia="Calibri" w:hAnsi="Calibri" w:cs="Times New Roman"/>
    </w:rPr>
  </w:style>
  <w:style w:type="paragraph" w:customStyle="1" w:styleId="22D6A2E9A94241DDA62E06ECC96F0D7B4">
    <w:name w:val="22D6A2E9A94241DDA62E06ECC96F0D7B4"/>
    <w:rsid w:val="007A2463"/>
    <w:pPr>
      <w:spacing w:after="0"/>
    </w:pPr>
    <w:rPr>
      <w:rFonts w:ascii="Calibri" w:eastAsia="Calibri" w:hAnsi="Calibri" w:cs="Times New Roman"/>
    </w:rPr>
  </w:style>
  <w:style w:type="paragraph" w:customStyle="1" w:styleId="A0434529A4B34C85B3D0226C43944DFE4">
    <w:name w:val="A0434529A4B34C85B3D0226C43944DFE4"/>
    <w:rsid w:val="007A2463"/>
    <w:pPr>
      <w:spacing w:after="0"/>
    </w:pPr>
    <w:rPr>
      <w:rFonts w:ascii="Calibri" w:eastAsia="Calibri" w:hAnsi="Calibri" w:cs="Times New Roman"/>
    </w:rPr>
  </w:style>
  <w:style w:type="paragraph" w:customStyle="1" w:styleId="F88C398B143C43048F856FDB829A70B74">
    <w:name w:val="F88C398B143C43048F856FDB829A70B74"/>
    <w:rsid w:val="007A2463"/>
    <w:pPr>
      <w:spacing w:after="0"/>
    </w:pPr>
    <w:rPr>
      <w:rFonts w:ascii="Calibri" w:eastAsia="Calibri" w:hAnsi="Calibri" w:cs="Times New Roman"/>
    </w:rPr>
  </w:style>
  <w:style w:type="paragraph" w:customStyle="1" w:styleId="1E0BECC6691B4BBA826ABF7DEA123ACB4">
    <w:name w:val="1E0BECC6691B4BBA826ABF7DEA123ACB4"/>
    <w:rsid w:val="007A2463"/>
    <w:pPr>
      <w:spacing w:after="0"/>
    </w:pPr>
    <w:rPr>
      <w:rFonts w:ascii="Calibri" w:eastAsia="Calibri" w:hAnsi="Calibri" w:cs="Times New Roman"/>
    </w:rPr>
  </w:style>
  <w:style w:type="paragraph" w:customStyle="1" w:styleId="0DEF7C9F33F24FAAAB260E07CFC9B5F14">
    <w:name w:val="0DEF7C9F33F24FAAAB260E07CFC9B5F14"/>
    <w:rsid w:val="007A2463"/>
    <w:pPr>
      <w:spacing w:after="0"/>
    </w:pPr>
    <w:rPr>
      <w:rFonts w:ascii="Calibri" w:eastAsia="Calibri" w:hAnsi="Calibri" w:cs="Times New Roman"/>
    </w:rPr>
  </w:style>
  <w:style w:type="paragraph" w:customStyle="1" w:styleId="5335F32EDA464364B32FD289C37A61684">
    <w:name w:val="5335F32EDA464364B32FD289C37A61684"/>
    <w:rsid w:val="007A2463"/>
    <w:pPr>
      <w:spacing w:after="0"/>
    </w:pPr>
    <w:rPr>
      <w:rFonts w:ascii="Calibri" w:eastAsia="Calibri" w:hAnsi="Calibri" w:cs="Times New Roman"/>
    </w:rPr>
  </w:style>
  <w:style w:type="paragraph" w:customStyle="1" w:styleId="986E971A260A4F41A4E33332E8318D7C4">
    <w:name w:val="986E971A260A4F41A4E33332E8318D7C4"/>
    <w:rsid w:val="007A2463"/>
    <w:pPr>
      <w:spacing w:after="0"/>
    </w:pPr>
    <w:rPr>
      <w:rFonts w:ascii="Calibri" w:eastAsia="Calibri" w:hAnsi="Calibri" w:cs="Times New Roman"/>
    </w:rPr>
  </w:style>
  <w:style w:type="paragraph" w:customStyle="1" w:styleId="DC69245769A24EB7ADFC74397A16D36A4">
    <w:name w:val="DC69245769A24EB7ADFC74397A16D36A4"/>
    <w:rsid w:val="007A2463"/>
    <w:pPr>
      <w:spacing w:after="0"/>
    </w:pPr>
    <w:rPr>
      <w:rFonts w:ascii="Calibri" w:eastAsia="Calibri" w:hAnsi="Calibri" w:cs="Times New Roman"/>
    </w:rPr>
  </w:style>
  <w:style w:type="paragraph" w:customStyle="1" w:styleId="F2177899FAE246A19691DBD8F7B3EF204">
    <w:name w:val="F2177899FAE246A19691DBD8F7B3EF204"/>
    <w:rsid w:val="007A2463"/>
    <w:pPr>
      <w:spacing w:after="0"/>
    </w:pPr>
    <w:rPr>
      <w:rFonts w:ascii="Calibri" w:eastAsia="Calibri" w:hAnsi="Calibri" w:cs="Times New Roman"/>
    </w:rPr>
  </w:style>
  <w:style w:type="paragraph" w:customStyle="1" w:styleId="CAC0A89D47E74D6D88A2FA22E09D29C411">
    <w:name w:val="CAC0A89D47E74D6D88A2FA22E09D29C411"/>
    <w:rsid w:val="007A2463"/>
    <w:pPr>
      <w:spacing w:after="0"/>
    </w:pPr>
    <w:rPr>
      <w:rFonts w:ascii="Calibri" w:eastAsia="Calibri" w:hAnsi="Calibri" w:cs="Times New Roman"/>
    </w:rPr>
  </w:style>
  <w:style w:type="paragraph" w:customStyle="1" w:styleId="D322970F00324868AA3446D0508B42AD">
    <w:name w:val="D322970F00324868AA3446D0508B42AD"/>
    <w:rsid w:val="007A2463"/>
  </w:style>
  <w:style w:type="paragraph" w:customStyle="1" w:styleId="1AE332F1F7A644419B9A629F7F1E4BBB">
    <w:name w:val="1AE332F1F7A644419B9A629F7F1E4BBB"/>
    <w:rsid w:val="007A2463"/>
  </w:style>
  <w:style w:type="paragraph" w:customStyle="1" w:styleId="98037F3867334A58B7DD43C9329A1F51">
    <w:name w:val="98037F3867334A58B7DD43C9329A1F51"/>
    <w:rsid w:val="007A2463"/>
  </w:style>
  <w:style w:type="paragraph" w:customStyle="1" w:styleId="667549C563084F2D90ED1CB93DFE59D8">
    <w:name w:val="667549C563084F2D90ED1CB93DFE59D8"/>
    <w:rsid w:val="007A2463"/>
  </w:style>
  <w:style w:type="paragraph" w:customStyle="1" w:styleId="5697E3B8782A4A55A20E8E6C79E56652">
    <w:name w:val="5697E3B8782A4A55A20E8E6C79E56652"/>
    <w:rsid w:val="007A2463"/>
  </w:style>
  <w:style w:type="paragraph" w:customStyle="1" w:styleId="038EDD4A350345FCA65810F9F9BF6FDD">
    <w:name w:val="038EDD4A350345FCA65810F9F9BF6FDD"/>
    <w:rsid w:val="007A2463"/>
  </w:style>
  <w:style w:type="paragraph" w:customStyle="1" w:styleId="262C18D0FC7D4228A1028F6625F6DED8">
    <w:name w:val="262C18D0FC7D4228A1028F6625F6DED8"/>
    <w:rsid w:val="007A2463"/>
  </w:style>
  <w:style w:type="paragraph" w:customStyle="1" w:styleId="E77462BB6F124E2B9480D8E270FFA415">
    <w:name w:val="E77462BB6F124E2B9480D8E270FFA415"/>
    <w:rsid w:val="007A2463"/>
  </w:style>
  <w:style w:type="paragraph" w:customStyle="1" w:styleId="1D09ACBA06644AFD80B585787C5CE26C">
    <w:name w:val="1D09ACBA06644AFD80B585787C5CE26C"/>
    <w:rsid w:val="007A2463"/>
  </w:style>
  <w:style w:type="paragraph" w:customStyle="1" w:styleId="0C26EE8A0EEE4903AFDE06824F25C661">
    <w:name w:val="0C26EE8A0EEE4903AFDE06824F25C661"/>
    <w:rsid w:val="007A2463"/>
  </w:style>
  <w:style w:type="paragraph" w:customStyle="1" w:styleId="236C1C20338A448BB933658DB532A50C">
    <w:name w:val="236C1C20338A448BB933658DB532A50C"/>
    <w:rsid w:val="007A2463"/>
  </w:style>
  <w:style w:type="paragraph" w:customStyle="1" w:styleId="E47408545CA946E9850F339D8283F2E1">
    <w:name w:val="E47408545CA946E9850F339D8283F2E1"/>
    <w:rsid w:val="007A2463"/>
  </w:style>
  <w:style w:type="paragraph" w:customStyle="1" w:styleId="E12C5E0560AC46B1BD5CFD91F334939F">
    <w:name w:val="E12C5E0560AC46B1BD5CFD91F334939F"/>
    <w:rsid w:val="00F51141"/>
  </w:style>
  <w:style w:type="paragraph" w:customStyle="1" w:styleId="0FE470144D12434BAF9A1DC1C5DDADE4">
    <w:name w:val="0FE470144D12434BAF9A1DC1C5DDADE4"/>
    <w:rsid w:val="00F51141"/>
  </w:style>
  <w:style w:type="paragraph" w:customStyle="1" w:styleId="73D6206BC7F8473D86E14A5CF0C93C09">
    <w:name w:val="73D6206BC7F8473D86E14A5CF0C93C09"/>
    <w:rsid w:val="00F51141"/>
  </w:style>
  <w:style w:type="paragraph" w:customStyle="1" w:styleId="22B5931A68964A9B96ED8D93DEF2FE1B">
    <w:name w:val="22B5931A68964A9B96ED8D93DEF2FE1B"/>
    <w:rsid w:val="00F51141"/>
  </w:style>
  <w:style w:type="paragraph" w:customStyle="1" w:styleId="746FEAB93CD64319929DEA7F05ABDB31">
    <w:name w:val="746FEAB93CD64319929DEA7F05ABDB31"/>
    <w:rsid w:val="00F51141"/>
  </w:style>
  <w:style w:type="paragraph" w:customStyle="1" w:styleId="007C7286C1C44B44B2BE7F1BB6E66A43">
    <w:name w:val="007C7286C1C44B44B2BE7F1BB6E66A43"/>
    <w:rsid w:val="00F51141"/>
  </w:style>
  <w:style w:type="paragraph" w:customStyle="1" w:styleId="E220452C2F304737BBEA6D87018D7772">
    <w:name w:val="E220452C2F304737BBEA6D87018D7772"/>
    <w:rsid w:val="00F51141"/>
  </w:style>
  <w:style w:type="paragraph" w:customStyle="1" w:styleId="0B3DD5E068124E81B4AD5D51F200306E">
    <w:name w:val="0B3DD5E068124E81B4AD5D51F200306E"/>
    <w:rsid w:val="00F51141"/>
  </w:style>
  <w:style w:type="paragraph" w:customStyle="1" w:styleId="CFB6765A61D04A9E886B9599B2CA4B14">
    <w:name w:val="CFB6765A61D04A9E886B9599B2CA4B14"/>
    <w:rsid w:val="00F51141"/>
  </w:style>
  <w:style w:type="paragraph" w:customStyle="1" w:styleId="4CE1E3B23F9949D4A45D3D2A738D7E9A">
    <w:name w:val="4CE1E3B23F9949D4A45D3D2A738D7E9A"/>
    <w:rsid w:val="00F51141"/>
  </w:style>
  <w:style w:type="paragraph" w:customStyle="1" w:styleId="A5D9067C45EE472285D7F330BB8540CD">
    <w:name w:val="A5D9067C45EE472285D7F330BB8540CD"/>
    <w:rsid w:val="00F51141"/>
  </w:style>
  <w:style w:type="paragraph" w:customStyle="1" w:styleId="82570D18462147FAA3FEB05EAE1E633D">
    <w:name w:val="82570D18462147FAA3FEB05EAE1E633D"/>
    <w:rsid w:val="00F51141"/>
  </w:style>
  <w:style w:type="paragraph" w:customStyle="1" w:styleId="E8841A1C19684FBA81242CA2D6078183">
    <w:name w:val="E8841A1C19684FBA81242CA2D6078183"/>
    <w:rsid w:val="00F51141"/>
  </w:style>
  <w:style w:type="paragraph" w:customStyle="1" w:styleId="2512E88964D544BFB5C784F6F4C42547">
    <w:name w:val="2512E88964D544BFB5C784F6F4C42547"/>
    <w:rsid w:val="00F51141"/>
  </w:style>
  <w:style w:type="paragraph" w:customStyle="1" w:styleId="2C306901D68440459E3F77AF311FD02C">
    <w:name w:val="2C306901D68440459E3F77AF311FD02C"/>
    <w:rsid w:val="00F51141"/>
  </w:style>
  <w:style w:type="paragraph" w:customStyle="1" w:styleId="D3F316EFEB1849FC8F81A5694AAF6D86">
    <w:name w:val="D3F316EFEB1849FC8F81A5694AAF6D86"/>
    <w:rsid w:val="00F51141"/>
  </w:style>
  <w:style w:type="paragraph" w:customStyle="1" w:styleId="B63D925441424A689899D7491844E19A">
    <w:name w:val="B63D925441424A689899D7491844E19A"/>
    <w:rsid w:val="00F51141"/>
  </w:style>
  <w:style w:type="paragraph" w:customStyle="1" w:styleId="FB95432D1081419BA35A37CA4232E9EA5">
    <w:name w:val="FB95432D1081419BA35A37CA4232E9EA5"/>
    <w:rsid w:val="00F51141"/>
    <w:pPr>
      <w:keepNext/>
      <w:keepLines/>
      <w:spacing w:after="0" w:line="240" w:lineRule="auto"/>
      <w:outlineLvl w:val="0"/>
    </w:pPr>
    <w:rPr>
      <w:rFonts w:ascii="Calibri" w:eastAsia="Times New Roman" w:hAnsi="Calibri" w:cs="Times New Roman"/>
      <w:b/>
      <w:bCs/>
      <w:sz w:val="20"/>
      <w:szCs w:val="20"/>
    </w:rPr>
  </w:style>
  <w:style w:type="paragraph" w:customStyle="1" w:styleId="BC9F1D3023DC469788782E10C13A52A65">
    <w:name w:val="BC9F1D3023DC469788782E10C13A52A65"/>
    <w:rsid w:val="00F51141"/>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5">
    <w:name w:val="8C02AB2C3C474AE7BC5C2FF7FFB62CFE5"/>
    <w:rsid w:val="00F51141"/>
    <w:pPr>
      <w:keepNext/>
      <w:keepLines/>
      <w:spacing w:after="0" w:line="240" w:lineRule="auto"/>
      <w:outlineLvl w:val="0"/>
    </w:pPr>
    <w:rPr>
      <w:rFonts w:ascii="Calibri" w:eastAsia="Times New Roman" w:hAnsi="Calibri" w:cs="Times New Roman"/>
      <w:b/>
      <w:bCs/>
      <w:sz w:val="20"/>
      <w:szCs w:val="20"/>
    </w:rPr>
  </w:style>
  <w:style w:type="paragraph" w:customStyle="1" w:styleId="1D09ACBA06644AFD80B585787C5CE26C1">
    <w:name w:val="1D09ACBA06644AFD80B585787C5CE26C1"/>
    <w:rsid w:val="00F51141"/>
    <w:pPr>
      <w:spacing w:after="0"/>
    </w:pPr>
    <w:rPr>
      <w:rFonts w:ascii="Calibri" w:eastAsia="Calibri" w:hAnsi="Calibri" w:cs="Times New Roman"/>
    </w:rPr>
  </w:style>
  <w:style w:type="paragraph" w:customStyle="1" w:styleId="0C26EE8A0EEE4903AFDE06824F25C6611">
    <w:name w:val="0C26EE8A0EEE4903AFDE06824F25C6611"/>
    <w:rsid w:val="00F51141"/>
    <w:pPr>
      <w:spacing w:after="0"/>
    </w:pPr>
    <w:rPr>
      <w:rFonts w:ascii="Calibri" w:eastAsia="Calibri" w:hAnsi="Calibri" w:cs="Times New Roman"/>
    </w:rPr>
  </w:style>
  <w:style w:type="paragraph" w:customStyle="1" w:styleId="236C1C20338A448BB933658DB532A50C1">
    <w:name w:val="236C1C20338A448BB933658DB532A50C1"/>
    <w:rsid w:val="00F51141"/>
    <w:pPr>
      <w:spacing w:after="0"/>
    </w:pPr>
    <w:rPr>
      <w:rFonts w:ascii="Calibri" w:eastAsia="Calibri" w:hAnsi="Calibri" w:cs="Times New Roman"/>
    </w:rPr>
  </w:style>
  <w:style w:type="paragraph" w:customStyle="1" w:styleId="E47408545CA946E9850F339D8283F2E11">
    <w:name w:val="E47408545CA946E9850F339D8283F2E11"/>
    <w:rsid w:val="00F51141"/>
    <w:pPr>
      <w:spacing w:after="0"/>
    </w:pPr>
    <w:rPr>
      <w:rFonts w:ascii="Calibri" w:eastAsia="Calibri" w:hAnsi="Calibri" w:cs="Times New Roman"/>
    </w:rPr>
  </w:style>
  <w:style w:type="paragraph" w:customStyle="1" w:styleId="22B5931A68964A9B96ED8D93DEF2FE1B1">
    <w:name w:val="22B5931A68964A9B96ED8D93DEF2FE1B1"/>
    <w:rsid w:val="00F51141"/>
    <w:pPr>
      <w:spacing w:after="0"/>
    </w:pPr>
    <w:rPr>
      <w:rFonts w:ascii="Calibri" w:eastAsia="Calibri" w:hAnsi="Calibri" w:cs="Times New Roman"/>
    </w:rPr>
  </w:style>
  <w:style w:type="paragraph" w:customStyle="1" w:styleId="746FEAB93CD64319929DEA7F05ABDB311">
    <w:name w:val="746FEAB93CD64319929DEA7F05ABDB311"/>
    <w:rsid w:val="00F51141"/>
    <w:pPr>
      <w:spacing w:after="0"/>
    </w:pPr>
    <w:rPr>
      <w:rFonts w:ascii="Calibri" w:eastAsia="Calibri" w:hAnsi="Calibri" w:cs="Times New Roman"/>
    </w:rPr>
  </w:style>
  <w:style w:type="paragraph" w:customStyle="1" w:styleId="007C7286C1C44B44B2BE7F1BB6E66A431">
    <w:name w:val="007C7286C1C44B44B2BE7F1BB6E66A431"/>
    <w:rsid w:val="00F51141"/>
    <w:pPr>
      <w:spacing w:after="0"/>
    </w:pPr>
    <w:rPr>
      <w:rFonts w:ascii="Calibri" w:eastAsia="Calibri" w:hAnsi="Calibri" w:cs="Times New Roman"/>
    </w:rPr>
  </w:style>
  <w:style w:type="paragraph" w:customStyle="1" w:styleId="E220452C2F304737BBEA6D87018D77721">
    <w:name w:val="E220452C2F304737BBEA6D87018D77721"/>
    <w:rsid w:val="00F51141"/>
    <w:pPr>
      <w:spacing w:after="0"/>
    </w:pPr>
    <w:rPr>
      <w:rFonts w:ascii="Calibri" w:eastAsia="Calibri" w:hAnsi="Calibri" w:cs="Times New Roman"/>
    </w:rPr>
  </w:style>
  <w:style w:type="paragraph" w:customStyle="1" w:styleId="0B3DD5E068124E81B4AD5D51F200306E1">
    <w:name w:val="0B3DD5E068124E81B4AD5D51F200306E1"/>
    <w:rsid w:val="00F51141"/>
    <w:pPr>
      <w:spacing w:after="0"/>
    </w:pPr>
    <w:rPr>
      <w:rFonts w:ascii="Calibri" w:eastAsia="Calibri" w:hAnsi="Calibri" w:cs="Times New Roman"/>
    </w:rPr>
  </w:style>
  <w:style w:type="paragraph" w:customStyle="1" w:styleId="CFB6765A61D04A9E886B9599B2CA4B141">
    <w:name w:val="CFB6765A61D04A9E886B9599B2CA4B141"/>
    <w:rsid w:val="00F51141"/>
    <w:pPr>
      <w:spacing w:after="0"/>
    </w:pPr>
    <w:rPr>
      <w:rFonts w:ascii="Calibri" w:eastAsia="Calibri" w:hAnsi="Calibri" w:cs="Times New Roman"/>
    </w:rPr>
  </w:style>
  <w:style w:type="paragraph" w:customStyle="1" w:styleId="4CE1E3B23F9949D4A45D3D2A738D7E9A1">
    <w:name w:val="4CE1E3B23F9949D4A45D3D2A738D7E9A1"/>
    <w:rsid w:val="00F51141"/>
    <w:pPr>
      <w:spacing w:after="0"/>
    </w:pPr>
    <w:rPr>
      <w:rFonts w:ascii="Calibri" w:eastAsia="Calibri" w:hAnsi="Calibri" w:cs="Times New Roman"/>
    </w:rPr>
  </w:style>
  <w:style w:type="paragraph" w:customStyle="1" w:styleId="A5D9067C45EE472285D7F330BB8540CD1">
    <w:name w:val="A5D9067C45EE472285D7F330BB8540CD1"/>
    <w:rsid w:val="00F51141"/>
    <w:pPr>
      <w:spacing w:after="0"/>
    </w:pPr>
    <w:rPr>
      <w:rFonts w:ascii="Calibri" w:eastAsia="Calibri" w:hAnsi="Calibri" w:cs="Times New Roman"/>
    </w:rPr>
  </w:style>
  <w:style w:type="paragraph" w:customStyle="1" w:styleId="82570D18462147FAA3FEB05EAE1E633D1">
    <w:name w:val="82570D18462147FAA3FEB05EAE1E633D1"/>
    <w:rsid w:val="00F51141"/>
    <w:pPr>
      <w:spacing w:after="0"/>
    </w:pPr>
    <w:rPr>
      <w:rFonts w:ascii="Calibri" w:eastAsia="Calibri" w:hAnsi="Calibri" w:cs="Times New Roman"/>
    </w:rPr>
  </w:style>
  <w:style w:type="paragraph" w:customStyle="1" w:styleId="CAC0A89D47E74D6D88A2FA22E09D29C412">
    <w:name w:val="CAC0A89D47E74D6D88A2FA22E09D29C412"/>
    <w:rsid w:val="00F51141"/>
    <w:pPr>
      <w:spacing w:after="0"/>
    </w:pPr>
    <w:rPr>
      <w:rFonts w:ascii="Calibri" w:eastAsia="Calibri" w:hAnsi="Calibri" w:cs="Times New Roman"/>
    </w:rPr>
  </w:style>
  <w:style w:type="paragraph" w:customStyle="1" w:styleId="897D6282B61043F7BC05A75EF97B5336">
    <w:name w:val="897D6282B61043F7BC05A75EF97B5336"/>
    <w:rsid w:val="00F51141"/>
  </w:style>
  <w:style w:type="paragraph" w:customStyle="1" w:styleId="B4489DAC5FF34E6593482F2051502A7D">
    <w:name w:val="B4489DAC5FF34E6593482F2051502A7D"/>
    <w:rsid w:val="00F51141"/>
  </w:style>
  <w:style w:type="paragraph" w:customStyle="1" w:styleId="CED0CBD60D6844D9A425D22A34A139E3">
    <w:name w:val="CED0CBD60D6844D9A425D22A34A139E3"/>
    <w:rsid w:val="00F51141"/>
  </w:style>
  <w:style w:type="paragraph" w:customStyle="1" w:styleId="926152B96A7F47909708741327F8731C">
    <w:name w:val="926152B96A7F47909708741327F8731C"/>
    <w:rsid w:val="00F51141"/>
  </w:style>
  <w:style w:type="paragraph" w:customStyle="1" w:styleId="1ABCEF655A9F4DB6899687DD296AB6BA">
    <w:name w:val="1ABCEF655A9F4DB6899687DD296AB6BA"/>
    <w:rsid w:val="00215A33"/>
  </w:style>
  <w:style w:type="paragraph" w:customStyle="1" w:styleId="9E617B29B65047808C33A8B892B333D0">
    <w:name w:val="9E617B29B65047808C33A8B892B333D0"/>
    <w:rsid w:val="00215A33"/>
  </w:style>
  <w:style w:type="paragraph" w:customStyle="1" w:styleId="E1A939DF6D9747B88C96D5EC927619B9">
    <w:name w:val="E1A939DF6D9747B88C96D5EC927619B9"/>
    <w:rsid w:val="00215A33"/>
  </w:style>
  <w:style w:type="paragraph" w:customStyle="1" w:styleId="BCA4AE0CFACE44A38F17524FAAE5E7FD">
    <w:name w:val="BCA4AE0CFACE44A38F17524FAAE5E7FD"/>
    <w:rsid w:val="00215A33"/>
  </w:style>
  <w:style w:type="paragraph" w:customStyle="1" w:styleId="2B459CD1CA6A447681C5F82848DE372D">
    <w:name w:val="2B459CD1CA6A447681C5F82848DE372D"/>
    <w:rsid w:val="00215A33"/>
  </w:style>
  <w:style w:type="paragraph" w:customStyle="1" w:styleId="45DCD15F6DDE406B96948305C85D1701">
    <w:name w:val="45DCD15F6DDE406B96948305C85D1701"/>
    <w:rsid w:val="00215A33"/>
  </w:style>
  <w:style w:type="paragraph" w:customStyle="1" w:styleId="DC43A59E66034E60B7C6C00E87C88E21">
    <w:name w:val="DC43A59E66034E60B7C6C00E87C88E21"/>
    <w:rsid w:val="00215A33"/>
  </w:style>
  <w:style w:type="paragraph" w:customStyle="1" w:styleId="0A44CDA8222F42D0B9242F95A6FA2553">
    <w:name w:val="0A44CDA8222F42D0B9242F95A6FA2553"/>
    <w:rsid w:val="00215A33"/>
  </w:style>
  <w:style w:type="paragraph" w:customStyle="1" w:styleId="922E1AC232EA42D98272AA6E6A0AC620">
    <w:name w:val="922E1AC232EA42D98272AA6E6A0AC620"/>
    <w:rsid w:val="00215A33"/>
  </w:style>
  <w:style w:type="paragraph" w:customStyle="1" w:styleId="587CB2BCCE714086860FF07DBC406B9C">
    <w:name w:val="587CB2BCCE714086860FF07DBC406B9C"/>
    <w:rsid w:val="00215A33"/>
  </w:style>
  <w:style w:type="paragraph" w:customStyle="1" w:styleId="9027654012FC464B9437222CE6AE70BC">
    <w:name w:val="9027654012FC464B9437222CE6AE70BC"/>
    <w:rsid w:val="00215A33"/>
  </w:style>
  <w:style w:type="paragraph" w:customStyle="1" w:styleId="443B38B83CAE46F89C666C6BC337B88C">
    <w:name w:val="443B38B83CAE46F89C666C6BC337B88C"/>
    <w:rsid w:val="00215A33"/>
  </w:style>
  <w:style w:type="paragraph" w:customStyle="1" w:styleId="E0C6583F8A9644DD850D3D1219878E8E">
    <w:name w:val="E0C6583F8A9644DD850D3D1219878E8E"/>
    <w:rsid w:val="00215A33"/>
  </w:style>
  <w:style w:type="paragraph" w:customStyle="1" w:styleId="6487B4CFB7C64FC8A7738B59861CDA49">
    <w:name w:val="6487B4CFB7C64FC8A7738B59861CDA49"/>
    <w:rsid w:val="00215A33"/>
  </w:style>
  <w:style w:type="paragraph" w:customStyle="1" w:styleId="58ADC4D21FA244B38CDF4046DC408790">
    <w:name w:val="58ADC4D21FA244B38CDF4046DC408790"/>
    <w:rsid w:val="00215A33"/>
  </w:style>
  <w:style w:type="paragraph" w:customStyle="1" w:styleId="1AFCCD8FD82D4DB29E505BC1D7F3CEF4">
    <w:name w:val="1AFCCD8FD82D4DB29E505BC1D7F3CEF4"/>
    <w:rsid w:val="00215A33"/>
  </w:style>
  <w:style w:type="paragraph" w:customStyle="1" w:styleId="F6B67F70CB2D4F578C0F0520D07FB68A">
    <w:name w:val="F6B67F70CB2D4F578C0F0520D07FB68A"/>
    <w:rsid w:val="00215A33"/>
  </w:style>
  <w:style w:type="paragraph" w:customStyle="1" w:styleId="15C07F8A139A44B084D3DF3FAD4D5F71">
    <w:name w:val="15C07F8A139A44B084D3DF3FAD4D5F71"/>
    <w:rsid w:val="00215A33"/>
  </w:style>
  <w:style w:type="paragraph" w:customStyle="1" w:styleId="BB7C6E640694465EA508A76903807712">
    <w:name w:val="BB7C6E640694465EA508A76903807712"/>
    <w:rsid w:val="00215A33"/>
  </w:style>
  <w:style w:type="paragraph" w:customStyle="1" w:styleId="E25373B4B8C14937B585B2E111DCCF22">
    <w:name w:val="E25373B4B8C14937B585B2E111DCCF22"/>
    <w:rsid w:val="00215A33"/>
  </w:style>
  <w:style w:type="paragraph" w:customStyle="1" w:styleId="D31BBAABAEDD4DDF84B7119134DFAE40">
    <w:name w:val="D31BBAABAEDD4DDF84B7119134DFAE40"/>
    <w:rsid w:val="00215A33"/>
  </w:style>
  <w:style w:type="paragraph" w:customStyle="1" w:styleId="22E299E4B55F4B818AFF5AB44C512F60">
    <w:name w:val="22E299E4B55F4B818AFF5AB44C512F60"/>
    <w:rsid w:val="00215A33"/>
  </w:style>
  <w:style w:type="paragraph" w:customStyle="1" w:styleId="24276C7014514B3FB1A4ABF6EDAC99E1">
    <w:name w:val="24276C7014514B3FB1A4ABF6EDAC99E1"/>
    <w:rsid w:val="00215A33"/>
  </w:style>
  <w:style w:type="paragraph" w:customStyle="1" w:styleId="95FE2FB2893444F587D8AE5960A48458">
    <w:name w:val="95FE2FB2893444F587D8AE5960A48458"/>
    <w:rsid w:val="00215A33"/>
  </w:style>
  <w:style w:type="paragraph" w:customStyle="1" w:styleId="B2FAA194CACD4F58A339D684FF0B76B2">
    <w:name w:val="B2FAA194CACD4F58A339D684FF0B76B2"/>
    <w:rsid w:val="00215A33"/>
  </w:style>
  <w:style w:type="paragraph" w:customStyle="1" w:styleId="11201E900E114ACF8EC69919D46DE083">
    <w:name w:val="11201E900E114ACF8EC69919D46DE083"/>
    <w:rsid w:val="00215A33"/>
  </w:style>
  <w:style w:type="paragraph" w:customStyle="1" w:styleId="6E9136A70D254BE5945403398B7A1491">
    <w:name w:val="6E9136A70D254BE5945403398B7A1491"/>
    <w:rsid w:val="00215A33"/>
  </w:style>
  <w:style w:type="paragraph" w:customStyle="1" w:styleId="0EF4DA62930741B5812FB596115A9DD6">
    <w:name w:val="0EF4DA62930741B5812FB596115A9DD6"/>
    <w:rsid w:val="00215A33"/>
  </w:style>
  <w:style w:type="paragraph" w:customStyle="1" w:styleId="C85B46FE7CF2451FB86BB43EEF8E6F6B">
    <w:name w:val="C85B46FE7CF2451FB86BB43EEF8E6F6B"/>
    <w:rsid w:val="00215A33"/>
  </w:style>
  <w:style w:type="paragraph" w:customStyle="1" w:styleId="66D731FF4CB241CE8B4B0AF41A69F413">
    <w:name w:val="66D731FF4CB241CE8B4B0AF41A69F413"/>
    <w:rsid w:val="00DB55E1"/>
  </w:style>
  <w:style w:type="paragraph" w:customStyle="1" w:styleId="ECB2D54CFA9A45BC928DB41B6C62C553">
    <w:name w:val="ECB2D54CFA9A45BC928DB41B6C62C553"/>
    <w:rsid w:val="00DB55E1"/>
  </w:style>
  <w:style w:type="paragraph" w:customStyle="1" w:styleId="459DCBFA0E1F459EAEA7B4FD85F29887">
    <w:name w:val="459DCBFA0E1F459EAEA7B4FD85F29887"/>
    <w:rsid w:val="00DB55E1"/>
  </w:style>
  <w:style w:type="paragraph" w:customStyle="1" w:styleId="83A5805A6A5C4FBCA1DCCDBC429938C6">
    <w:name w:val="83A5805A6A5C4FBCA1DCCDBC429938C6"/>
    <w:rsid w:val="00DB55E1"/>
  </w:style>
  <w:style w:type="paragraph" w:customStyle="1" w:styleId="B9D91EA6C8164964AA968CD0CF3AC8E7">
    <w:name w:val="B9D91EA6C8164964AA968CD0CF3AC8E7"/>
    <w:rsid w:val="00DB55E1"/>
  </w:style>
  <w:style w:type="paragraph" w:customStyle="1" w:styleId="1BD4AC0B024740AD88BEB23ED4F2EE76">
    <w:name w:val="1BD4AC0B024740AD88BEB23ED4F2EE76"/>
    <w:rsid w:val="00DB55E1"/>
  </w:style>
  <w:style w:type="paragraph" w:customStyle="1" w:styleId="CC72C49D6C1B492794309A399E837BFD">
    <w:name w:val="CC72C49D6C1B492794309A399E837BFD"/>
    <w:rsid w:val="00DB55E1"/>
  </w:style>
  <w:style w:type="paragraph" w:customStyle="1" w:styleId="7935EAE635294A348B9D1FC220C7A85F">
    <w:name w:val="7935EAE635294A348B9D1FC220C7A85F"/>
    <w:rsid w:val="00DB55E1"/>
  </w:style>
  <w:style w:type="paragraph" w:customStyle="1" w:styleId="269CB0CDC6364BE1B7BBD56E8F301A2E">
    <w:name w:val="269CB0CDC6364BE1B7BBD56E8F301A2E"/>
    <w:rsid w:val="00DB55E1"/>
  </w:style>
  <w:style w:type="paragraph" w:customStyle="1" w:styleId="A6AAF38F51CA4CF8A0219A208109DE0C">
    <w:name w:val="A6AAF38F51CA4CF8A0219A208109DE0C"/>
    <w:rsid w:val="00DB55E1"/>
  </w:style>
  <w:style w:type="paragraph" w:customStyle="1" w:styleId="946118C823244C2DBA130D3BF8653449">
    <w:name w:val="946118C823244C2DBA130D3BF8653449"/>
    <w:rsid w:val="00DB55E1"/>
  </w:style>
  <w:style w:type="paragraph" w:customStyle="1" w:styleId="C36ECB82DAC842FB9E1C36AF27EF9305">
    <w:name w:val="C36ECB82DAC842FB9E1C36AF27EF9305"/>
    <w:rsid w:val="00DB55E1"/>
  </w:style>
  <w:style w:type="paragraph" w:customStyle="1" w:styleId="D2D426EADBEE48CC8A3BE3950D5CFBE7">
    <w:name w:val="D2D426EADBEE48CC8A3BE3950D5CFBE7"/>
    <w:rsid w:val="00DB55E1"/>
  </w:style>
  <w:style w:type="paragraph" w:customStyle="1" w:styleId="93BCF4A777924326B2BF603A8FFC5D13">
    <w:name w:val="93BCF4A777924326B2BF603A8FFC5D13"/>
    <w:rsid w:val="00DB55E1"/>
  </w:style>
  <w:style w:type="paragraph" w:customStyle="1" w:styleId="A439598830994FE7A7B851FE47EF51F6">
    <w:name w:val="A439598830994FE7A7B851FE47EF51F6"/>
    <w:rsid w:val="00DB55E1"/>
  </w:style>
  <w:style w:type="paragraph" w:customStyle="1" w:styleId="45712B7C58A54E8DAF2AFC3A79A2C935">
    <w:name w:val="45712B7C58A54E8DAF2AFC3A79A2C935"/>
    <w:rsid w:val="00DB55E1"/>
  </w:style>
  <w:style w:type="paragraph" w:customStyle="1" w:styleId="61EC0BCB72004741B8F66240EDB42345">
    <w:name w:val="61EC0BCB72004741B8F66240EDB42345"/>
    <w:rsid w:val="00DB55E1"/>
  </w:style>
  <w:style w:type="paragraph" w:customStyle="1" w:styleId="9E17E0E6EAF54B518E4D169B821B5AAC">
    <w:name w:val="9E17E0E6EAF54B518E4D169B821B5AAC"/>
    <w:rsid w:val="00DB55E1"/>
  </w:style>
  <w:style w:type="paragraph" w:customStyle="1" w:styleId="93055761C3F840A19BD103A1684DAFB0">
    <w:name w:val="93055761C3F840A19BD103A1684DAFB0"/>
    <w:rsid w:val="00DB55E1"/>
  </w:style>
  <w:style w:type="paragraph" w:customStyle="1" w:styleId="CC23A4DAFD954DCC9BEC5E8C4140B07E">
    <w:name w:val="CC23A4DAFD954DCC9BEC5E8C4140B07E"/>
    <w:rsid w:val="00DB55E1"/>
  </w:style>
  <w:style w:type="paragraph" w:customStyle="1" w:styleId="77B097BC13C141C795051123E4E1C236">
    <w:name w:val="77B097BC13C141C795051123E4E1C236"/>
    <w:rsid w:val="00DB55E1"/>
  </w:style>
  <w:style w:type="paragraph" w:customStyle="1" w:styleId="AB365416D29D436DA64D2EEB153BECDD">
    <w:name w:val="AB365416D29D436DA64D2EEB153BECDD"/>
    <w:rsid w:val="00DB55E1"/>
  </w:style>
  <w:style w:type="paragraph" w:customStyle="1" w:styleId="A4A6FA38EC894F578299CA2CA27725DF">
    <w:name w:val="A4A6FA38EC894F578299CA2CA27725DF"/>
    <w:rsid w:val="00DB55E1"/>
  </w:style>
  <w:style w:type="paragraph" w:customStyle="1" w:styleId="2819CF6B247E4CCE92E3A35BAB6C1D3A">
    <w:name w:val="2819CF6B247E4CCE92E3A35BAB6C1D3A"/>
    <w:rsid w:val="00DB55E1"/>
  </w:style>
  <w:style w:type="paragraph" w:customStyle="1" w:styleId="6143A0EDD23A48518A5E4A078A595556">
    <w:name w:val="6143A0EDD23A48518A5E4A078A595556"/>
    <w:rsid w:val="00DB55E1"/>
  </w:style>
  <w:style w:type="paragraph" w:customStyle="1" w:styleId="B2DDB6181B8C44629A407F9489E49936">
    <w:name w:val="B2DDB6181B8C44629A407F9489E49936"/>
    <w:rsid w:val="00DB55E1"/>
  </w:style>
  <w:style w:type="paragraph" w:customStyle="1" w:styleId="2EE428055D9B4006AC35804A463ED168">
    <w:name w:val="2EE428055D9B4006AC35804A463ED168"/>
    <w:rsid w:val="00DB55E1"/>
  </w:style>
  <w:style w:type="paragraph" w:customStyle="1" w:styleId="AF2F94C83B0B40A9A36C07C9A97FC875">
    <w:name w:val="AF2F94C83B0B40A9A36C07C9A97FC875"/>
    <w:rsid w:val="00DB55E1"/>
  </w:style>
  <w:style w:type="paragraph" w:customStyle="1" w:styleId="389184125D2E4C059A55CF4619A5FD32">
    <w:name w:val="389184125D2E4C059A55CF4619A5FD32"/>
    <w:rsid w:val="00DB55E1"/>
  </w:style>
  <w:style w:type="paragraph" w:customStyle="1" w:styleId="2F58EC2278B6438B8489C655106D9FFA">
    <w:name w:val="2F58EC2278B6438B8489C655106D9FFA"/>
    <w:rsid w:val="00DB55E1"/>
  </w:style>
  <w:style w:type="paragraph" w:customStyle="1" w:styleId="9988B02B8B9A42C5B3A614EE41382159">
    <w:name w:val="9988B02B8B9A42C5B3A614EE41382159"/>
    <w:rsid w:val="00DB55E1"/>
  </w:style>
  <w:style w:type="paragraph" w:customStyle="1" w:styleId="6BFAD1CD1F7B4F45982FA85E38109A10">
    <w:name w:val="6BFAD1CD1F7B4F45982FA85E38109A10"/>
    <w:rsid w:val="00DB55E1"/>
  </w:style>
  <w:style w:type="paragraph" w:customStyle="1" w:styleId="2117297BCFA3434B9DFF96E9391207DC">
    <w:name w:val="2117297BCFA3434B9DFF96E9391207DC"/>
    <w:rsid w:val="0043408E"/>
  </w:style>
  <w:style w:type="paragraph" w:customStyle="1" w:styleId="0A02E17B59D14AD1A12A34A19B5BD96E">
    <w:name w:val="0A02E17B59D14AD1A12A34A19B5BD96E"/>
    <w:rsid w:val="0043408E"/>
  </w:style>
  <w:style w:type="paragraph" w:customStyle="1" w:styleId="C9708D16205B45489EC625DB1B588518">
    <w:name w:val="C9708D16205B45489EC625DB1B588518"/>
    <w:rsid w:val="0043408E"/>
  </w:style>
  <w:style w:type="paragraph" w:customStyle="1" w:styleId="B1963BE4D0AA448A8632528DAFC1EF27">
    <w:name w:val="B1963BE4D0AA448A8632528DAFC1EF27"/>
    <w:rsid w:val="0043408E"/>
  </w:style>
  <w:style w:type="paragraph" w:customStyle="1" w:styleId="CD61695A3AF14001A1F67AFA7D0B2683">
    <w:name w:val="CD61695A3AF14001A1F67AFA7D0B2683"/>
    <w:rsid w:val="0043408E"/>
  </w:style>
  <w:style w:type="paragraph" w:customStyle="1" w:styleId="105D33CF5ED64884BCA52EACEE6F6F88">
    <w:name w:val="105D33CF5ED64884BCA52EACEE6F6F88"/>
    <w:rsid w:val="0043408E"/>
  </w:style>
  <w:style w:type="paragraph" w:customStyle="1" w:styleId="863C3437A75C4844A8298201E46CC871">
    <w:name w:val="863C3437A75C4844A8298201E46CC871"/>
    <w:rsid w:val="0043408E"/>
  </w:style>
  <w:style w:type="paragraph" w:customStyle="1" w:styleId="BD3FC3F6ABF54645AFC225651CCF4881">
    <w:name w:val="BD3FC3F6ABF54645AFC225651CCF4881"/>
    <w:rsid w:val="0043408E"/>
  </w:style>
  <w:style w:type="paragraph" w:customStyle="1" w:styleId="902DC6AA25EF4BBDA925934722C91D22">
    <w:name w:val="902DC6AA25EF4BBDA925934722C91D22"/>
    <w:rsid w:val="0043408E"/>
  </w:style>
  <w:style w:type="paragraph" w:customStyle="1" w:styleId="29AEE54AC1654C8E95900C6876B40291">
    <w:name w:val="29AEE54AC1654C8E95900C6876B40291"/>
    <w:rsid w:val="0043408E"/>
  </w:style>
  <w:style w:type="paragraph" w:customStyle="1" w:styleId="4C73FB1179354DCE92ABBF0D5790F67F">
    <w:name w:val="4C73FB1179354DCE92ABBF0D5790F67F"/>
    <w:rsid w:val="00DA3887"/>
  </w:style>
  <w:style w:type="paragraph" w:customStyle="1" w:styleId="8BDAA395DFD642B38A9817E193FE21B7">
    <w:name w:val="8BDAA395DFD642B38A9817E193FE21B7"/>
    <w:rsid w:val="00DA3887"/>
  </w:style>
  <w:style w:type="paragraph" w:customStyle="1" w:styleId="A1B17636B64E4786924AC5923EF94784">
    <w:name w:val="A1B17636B64E4786924AC5923EF94784"/>
    <w:rsid w:val="00DA3887"/>
  </w:style>
  <w:style w:type="paragraph" w:customStyle="1" w:styleId="6BC01736C4934E3E9084A3E54EC88DAB">
    <w:name w:val="6BC01736C4934E3E9084A3E54EC88DAB"/>
    <w:rsid w:val="00DA3887"/>
  </w:style>
  <w:style w:type="paragraph" w:customStyle="1" w:styleId="FE958E5FB3DC400FB06B82A8D77435C0">
    <w:name w:val="FE958E5FB3DC400FB06B82A8D77435C0"/>
    <w:rsid w:val="00DA3887"/>
  </w:style>
  <w:style w:type="paragraph" w:customStyle="1" w:styleId="423F602F699C406581246768D8E9648B">
    <w:name w:val="423F602F699C406581246768D8E9648B"/>
    <w:rsid w:val="00DA3887"/>
  </w:style>
  <w:style w:type="paragraph" w:customStyle="1" w:styleId="D21FDCF76C1540B4A671B0A245ACA39C">
    <w:name w:val="D21FDCF76C1540B4A671B0A245ACA39C"/>
    <w:rsid w:val="00DA3887"/>
  </w:style>
  <w:style w:type="paragraph" w:customStyle="1" w:styleId="80BA63D8310E4C718ED76F504B0446EB">
    <w:name w:val="80BA63D8310E4C718ED76F504B0446EB"/>
    <w:rsid w:val="00DA3887"/>
  </w:style>
  <w:style w:type="paragraph" w:customStyle="1" w:styleId="27132FE74684478B8B657370AB0D00D2">
    <w:name w:val="27132FE74684478B8B657370AB0D00D2"/>
    <w:rsid w:val="00DA3887"/>
  </w:style>
  <w:style w:type="paragraph" w:customStyle="1" w:styleId="3DFBF1AEA2D3457DBB05F06EFF1A894B">
    <w:name w:val="3DFBF1AEA2D3457DBB05F06EFF1A894B"/>
    <w:rsid w:val="00DA3887"/>
  </w:style>
  <w:style w:type="paragraph" w:customStyle="1" w:styleId="544547253A48440CA5B3E72E0401908D">
    <w:name w:val="544547253A48440CA5B3E72E0401908D"/>
    <w:rsid w:val="00782E44"/>
  </w:style>
  <w:style w:type="paragraph" w:customStyle="1" w:styleId="8C1A9653C963496997ABE40B5B04CB61">
    <w:name w:val="8C1A9653C963496997ABE40B5B04CB61"/>
    <w:rsid w:val="004B4F8A"/>
  </w:style>
  <w:style w:type="paragraph" w:customStyle="1" w:styleId="AEB20606C7B0439B845B03086C4CE4A0">
    <w:name w:val="AEB20606C7B0439B845B03086C4CE4A0"/>
    <w:rsid w:val="004B4F8A"/>
  </w:style>
  <w:style w:type="paragraph" w:customStyle="1" w:styleId="E8B816931AF9441C8D527D16697D2A5B">
    <w:name w:val="E8B816931AF9441C8D527D16697D2A5B"/>
    <w:rsid w:val="004B4F8A"/>
  </w:style>
  <w:style w:type="paragraph" w:customStyle="1" w:styleId="5DA0CFE9FC7A4E22AB58DBDE2CD5090C">
    <w:name w:val="5DA0CFE9FC7A4E22AB58DBDE2CD5090C"/>
    <w:rsid w:val="004B4F8A"/>
  </w:style>
  <w:style w:type="paragraph" w:customStyle="1" w:styleId="AD419513E683485FAD51D87AB06F86D1">
    <w:name w:val="AD419513E683485FAD51D87AB06F86D1"/>
    <w:rsid w:val="004B4F8A"/>
  </w:style>
  <w:style w:type="paragraph" w:customStyle="1" w:styleId="894175C8E399453390FEB62D233A7914">
    <w:name w:val="894175C8E399453390FEB62D233A7914"/>
    <w:rsid w:val="004B4F8A"/>
  </w:style>
  <w:style w:type="paragraph" w:customStyle="1" w:styleId="C81942D503D149DCA020F9A3CF450D16">
    <w:name w:val="C81942D503D149DCA020F9A3CF450D16"/>
    <w:rsid w:val="00C76D66"/>
  </w:style>
  <w:style w:type="paragraph" w:customStyle="1" w:styleId="CE8BD86DBFD641B09F79700C6D7471AB">
    <w:name w:val="CE8BD86DBFD641B09F79700C6D7471AB"/>
    <w:rsid w:val="00C76D66"/>
  </w:style>
  <w:style w:type="paragraph" w:customStyle="1" w:styleId="363448E1BB9E48BF91C8ADD26D74AF5A">
    <w:name w:val="363448E1BB9E48BF91C8ADD26D74AF5A"/>
    <w:rsid w:val="00C76D66"/>
  </w:style>
  <w:style w:type="paragraph" w:customStyle="1" w:styleId="DF541FB2815E48A28C64CBBA5449A66F">
    <w:name w:val="DF541FB2815E48A28C64CBBA5449A66F"/>
    <w:rsid w:val="00C76D66"/>
  </w:style>
  <w:style w:type="paragraph" w:customStyle="1" w:styleId="054456081A584F70ADAC46AC6646F8F8">
    <w:name w:val="054456081A584F70ADAC46AC6646F8F8"/>
    <w:rsid w:val="00C76D66"/>
  </w:style>
  <w:style w:type="paragraph" w:customStyle="1" w:styleId="BC9F1D3023DC469788782E10C13A52A66">
    <w:name w:val="BC9F1D3023DC469788782E10C13A52A66"/>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6">
    <w:name w:val="8C02AB2C3C474AE7BC5C2FF7FFB62CFE6"/>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5DA0CFE9FC7A4E22AB58DBDE2CD5090C1">
    <w:name w:val="5DA0CFE9FC7A4E22AB58DBDE2CD5090C1"/>
    <w:rsid w:val="00C76D66"/>
    <w:pPr>
      <w:spacing w:after="0"/>
    </w:pPr>
    <w:rPr>
      <w:rFonts w:ascii="Calibri" w:eastAsia="Calibri" w:hAnsi="Calibri" w:cs="Times New Roman"/>
    </w:rPr>
  </w:style>
  <w:style w:type="paragraph" w:customStyle="1" w:styleId="66D731FF4CB241CE8B4B0AF41A69F4131">
    <w:name w:val="66D731FF4CB241CE8B4B0AF41A69F4131"/>
    <w:rsid w:val="00C76D66"/>
    <w:pPr>
      <w:spacing w:after="0"/>
    </w:pPr>
    <w:rPr>
      <w:rFonts w:ascii="Calibri" w:eastAsia="Calibri" w:hAnsi="Calibri" w:cs="Times New Roman"/>
    </w:rPr>
  </w:style>
  <w:style w:type="paragraph" w:customStyle="1" w:styleId="ECB2D54CFA9A45BC928DB41B6C62C5531">
    <w:name w:val="ECB2D54CFA9A45BC928DB41B6C62C5531"/>
    <w:rsid w:val="00C76D66"/>
    <w:pPr>
      <w:spacing w:after="0"/>
    </w:pPr>
    <w:rPr>
      <w:rFonts w:ascii="Calibri" w:eastAsia="Calibri" w:hAnsi="Calibri" w:cs="Times New Roman"/>
    </w:rPr>
  </w:style>
  <w:style w:type="paragraph" w:customStyle="1" w:styleId="459DCBFA0E1F459EAEA7B4FD85F298871">
    <w:name w:val="459DCBFA0E1F459EAEA7B4FD85F298871"/>
    <w:rsid w:val="00C76D66"/>
    <w:pPr>
      <w:spacing w:after="0"/>
    </w:pPr>
    <w:rPr>
      <w:rFonts w:ascii="Calibri" w:eastAsia="Calibri" w:hAnsi="Calibri" w:cs="Times New Roman"/>
    </w:rPr>
  </w:style>
  <w:style w:type="paragraph" w:customStyle="1" w:styleId="83A5805A6A5C4FBCA1DCCDBC429938C61">
    <w:name w:val="83A5805A6A5C4FBCA1DCCDBC429938C61"/>
    <w:rsid w:val="00C76D66"/>
    <w:pPr>
      <w:spacing w:after="0"/>
    </w:pPr>
    <w:rPr>
      <w:rFonts w:ascii="Calibri" w:eastAsia="Calibri" w:hAnsi="Calibri" w:cs="Times New Roman"/>
    </w:rPr>
  </w:style>
  <w:style w:type="paragraph" w:customStyle="1" w:styleId="B9D91EA6C8164964AA968CD0CF3AC8E71">
    <w:name w:val="B9D91EA6C8164964AA968CD0CF3AC8E71"/>
    <w:rsid w:val="00C76D66"/>
    <w:pPr>
      <w:spacing w:after="0"/>
    </w:pPr>
    <w:rPr>
      <w:rFonts w:ascii="Calibri" w:eastAsia="Calibri" w:hAnsi="Calibri" w:cs="Times New Roman"/>
    </w:rPr>
  </w:style>
  <w:style w:type="paragraph" w:customStyle="1" w:styleId="1BD4AC0B024740AD88BEB23ED4F2EE761">
    <w:name w:val="1BD4AC0B024740AD88BEB23ED4F2EE761"/>
    <w:rsid w:val="00C76D66"/>
    <w:pPr>
      <w:spacing w:after="0"/>
    </w:pPr>
    <w:rPr>
      <w:rFonts w:ascii="Calibri" w:eastAsia="Calibri" w:hAnsi="Calibri" w:cs="Times New Roman"/>
    </w:rPr>
  </w:style>
  <w:style w:type="paragraph" w:customStyle="1" w:styleId="CC72C49D6C1B492794309A399E837BFD1">
    <w:name w:val="CC72C49D6C1B492794309A399E837BFD1"/>
    <w:rsid w:val="00C76D66"/>
    <w:pPr>
      <w:spacing w:after="0"/>
    </w:pPr>
    <w:rPr>
      <w:rFonts w:ascii="Calibri" w:eastAsia="Calibri" w:hAnsi="Calibri" w:cs="Times New Roman"/>
    </w:rPr>
  </w:style>
  <w:style w:type="paragraph" w:customStyle="1" w:styleId="7935EAE635294A348B9D1FC220C7A85F1">
    <w:name w:val="7935EAE635294A348B9D1FC220C7A85F1"/>
    <w:rsid w:val="00C76D66"/>
    <w:pPr>
      <w:spacing w:after="0"/>
    </w:pPr>
    <w:rPr>
      <w:rFonts w:ascii="Calibri" w:eastAsia="Calibri" w:hAnsi="Calibri" w:cs="Times New Roman"/>
    </w:rPr>
  </w:style>
  <w:style w:type="paragraph" w:customStyle="1" w:styleId="269CB0CDC6364BE1B7BBD56E8F301A2E1">
    <w:name w:val="269CB0CDC6364BE1B7BBD56E8F301A2E1"/>
    <w:rsid w:val="00C76D66"/>
    <w:pPr>
      <w:spacing w:after="0"/>
    </w:pPr>
    <w:rPr>
      <w:rFonts w:ascii="Calibri" w:eastAsia="Calibri" w:hAnsi="Calibri" w:cs="Times New Roman"/>
    </w:rPr>
  </w:style>
  <w:style w:type="paragraph" w:customStyle="1" w:styleId="A6AAF38F51CA4CF8A0219A208109DE0C1">
    <w:name w:val="A6AAF38F51CA4CF8A0219A208109DE0C1"/>
    <w:rsid w:val="00C76D66"/>
    <w:pPr>
      <w:spacing w:after="0"/>
    </w:pPr>
    <w:rPr>
      <w:rFonts w:ascii="Calibri" w:eastAsia="Calibri" w:hAnsi="Calibri" w:cs="Times New Roman"/>
    </w:rPr>
  </w:style>
  <w:style w:type="paragraph" w:customStyle="1" w:styleId="4C73FB1179354DCE92ABBF0D5790F67F1">
    <w:name w:val="4C73FB1179354DCE92ABBF0D5790F67F1"/>
    <w:rsid w:val="00C76D66"/>
    <w:pPr>
      <w:spacing w:after="0"/>
    </w:pPr>
    <w:rPr>
      <w:rFonts w:ascii="Calibri" w:eastAsia="Calibri" w:hAnsi="Calibri" w:cs="Times New Roman"/>
    </w:rPr>
  </w:style>
  <w:style w:type="paragraph" w:customStyle="1" w:styleId="8BDAA395DFD642B38A9817E193FE21B71">
    <w:name w:val="8BDAA395DFD642B38A9817E193FE21B71"/>
    <w:rsid w:val="00C76D66"/>
    <w:pPr>
      <w:spacing w:after="0"/>
    </w:pPr>
    <w:rPr>
      <w:rFonts w:ascii="Calibri" w:eastAsia="Calibri" w:hAnsi="Calibri" w:cs="Times New Roman"/>
    </w:rPr>
  </w:style>
  <w:style w:type="paragraph" w:customStyle="1" w:styleId="A1B17636B64E4786924AC5923EF947841">
    <w:name w:val="A1B17636B64E4786924AC5923EF947841"/>
    <w:rsid w:val="00C76D66"/>
    <w:pPr>
      <w:spacing w:after="0"/>
    </w:pPr>
    <w:rPr>
      <w:rFonts w:ascii="Calibri" w:eastAsia="Calibri" w:hAnsi="Calibri" w:cs="Times New Roman"/>
    </w:rPr>
  </w:style>
  <w:style w:type="paragraph" w:customStyle="1" w:styleId="6BC01736C4934E3E9084A3E54EC88DAB1">
    <w:name w:val="6BC01736C4934E3E9084A3E54EC88DAB1"/>
    <w:rsid w:val="00C76D66"/>
    <w:pPr>
      <w:spacing w:after="0"/>
    </w:pPr>
    <w:rPr>
      <w:rFonts w:ascii="Calibri" w:eastAsia="Calibri" w:hAnsi="Calibri" w:cs="Times New Roman"/>
    </w:rPr>
  </w:style>
  <w:style w:type="paragraph" w:customStyle="1" w:styleId="FE958E5FB3DC400FB06B82A8D77435C01">
    <w:name w:val="FE958E5FB3DC400FB06B82A8D77435C01"/>
    <w:rsid w:val="00C76D66"/>
    <w:pPr>
      <w:spacing w:after="0"/>
    </w:pPr>
    <w:rPr>
      <w:rFonts w:ascii="Calibri" w:eastAsia="Calibri" w:hAnsi="Calibri" w:cs="Times New Roman"/>
    </w:rPr>
  </w:style>
  <w:style w:type="paragraph" w:customStyle="1" w:styleId="423F602F699C406581246768D8E9648B1">
    <w:name w:val="423F602F699C406581246768D8E9648B1"/>
    <w:rsid w:val="00C76D66"/>
    <w:pPr>
      <w:spacing w:after="0"/>
    </w:pPr>
    <w:rPr>
      <w:rFonts w:ascii="Calibri" w:eastAsia="Calibri" w:hAnsi="Calibri" w:cs="Times New Roman"/>
    </w:rPr>
  </w:style>
  <w:style w:type="paragraph" w:customStyle="1" w:styleId="D21FDCF76C1540B4A671B0A245ACA39C1">
    <w:name w:val="D21FDCF76C1540B4A671B0A245ACA39C1"/>
    <w:rsid w:val="00C76D66"/>
    <w:pPr>
      <w:spacing w:after="0"/>
    </w:pPr>
    <w:rPr>
      <w:rFonts w:ascii="Calibri" w:eastAsia="Calibri" w:hAnsi="Calibri" w:cs="Times New Roman"/>
    </w:rPr>
  </w:style>
  <w:style w:type="paragraph" w:customStyle="1" w:styleId="80BA63D8310E4C718ED76F504B0446EB1">
    <w:name w:val="80BA63D8310E4C718ED76F504B0446EB1"/>
    <w:rsid w:val="00C76D66"/>
    <w:pPr>
      <w:spacing w:after="0"/>
    </w:pPr>
    <w:rPr>
      <w:rFonts w:ascii="Calibri" w:eastAsia="Calibri" w:hAnsi="Calibri" w:cs="Times New Roman"/>
    </w:rPr>
  </w:style>
  <w:style w:type="paragraph" w:customStyle="1" w:styleId="27132FE74684478B8B657370AB0D00D21">
    <w:name w:val="27132FE74684478B8B657370AB0D00D21"/>
    <w:rsid w:val="00C76D66"/>
    <w:pPr>
      <w:spacing w:after="0"/>
    </w:pPr>
    <w:rPr>
      <w:rFonts w:ascii="Calibri" w:eastAsia="Calibri" w:hAnsi="Calibri" w:cs="Times New Roman"/>
    </w:rPr>
  </w:style>
  <w:style w:type="paragraph" w:customStyle="1" w:styleId="3DFBF1AEA2D3457DBB05F06EFF1A894B1">
    <w:name w:val="3DFBF1AEA2D3457DBB05F06EFF1A894B1"/>
    <w:rsid w:val="00C76D66"/>
    <w:pPr>
      <w:spacing w:after="0"/>
    </w:pPr>
    <w:rPr>
      <w:rFonts w:ascii="Calibri" w:eastAsia="Calibri" w:hAnsi="Calibri" w:cs="Times New Roman"/>
    </w:rPr>
  </w:style>
  <w:style w:type="paragraph" w:customStyle="1" w:styleId="AD419513E683485FAD51D87AB06F86D11">
    <w:name w:val="AD419513E683485FAD51D87AB06F86D11"/>
    <w:rsid w:val="00C76D66"/>
    <w:pPr>
      <w:spacing w:after="0"/>
    </w:pPr>
    <w:rPr>
      <w:rFonts w:ascii="Calibri" w:eastAsia="Calibri" w:hAnsi="Calibri" w:cs="Times New Roman"/>
    </w:rPr>
  </w:style>
  <w:style w:type="paragraph" w:customStyle="1" w:styleId="054456081A584F70ADAC46AC6646F8F81">
    <w:name w:val="054456081A584F70ADAC46AC6646F8F81"/>
    <w:rsid w:val="00C76D66"/>
    <w:pPr>
      <w:spacing w:after="0"/>
    </w:pPr>
    <w:rPr>
      <w:rFonts w:ascii="Calibri" w:eastAsia="Calibri" w:hAnsi="Calibri" w:cs="Times New Roman"/>
    </w:rPr>
  </w:style>
  <w:style w:type="paragraph" w:customStyle="1" w:styleId="73BF716B127042E0AA6DDD9DF646B98C">
    <w:name w:val="73BF716B127042E0AA6DDD9DF646B98C"/>
    <w:rsid w:val="00C76D66"/>
  </w:style>
  <w:style w:type="paragraph" w:customStyle="1" w:styleId="A4366508BF7A4F6C84A6EF1EF10F9C11">
    <w:name w:val="A4366508BF7A4F6C84A6EF1EF10F9C11"/>
    <w:rsid w:val="00C76D66"/>
  </w:style>
  <w:style w:type="paragraph" w:customStyle="1" w:styleId="2C792B04973548D69A75ED32A9A41A61">
    <w:name w:val="2C792B04973548D69A75ED32A9A41A61"/>
    <w:rsid w:val="00C76D66"/>
  </w:style>
  <w:style w:type="paragraph" w:customStyle="1" w:styleId="69E870C1B95C44BFB178E0FF76255BDE">
    <w:name w:val="69E870C1B95C44BFB178E0FF76255BDE"/>
    <w:rsid w:val="00C76D66"/>
  </w:style>
  <w:style w:type="paragraph" w:customStyle="1" w:styleId="2C792B04973548D69A75ED32A9A41A611">
    <w:name w:val="2C792B04973548D69A75ED32A9A41A611"/>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69E870C1B95C44BFB178E0FF76255BDE1">
    <w:name w:val="69E870C1B95C44BFB178E0FF76255BDE1"/>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7">
    <w:name w:val="8C02AB2C3C474AE7BC5C2FF7FFB62CFE7"/>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5DA0CFE9FC7A4E22AB58DBDE2CD5090C2">
    <w:name w:val="5DA0CFE9FC7A4E22AB58DBDE2CD5090C2"/>
    <w:rsid w:val="00C76D66"/>
    <w:pPr>
      <w:spacing w:after="0"/>
    </w:pPr>
    <w:rPr>
      <w:rFonts w:ascii="Calibri" w:eastAsia="Calibri" w:hAnsi="Calibri" w:cs="Times New Roman"/>
    </w:rPr>
  </w:style>
  <w:style w:type="paragraph" w:customStyle="1" w:styleId="66D731FF4CB241CE8B4B0AF41A69F4132">
    <w:name w:val="66D731FF4CB241CE8B4B0AF41A69F4132"/>
    <w:rsid w:val="00C76D66"/>
    <w:pPr>
      <w:spacing w:after="0"/>
    </w:pPr>
    <w:rPr>
      <w:rFonts w:ascii="Calibri" w:eastAsia="Calibri" w:hAnsi="Calibri" w:cs="Times New Roman"/>
    </w:rPr>
  </w:style>
  <w:style w:type="paragraph" w:customStyle="1" w:styleId="ECB2D54CFA9A45BC928DB41B6C62C5532">
    <w:name w:val="ECB2D54CFA9A45BC928DB41B6C62C5532"/>
    <w:rsid w:val="00C76D66"/>
    <w:pPr>
      <w:spacing w:after="0"/>
    </w:pPr>
    <w:rPr>
      <w:rFonts w:ascii="Calibri" w:eastAsia="Calibri" w:hAnsi="Calibri" w:cs="Times New Roman"/>
    </w:rPr>
  </w:style>
  <w:style w:type="paragraph" w:customStyle="1" w:styleId="459DCBFA0E1F459EAEA7B4FD85F298872">
    <w:name w:val="459DCBFA0E1F459EAEA7B4FD85F298872"/>
    <w:rsid w:val="00C76D66"/>
    <w:pPr>
      <w:spacing w:after="0"/>
    </w:pPr>
    <w:rPr>
      <w:rFonts w:ascii="Calibri" w:eastAsia="Calibri" w:hAnsi="Calibri" w:cs="Times New Roman"/>
    </w:rPr>
  </w:style>
  <w:style w:type="paragraph" w:customStyle="1" w:styleId="83A5805A6A5C4FBCA1DCCDBC429938C62">
    <w:name w:val="83A5805A6A5C4FBCA1DCCDBC429938C62"/>
    <w:rsid w:val="00C76D66"/>
    <w:pPr>
      <w:spacing w:after="0"/>
    </w:pPr>
    <w:rPr>
      <w:rFonts w:ascii="Calibri" w:eastAsia="Calibri" w:hAnsi="Calibri" w:cs="Times New Roman"/>
    </w:rPr>
  </w:style>
  <w:style w:type="paragraph" w:customStyle="1" w:styleId="B9D91EA6C8164964AA968CD0CF3AC8E72">
    <w:name w:val="B9D91EA6C8164964AA968CD0CF3AC8E72"/>
    <w:rsid w:val="00C76D66"/>
    <w:pPr>
      <w:spacing w:after="0"/>
    </w:pPr>
    <w:rPr>
      <w:rFonts w:ascii="Calibri" w:eastAsia="Calibri" w:hAnsi="Calibri" w:cs="Times New Roman"/>
    </w:rPr>
  </w:style>
  <w:style w:type="paragraph" w:customStyle="1" w:styleId="1BD4AC0B024740AD88BEB23ED4F2EE762">
    <w:name w:val="1BD4AC0B024740AD88BEB23ED4F2EE762"/>
    <w:rsid w:val="00C76D66"/>
    <w:pPr>
      <w:spacing w:after="0"/>
    </w:pPr>
    <w:rPr>
      <w:rFonts w:ascii="Calibri" w:eastAsia="Calibri" w:hAnsi="Calibri" w:cs="Times New Roman"/>
    </w:rPr>
  </w:style>
  <w:style w:type="paragraph" w:customStyle="1" w:styleId="CC72C49D6C1B492794309A399E837BFD2">
    <w:name w:val="CC72C49D6C1B492794309A399E837BFD2"/>
    <w:rsid w:val="00C76D66"/>
    <w:pPr>
      <w:spacing w:after="0"/>
    </w:pPr>
    <w:rPr>
      <w:rFonts w:ascii="Calibri" w:eastAsia="Calibri" w:hAnsi="Calibri" w:cs="Times New Roman"/>
    </w:rPr>
  </w:style>
  <w:style w:type="paragraph" w:customStyle="1" w:styleId="7935EAE635294A348B9D1FC220C7A85F2">
    <w:name w:val="7935EAE635294A348B9D1FC220C7A85F2"/>
    <w:rsid w:val="00C76D66"/>
    <w:pPr>
      <w:spacing w:after="0"/>
    </w:pPr>
    <w:rPr>
      <w:rFonts w:ascii="Calibri" w:eastAsia="Calibri" w:hAnsi="Calibri" w:cs="Times New Roman"/>
    </w:rPr>
  </w:style>
  <w:style w:type="paragraph" w:customStyle="1" w:styleId="269CB0CDC6364BE1B7BBD56E8F301A2E2">
    <w:name w:val="269CB0CDC6364BE1B7BBD56E8F301A2E2"/>
    <w:rsid w:val="00C76D66"/>
    <w:pPr>
      <w:spacing w:after="0"/>
    </w:pPr>
    <w:rPr>
      <w:rFonts w:ascii="Calibri" w:eastAsia="Calibri" w:hAnsi="Calibri" w:cs="Times New Roman"/>
    </w:rPr>
  </w:style>
  <w:style w:type="paragraph" w:customStyle="1" w:styleId="A6AAF38F51CA4CF8A0219A208109DE0C2">
    <w:name w:val="A6AAF38F51CA4CF8A0219A208109DE0C2"/>
    <w:rsid w:val="00C76D66"/>
    <w:pPr>
      <w:spacing w:after="0"/>
    </w:pPr>
    <w:rPr>
      <w:rFonts w:ascii="Calibri" w:eastAsia="Calibri" w:hAnsi="Calibri" w:cs="Times New Roman"/>
    </w:rPr>
  </w:style>
  <w:style w:type="paragraph" w:customStyle="1" w:styleId="4C73FB1179354DCE92ABBF0D5790F67F2">
    <w:name w:val="4C73FB1179354DCE92ABBF0D5790F67F2"/>
    <w:rsid w:val="00C76D66"/>
    <w:pPr>
      <w:spacing w:after="0"/>
    </w:pPr>
    <w:rPr>
      <w:rFonts w:ascii="Calibri" w:eastAsia="Calibri" w:hAnsi="Calibri" w:cs="Times New Roman"/>
    </w:rPr>
  </w:style>
  <w:style w:type="paragraph" w:customStyle="1" w:styleId="8BDAA395DFD642B38A9817E193FE21B72">
    <w:name w:val="8BDAA395DFD642B38A9817E193FE21B72"/>
    <w:rsid w:val="00C76D66"/>
    <w:pPr>
      <w:spacing w:after="0"/>
    </w:pPr>
    <w:rPr>
      <w:rFonts w:ascii="Calibri" w:eastAsia="Calibri" w:hAnsi="Calibri" w:cs="Times New Roman"/>
    </w:rPr>
  </w:style>
  <w:style w:type="paragraph" w:customStyle="1" w:styleId="A1B17636B64E4786924AC5923EF947842">
    <w:name w:val="A1B17636B64E4786924AC5923EF947842"/>
    <w:rsid w:val="00C76D66"/>
    <w:pPr>
      <w:spacing w:after="0"/>
    </w:pPr>
    <w:rPr>
      <w:rFonts w:ascii="Calibri" w:eastAsia="Calibri" w:hAnsi="Calibri" w:cs="Times New Roman"/>
    </w:rPr>
  </w:style>
  <w:style w:type="paragraph" w:customStyle="1" w:styleId="6BC01736C4934E3E9084A3E54EC88DAB2">
    <w:name w:val="6BC01736C4934E3E9084A3E54EC88DAB2"/>
    <w:rsid w:val="00C76D66"/>
    <w:pPr>
      <w:spacing w:after="0"/>
    </w:pPr>
    <w:rPr>
      <w:rFonts w:ascii="Calibri" w:eastAsia="Calibri" w:hAnsi="Calibri" w:cs="Times New Roman"/>
    </w:rPr>
  </w:style>
  <w:style w:type="paragraph" w:customStyle="1" w:styleId="FE958E5FB3DC400FB06B82A8D77435C02">
    <w:name w:val="FE958E5FB3DC400FB06B82A8D77435C02"/>
    <w:rsid w:val="00C76D66"/>
    <w:pPr>
      <w:spacing w:after="0"/>
    </w:pPr>
    <w:rPr>
      <w:rFonts w:ascii="Calibri" w:eastAsia="Calibri" w:hAnsi="Calibri" w:cs="Times New Roman"/>
    </w:rPr>
  </w:style>
  <w:style w:type="paragraph" w:customStyle="1" w:styleId="423F602F699C406581246768D8E9648B2">
    <w:name w:val="423F602F699C406581246768D8E9648B2"/>
    <w:rsid w:val="00C76D66"/>
    <w:pPr>
      <w:spacing w:after="0"/>
    </w:pPr>
    <w:rPr>
      <w:rFonts w:ascii="Calibri" w:eastAsia="Calibri" w:hAnsi="Calibri" w:cs="Times New Roman"/>
    </w:rPr>
  </w:style>
  <w:style w:type="paragraph" w:customStyle="1" w:styleId="D21FDCF76C1540B4A671B0A245ACA39C2">
    <w:name w:val="D21FDCF76C1540B4A671B0A245ACA39C2"/>
    <w:rsid w:val="00C76D66"/>
    <w:pPr>
      <w:spacing w:after="0"/>
    </w:pPr>
    <w:rPr>
      <w:rFonts w:ascii="Calibri" w:eastAsia="Calibri" w:hAnsi="Calibri" w:cs="Times New Roman"/>
    </w:rPr>
  </w:style>
  <w:style w:type="paragraph" w:customStyle="1" w:styleId="80BA63D8310E4C718ED76F504B0446EB2">
    <w:name w:val="80BA63D8310E4C718ED76F504B0446EB2"/>
    <w:rsid w:val="00C76D66"/>
    <w:pPr>
      <w:spacing w:after="0"/>
    </w:pPr>
    <w:rPr>
      <w:rFonts w:ascii="Calibri" w:eastAsia="Calibri" w:hAnsi="Calibri" w:cs="Times New Roman"/>
    </w:rPr>
  </w:style>
  <w:style w:type="paragraph" w:customStyle="1" w:styleId="27132FE74684478B8B657370AB0D00D22">
    <w:name w:val="27132FE74684478B8B657370AB0D00D22"/>
    <w:rsid w:val="00C76D66"/>
    <w:pPr>
      <w:spacing w:after="0"/>
    </w:pPr>
    <w:rPr>
      <w:rFonts w:ascii="Calibri" w:eastAsia="Calibri" w:hAnsi="Calibri" w:cs="Times New Roman"/>
    </w:rPr>
  </w:style>
  <w:style w:type="paragraph" w:customStyle="1" w:styleId="3DFBF1AEA2D3457DBB05F06EFF1A894B2">
    <w:name w:val="3DFBF1AEA2D3457DBB05F06EFF1A894B2"/>
    <w:rsid w:val="00C76D66"/>
    <w:pPr>
      <w:spacing w:after="0"/>
    </w:pPr>
    <w:rPr>
      <w:rFonts w:ascii="Calibri" w:eastAsia="Calibri" w:hAnsi="Calibri" w:cs="Times New Roman"/>
    </w:rPr>
  </w:style>
  <w:style w:type="paragraph" w:customStyle="1" w:styleId="AD419513E683485FAD51D87AB06F86D12">
    <w:name w:val="AD419513E683485FAD51D87AB06F86D12"/>
    <w:rsid w:val="00C76D66"/>
    <w:pPr>
      <w:spacing w:after="0"/>
    </w:pPr>
    <w:rPr>
      <w:rFonts w:ascii="Calibri" w:eastAsia="Calibri" w:hAnsi="Calibri" w:cs="Times New Roman"/>
    </w:rPr>
  </w:style>
  <w:style w:type="paragraph" w:customStyle="1" w:styleId="054456081A584F70ADAC46AC6646F8F82">
    <w:name w:val="054456081A584F70ADAC46AC6646F8F82"/>
    <w:rsid w:val="00C76D66"/>
    <w:pPr>
      <w:spacing w:after="0"/>
    </w:pPr>
    <w:rPr>
      <w:rFonts w:ascii="Calibri" w:eastAsia="Calibri" w:hAnsi="Calibri" w:cs="Times New Roman"/>
    </w:rPr>
  </w:style>
  <w:style w:type="paragraph" w:customStyle="1" w:styleId="2C792B04973548D69A75ED32A9A41A612">
    <w:name w:val="2C792B04973548D69A75ED32A9A41A612"/>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69E870C1B95C44BFB178E0FF76255BDE2">
    <w:name w:val="69E870C1B95C44BFB178E0FF76255BDE2"/>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8C02AB2C3C474AE7BC5C2FF7FFB62CFE8">
    <w:name w:val="8C02AB2C3C474AE7BC5C2FF7FFB62CFE8"/>
    <w:rsid w:val="00C76D66"/>
    <w:pPr>
      <w:keepNext/>
      <w:keepLines/>
      <w:spacing w:after="0" w:line="240" w:lineRule="auto"/>
      <w:outlineLvl w:val="0"/>
    </w:pPr>
    <w:rPr>
      <w:rFonts w:ascii="Calibri" w:eastAsia="Times New Roman" w:hAnsi="Calibri" w:cs="Times New Roman"/>
      <w:b/>
      <w:bCs/>
      <w:sz w:val="20"/>
      <w:szCs w:val="20"/>
    </w:rPr>
  </w:style>
  <w:style w:type="paragraph" w:customStyle="1" w:styleId="5DA0CFE9FC7A4E22AB58DBDE2CD5090C3">
    <w:name w:val="5DA0CFE9FC7A4E22AB58DBDE2CD5090C3"/>
    <w:rsid w:val="00C76D66"/>
    <w:pPr>
      <w:spacing w:after="0"/>
    </w:pPr>
    <w:rPr>
      <w:rFonts w:ascii="Calibri" w:eastAsia="Calibri" w:hAnsi="Calibri" w:cs="Times New Roman"/>
    </w:rPr>
  </w:style>
  <w:style w:type="paragraph" w:customStyle="1" w:styleId="66D731FF4CB241CE8B4B0AF41A69F4133">
    <w:name w:val="66D731FF4CB241CE8B4B0AF41A69F4133"/>
    <w:rsid w:val="00C76D66"/>
    <w:pPr>
      <w:spacing w:after="0"/>
    </w:pPr>
    <w:rPr>
      <w:rFonts w:ascii="Calibri" w:eastAsia="Calibri" w:hAnsi="Calibri" w:cs="Times New Roman"/>
    </w:rPr>
  </w:style>
  <w:style w:type="paragraph" w:customStyle="1" w:styleId="ECB2D54CFA9A45BC928DB41B6C62C5533">
    <w:name w:val="ECB2D54CFA9A45BC928DB41B6C62C5533"/>
    <w:rsid w:val="00C76D66"/>
    <w:pPr>
      <w:spacing w:after="0"/>
    </w:pPr>
    <w:rPr>
      <w:rFonts w:ascii="Calibri" w:eastAsia="Calibri" w:hAnsi="Calibri" w:cs="Times New Roman"/>
    </w:rPr>
  </w:style>
  <w:style w:type="paragraph" w:customStyle="1" w:styleId="459DCBFA0E1F459EAEA7B4FD85F298873">
    <w:name w:val="459DCBFA0E1F459EAEA7B4FD85F298873"/>
    <w:rsid w:val="00C76D66"/>
    <w:pPr>
      <w:spacing w:after="0"/>
    </w:pPr>
    <w:rPr>
      <w:rFonts w:ascii="Calibri" w:eastAsia="Calibri" w:hAnsi="Calibri" w:cs="Times New Roman"/>
    </w:rPr>
  </w:style>
  <w:style w:type="paragraph" w:customStyle="1" w:styleId="83A5805A6A5C4FBCA1DCCDBC429938C63">
    <w:name w:val="83A5805A6A5C4FBCA1DCCDBC429938C63"/>
    <w:rsid w:val="00C76D66"/>
    <w:pPr>
      <w:spacing w:after="0"/>
    </w:pPr>
    <w:rPr>
      <w:rFonts w:ascii="Calibri" w:eastAsia="Calibri" w:hAnsi="Calibri" w:cs="Times New Roman"/>
    </w:rPr>
  </w:style>
  <w:style w:type="paragraph" w:customStyle="1" w:styleId="B9D91EA6C8164964AA968CD0CF3AC8E73">
    <w:name w:val="B9D91EA6C8164964AA968CD0CF3AC8E73"/>
    <w:rsid w:val="00C76D66"/>
    <w:pPr>
      <w:spacing w:after="0"/>
    </w:pPr>
    <w:rPr>
      <w:rFonts w:ascii="Calibri" w:eastAsia="Calibri" w:hAnsi="Calibri" w:cs="Times New Roman"/>
    </w:rPr>
  </w:style>
  <w:style w:type="paragraph" w:customStyle="1" w:styleId="1BD4AC0B024740AD88BEB23ED4F2EE763">
    <w:name w:val="1BD4AC0B024740AD88BEB23ED4F2EE763"/>
    <w:rsid w:val="00C76D66"/>
    <w:pPr>
      <w:spacing w:after="0"/>
    </w:pPr>
    <w:rPr>
      <w:rFonts w:ascii="Calibri" w:eastAsia="Calibri" w:hAnsi="Calibri" w:cs="Times New Roman"/>
    </w:rPr>
  </w:style>
  <w:style w:type="paragraph" w:customStyle="1" w:styleId="CC72C49D6C1B492794309A399E837BFD3">
    <w:name w:val="CC72C49D6C1B492794309A399E837BFD3"/>
    <w:rsid w:val="00C76D66"/>
    <w:pPr>
      <w:spacing w:after="0"/>
    </w:pPr>
    <w:rPr>
      <w:rFonts w:ascii="Calibri" w:eastAsia="Calibri" w:hAnsi="Calibri" w:cs="Times New Roman"/>
    </w:rPr>
  </w:style>
  <w:style w:type="paragraph" w:customStyle="1" w:styleId="7935EAE635294A348B9D1FC220C7A85F3">
    <w:name w:val="7935EAE635294A348B9D1FC220C7A85F3"/>
    <w:rsid w:val="00C76D66"/>
    <w:pPr>
      <w:spacing w:after="0"/>
    </w:pPr>
    <w:rPr>
      <w:rFonts w:ascii="Calibri" w:eastAsia="Calibri" w:hAnsi="Calibri" w:cs="Times New Roman"/>
    </w:rPr>
  </w:style>
  <w:style w:type="paragraph" w:customStyle="1" w:styleId="269CB0CDC6364BE1B7BBD56E8F301A2E3">
    <w:name w:val="269CB0CDC6364BE1B7BBD56E8F301A2E3"/>
    <w:rsid w:val="00C76D66"/>
    <w:pPr>
      <w:spacing w:after="0"/>
    </w:pPr>
    <w:rPr>
      <w:rFonts w:ascii="Calibri" w:eastAsia="Calibri" w:hAnsi="Calibri" w:cs="Times New Roman"/>
    </w:rPr>
  </w:style>
  <w:style w:type="paragraph" w:customStyle="1" w:styleId="A6AAF38F51CA4CF8A0219A208109DE0C3">
    <w:name w:val="A6AAF38F51CA4CF8A0219A208109DE0C3"/>
    <w:rsid w:val="00C76D66"/>
    <w:pPr>
      <w:spacing w:after="0"/>
    </w:pPr>
    <w:rPr>
      <w:rFonts w:ascii="Calibri" w:eastAsia="Calibri" w:hAnsi="Calibri" w:cs="Times New Roman"/>
    </w:rPr>
  </w:style>
  <w:style w:type="paragraph" w:customStyle="1" w:styleId="4C73FB1179354DCE92ABBF0D5790F67F3">
    <w:name w:val="4C73FB1179354DCE92ABBF0D5790F67F3"/>
    <w:rsid w:val="00C76D66"/>
    <w:pPr>
      <w:spacing w:after="0"/>
    </w:pPr>
    <w:rPr>
      <w:rFonts w:ascii="Calibri" w:eastAsia="Calibri" w:hAnsi="Calibri" w:cs="Times New Roman"/>
    </w:rPr>
  </w:style>
  <w:style w:type="paragraph" w:customStyle="1" w:styleId="8BDAA395DFD642B38A9817E193FE21B73">
    <w:name w:val="8BDAA395DFD642B38A9817E193FE21B73"/>
    <w:rsid w:val="00C76D66"/>
    <w:pPr>
      <w:spacing w:after="0"/>
    </w:pPr>
    <w:rPr>
      <w:rFonts w:ascii="Calibri" w:eastAsia="Calibri" w:hAnsi="Calibri" w:cs="Times New Roman"/>
    </w:rPr>
  </w:style>
  <w:style w:type="paragraph" w:customStyle="1" w:styleId="A1B17636B64E4786924AC5923EF947843">
    <w:name w:val="A1B17636B64E4786924AC5923EF947843"/>
    <w:rsid w:val="00C76D66"/>
    <w:pPr>
      <w:spacing w:after="0"/>
    </w:pPr>
    <w:rPr>
      <w:rFonts w:ascii="Calibri" w:eastAsia="Calibri" w:hAnsi="Calibri" w:cs="Times New Roman"/>
    </w:rPr>
  </w:style>
  <w:style w:type="paragraph" w:customStyle="1" w:styleId="6BC01736C4934E3E9084A3E54EC88DAB3">
    <w:name w:val="6BC01736C4934E3E9084A3E54EC88DAB3"/>
    <w:rsid w:val="00C76D66"/>
    <w:pPr>
      <w:spacing w:after="0"/>
    </w:pPr>
    <w:rPr>
      <w:rFonts w:ascii="Calibri" w:eastAsia="Calibri" w:hAnsi="Calibri" w:cs="Times New Roman"/>
    </w:rPr>
  </w:style>
  <w:style w:type="paragraph" w:customStyle="1" w:styleId="FE958E5FB3DC400FB06B82A8D77435C03">
    <w:name w:val="FE958E5FB3DC400FB06B82A8D77435C03"/>
    <w:rsid w:val="00C76D66"/>
    <w:pPr>
      <w:spacing w:after="0"/>
    </w:pPr>
    <w:rPr>
      <w:rFonts w:ascii="Calibri" w:eastAsia="Calibri" w:hAnsi="Calibri" w:cs="Times New Roman"/>
    </w:rPr>
  </w:style>
  <w:style w:type="paragraph" w:customStyle="1" w:styleId="423F602F699C406581246768D8E9648B3">
    <w:name w:val="423F602F699C406581246768D8E9648B3"/>
    <w:rsid w:val="00C76D66"/>
    <w:pPr>
      <w:spacing w:after="0"/>
    </w:pPr>
    <w:rPr>
      <w:rFonts w:ascii="Calibri" w:eastAsia="Calibri" w:hAnsi="Calibri" w:cs="Times New Roman"/>
    </w:rPr>
  </w:style>
  <w:style w:type="paragraph" w:customStyle="1" w:styleId="D21FDCF76C1540B4A671B0A245ACA39C3">
    <w:name w:val="D21FDCF76C1540B4A671B0A245ACA39C3"/>
    <w:rsid w:val="00C76D66"/>
    <w:pPr>
      <w:spacing w:after="0"/>
    </w:pPr>
    <w:rPr>
      <w:rFonts w:ascii="Calibri" w:eastAsia="Calibri" w:hAnsi="Calibri" w:cs="Times New Roman"/>
    </w:rPr>
  </w:style>
  <w:style w:type="paragraph" w:customStyle="1" w:styleId="80BA63D8310E4C718ED76F504B0446EB3">
    <w:name w:val="80BA63D8310E4C718ED76F504B0446EB3"/>
    <w:rsid w:val="00C76D66"/>
    <w:pPr>
      <w:spacing w:after="0"/>
    </w:pPr>
    <w:rPr>
      <w:rFonts w:ascii="Calibri" w:eastAsia="Calibri" w:hAnsi="Calibri" w:cs="Times New Roman"/>
    </w:rPr>
  </w:style>
  <w:style w:type="paragraph" w:customStyle="1" w:styleId="27132FE74684478B8B657370AB0D00D23">
    <w:name w:val="27132FE74684478B8B657370AB0D00D23"/>
    <w:rsid w:val="00C76D66"/>
    <w:pPr>
      <w:spacing w:after="0"/>
    </w:pPr>
    <w:rPr>
      <w:rFonts w:ascii="Calibri" w:eastAsia="Calibri" w:hAnsi="Calibri" w:cs="Times New Roman"/>
    </w:rPr>
  </w:style>
  <w:style w:type="paragraph" w:customStyle="1" w:styleId="3DFBF1AEA2D3457DBB05F06EFF1A894B3">
    <w:name w:val="3DFBF1AEA2D3457DBB05F06EFF1A894B3"/>
    <w:rsid w:val="00C76D66"/>
    <w:pPr>
      <w:spacing w:after="0"/>
    </w:pPr>
    <w:rPr>
      <w:rFonts w:ascii="Calibri" w:eastAsia="Calibri" w:hAnsi="Calibri" w:cs="Times New Roman"/>
    </w:rPr>
  </w:style>
  <w:style w:type="paragraph" w:customStyle="1" w:styleId="AD419513E683485FAD51D87AB06F86D13">
    <w:name w:val="AD419513E683485FAD51D87AB06F86D13"/>
    <w:rsid w:val="00C76D66"/>
    <w:pPr>
      <w:spacing w:after="0"/>
    </w:pPr>
    <w:rPr>
      <w:rFonts w:ascii="Calibri" w:eastAsia="Calibri" w:hAnsi="Calibri" w:cs="Times New Roman"/>
    </w:rPr>
  </w:style>
  <w:style w:type="paragraph" w:customStyle="1" w:styleId="054456081A584F70ADAC46AC6646F8F83">
    <w:name w:val="054456081A584F70ADAC46AC6646F8F83"/>
    <w:rsid w:val="00C76D66"/>
    <w:pPr>
      <w:spacing w:after="0"/>
    </w:pPr>
    <w:rPr>
      <w:rFonts w:ascii="Calibri" w:eastAsia="Calibri" w:hAnsi="Calibri" w:cs="Times New Roman"/>
    </w:rPr>
  </w:style>
  <w:style w:type="paragraph" w:customStyle="1" w:styleId="0EBA3451B5574CF5B3F8B0D450864EA5">
    <w:name w:val="0EBA3451B5574CF5B3F8B0D450864EA5"/>
    <w:rsid w:val="00F44CB2"/>
    <w:pPr>
      <w:spacing w:after="160" w:line="259" w:lineRule="auto"/>
    </w:pPr>
  </w:style>
  <w:style w:type="paragraph" w:customStyle="1" w:styleId="2D799DEE15954AF98512A0BF23D72ABB">
    <w:name w:val="2D799DEE15954AF98512A0BF23D72ABB"/>
    <w:rsid w:val="00F44CB2"/>
    <w:pPr>
      <w:spacing w:after="160" w:line="259" w:lineRule="auto"/>
    </w:pPr>
  </w:style>
  <w:style w:type="paragraph" w:customStyle="1" w:styleId="52AF9AAB0148491CB9B5EB20C1DA65D4">
    <w:name w:val="52AF9AAB0148491CB9B5EB20C1DA65D4"/>
    <w:rsid w:val="00F44CB2"/>
    <w:pPr>
      <w:spacing w:after="160" w:line="259" w:lineRule="auto"/>
    </w:pPr>
  </w:style>
  <w:style w:type="paragraph" w:customStyle="1" w:styleId="844E2132C2294905A93B4CA185A38A13">
    <w:name w:val="844E2132C2294905A93B4CA185A38A13"/>
    <w:rsid w:val="00F44CB2"/>
    <w:pPr>
      <w:spacing w:after="160" w:line="259" w:lineRule="auto"/>
    </w:pPr>
  </w:style>
  <w:style w:type="paragraph" w:customStyle="1" w:styleId="34A3FFDB190A449D86C6165B0C28BC5C">
    <w:name w:val="34A3FFDB190A449D86C6165B0C28BC5C"/>
    <w:rsid w:val="000878AB"/>
    <w:pPr>
      <w:spacing w:after="160" w:line="259" w:lineRule="auto"/>
    </w:pPr>
  </w:style>
  <w:style w:type="paragraph" w:customStyle="1" w:styleId="D2B3C3D490D84CA2B491D2002F73278F">
    <w:name w:val="D2B3C3D490D84CA2B491D2002F73278F"/>
    <w:rsid w:val="000878AB"/>
    <w:pPr>
      <w:spacing w:after="160" w:line="259" w:lineRule="auto"/>
    </w:pPr>
  </w:style>
  <w:style w:type="paragraph" w:customStyle="1" w:styleId="965E3B85CEF24CCEBE16DA5CC9AC515D">
    <w:name w:val="965E3B85CEF24CCEBE16DA5CC9AC515D"/>
    <w:rsid w:val="000878AB"/>
    <w:pPr>
      <w:spacing w:after="160" w:line="259" w:lineRule="auto"/>
    </w:pPr>
  </w:style>
  <w:style w:type="paragraph" w:customStyle="1" w:styleId="6F481CCFB8C041E78176804D8B865AA0">
    <w:name w:val="6F481CCFB8C041E78176804D8B865AA0"/>
    <w:rsid w:val="000878AB"/>
    <w:pPr>
      <w:spacing w:after="160" w:line="259" w:lineRule="auto"/>
    </w:pPr>
  </w:style>
  <w:style w:type="paragraph" w:customStyle="1" w:styleId="499B106D3F03496F8F4F29BCC5407166">
    <w:name w:val="499B106D3F03496F8F4F29BCC5407166"/>
    <w:rsid w:val="000878AB"/>
    <w:pPr>
      <w:spacing w:after="160" w:line="259" w:lineRule="auto"/>
    </w:pPr>
  </w:style>
  <w:style w:type="paragraph" w:customStyle="1" w:styleId="1CEB649BA14A49D592F47CDCE2FE0030">
    <w:name w:val="1CEB649BA14A49D592F47CDCE2FE0030"/>
    <w:rsid w:val="000878AB"/>
    <w:pPr>
      <w:spacing w:after="160" w:line="259" w:lineRule="auto"/>
    </w:pPr>
  </w:style>
  <w:style w:type="paragraph" w:customStyle="1" w:styleId="1AA9C6126A394C128E5F0A382CC01AD6">
    <w:name w:val="1AA9C6126A394C128E5F0A382CC01AD6"/>
    <w:rsid w:val="000878AB"/>
    <w:pPr>
      <w:spacing w:after="160" w:line="259" w:lineRule="auto"/>
    </w:pPr>
  </w:style>
  <w:style w:type="paragraph" w:customStyle="1" w:styleId="C5BAC10EC9D440D8B8ECD79ADDC42445">
    <w:name w:val="C5BAC10EC9D440D8B8ECD79ADDC42445"/>
    <w:rsid w:val="000878AB"/>
    <w:pPr>
      <w:spacing w:after="160" w:line="259" w:lineRule="auto"/>
    </w:pPr>
  </w:style>
  <w:style w:type="paragraph" w:customStyle="1" w:styleId="5914B400108A4B6DB35677F2B84624E4">
    <w:name w:val="5914B400108A4B6DB35677F2B84624E4"/>
    <w:rsid w:val="000878AB"/>
    <w:pPr>
      <w:spacing w:after="160" w:line="259" w:lineRule="auto"/>
    </w:pPr>
  </w:style>
  <w:style w:type="paragraph" w:customStyle="1" w:styleId="9CEDF7800E724E59BE93A4E6A3ACBABA">
    <w:name w:val="9CEDF7800E724E59BE93A4E6A3ACBABA"/>
    <w:rsid w:val="000878AB"/>
    <w:pPr>
      <w:spacing w:after="160" w:line="259" w:lineRule="auto"/>
    </w:pPr>
  </w:style>
  <w:style w:type="paragraph" w:customStyle="1" w:styleId="15CF5DF5991541FC81E5D7B0C583DAB4">
    <w:name w:val="15CF5DF5991541FC81E5D7B0C583DAB4"/>
    <w:rsid w:val="000878AB"/>
    <w:pPr>
      <w:spacing w:after="160" w:line="259" w:lineRule="auto"/>
    </w:pPr>
  </w:style>
  <w:style w:type="paragraph" w:customStyle="1" w:styleId="36E14F7A02E649F197C59B7AD604CB18">
    <w:name w:val="36E14F7A02E649F197C59B7AD604CB18"/>
    <w:rsid w:val="000878AB"/>
    <w:pPr>
      <w:spacing w:after="160" w:line="259" w:lineRule="auto"/>
    </w:pPr>
  </w:style>
  <w:style w:type="paragraph" w:customStyle="1" w:styleId="EA36E1F2116E4858AD0A7871DC1C4453">
    <w:name w:val="EA36E1F2116E4858AD0A7871DC1C4453"/>
    <w:rsid w:val="000878AB"/>
    <w:pPr>
      <w:spacing w:after="160" w:line="259" w:lineRule="auto"/>
    </w:pPr>
  </w:style>
  <w:style w:type="paragraph" w:customStyle="1" w:styleId="EBB3D3449D234B1CB96830E8BF4FA8C4">
    <w:name w:val="EBB3D3449D234B1CB96830E8BF4FA8C4"/>
    <w:rsid w:val="000878AB"/>
    <w:pPr>
      <w:spacing w:after="160" w:line="259" w:lineRule="auto"/>
    </w:pPr>
  </w:style>
  <w:style w:type="paragraph" w:customStyle="1" w:styleId="F53308A192A8488E8D90350677F28795">
    <w:name w:val="F53308A192A8488E8D90350677F28795"/>
    <w:rsid w:val="000878AB"/>
    <w:pPr>
      <w:spacing w:after="160" w:line="259" w:lineRule="auto"/>
    </w:pPr>
  </w:style>
  <w:style w:type="paragraph" w:customStyle="1" w:styleId="4B642D2515924FF388D3ACE21957F699">
    <w:name w:val="4B642D2515924FF388D3ACE21957F699"/>
    <w:rsid w:val="000878AB"/>
    <w:pPr>
      <w:spacing w:after="160" w:line="259" w:lineRule="auto"/>
    </w:pPr>
  </w:style>
  <w:style w:type="paragraph" w:customStyle="1" w:styleId="370784034A544539B98CBEE32B06CF02">
    <w:name w:val="370784034A544539B98CBEE32B06CF02"/>
    <w:rsid w:val="000878AB"/>
    <w:pPr>
      <w:spacing w:after="160" w:line="259" w:lineRule="auto"/>
    </w:pPr>
  </w:style>
  <w:style w:type="paragraph" w:customStyle="1" w:styleId="1566448321ED485C9015E599B1DBA860">
    <w:name w:val="1566448321ED485C9015E599B1DBA860"/>
    <w:rsid w:val="000878AB"/>
    <w:pPr>
      <w:spacing w:after="160" w:line="259" w:lineRule="auto"/>
    </w:pPr>
  </w:style>
  <w:style w:type="paragraph" w:customStyle="1" w:styleId="5BBA092352E64455A5ADF41EF59A1CEE">
    <w:name w:val="5BBA092352E64455A5ADF41EF59A1CEE"/>
    <w:rsid w:val="000878AB"/>
    <w:pPr>
      <w:spacing w:after="160" w:line="259" w:lineRule="auto"/>
    </w:pPr>
  </w:style>
  <w:style w:type="paragraph" w:customStyle="1" w:styleId="B3AB6B21A6794B3EA04D6647FD49DE64">
    <w:name w:val="B3AB6B21A6794B3EA04D6647FD49DE64"/>
    <w:rsid w:val="000878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07108-9745-46C7-91BB-7880FDEDA2C6}">
  <ds:schemaRefs>
    <ds:schemaRef ds:uri="http://schemas.openxmlformats.org/officeDocument/2006/bibliography"/>
  </ds:schemaRefs>
</ds:datastoreItem>
</file>

<file path=customXml/itemProps2.xml><?xml version="1.0" encoding="utf-8"?>
<ds:datastoreItem xmlns:ds="http://schemas.openxmlformats.org/officeDocument/2006/customXml" ds:itemID="{AD397366-2216-43C6-AD74-90D397864947}"/>
</file>

<file path=customXml/itemProps3.xml><?xml version="1.0" encoding="utf-8"?>
<ds:datastoreItem xmlns:ds="http://schemas.openxmlformats.org/officeDocument/2006/customXml" ds:itemID="{D1E1A3CB-63F1-4A1F-A8EA-7397A3276591}"/>
</file>

<file path=customXml/itemProps4.xml><?xml version="1.0" encoding="utf-8"?>
<ds:datastoreItem xmlns:ds="http://schemas.openxmlformats.org/officeDocument/2006/customXml" ds:itemID="{CEF36A5F-8765-4592-A5DE-DA0E3F7220D6}"/>
</file>

<file path=docProps/app.xml><?xml version="1.0" encoding="utf-8"?>
<Properties xmlns="http://schemas.openxmlformats.org/officeDocument/2006/extended-properties" xmlns:vt="http://schemas.openxmlformats.org/officeDocument/2006/docPropsVTypes">
  <Template>Work Order Form Template.dot</Template>
  <TotalTime>3</TotalTime>
  <Pages>7</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Consultant Commitment to Subcontract to Disadvantaged Business Enterprise Firm</vt:lpstr>
    </vt:vector>
  </TitlesOfParts>
  <Company>Wisconsin Department of Transportation</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Commitment to Subcontract to Disadvantaged Business Enterprise Firm</dc:title>
  <dc:creator>WisDOT</dc:creator>
  <cp:lastModifiedBy>Verran, Michael J - DOT</cp:lastModifiedBy>
  <cp:revision>6</cp:revision>
  <cp:lastPrinted>2021-08-30T22:45:00Z</cp:lastPrinted>
  <dcterms:created xsi:type="dcterms:W3CDTF">2021-10-11T20:13:00Z</dcterms:created>
  <dcterms:modified xsi:type="dcterms:W3CDTF">2021-10-14T14:01:00Z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