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DC" w:rsidRDefault="00CE218D">
      <w:pPr>
        <w:pStyle w:val="Title"/>
      </w:pPr>
      <w:r>
        <w:t xml:space="preserve">Fact Sheet </w:t>
      </w:r>
    </w:p>
    <w:p w:rsidR="00981ADC" w:rsidRDefault="00CE218D">
      <w:pPr>
        <w:spacing w:line="480" w:lineRule="auto"/>
        <w:jc w:val="center"/>
        <w:rPr>
          <w:b/>
          <w:sz w:val="44"/>
        </w:rPr>
      </w:pPr>
      <w:r>
        <w:rPr>
          <w:b/>
          <w:sz w:val="28"/>
        </w:rPr>
        <w:t>Ribbon Cutting/Groundbreaking Ceremony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Highway project, termini, name of community and county: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Number of miles: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Tentative date of event:</w:t>
      </w:r>
    </w:p>
    <w:p w:rsidR="00124F79" w:rsidRDefault="00CE218D" w:rsidP="00124F79">
      <w:pPr>
        <w:spacing w:before="100" w:beforeAutospacing="1" w:after="100" w:afterAutospacing="1"/>
        <w:rPr>
          <w:bCs/>
        </w:rPr>
      </w:pPr>
      <w:r>
        <w:rPr>
          <w:bCs/>
        </w:rPr>
        <w:t>Why should the Governor/Secretary be involved?  Have the</w:t>
      </w:r>
      <w:r w:rsidR="00124F79">
        <w:rPr>
          <w:bCs/>
        </w:rPr>
        <w:t>y attended any previous events?</w:t>
      </w:r>
    </w:p>
    <w:p w:rsidR="00124F79" w:rsidRDefault="00124F79" w:rsidP="00124F79">
      <w:pPr>
        <w:spacing w:before="100" w:beforeAutospacing="1" w:after="100" w:afterAutospacing="1"/>
        <w:rPr>
          <w:bCs/>
        </w:rPr>
      </w:pP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Type of project, scope of work, number of contracts: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Cost, cost-sharing: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Project benefits</w:t>
      </w:r>
      <w:r w:rsidR="00124F79">
        <w:rPr>
          <w:bCs/>
        </w:rPr>
        <w:t xml:space="preserve"> (</w:t>
      </w:r>
      <w:r>
        <w:rPr>
          <w:bCs/>
        </w:rPr>
        <w:t>economy, safety, environmental, etc.</w:t>
      </w:r>
      <w:r w:rsidR="00124F79">
        <w:rPr>
          <w:bCs/>
        </w:rPr>
        <w:t>)</w:t>
      </w:r>
      <w:r>
        <w:rPr>
          <w:bCs/>
        </w:rPr>
        <w:t>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Community support: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Any controversial or sensitive issues?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 xml:space="preserve">Any special interest groups involved? 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Construction timeframe: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Unique features of the project, environmental mitigation, quality initiatives (partnering):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 xml:space="preserve">Project’s </w:t>
      </w:r>
      <w:r w:rsidR="00124F79">
        <w:rPr>
          <w:bCs/>
        </w:rPr>
        <w:t xml:space="preserve">annual </w:t>
      </w:r>
      <w:r>
        <w:rPr>
          <w:bCs/>
        </w:rPr>
        <w:t>average daily traffic: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lastRenderedPageBreak/>
        <w:t>Detours, lane restrictions: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Brief history, if relevant: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Prime contractor and hometown: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Subcontractors and hometowns:</w:t>
      </w:r>
    </w:p>
    <w:p w:rsidR="00981ADC" w:rsidRDefault="00CE218D" w:rsidP="00124F79">
      <w:pPr>
        <w:spacing w:before="100" w:beforeAutospacing="1" w:after="100" w:afterAutospacing="1"/>
        <w:rPr>
          <w:bCs/>
        </w:rPr>
      </w:pPr>
      <w:r>
        <w:rPr>
          <w:bCs/>
        </w:rPr>
        <w:t>DOT Staff: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ab/>
      </w:r>
      <w:r w:rsidR="00AC7E10">
        <w:rPr>
          <w:bCs/>
        </w:rPr>
        <w:t>Region</w:t>
      </w:r>
      <w:r>
        <w:rPr>
          <w:bCs/>
        </w:rPr>
        <w:t xml:space="preserve"> Director: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ab/>
        <w:t>Project Supervisor: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ab/>
        <w:t>Project Development Staff: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ab/>
      </w:r>
      <w:r w:rsidR="00AC7E10">
        <w:rPr>
          <w:bCs/>
        </w:rPr>
        <w:t>Other region s</w:t>
      </w:r>
      <w:r>
        <w:rPr>
          <w:bCs/>
        </w:rPr>
        <w:t>taff</w:t>
      </w:r>
      <w:r w:rsidR="00AC7E10">
        <w:rPr>
          <w:bCs/>
        </w:rPr>
        <w:t xml:space="preserve"> (Planning, Programming, Operations, TSS)</w:t>
      </w:r>
      <w:r>
        <w:rPr>
          <w:bCs/>
        </w:rPr>
        <w:t>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Design Consultants:</w:t>
      </w:r>
    </w:p>
    <w:p w:rsidR="00981ADC" w:rsidRDefault="00CE218D" w:rsidP="00124F79">
      <w:pPr>
        <w:spacing w:before="100" w:beforeAutospacing="1" w:after="100" w:afterAutospacing="1" w:line="720" w:lineRule="auto"/>
        <w:rPr>
          <w:bCs/>
        </w:rPr>
      </w:pPr>
      <w:r>
        <w:rPr>
          <w:bCs/>
        </w:rPr>
        <w:t>Construction Consultant(s):</w:t>
      </w:r>
    </w:p>
    <w:p w:rsidR="00981ADC" w:rsidRDefault="00CE218D" w:rsidP="00124F79">
      <w:pPr>
        <w:spacing w:before="100" w:beforeAutospacing="1" w:after="100" w:afterAutospacing="1" w:line="480" w:lineRule="auto"/>
        <w:rPr>
          <w:bCs/>
        </w:rPr>
      </w:pPr>
      <w:r>
        <w:rPr>
          <w:bCs/>
        </w:rPr>
        <w:t>Any additional information:</w:t>
      </w:r>
    </w:p>
    <w:p w:rsidR="00981ADC" w:rsidRDefault="00981ADC" w:rsidP="00124F79">
      <w:pPr>
        <w:spacing w:before="100" w:beforeAutospacing="1" w:after="100" w:afterAutospacing="1"/>
      </w:pPr>
    </w:p>
    <w:sectPr w:rsidR="00981ADC" w:rsidSect="00981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720" w:left="1152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5C" w:rsidRDefault="0011205C" w:rsidP="00374D9D">
      <w:r>
        <w:separator/>
      </w:r>
    </w:p>
  </w:endnote>
  <w:endnote w:type="continuationSeparator" w:id="0">
    <w:p w:rsidR="0011205C" w:rsidRDefault="0011205C" w:rsidP="0037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5C" w:rsidRDefault="00C933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DC" w:rsidRPr="00C9335C" w:rsidRDefault="00981ADC" w:rsidP="00C933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5C" w:rsidRDefault="00C93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5C" w:rsidRDefault="0011205C" w:rsidP="00374D9D">
      <w:r>
        <w:separator/>
      </w:r>
    </w:p>
  </w:footnote>
  <w:footnote w:type="continuationSeparator" w:id="0">
    <w:p w:rsidR="0011205C" w:rsidRDefault="0011205C" w:rsidP="00374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5C" w:rsidRDefault="00C93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DC" w:rsidRPr="00C9335C" w:rsidRDefault="00981ADC" w:rsidP="00C933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5C" w:rsidRDefault="00C933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E218D"/>
    <w:rsid w:val="0002529B"/>
    <w:rsid w:val="00053E91"/>
    <w:rsid w:val="000A66B6"/>
    <w:rsid w:val="000A67ED"/>
    <w:rsid w:val="000B1F28"/>
    <w:rsid w:val="0011205C"/>
    <w:rsid w:val="00124F79"/>
    <w:rsid w:val="001B4F34"/>
    <w:rsid w:val="001B55C5"/>
    <w:rsid w:val="002574F3"/>
    <w:rsid w:val="00265910"/>
    <w:rsid w:val="00276EAF"/>
    <w:rsid w:val="003B352E"/>
    <w:rsid w:val="003F3B46"/>
    <w:rsid w:val="0040762C"/>
    <w:rsid w:val="004535D2"/>
    <w:rsid w:val="00455879"/>
    <w:rsid w:val="0047114B"/>
    <w:rsid w:val="004C32E0"/>
    <w:rsid w:val="004E36A5"/>
    <w:rsid w:val="004F5B3A"/>
    <w:rsid w:val="00521D11"/>
    <w:rsid w:val="0052314F"/>
    <w:rsid w:val="00525493"/>
    <w:rsid w:val="00551682"/>
    <w:rsid w:val="00564CD4"/>
    <w:rsid w:val="00592803"/>
    <w:rsid w:val="005B6E2C"/>
    <w:rsid w:val="005E2A3A"/>
    <w:rsid w:val="005F2E5A"/>
    <w:rsid w:val="00634E67"/>
    <w:rsid w:val="00643D01"/>
    <w:rsid w:val="006578CE"/>
    <w:rsid w:val="0068166D"/>
    <w:rsid w:val="0069720C"/>
    <w:rsid w:val="006A213D"/>
    <w:rsid w:val="006F7AA2"/>
    <w:rsid w:val="00751456"/>
    <w:rsid w:val="00772739"/>
    <w:rsid w:val="008100D4"/>
    <w:rsid w:val="00835950"/>
    <w:rsid w:val="00862674"/>
    <w:rsid w:val="008633B6"/>
    <w:rsid w:val="009414C0"/>
    <w:rsid w:val="00954BF5"/>
    <w:rsid w:val="00981ADC"/>
    <w:rsid w:val="009A4A01"/>
    <w:rsid w:val="009B7538"/>
    <w:rsid w:val="009D7FFD"/>
    <w:rsid w:val="00A46173"/>
    <w:rsid w:val="00A53158"/>
    <w:rsid w:val="00A53BD0"/>
    <w:rsid w:val="00AB3588"/>
    <w:rsid w:val="00AC7E10"/>
    <w:rsid w:val="00B240A4"/>
    <w:rsid w:val="00B5346F"/>
    <w:rsid w:val="00B72A61"/>
    <w:rsid w:val="00BE33F0"/>
    <w:rsid w:val="00C9335C"/>
    <w:rsid w:val="00C93BD6"/>
    <w:rsid w:val="00CE218D"/>
    <w:rsid w:val="00D66766"/>
    <w:rsid w:val="00D85545"/>
    <w:rsid w:val="00DD5390"/>
    <w:rsid w:val="00F24335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2C"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qFormat/>
    <w:rsid w:val="005B6E2C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Univers" w:hAnsi="Univers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ttachment">
    <w:name w:val="fdAttachment"/>
    <w:basedOn w:val="Normal"/>
    <w:rsid w:val="005B6E2C"/>
    <w:pPr>
      <w:widowControl w:val="0"/>
      <w:tabs>
        <w:tab w:val="left" w:pos="720"/>
        <w:tab w:val="right" w:pos="2448"/>
      </w:tabs>
      <w:spacing w:before="60" w:after="60"/>
      <w:ind w:left="2160" w:hanging="2160"/>
    </w:pPr>
    <w:rPr>
      <w:sz w:val="20"/>
      <w:szCs w:val="20"/>
    </w:rPr>
  </w:style>
  <w:style w:type="character" w:customStyle="1" w:styleId="fdFutureLink">
    <w:name w:val="fdFutureLink"/>
    <w:basedOn w:val="DefaultParagraphFont"/>
    <w:rsid w:val="005B6E2C"/>
    <w:rPr>
      <w:color w:val="0070C0"/>
      <w:u w:val="single"/>
    </w:rPr>
  </w:style>
  <w:style w:type="paragraph" w:customStyle="1" w:styleId="fdFigureCaption">
    <w:name w:val="fdFigureCaption"/>
    <w:basedOn w:val="fdBase"/>
    <w:rsid w:val="005B6E2C"/>
    <w:pPr>
      <w:jc w:val="center"/>
    </w:pPr>
    <w:rPr>
      <w:b/>
      <w:i/>
    </w:rPr>
  </w:style>
  <w:style w:type="paragraph" w:customStyle="1" w:styleId="fdTitleAttachment">
    <w:name w:val="fdTitleAttachment"/>
    <w:next w:val="Normal"/>
    <w:rsid w:val="005B6E2C"/>
    <w:rPr>
      <w:rFonts w:ascii="Arial" w:hAnsi="Arial"/>
      <w:color w:val="FF0000"/>
      <w:sz w:val="16"/>
    </w:rPr>
  </w:style>
  <w:style w:type="paragraph" w:customStyle="1" w:styleId="fdAttachmentTitle">
    <w:name w:val="fdAttachmentTitle"/>
    <w:basedOn w:val="Normal"/>
    <w:rsid w:val="005B6E2C"/>
    <w:pPr>
      <w:widowControl w:val="0"/>
      <w:tabs>
        <w:tab w:val="right" w:pos="792"/>
        <w:tab w:val="left" w:pos="864"/>
        <w:tab w:val="left" w:pos="1800"/>
      </w:tabs>
      <w:spacing w:before="240" w:after="60"/>
      <w:ind w:left="864" w:hanging="864"/>
    </w:pPr>
    <w:rPr>
      <w:b/>
      <w:bCs/>
      <w:caps/>
      <w:sz w:val="20"/>
      <w:szCs w:val="20"/>
      <w:u w:val="single"/>
    </w:rPr>
  </w:style>
  <w:style w:type="paragraph" w:customStyle="1" w:styleId="fdBase">
    <w:name w:val="fdBase"/>
    <w:rsid w:val="005B6E2C"/>
    <w:pPr>
      <w:widowControl w:val="0"/>
      <w:spacing w:before="60" w:after="60"/>
    </w:pPr>
    <w:rPr>
      <w:rFonts w:ascii="Arial" w:hAnsi="Arial"/>
    </w:rPr>
  </w:style>
  <w:style w:type="paragraph" w:customStyle="1" w:styleId="fdFooterLandscape">
    <w:name w:val="fdFooterLandscape"/>
    <w:basedOn w:val="fdFooter"/>
    <w:rsid w:val="005B6E2C"/>
    <w:pPr>
      <w:tabs>
        <w:tab w:val="clear" w:pos="4968"/>
        <w:tab w:val="clear" w:pos="10368"/>
        <w:tab w:val="center" w:pos="7200"/>
        <w:tab w:val="right" w:pos="14400"/>
      </w:tabs>
      <w:jc w:val="center"/>
    </w:pPr>
  </w:style>
  <w:style w:type="paragraph" w:customStyle="1" w:styleId="fdHeader">
    <w:name w:val="fdHeader"/>
    <w:basedOn w:val="fdBase"/>
    <w:rsid w:val="005B6E2C"/>
    <w:pPr>
      <w:pBdr>
        <w:bottom w:val="single" w:sz="4" w:space="1" w:color="auto"/>
      </w:pBdr>
      <w:ind w:left="-432" w:right="-432"/>
      <w:jc w:val="center"/>
    </w:pPr>
    <w:rPr>
      <w:i/>
    </w:rPr>
  </w:style>
  <w:style w:type="paragraph" w:customStyle="1" w:styleId="fdFooter">
    <w:name w:val="fdFooter"/>
    <w:basedOn w:val="fdBase"/>
    <w:rsid w:val="005B6E2C"/>
    <w:pPr>
      <w:pBdr>
        <w:top w:val="single" w:sz="4" w:space="1" w:color="auto"/>
      </w:pBdr>
      <w:tabs>
        <w:tab w:val="center" w:pos="4968"/>
        <w:tab w:val="right" w:pos="10368"/>
      </w:tabs>
      <w:spacing w:before="120"/>
      <w:ind w:left="-432" w:right="-432"/>
    </w:pPr>
    <w:rPr>
      <w:i/>
    </w:rPr>
  </w:style>
  <w:style w:type="paragraph" w:styleId="Title">
    <w:name w:val="Title"/>
    <w:basedOn w:val="Normal"/>
    <w:qFormat/>
    <w:rsid w:val="00981ADC"/>
    <w:pPr>
      <w:jc w:val="center"/>
    </w:pPr>
    <w:rPr>
      <w:b/>
      <w:sz w:val="28"/>
    </w:rPr>
  </w:style>
  <w:style w:type="paragraph" w:styleId="Header">
    <w:name w:val="header"/>
    <w:basedOn w:val="Normal"/>
    <w:semiHidden/>
    <w:rsid w:val="00981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1A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47114B"/>
    <w:rPr>
      <w:color w:val="0000FF" w:themeColor="hyperlink"/>
      <w:u w:val="single"/>
    </w:rPr>
  </w:style>
  <w:style w:type="character" w:customStyle="1" w:styleId="fdExhibitTitle">
    <w:name w:val="fdExhibitTitle"/>
    <w:basedOn w:val="DefaultParagraphFont"/>
    <w:rsid w:val="005B6E2C"/>
    <w:rPr>
      <w:color w:val="auto"/>
      <w:spacing w:val="-2"/>
    </w:rPr>
  </w:style>
  <w:style w:type="character" w:customStyle="1" w:styleId="fdExhibitDate">
    <w:name w:val="fdExhibitDate"/>
    <w:basedOn w:val="DefaultParagraphFont"/>
    <w:rsid w:val="005B6E2C"/>
    <w:rPr>
      <w:color w:val="auto"/>
      <w:spacing w:val="0"/>
      <w:sz w:val="22"/>
    </w:rPr>
  </w:style>
  <w:style w:type="character" w:customStyle="1" w:styleId="fdEmail">
    <w:name w:val="fdEmail"/>
    <w:basedOn w:val="fdFutureLink"/>
    <w:uiPriority w:val="1"/>
    <w:qFormat/>
    <w:rsid w:val="005B6E2C"/>
  </w:style>
  <w:style w:type="paragraph" w:customStyle="1" w:styleId="fdProcedure">
    <w:name w:val="fdProcedure"/>
    <w:basedOn w:val="fdBase"/>
    <w:rsid w:val="005B6E2C"/>
    <w:pPr>
      <w:keepNext/>
      <w:keepLines/>
      <w:shd w:val="clear" w:color="auto" w:fill="E6E6E6"/>
      <w:tabs>
        <w:tab w:val="right" w:pos="9936"/>
      </w:tabs>
      <w:spacing w:before="240" w:after="120"/>
    </w:pPr>
    <w:rPr>
      <w:b/>
    </w:rPr>
  </w:style>
  <w:style w:type="character" w:customStyle="1" w:styleId="fdDate">
    <w:name w:val="fdDate"/>
    <w:basedOn w:val="DefaultParagraphFont"/>
    <w:rsid w:val="005B6E2C"/>
    <w:rPr>
      <w:b/>
      <w:i/>
      <w:color w:val="808080"/>
    </w:rPr>
  </w:style>
  <w:style w:type="character" w:customStyle="1" w:styleId="fdProcedureNumber">
    <w:name w:val="fdProcedureNumber"/>
    <w:basedOn w:val="DefaultParagraphFont"/>
    <w:rsid w:val="005B6E2C"/>
    <w:rPr>
      <w:color w:val="000080"/>
    </w:rPr>
  </w:style>
  <w:style w:type="character" w:customStyle="1" w:styleId="fdDeadLink">
    <w:name w:val="fdDeadLink"/>
    <w:basedOn w:val="DefaultParagraphFont"/>
    <w:uiPriority w:val="1"/>
    <w:rsid w:val="005B6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ropbox\Sue\WC_Attachments_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5B4CD2-7622-4B59-A8A6-FD362E7E6F49}"/>
</file>

<file path=customXml/itemProps2.xml><?xml version="1.0" encoding="utf-8"?>
<ds:datastoreItem xmlns:ds="http://schemas.openxmlformats.org/officeDocument/2006/customXml" ds:itemID="{C4F7AF65-3565-4A2E-9745-45B6D8DFCDC7}"/>
</file>

<file path=customXml/itemProps3.xml><?xml version="1.0" encoding="utf-8"?>
<ds:datastoreItem xmlns:ds="http://schemas.openxmlformats.org/officeDocument/2006/customXml" ds:itemID="{F42F1185-78CA-44BE-9306-92DC5B348914}"/>
</file>

<file path=docProps/app.xml><?xml version="1.0" encoding="utf-8"?>
<Properties xmlns="http://schemas.openxmlformats.org/officeDocument/2006/extended-properties" xmlns:vt="http://schemas.openxmlformats.org/officeDocument/2006/docPropsVTypes">
  <Template>WC_Attachments_New.dotm</Template>
  <TotalTime>1</TotalTime>
  <Pages>2</Pages>
  <Words>115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06-01-010</vt:lpstr>
    </vt:vector>
  </TitlesOfParts>
  <Company>Wisconsin Department of Transportation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FDM 6-1-10 attachments</dc:title>
  <dc:subject>FDM attachments</dc:subject>
  <dc:creator>WisDOT</dc:creator>
  <cp:lastModifiedBy>dotjmn</cp:lastModifiedBy>
  <cp:revision>4</cp:revision>
  <cp:lastPrinted>2013-11-10T20:34:00Z</cp:lastPrinted>
  <dcterms:created xsi:type="dcterms:W3CDTF">2014-02-27T19:24:00Z</dcterms:created>
  <dcterms:modified xsi:type="dcterms:W3CDTF">2014-09-22T17:08:00Z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