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A6" w:rsidRPr="00DB3723" w:rsidRDefault="00A14632">
      <w:pPr>
        <w:tabs>
          <w:tab w:val="center" w:pos="4680"/>
        </w:tabs>
        <w:suppressAutoHyphens/>
        <w:rPr>
          <w:b/>
          <w:spacing w:val="-2"/>
          <w:u w:val="single"/>
        </w:rPr>
      </w:pPr>
      <w:r w:rsidRPr="00DB3723">
        <w:rPr>
          <w:spacing w:val="-2"/>
        </w:rPr>
        <w:tab/>
      </w:r>
      <w:r w:rsidRPr="00DB3723">
        <w:rPr>
          <w:b/>
          <w:spacing w:val="-2"/>
          <w:u w:val="single"/>
        </w:rPr>
        <w:t>INSTRUCTION SHEET FOR COURT REPORTERS</w:t>
      </w:r>
    </w:p>
    <w:p w:rsidR="009F1EA6" w:rsidRPr="00DB3723" w:rsidRDefault="009F1EA6">
      <w:pPr>
        <w:tabs>
          <w:tab w:val="left" w:pos="-720"/>
        </w:tabs>
        <w:suppressAutoHyphens/>
        <w:rPr>
          <w:spacing w:val="-2"/>
        </w:rPr>
      </w:pPr>
    </w:p>
    <w:p w:rsidR="009F1EA6" w:rsidRPr="00DB3723" w:rsidRDefault="00A14632">
      <w:pPr>
        <w:tabs>
          <w:tab w:val="left" w:pos="-720"/>
        </w:tabs>
        <w:suppressAutoHyphens/>
        <w:rPr>
          <w:spacing w:val="-2"/>
        </w:rPr>
      </w:pPr>
      <w:r w:rsidRPr="00DB3723">
        <w:rPr>
          <w:spacing w:val="-2"/>
        </w:rPr>
        <w:t>Please include an index of witnesses and exhibits in the transcript and indicate the number of people in attendance at the hearing on either the first or last page of the transcript.</w:t>
      </w:r>
    </w:p>
    <w:p w:rsidR="009F1EA6" w:rsidRPr="00DB3723" w:rsidRDefault="009F1EA6">
      <w:pPr>
        <w:tabs>
          <w:tab w:val="left" w:pos="-720"/>
        </w:tabs>
        <w:suppressAutoHyphens/>
        <w:rPr>
          <w:spacing w:val="-2"/>
        </w:rPr>
      </w:pPr>
    </w:p>
    <w:p w:rsidR="009F1EA6" w:rsidRPr="00DB3723" w:rsidRDefault="00A14632">
      <w:pPr>
        <w:tabs>
          <w:tab w:val="left" w:pos="-720"/>
        </w:tabs>
        <w:suppressAutoHyphens/>
        <w:rPr>
          <w:spacing w:val="-2"/>
        </w:rPr>
      </w:pPr>
      <w:r w:rsidRPr="00DB3723">
        <w:rPr>
          <w:spacing w:val="-2"/>
        </w:rPr>
        <w:t>The enclosed Notices are to be the first exhibit for all three copies of the transcript, please label as Exhibit #1.  Exhibit #2 will be provided to you at the hearing by a representative of our office.  Please label accordingly.</w:t>
      </w:r>
    </w:p>
    <w:p w:rsidR="009F1EA6" w:rsidRPr="00DB3723" w:rsidRDefault="009F1EA6">
      <w:pPr>
        <w:tabs>
          <w:tab w:val="left" w:pos="-720"/>
        </w:tabs>
        <w:suppressAutoHyphens/>
        <w:rPr>
          <w:spacing w:val="-2"/>
        </w:rPr>
      </w:pPr>
    </w:p>
    <w:p w:rsidR="009F1EA6" w:rsidRPr="00DB3723" w:rsidRDefault="00A14632">
      <w:pPr>
        <w:tabs>
          <w:tab w:val="left" w:pos="-720"/>
        </w:tabs>
        <w:suppressAutoHyphens/>
        <w:rPr>
          <w:spacing w:val="-2"/>
        </w:rPr>
      </w:pPr>
      <w:r w:rsidRPr="00DB3723">
        <w:rPr>
          <w:spacing w:val="-2"/>
        </w:rPr>
        <w:t>In order to facilitate cataloging and location of the exhibits which form part of the original transcript of a public hearing, please use the following guide for numbering the exhibits to be attached to the transcript:</w:t>
      </w:r>
    </w:p>
    <w:p w:rsidR="009F1EA6" w:rsidRPr="00DB3723" w:rsidRDefault="009F1EA6">
      <w:pPr>
        <w:tabs>
          <w:tab w:val="left" w:pos="-720"/>
        </w:tabs>
        <w:suppressAutoHyphens/>
        <w:rPr>
          <w:spacing w:val="-2"/>
        </w:rPr>
      </w:pPr>
    </w:p>
    <w:p w:rsidR="009F1EA6" w:rsidRPr="00DB3723" w:rsidRDefault="00A14632">
      <w:pPr>
        <w:tabs>
          <w:tab w:val="left" w:pos="-720"/>
          <w:tab w:val="left" w:pos="360"/>
          <w:tab w:val="left" w:pos="1980"/>
        </w:tabs>
        <w:suppressAutoHyphens/>
        <w:rPr>
          <w:spacing w:val="-2"/>
        </w:rPr>
      </w:pPr>
      <w:r w:rsidRPr="00DB3723">
        <w:rPr>
          <w:spacing w:val="-2"/>
        </w:rPr>
        <w:tab/>
      </w:r>
      <w:r w:rsidRPr="00DB3723">
        <w:rPr>
          <w:spacing w:val="-2"/>
          <w:u w:val="single"/>
        </w:rPr>
        <w:t>Exhibit No.</w:t>
      </w:r>
      <w:r w:rsidRPr="00DB3723">
        <w:rPr>
          <w:spacing w:val="-2"/>
        </w:rPr>
        <w:tab/>
      </w:r>
      <w:r w:rsidRPr="00DB3723">
        <w:rPr>
          <w:spacing w:val="-2"/>
          <w:u w:val="single"/>
        </w:rPr>
        <w:t>Exhibit</w:t>
      </w:r>
    </w:p>
    <w:p w:rsidR="009F1EA6" w:rsidRPr="00DB3723" w:rsidRDefault="00A14632">
      <w:pPr>
        <w:pStyle w:val="EndnoteText"/>
        <w:tabs>
          <w:tab w:val="left" w:pos="360"/>
          <w:tab w:val="left" w:pos="1980"/>
        </w:tabs>
        <w:suppressAutoHyphens/>
        <w:spacing w:before="60"/>
        <w:rPr>
          <w:spacing w:val="-2"/>
        </w:rPr>
      </w:pPr>
      <w:r w:rsidRPr="00DB3723">
        <w:rPr>
          <w:spacing w:val="-2"/>
        </w:rPr>
        <w:tab/>
        <w:t xml:space="preserve">1 </w:t>
      </w:r>
      <w:r w:rsidRPr="00DB3723">
        <w:rPr>
          <w:spacing w:val="-2"/>
        </w:rPr>
        <w:tab/>
        <w:t xml:space="preserve">Notice of Hearing </w:t>
      </w:r>
    </w:p>
    <w:p w:rsidR="009F1EA6" w:rsidRPr="00DB3723" w:rsidRDefault="00A14632">
      <w:pPr>
        <w:tabs>
          <w:tab w:val="left" w:pos="360"/>
          <w:tab w:val="left" w:pos="1980"/>
        </w:tabs>
        <w:suppressAutoHyphens/>
        <w:rPr>
          <w:spacing w:val="-2"/>
        </w:rPr>
      </w:pPr>
      <w:r w:rsidRPr="00DB3723">
        <w:rPr>
          <w:spacing w:val="-2"/>
        </w:rPr>
        <w:tab/>
        <w:t xml:space="preserve">2  </w:t>
      </w:r>
      <w:r w:rsidRPr="00DB3723">
        <w:rPr>
          <w:spacing w:val="-2"/>
        </w:rPr>
        <w:tab/>
        <w:t xml:space="preserve">Public Hearing </w:t>
      </w:r>
      <w:r w:rsidR="00D808A4">
        <w:rPr>
          <w:spacing w:val="-2"/>
        </w:rPr>
        <w:t xml:space="preserve">Participant’s </w:t>
      </w:r>
      <w:r w:rsidRPr="00DB3723">
        <w:rPr>
          <w:spacing w:val="-2"/>
        </w:rPr>
        <w:t>Packet</w:t>
      </w:r>
    </w:p>
    <w:p w:rsidR="009F1EA6" w:rsidRPr="00DB3723" w:rsidRDefault="00A14632">
      <w:pPr>
        <w:pStyle w:val="EndnoteText"/>
        <w:tabs>
          <w:tab w:val="left" w:pos="360"/>
          <w:tab w:val="left" w:pos="1980"/>
        </w:tabs>
        <w:suppressAutoHyphens/>
        <w:ind w:left="2160" w:hanging="1980"/>
      </w:pPr>
      <w:r w:rsidRPr="00DB3723">
        <w:tab/>
        <w:t>3*</w:t>
      </w:r>
      <w:r w:rsidRPr="00DB3723">
        <w:tab/>
        <w:t>Brochure - Landowners Rights under Wisconsin Eminent Domain Law</w:t>
      </w:r>
    </w:p>
    <w:p w:rsidR="009F1EA6" w:rsidRPr="00DB3723" w:rsidRDefault="00A14632">
      <w:pPr>
        <w:tabs>
          <w:tab w:val="left" w:pos="360"/>
          <w:tab w:val="left" w:pos="1980"/>
        </w:tabs>
        <w:suppressAutoHyphens/>
        <w:rPr>
          <w:spacing w:val="-2"/>
        </w:rPr>
      </w:pPr>
      <w:r w:rsidRPr="00DB3723">
        <w:rPr>
          <w:spacing w:val="-2"/>
        </w:rPr>
        <w:tab/>
        <w:t>4*</w:t>
      </w:r>
      <w:r w:rsidRPr="00DB3723">
        <w:rPr>
          <w:spacing w:val="-2"/>
        </w:rPr>
        <w:tab/>
        <w:t>Brochure - Wisconsin Relocation Rights for Residential Properties</w:t>
      </w:r>
    </w:p>
    <w:p w:rsidR="009F1EA6" w:rsidRPr="00DB3723" w:rsidRDefault="00A14632">
      <w:pPr>
        <w:tabs>
          <w:tab w:val="left" w:pos="360"/>
          <w:tab w:val="left" w:pos="1980"/>
        </w:tabs>
        <w:suppressAutoHyphens/>
        <w:rPr>
          <w:spacing w:val="-2"/>
        </w:rPr>
      </w:pPr>
      <w:r w:rsidRPr="00DB3723">
        <w:rPr>
          <w:spacing w:val="-2"/>
        </w:rPr>
        <w:tab/>
        <w:t xml:space="preserve">5 </w:t>
      </w:r>
      <w:r w:rsidRPr="00DB3723">
        <w:rPr>
          <w:spacing w:val="-2"/>
        </w:rPr>
        <w:tab/>
        <w:t>Wisconsin Relocation Rights for Business Properties</w:t>
      </w:r>
    </w:p>
    <w:p w:rsidR="009F1EA6" w:rsidRPr="00DB3723" w:rsidRDefault="00A14632">
      <w:pPr>
        <w:tabs>
          <w:tab w:val="left" w:pos="360"/>
          <w:tab w:val="left" w:pos="1980"/>
        </w:tabs>
        <w:suppressAutoHyphens/>
        <w:rPr>
          <w:spacing w:val="-2"/>
        </w:rPr>
      </w:pPr>
      <w:r w:rsidRPr="00DB3723">
        <w:rPr>
          <w:spacing w:val="-2"/>
        </w:rPr>
        <w:tab/>
        <w:t>6*</w:t>
      </w:r>
      <w:r w:rsidRPr="00DB3723">
        <w:rPr>
          <w:spacing w:val="-2"/>
        </w:rPr>
        <w:tab/>
        <w:t>Photographs of hearing display exhibits</w:t>
      </w:r>
    </w:p>
    <w:p w:rsidR="009F1EA6" w:rsidRPr="00DB3723" w:rsidRDefault="00A14632">
      <w:pPr>
        <w:tabs>
          <w:tab w:val="left" w:pos="360"/>
          <w:tab w:val="left" w:pos="1980"/>
        </w:tabs>
        <w:suppressAutoHyphens/>
        <w:rPr>
          <w:spacing w:val="-2"/>
        </w:rPr>
      </w:pPr>
      <w:r w:rsidRPr="00DB3723">
        <w:rPr>
          <w:spacing w:val="-2"/>
        </w:rPr>
        <w:tab/>
        <w:t>7*</w:t>
      </w:r>
      <w:r w:rsidRPr="00DB3723">
        <w:rPr>
          <w:spacing w:val="-2"/>
        </w:rPr>
        <w:tab/>
        <w:t>Environmental Document</w:t>
      </w:r>
    </w:p>
    <w:p w:rsidR="009F1EA6" w:rsidRPr="00DB3723" w:rsidRDefault="00A14632">
      <w:pPr>
        <w:tabs>
          <w:tab w:val="left" w:pos="360"/>
          <w:tab w:val="left" w:pos="1980"/>
        </w:tabs>
        <w:suppressAutoHyphens/>
        <w:rPr>
          <w:spacing w:val="-2"/>
        </w:rPr>
      </w:pPr>
      <w:r w:rsidRPr="00DB3723">
        <w:rPr>
          <w:spacing w:val="-2"/>
        </w:rPr>
        <w:tab/>
        <w:t>8**</w:t>
      </w:r>
      <w:r w:rsidRPr="00DB3723">
        <w:rPr>
          <w:spacing w:val="-2"/>
        </w:rPr>
        <w:tab/>
      </w:r>
      <w:r w:rsidR="00CA0901">
        <w:rPr>
          <w:spacing w:val="-2"/>
        </w:rPr>
        <w:t xml:space="preserve">Registration Slip for Verbal Testimony </w:t>
      </w:r>
      <w:r w:rsidRPr="00DB3723">
        <w:rPr>
          <w:spacing w:val="-2"/>
        </w:rPr>
        <w:t>(handed in by those who testified)</w:t>
      </w:r>
    </w:p>
    <w:p w:rsidR="00CA0901" w:rsidRDefault="00A14632">
      <w:pPr>
        <w:tabs>
          <w:tab w:val="left" w:pos="360"/>
          <w:tab w:val="left" w:pos="1980"/>
        </w:tabs>
        <w:suppressAutoHyphens/>
        <w:ind w:left="2160" w:hanging="1980"/>
        <w:rPr>
          <w:spacing w:val="-2"/>
        </w:rPr>
      </w:pPr>
      <w:r w:rsidRPr="00DB3723">
        <w:rPr>
          <w:spacing w:val="-2"/>
        </w:rPr>
        <w:tab/>
      </w:r>
      <w:proofErr w:type="gramStart"/>
      <w:r w:rsidRPr="00DB3723">
        <w:rPr>
          <w:spacing w:val="-2"/>
        </w:rPr>
        <w:t>9, etc.</w:t>
      </w:r>
      <w:proofErr w:type="gramEnd"/>
      <w:r w:rsidRPr="00DB3723">
        <w:rPr>
          <w:spacing w:val="-2"/>
        </w:rPr>
        <w:tab/>
        <w:t>Any other exhibits (petitions, letters, etc.) requested to be entered as part of</w:t>
      </w:r>
    </w:p>
    <w:p w:rsidR="009F1EA6" w:rsidRPr="00DB3723" w:rsidRDefault="00CA0901">
      <w:pPr>
        <w:tabs>
          <w:tab w:val="left" w:pos="360"/>
          <w:tab w:val="left" w:pos="1980"/>
        </w:tabs>
        <w:suppressAutoHyphens/>
        <w:ind w:left="2160" w:hanging="1980"/>
        <w:rPr>
          <w:spacing w:val="-2"/>
        </w:rPr>
      </w:pPr>
      <w:r>
        <w:rPr>
          <w:spacing w:val="-2"/>
        </w:rPr>
        <w:tab/>
      </w:r>
      <w:r>
        <w:rPr>
          <w:spacing w:val="-2"/>
        </w:rPr>
        <w:tab/>
      </w:r>
      <w:r w:rsidR="00A14632" w:rsidRPr="00DB3723">
        <w:rPr>
          <w:spacing w:val="-2"/>
        </w:rPr>
        <w:t xml:space="preserve"> </w:t>
      </w:r>
      <w:proofErr w:type="gramStart"/>
      <w:r w:rsidR="00A14632" w:rsidRPr="00DB3723">
        <w:rPr>
          <w:spacing w:val="-2"/>
        </w:rPr>
        <w:t>the</w:t>
      </w:r>
      <w:proofErr w:type="gramEnd"/>
      <w:r w:rsidR="00A14632" w:rsidRPr="00DB3723">
        <w:rPr>
          <w:spacing w:val="-2"/>
        </w:rPr>
        <w:t xml:space="preserve"> hearing</w:t>
      </w:r>
    </w:p>
    <w:p w:rsidR="009F1EA6" w:rsidRPr="00DB3723" w:rsidRDefault="009F1EA6">
      <w:pPr>
        <w:tabs>
          <w:tab w:val="left" w:pos="840"/>
          <w:tab w:val="left" w:pos="3000"/>
        </w:tabs>
        <w:suppressAutoHyphens/>
        <w:rPr>
          <w:spacing w:val="-2"/>
        </w:rPr>
      </w:pPr>
    </w:p>
    <w:p w:rsidR="009F1EA6" w:rsidRPr="00DB3723" w:rsidRDefault="00A14632">
      <w:pPr>
        <w:tabs>
          <w:tab w:val="left" w:pos="360"/>
          <w:tab w:val="left" w:pos="840"/>
          <w:tab w:val="left" w:pos="3000"/>
        </w:tabs>
        <w:suppressAutoHyphens/>
        <w:ind w:left="360" w:hanging="360"/>
        <w:rPr>
          <w:spacing w:val="-2"/>
        </w:rPr>
      </w:pPr>
      <w:r w:rsidRPr="00DB3723">
        <w:rPr>
          <w:spacing w:val="-2"/>
        </w:rPr>
        <w:t>*</w:t>
      </w:r>
      <w:r w:rsidRPr="00DB3723">
        <w:rPr>
          <w:spacing w:val="-2"/>
        </w:rPr>
        <w:tab/>
        <w:t>Court reporter will not receive copies of these exhibits.  They will be numbered and inserted in the transcript by our project development staff.</w:t>
      </w:r>
    </w:p>
    <w:p w:rsidR="009F1EA6" w:rsidRPr="00DB3723" w:rsidRDefault="00A14632">
      <w:pPr>
        <w:tabs>
          <w:tab w:val="left" w:pos="360"/>
          <w:tab w:val="left" w:pos="840"/>
          <w:tab w:val="left" w:pos="3000"/>
        </w:tabs>
        <w:suppressAutoHyphens/>
        <w:spacing w:before="60"/>
        <w:ind w:left="360" w:hanging="360"/>
        <w:rPr>
          <w:spacing w:val="-2"/>
        </w:rPr>
      </w:pPr>
      <w:r w:rsidRPr="00DB3723">
        <w:rPr>
          <w:spacing w:val="-2"/>
        </w:rPr>
        <w:t>**</w:t>
      </w:r>
      <w:r w:rsidRPr="00DB3723">
        <w:rPr>
          <w:spacing w:val="-2"/>
        </w:rPr>
        <w:tab/>
        <w:t>Please bundle the tear-off slips together and include with the original transcript.</w:t>
      </w:r>
    </w:p>
    <w:p w:rsidR="009F1EA6" w:rsidRPr="00DB3723" w:rsidRDefault="009F1EA6">
      <w:pPr>
        <w:tabs>
          <w:tab w:val="left" w:pos="360"/>
          <w:tab w:val="left" w:pos="840"/>
          <w:tab w:val="left" w:pos="3000"/>
        </w:tabs>
        <w:suppressAutoHyphens/>
        <w:rPr>
          <w:spacing w:val="-2"/>
        </w:rPr>
      </w:pP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pacing w:val="-2"/>
        </w:rPr>
      </w:pPr>
      <w:r w:rsidRPr="00DB3723">
        <w:rPr>
          <w:spacing w:val="-2"/>
        </w:rPr>
        <w:t>Many of the court reporters use a stamp to number the exhibits such as:</w:t>
      </w: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pacing w:val="-2"/>
        </w:rPr>
      </w:pP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pacing w:val="-2"/>
        </w:rPr>
      </w:pPr>
      <w:r w:rsidRPr="00DB3723">
        <w:rPr>
          <w:spacing w:val="-2"/>
        </w:rPr>
        <w:tab/>
        <w:t>Exhibit No. ___________________</w:t>
      </w: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pacing w:val="-2"/>
        </w:rPr>
      </w:pPr>
      <w:r w:rsidRPr="00DB3723">
        <w:rPr>
          <w:spacing w:val="-2"/>
        </w:rPr>
        <w:tab/>
        <w:t>John Doe</w:t>
      </w: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pacing w:val="-2"/>
        </w:rPr>
      </w:pPr>
      <w:r w:rsidRPr="00DB3723">
        <w:rPr>
          <w:spacing w:val="-2"/>
        </w:rPr>
        <w:tab/>
        <w:t>Reporter</w:t>
      </w: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pacing w:val="-2"/>
        </w:rPr>
      </w:pPr>
      <w:r w:rsidRPr="00DB3723">
        <w:rPr>
          <w:spacing w:val="-2"/>
        </w:rPr>
        <w:tab/>
        <w:t>Date        ___________________</w:t>
      </w: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pacing w:val="-2"/>
        </w:rPr>
      </w:pP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pacing w:val="-2"/>
        </w:rPr>
      </w:pPr>
      <w:r w:rsidRPr="00DB3723">
        <w:rPr>
          <w:spacing w:val="-2"/>
        </w:rPr>
        <w:t>If you do not have a stamp, please mark exhibits #1, #2, #8, etc. in a similar manner by hand.</w:t>
      </w: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pacing w:val="-2"/>
        </w:rPr>
      </w:pP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pacing w:val="-2"/>
        </w:rPr>
      </w:pPr>
      <w:r w:rsidRPr="00DB3723">
        <w:rPr>
          <w:spacing w:val="-2"/>
        </w:rPr>
        <w:t xml:space="preserve">Please submit your bill in duplicate.  Show </w:t>
      </w:r>
      <w:r w:rsidR="00743AC4">
        <w:rPr>
          <w:spacing w:val="-2"/>
        </w:rPr>
        <w:t>b</w:t>
      </w:r>
      <w:r w:rsidRPr="00DB3723">
        <w:rPr>
          <w:spacing w:val="-2"/>
        </w:rPr>
        <w:t>reakdown of charges - including cost per page of original transcript and cost per page of the copy.  A sample billing is enclosed for your information.  Mail the transcripts and bill to our office address shown on our letterhead.</w:t>
      </w: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pacing w:val="-2"/>
        </w:rPr>
      </w:pP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spacing w:val="-2"/>
        </w:rPr>
      </w:pPr>
      <w:r w:rsidRPr="00DB3723">
        <w:rPr>
          <w:spacing w:val="-2"/>
        </w:rPr>
        <w:t>Thank you.</w:t>
      </w: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sz w:val="22"/>
        </w:rPr>
      </w:pP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sz w:val="22"/>
        </w:rPr>
      </w:pP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rPr>
          <w:spacing w:val="-2"/>
        </w:rPr>
      </w:pP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rPr>
          <w:spacing w:val="-2"/>
        </w:rPr>
      </w:pP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rPr>
          <w:b/>
          <w:spacing w:val="-2"/>
          <w:u w:val="single"/>
        </w:rPr>
      </w:pP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rPr>
          <w:b/>
          <w:spacing w:val="-2"/>
          <w:u w:val="single"/>
        </w:rPr>
      </w:pP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rPr>
          <w:b/>
          <w:spacing w:val="-2"/>
          <w:u w:val="single"/>
        </w:rPr>
      </w:pP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rPr>
          <w:b/>
          <w:spacing w:val="-2"/>
          <w:u w:val="single"/>
        </w:rPr>
      </w:pPr>
      <w:r w:rsidRPr="00DB3723">
        <w:rPr>
          <w:b/>
          <w:spacing w:val="-2"/>
          <w:u w:val="single"/>
        </w:rPr>
        <w:t>SAMPLE BILLING</w:t>
      </w: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rPr>
          <w:spacing w:val="-2"/>
        </w:rPr>
      </w:pP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r w:rsidRPr="00DB3723">
        <w:rPr>
          <w:spacing w:val="-2"/>
        </w:rPr>
        <w:t>Original Transcript:  pages @ $__________</w:t>
      </w:r>
      <w:r w:rsidRPr="00DB3723">
        <w:rPr>
          <w:spacing w:val="-2"/>
        </w:rPr>
        <w:tab/>
      </w:r>
      <w:r w:rsidRPr="00DB3723">
        <w:rPr>
          <w:spacing w:val="-2"/>
        </w:rPr>
        <w:tab/>
      </w:r>
      <w:r w:rsidRPr="00DB3723">
        <w:rPr>
          <w:spacing w:val="-2"/>
        </w:rPr>
        <w:tab/>
      </w:r>
      <w:r w:rsidRPr="00DB3723">
        <w:rPr>
          <w:spacing w:val="-2"/>
        </w:rPr>
        <w:tab/>
      </w:r>
      <w:r w:rsidRPr="00DB3723">
        <w:rPr>
          <w:spacing w:val="-2"/>
        </w:rPr>
        <w:tab/>
        <w:t>$___________</w:t>
      </w: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r w:rsidRPr="00DB3723">
        <w:rPr>
          <w:spacing w:val="-2"/>
        </w:rPr>
        <w:t xml:space="preserve">Carbon Copy Transcript:  _______ Pages @ $ ________ </w:t>
      </w:r>
      <w:r w:rsidRPr="00DB3723">
        <w:rPr>
          <w:spacing w:val="-2"/>
        </w:rPr>
        <w:tab/>
      </w:r>
      <w:r w:rsidRPr="00DB3723">
        <w:rPr>
          <w:spacing w:val="-2"/>
        </w:rPr>
        <w:tab/>
        <w:t>$___________</w:t>
      </w: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r w:rsidRPr="00DB3723">
        <w:rPr>
          <w:spacing w:val="-2"/>
        </w:rPr>
        <w:t>Appearance Fee:</w:t>
      </w:r>
      <w:r w:rsidRPr="00DB3723">
        <w:rPr>
          <w:spacing w:val="-2"/>
        </w:rPr>
        <w:tab/>
      </w: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r w:rsidRPr="00DB3723">
        <w:rPr>
          <w:spacing w:val="-2"/>
        </w:rPr>
        <w:tab/>
      </w:r>
      <w:proofErr w:type="gramStart"/>
      <w:r w:rsidRPr="00DB3723">
        <w:rPr>
          <w:spacing w:val="-2"/>
        </w:rPr>
        <w:t>or</w:t>
      </w:r>
      <w:proofErr w:type="gramEnd"/>
      <w:r w:rsidRPr="00DB3723">
        <w:rPr>
          <w:spacing w:val="-2"/>
        </w:rPr>
        <w:tab/>
      </w: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r w:rsidRPr="00DB3723">
        <w:rPr>
          <w:spacing w:val="-2"/>
        </w:rPr>
        <w:t>(Reporting Fee)</w:t>
      </w: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r w:rsidRPr="00DB3723">
        <w:rPr>
          <w:spacing w:val="-2"/>
        </w:rPr>
        <w:t>Mileage:  _________ miles @ _______ per mile</w:t>
      </w:r>
      <w:r w:rsidRPr="00DB3723">
        <w:rPr>
          <w:spacing w:val="-2"/>
        </w:rPr>
        <w:tab/>
      </w:r>
      <w:r w:rsidRPr="00DB3723">
        <w:rPr>
          <w:spacing w:val="-2"/>
        </w:rPr>
        <w:tab/>
      </w:r>
      <w:r w:rsidRPr="00DB3723">
        <w:rPr>
          <w:spacing w:val="-2"/>
        </w:rPr>
        <w:tab/>
      </w:r>
      <w:r w:rsidRPr="00DB3723">
        <w:rPr>
          <w:spacing w:val="-2"/>
        </w:rPr>
        <w:tab/>
        <w:t>$___________</w:t>
      </w: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r w:rsidRPr="00DB3723">
        <w:rPr>
          <w:spacing w:val="-2"/>
        </w:rPr>
        <w:t>Mailing:</w:t>
      </w:r>
      <w:r w:rsidRPr="00DB3723">
        <w:rPr>
          <w:spacing w:val="-2"/>
        </w:rPr>
        <w:tab/>
      </w:r>
      <w:r w:rsidRPr="00DB3723">
        <w:rPr>
          <w:spacing w:val="-2"/>
        </w:rPr>
        <w:tab/>
      </w:r>
      <w:r w:rsidRPr="00DB3723">
        <w:rPr>
          <w:spacing w:val="-2"/>
        </w:rPr>
        <w:tab/>
      </w:r>
      <w:r w:rsidRPr="00DB3723">
        <w:rPr>
          <w:spacing w:val="-2"/>
        </w:rPr>
        <w:tab/>
      </w:r>
      <w:r w:rsidRPr="00DB3723">
        <w:rPr>
          <w:spacing w:val="-2"/>
        </w:rPr>
        <w:tab/>
      </w:r>
      <w:r w:rsidRPr="00DB3723">
        <w:rPr>
          <w:spacing w:val="-2"/>
        </w:rPr>
        <w:tab/>
      </w:r>
      <w:r w:rsidRPr="00DB3723">
        <w:rPr>
          <w:spacing w:val="-2"/>
        </w:rPr>
        <w:tab/>
      </w:r>
      <w:r w:rsidRPr="00DB3723">
        <w:rPr>
          <w:spacing w:val="-2"/>
        </w:rPr>
        <w:tab/>
      </w:r>
      <w:r w:rsidRPr="00DB3723">
        <w:rPr>
          <w:spacing w:val="-2"/>
        </w:rPr>
        <w:tab/>
      </w:r>
      <w:r w:rsidRPr="00DB3723">
        <w:rPr>
          <w:spacing w:val="-2"/>
        </w:rPr>
        <w:tab/>
      </w:r>
      <w:r w:rsidRPr="00DB3723">
        <w:rPr>
          <w:spacing w:val="-2"/>
        </w:rPr>
        <w:tab/>
        <w:t>$___________</w:t>
      </w: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r w:rsidRPr="00DB3723">
        <w:rPr>
          <w:spacing w:val="-2"/>
        </w:rPr>
        <w:tab/>
      </w:r>
      <w:r w:rsidRPr="00DB3723">
        <w:rPr>
          <w:spacing w:val="-2"/>
        </w:rPr>
        <w:tab/>
      </w:r>
      <w:r w:rsidRPr="00DB3723">
        <w:rPr>
          <w:spacing w:val="-2"/>
        </w:rPr>
        <w:tab/>
      </w:r>
      <w:r w:rsidRPr="00DB3723">
        <w:rPr>
          <w:spacing w:val="-2"/>
        </w:rPr>
        <w:tab/>
      </w:r>
      <w:r w:rsidRPr="00DB3723">
        <w:rPr>
          <w:spacing w:val="-2"/>
        </w:rPr>
        <w:tab/>
      </w:r>
      <w:r w:rsidRPr="00DB3723">
        <w:rPr>
          <w:spacing w:val="-2"/>
        </w:rPr>
        <w:tab/>
      </w:r>
      <w:r w:rsidRPr="00DB3723">
        <w:rPr>
          <w:spacing w:val="-2"/>
        </w:rPr>
        <w:tab/>
      </w:r>
      <w:r w:rsidRPr="00DB3723">
        <w:rPr>
          <w:spacing w:val="-2"/>
        </w:rPr>
        <w:tab/>
      </w:r>
      <w:r w:rsidRPr="00DB3723">
        <w:rPr>
          <w:spacing w:val="-2"/>
        </w:rPr>
        <w:tab/>
      </w:r>
      <w:r w:rsidRPr="00DB3723">
        <w:rPr>
          <w:spacing w:val="-2"/>
        </w:rPr>
        <w:tab/>
      </w:r>
      <w:r w:rsidRPr="00DB3723">
        <w:rPr>
          <w:spacing w:val="-2"/>
        </w:rPr>
        <w:tab/>
        <w:t>____________________</w:t>
      </w: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p>
    <w:p w:rsidR="009F1EA6" w:rsidRPr="00DB3723" w:rsidRDefault="00A146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r w:rsidRPr="00DB3723">
        <w:rPr>
          <w:b/>
          <w:spacing w:val="-2"/>
        </w:rPr>
        <w:t>TOTAL AMOUNT DUE</w:t>
      </w:r>
      <w:r w:rsidRPr="00DB3723">
        <w:rPr>
          <w:spacing w:val="-2"/>
        </w:rPr>
        <w:tab/>
      </w:r>
      <w:r w:rsidRPr="00DB3723">
        <w:rPr>
          <w:spacing w:val="-2"/>
        </w:rPr>
        <w:tab/>
      </w:r>
      <w:r w:rsidRPr="00DB3723">
        <w:rPr>
          <w:spacing w:val="-2"/>
        </w:rPr>
        <w:tab/>
      </w:r>
      <w:r w:rsidRPr="00DB3723">
        <w:rPr>
          <w:spacing w:val="-2"/>
        </w:rPr>
        <w:tab/>
      </w:r>
      <w:r w:rsidRPr="00DB3723">
        <w:rPr>
          <w:spacing w:val="-2"/>
        </w:rPr>
        <w:tab/>
      </w:r>
      <w:r w:rsidRPr="00DB3723">
        <w:rPr>
          <w:spacing w:val="-2"/>
        </w:rPr>
        <w:tab/>
      </w:r>
      <w:r w:rsidRPr="00DB3723">
        <w:rPr>
          <w:spacing w:val="-2"/>
        </w:rPr>
        <w:tab/>
      </w:r>
      <w:r w:rsidRPr="00DB3723">
        <w:rPr>
          <w:spacing w:val="-2"/>
        </w:rPr>
        <w:tab/>
        <w:t>$___________</w:t>
      </w:r>
    </w:p>
    <w:p w:rsidR="009F1EA6" w:rsidRPr="00DB3723" w:rsidRDefault="009F1E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rPr>
      </w:pPr>
    </w:p>
    <w:p w:rsidR="009F1EA6" w:rsidRPr="00DB3723" w:rsidRDefault="009F1EA6"/>
    <w:sectPr w:rsidR="009F1EA6" w:rsidRPr="00DB3723" w:rsidSect="009F1EA6">
      <w:pgSz w:w="12240" w:h="15840"/>
      <w:pgMar w:top="720" w:right="1152" w:bottom="720" w:left="1152" w:header="28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EA6" w:rsidRDefault="00A14632" w:rsidP="00374D9D">
      <w:r>
        <w:separator/>
      </w:r>
    </w:p>
  </w:endnote>
  <w:endnote w:type="continuationSeparator" w:id="0">
    <w:p w:rsidR="009F1EA6" w:rsidRDefault="00A14632" w:rsidP="00374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EE"/>
    <w:family w:val="swiss"/>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EA6" w:rsidRDefault="00A14632" w:rsidP="00374D9D">
      <w:r>
        <w:separator/>
      </w:r>
    </w:p>
  </w:footnote>
  <w:footnote w:type="continuationSeparator" w:id="0">
    <w:p w:rsidR="009F1EA6" w:rsidRDefault="00A14632" w:rsidP="00374D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20"/>
  <w:noPunctuationKerning/>
  <w:characterSpacingControl w:val="doNotCompress"/>
  <w:footnotePr>
    <w:footnote w:id="-1"/>
    <w:footnote w:id="0"/>
  </w:footnotePr>
  <w:endnotePr>
    <w:endnote w:id="-1"/>
    <w:endnote w:id="0"/>
  </w:endnotePr>
  <w:compat>
    <w:doNotUseHTMLParagraphAutoSpacing/>
  </w:compat>
  <w:rsids>
    <w:rsidRoot w:val="00A14632"/>
    <w:rsid w:val="00071232"/>
    <w:rsid w:val="00083301"/>
    <w:rsid w:val="000D3237"/>
    <w:rsid w:val="000F188B"/>
    <w:rsid w:val="001307A7"/>
    <w:rsid w:val="001F0232"/>
    <w:rsid w:val="00212F64"/>
    <w:rsid w:val="00242DB8"/>
    <w:rsid w:val="002739E1"/>
    <w:rsid w:val="002779C7"/>
    <w:rsid w:val="002D68D7"/>
    <w:rsid w:val="002E4D2E"/>
    <w:rsid w:val="00354AB8"/>
    <w:rsid w:val="003D4D23"/>
    <w:rsid w:val="004330ED"/>
    <w:rsid w:val="00437624"/>
    <w:rsid w:val="00460AAB"/>
    <w:rsid w:val="0057414F"/>
    <w:rsid w:val="005C686C"/>
    <w:rsid w:val="005D0786"/>
    <w:rsid w:val="005E26D7"/>
    <w:rsid w:val="00612462"/>
    <w:rsid w:val="006E42BC"/>
    <w:rsid w:val="00715435"/>
    <w:rsid w:val="00740501"/>
    <w:rsid w:val="00743AC4"/>
    <w:rsid w:val="00785821"/>
    <w:rsid w:val="0079121E"/>
    <w:rsid w:val="007A1AD7"/>
    <w:rsid w:val="007E46A9"/>
    <w:rsid w:val="0080523B"/>
    <w:rsid w:val="008155A2"/>
    <w:rsid w:val="0081686D"/>
    <w:rsid w:val="00864A89"/>
    <w:rsid w:val="008964BC"/>
    <w:rsid w:val="008A2E1C"/>
    <w:rsid w:val="008A496F"/>
    <w:rsid w:val="008B4358"/>
    <w:rsid w:val="008B4A74"/>
    <w:rsid w:val="008C3B97"/>
    <w:rsid w:val="0094762A"/>
    <w:rsid w:val="009764DA"/>
    <w:rsid w:val="0099416E"/>
    <w:rsid w:val="009C7926"/>
    <w:rsid w:val="009D2FFD"/>
    <w:rsid w:val="009F1B30"/>
    <w:rsid w:val="009F1EA6"/>
    <w:rsid w:val="00A14632"/>
    <w:rsid w:val="00A34932"/>
    <w:rsid w:val="00B009AB"/>
    <w:rsid w:val="00B01EA6"/>
    <w:rsid w:val="00B17D94"/>
    <w:rsid w:val="00B26191"/>
    <w:rsid w:val="00B472CF"/>
    <w:rsid w:val="00BC0DB7"/>
    <w:rsid w:val="00C353CD"/>
    <w:rsid w:val="00C57D70"/>
    <w:rsid w:val="00C751FB"/>
    <w:rsid w:val="00CA0901"/>
    <w:rsid w:val="00CA1CE4"/>
    <w:rsid w:val="00CA6F53"/>
    <w:rsid w:val="00CB613E"/>
    <w:rsid w:val="00CE512B"/>
    <w:rsid w:val="00D07934"/>
    <w:rsid w:val="00D35C80"/>
    <w:rsid w:val="00D5043D"/>
    <w:rsid w:val="00D649EE"/>
    <w:rsid w:val="00D808A4"/>
    <w:rsid w:val="00D817A6"/>
    <w:rsid w:val="00DB3723"/>
    <w:rsid w:val="00E01C34"/>
    <w:rsid w:val="00E53F19"/>
    <w:rsid w:val="00F7671C"/>
    <w:rsid w:val="00FB1E2A"/>
    <w:rsid w:val="00FE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6F"/>
    <w:rPr>
      <w:rFonts w:ascii="Arial" w:hAnsi="Arial"/>
      <w:sz w:val="24"/>
      <w:szCs w:val="24"/>
    </w:rPr>
  </w:style>
  <w:style w:type="paragraph" w:styleId="Heading4">
    <w:name w:val="heading 4"/>
    <w:basedOn w:val="Normal"/>
    <w:next w:val="Normal"/>
    <w:qFormat/>
    <w:rsid w:val="008A496F"/>
    <w:pPr>
      <w:keepNext/>
      <w:widowControl w:val="0"/>
      <w:overflowPunct w:val="0"/>
      <w:autoSpaceDE w:val="0"/>
      <w:autoSpaceDN w:val="0"/>
      <w:adjustRightInd w:val="0"/>
      <w:textAlignment w:val="baseline"/>
      <w:outlineLvl w:val="3"/>
    </w:pPr>
    <w:rPr>
      <w:rFonts w:ascii="Univers" w:hAnsi="Univer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ttachment">
    <w:name w:val="fdAttachment"/>
    <w:basedOn w:val="Normal"/>
    <w:rsid w:val="008A496F"/>
    <w:pPr>
      <w:widowControl w:val="0"/>
      <w:tabs>
        <w:tab w:val="left" w:pos="720"/>
        <w:tab w:val="right" w:pos="2448"/>
      </w:tabs>
      <w:spacing w:before="60" w:after="60"/>
      <w:ind w:left="2160" w:hanging="2160"/>
    </w:pPr>
    <w:rPr>
      <w:sz w:val="20"/>
      <w:szCs w:val="20"/>
    </w:rPr>
  </w:style>
  <w:style w:type="character" w:customStyle="1" w:styleId="fdFutureLink">
    <w:name w:val="fdFutureLink"/>
    <w:basedOn w:val="DefaultParagraphFont"/>
    <w:rsid w:val="008A496F"/>
    <w:rPr>
      <w:color w:val="0070C0"/>
      <w:u w:val="single"/>
    </w:rPr>
  </w:style>
  <w:style w:type="paragraph" w:customStyle="1" w:styleId="fdFigureCaption">
    <w:name w:val="fdFigureCaption"/>
    <w:basedOn w:val="fdBase"/>
    <w:rsid w:val="008A496F"/>
    <w:pPr>
      <w:jc w:val="center"/>
    </w:pPr>
    <w:rPr>
      <w:b/>
      <w:i/>
    </w:rPr>
  </w:style>
  <w:style w:type="paragraph" w:customStyle="1" w:styleId="fdTitleAttachment">
    <w:name w:val="fdTitleAttachment"/>
    <w:next w:val="Normal"/>
    <w:rsid w:val="008A496F"/>
    <w:rPr>
      <w:rFonts w:ascii="Arial" w:hAnsi="Arial"/>
      <w:color w:val="FF0000"/>
      <w:sz w:val="16"/>
    </w:rPr>
  </w:style>
  <w:style w:type="paragraph" w:customStyle="1" w:styleId="fdAttachmentTitle">
    <w:name w:val="fdAttachmentTitle"/>
    <w:basedOn w:val="Normal"/>
    <w:rsid w:val="008A496F"/>
    <w:pPr>
      <w:widowControl w:val="0"/>
      <w:tabs>
        <w:tab w:val="right" w:pos="792"/>
        <w:tab w:val="left" w:pos="864"/>
        <w:tab w:val="left" w:pos="1800"/>
      </w:tabs>
      <w:spacing w:before="240" w:after="60"/>
      <w:ind w:left="864" w:hanging="864"/>
    </w:pPr>
    <w:rPr>
      <w:b/>
      <w:bCs/>
      <w:caps/>
      <w:sz w:val="20"/>
      <w:szCs w:val="20"/>
      <w:u w:val="single"/>
    </w:rPr>
  </w:style>
  <w:style w:type="paragraph" w:customStyle="1" w:styleId="fdBase">
    <w:name w:val="fdBase"/>
    <w:rsid w:val="008A496F"/>
    <w:pPr>
      <w:widowControl w:val="0"/>
      <w:spacing w:before="60" w:after="60"/>
    </w:pPr>
    <w:rPr>
      <w:rFonts w:ascii="Arial" w:hAnsi="Arial"/>
    </w:rPr>
  </w:style>
  <w:style w:type="paragraph" w:customStyle="1" w:styleId="fdFooterLandscape">
    <w:name w:val="fdFooterLandscape"/>
    <w:basedOn w:val="fdFooter"/>
    <w:rsid w:val="008A496F"/>
    <w:pPr>
      <w:tabs>
        <w:tab w:val="clear" w:pos="4968"/>
        <w:tab w:val="clear" w:pos="10368"/>
        <w:tab w:val="center" w:pos="7200"/>
        <w:tab w:val="right" w:pos="14400"/>
      </w:tabs>
      <w:jc w:val="center"/>
    </w:pPr>
  </w:style>
  <w:style w:type="paragraph" w:customStyle="1" w:styleId="fdHeader">
    <w:name w:val="fdHeader"/>
    <w:basedOn w:val="fdBase"/>
    <w:rsid w:val="008A496F"/>
    <w:pPr>
      <w:pBdr>
        <w:bottom w:val="single" w:sz="4" w:space="1" w:color="auto"/>
      </w:pBdr>
      <w:ind w:left="-432" w:right="-432"/>
      <w:jc w:val="center"/>
    </w:pPr>
    <w:rPr>
      <w:i/>
    </w:rPr>
  </w:style>
  <w:style w:type="paragraph" w:customStyle="1" w:styleId="fdFooter">
    <w:name w:val="fdFooter"/>
    <w:basedOn w:val="fdBase"/>
    <w:rsid w:val="008A496F"/>
    <w:pPr>
      <w:pBdr>
        <w:top w:val="single" w:sz="4" w:space="1" w:color="auto"/>
      </w:pBdr>
      <w:tabs>
        <w:tab w:val="center" w:pos="4968"/>
        <w:tab w:val="right" w:pos="10368"/>
      </w:tabs>
      <w:spacing w:before="120"/>
      <w:ind w:left="-432" w:right="-432"/>
    </w:pPr>
    <w:rPr>
      <w:i/>
    </w:rPr>
  </w:style>
  <w:style w:type="paragraph" w:styleId="EndnoteText">
    <w:name w:val="endnote text"/>
    <w:basedOn w:val="Normal"/>
    <w:semiHidden/>
    <w:rsid w:val="009F1EA6"/>
  </w:style>
  <w:style w:type="paragraph" w:styleId="Header">
    <w:name w:val="header"/>
    <w:basedOn w:val="Normal"/>
    <w:semiHidden/>
    <w:rsid w:val="009F1EA6"/>
    <w:pPr>
      <w:tabs>
        <w:tab w:val="center" w:pos="4320"/>
        <w:tab w:val="right" w:pos="8640"/>
      </w:tabs>
    </w:pPr>
  </w:style>
  <w:style w:type="paragraph" w:styleId="Footer">
    <w:name w:val="footer"/>
    <w:basedOn w:val="Normal"/>
    <w:semiHidden/>
    <w:rsid w:val="009F1EA6"/>
    <w:pPr>
      <w:tabs>
        <w:tab w:val="center" w:pos="4320"/>
        <w:tab w:val="right" w:pos="8640"/>
      </w:tabs>
    </w:pPr>
  </w:style>
  <w:style w:type="character" w:styleId="Hyperlink">
    <w:name w:val="Hyperlink"/>
    <w:basedOn w:val="DefaultParagraphFont"/>
    <w:uiPriority w:val="99"/>
    <w:semiHidden/>
    <w:unhideWhenUsed/>
    <w:rsid w:val="009D2FFD"/>
    <w:rPr>
      <w:color w:val="0000FF" w:themeColor="hyperlink"/>
      <w:u w:val="single"/>
    </w:rPr>
  </w:style>
  <w:style w:type="character" w:customStyle="1" w:styleId="fdExhibitTitle">
    <w:name w:val="fdExhibitTitle"/>
    <w:basedOn w:val="DefaultParagraphFont"/>
    <w:rsid w:val="008A496F"/>
    <w:rPr>
      <w:color w:val="auto"/>
      <w:spacing w:val="-2"/>
    </w:rPr>
  </w:style>
  <w:style w:type="character" w:customStyle="1" w:styleId="fdExhibitDate">
    <w:name w:val="fdExhibitDate"/>
    <w:basedOn w:val="DefaultParagraphFont"/>
    <w:rsid w:val="008A496F"/>
    <w:rPr>
      <w:color w:val="auto"/>
      <w:spacing w:val="0"/>
      <w:sz w:val="22"/>
    </w:rPr>
  </w:style>
  <w:style w:type="character" w:customStyle="1" w:styleId="fdEmail">
    <w:name w:val="fdEmail"/>
    <w:basedOn w:val="fdFutureLink"/>
    <w:uiPriority w:val="1"/>
    <w:qFormat/>
    <w:rsid w:val="008A496F"/>
  </w:style>
  <w:style w:type="paragraph" w:customStyle="1" w:styleId="fdProcedure">
    <w:name w:val="fdProcedure"/>
    <w:basedOn w:val="fdBase"/>
    <w:rsid w:val="008A496F"/>
    <w:pPr>
      <w:keepNext/>
      <w:keepLines/>
      <w:shd w:val="clear" w:color="auto" w:fill="E6E6E6"/>
      <w:tabs>
        <w:tab w:val="right" w:pos="9936"/>
      </w:tabs>
      <w:spacing w:before="240" w:after="120"/>
    </w:pPr>
    <w:rPr>
      <w:b/>
    </w:rPr>
  </w:style>
  <w:style w:type="character" w:customStyle="1" w:styleId="fdDate">
    <w:name w:val="fdDate"/>
    <w:basedOn w:val="DefaultParagraphFont"/>
    <w:rsid w:val="008A496F"/>
    <w:rPr>
      <w:b/>
      <w:i/>
      <w:color w:val="808080"/>
    </w:rPr>
  </w:style>
  <w:style w:type="character" w:customStyle="1" w:styleId="fdProcedureNumber">
    <w:name w:val="fdProcedureNumber"/>
    <w:basedOn w:val="DefaultParagraphFont"/>
    <w:rsid w:val="008A496F"/>
    <w:rPr>
      <w:color w:val="000080"/>
    </w:rPr>
  </w:style>
  <w:style w:type="character" w:customStyle="1" w:styleId="fdDeadLink">
    <w:name w:val="fdDeadLink"/>
    <w:basedOn w:val="DefaultParagraphFont"/>
    <w:uiPriority w:val="1"/>
    <w:rsid w:val="008A49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ropbox\Sue\WC_Attachments_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C56AB-A39A-4561-BF78-C8D8F0043871}"/>
</file>

<file path=customXml/itemProps2.xml><?xml version="1.0" encoding="utf-8"?>
<ds:datastoreItem xmlns:ds="http://schemas.openxmlformats.org/officeDocument/2006/customXml" ds:itemID="{DC8E843E-BF76-4075-B7F5-36412BC9A145}"/>
</file>

<file path=customXml/itemProps3.xml><?xml version="1.0" encoding="utf-8"?>
<ds:datastoreItem xmlns:ds="http://schemas.openxmlformats.org/officeDocument/2006/customXml" ds:itemID="{FB75A02E-591F-4EAD-B225-C5F6B18E09ED}"/>
</file>

<file path=docProps/app.xml><?xml version="1.0" encoding="utf-8"?>
<Properties xmlns="http://schemas.openxmlformats.org/officeDocument/2006/extended-properties" xmlns:vt="http://schemas.openxmlformats.org/officeDocument/2006/docPropsVTypes">
  <Template>WC_Attachments_New.dotm</Template>
  <TotalTime>0</TotalTime>
  <Pages>2</Pages>
  <Words>353</Words>
  <Characters>1996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06-10-015</vt:lpstr>
    </vt:vector>
  </TitlesOfParts>
  <Company>Wisconsin Department of Transportation</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FDM 6-10-15 attachments</dc:title>
  <dc:subject>Attachments</dc:subject>
  <dc:creator>WisDOT</dc:creator>
  <cp:lastModifiedBy>dotjmn</cp:lastModifiedBy>
  <cp:revision>2</cp:revision>
  <cp:lastPrinted>2013-11-12T00:47:00Z</cp:lastPrinted>
  <dcterms:created xsi:type="dcterms:W3CDTF">2015-02-17T15:55:00Z</dcterms:created>
  <dcterms:modified xsi:type="dcterms:W3CDTF">2015-02-17T15:55:00Z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