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B7CE2" w14:textId="77777777" w:rsidR="00F3399E" w:rsidRDefault="00C66B05">
      <w:pPr>
        <w:widowControl w:val="0"/>
        <w:tabs>
          <w:tab w:val="right" w:pos="10800"/>
        </w:tabs>
        <w:jc w:val="both"/>
        <w:rPr>
          <w:rFonts w:ascii="Univers" w:hAnsi="Univers"/>
          <w:sz w:val="14"/>
        </w:rPr>
      </w:pPr>
      <w:r>
        <w:rPr>
          <w:rFonts w:ascii="Univers" w:hAnsi="Univers"/>
          <w:b/>
          <w:sz w:val="28"/>
        </w:rPr>
        <w:t>RECOMMENDED PURCHASE PRICE</w:t>
      </w:r>
      <w:r>
        <w:rPr>
          <w:rFonts w:ascii="Univers" w:hAnsi="Univers"/>
          <w:b/>
          <w:sz w:val="28"/>
        </w:rPr>
        <w:tab/>
      </w:r>
      <w:r>
        <w:rPr>
          <w:rFonts w:ascii="Univers" w:hAnsi="Univers"/>
          <w:sz w:val="14"/>
        </w:rPr>
        <w:t>Wisconsin Department of Transportation</w:t>
      </w:r>
    </w:p>
    <w:p w14:paraId="6832C24A" w14:textId="77777777" w:rsidR="00F3399E" w:rsidRDefault="00C66B05">
      <w:pPr>
        <w:widowControl w:val="0"/>
        <w:tabs>
          <w:tab w:val="right" w:pos="10800"/>
        </w:tabs>
        <w:jc w:val="both"/>
        <w:rPr>
          <w:rFonts w:ascii="Univers" w:hAnsi="Univers"/>
          <w:sz w:val="14"/>
        </w:rPr>
      </w:pPr>
      <w:r>
        <w:rPr>
          <w:rFonts w:ascii="Univers" w:hAnsi="Univers"/>
          <w:b/>
          <w:sz w:val="24"/>
        </w:rPr>
        <w:t>Planned Property Acquisition</w:t>
      </w:r>
      <w:r>
        <w:rPr>
          <w:rFonts w:ascii="Univers" w:hAnsi="Univers"/>
          <w:sz w:val="14"/>
        </w:rPr>
        <w:tab/>
        <w:t>Bureau of Aeronautics</w:t>
      </w:r>
    </w:p>
    <w:p w14:paraId="7E548910" w14:textId="77777777" w:rsidR="00F3399E" w:rsidRPr="00B0513D" w:rsidRDefault="00F3399E">
      <w:pPr>
        <w:widowControl w:val="0"/>
        <w:jc w:val="both"/>
        <w:rPr>
          <w:rFonts w:ascii="Univers" w:hAnsi="Univers"/>
          <w:sz w:val="8"/>
          <w:szCs w:val="8"/>
        </w:rPr>
      </w:pPr>
    </w:p>
    <w:p w14:paraId="0C1B3881" w14:textId="77777777" w:rsidR="00F3399E" w:rsidRPr="00B0513D" w:rsidRDefault="00F3399E">
      <w:pPr>
        <w:widowControl w:val="0"/>
        <w:jc w:val="both"/>
        <w:rPr>
          <w:rFonts w:ascii="Univers" w:hAnsi="Univers"/>
          <w:sz w:val="8"/>
          <w:szCs w:val="8"/>
        </w:rPr>
      </w:pPr>
    </w:p>
    <w:tbl>
      <w:tblPr>
        <w:tblW w:w="0" w:type="auto"/>
        <w:tblInd w:w="50" w:type="dxa"/>
        <w:tblLayout w:type="fixed"/>
        <w:tblCellMar>
          <w:left w:w="50" w:type="dxa"/>
          <w:right w:w="50" w:type="dxa"/>
        </w:tblCellMar>
        <w:tblLook w:val="0000" w:firstRow="0" w:lastRow="0" w:firstColumn="0" w:lastColumn="0" w:noHBand="0" w:noVBand="0"/>
      </w:tblPr>
      <w:tblGrid>
        <w:gridCol w:w="1002"/>
        <w:gridCol w:w="3510"/>
        <w:gridCol w:w="2142"/>
        <w:gridCol w:w="1458"/>
        <w:gridCol w:w="1458"/>
        <w:gridCol w:w="1230"/>
      </w:tblGrid>
      <w:tr w:rsidR="00F3399E" w14:paraId="497EDA58" w14:textId="77777777">
        <w:tc>
          <w:tcPr>
            <w:tcW w:w="8112" w:type="dxa"/>
            <w:gridSpan w:val="4"/>
            <w:tcBorders>
              <w:top w:val="single" w:sz="6" w:space="0" w:color="000000"/>
              <w:left w:val="single" w:sz="6" w:space="0" w:color="FFFFFF"/>
              <w:bottom w:val="single" w:sz="6" w:space="0" w:color="FFFFFF"/>
              <w:right w:val="single" w:sz="6" w:space="0" w:color="FFFFFF"/>
            </w:tcBorders>
          </w:tcPr>
          <w:p w14:paraId="0B5372ED" w14:textId="77777777" w:rsidR="00F3399E" w:rsidRDefault="00F3399E">
            <w:pPr>
              <w:widowControl w:val="0"/>
              <w:spacing w:line="62" w:lineRule="exact"/>
              <w:rPr>
                <w:rFonts w:ascii="Univers" w:hAnsi="Univers"/>
                <w:sz w:val="14"/>
              </w:rPr>
            </w:pPr>
          </w:p>
          <w:p w14:paraId="1B6C9B35" w14:textId="77777777" w:rsidR="00F3399E" w:rsidRDefault="00C66B05">
            <w:pPr>
              <w:widowControl w:val="0"/>
              <w:rPr>
                <w:rFonts w:ascii="Univers" w:hAnsi="Univers"/>
                <w:sz w:val="14"/>
              </w:rPr>
            </w:pPr>
            <w:r>
              <w:rPr>
                <w:rFonts w:ascii="Univers" w:hAnsi="Univers"/>
                <w:sz w:val="14"/>
              </w:rPr>
              <w:t xml:space="preserve">Airport Name     </w:t>
            </w:r>
            <w:r w:rsidR="002D2864">
              <w:rPr>
                <w:rFonts w:ascii="Univers" w:hAnsi="Univers"/>
              </w:rPr>
              <w:fldChar w:fldCharType="begin">
                <w:ffData>
                  <w:name w:val="Text1"/>
                  <w:enabled/>
                  <w:calcOnExit w:val="0"/>
                  <w:textInput>
                    <w:default w:val="Airport "/>
                  </w:textInput>
                </w:ffData>
              </w:fldChar>
            </w:r>
            <w:bookmarkStart w:id="0" w:name="Text1"/>
            <w:r>
              <w:rPr>
                <w:rFonts w:ascii="Univers" w:hAnsi="Univers"/>
              </w:rPr>
              <w:instrText xml:space="preserve"> FORMTEXT </w:instrText>
            </w:r>
            <w:r w:rsidR="00D444C7">
              <w:rPr>
                <w:rFonts w:ascii="Univers" w:hAnsi="Univers"/>
              </w:rPr>
            </w:r>
            <w:r w:rsidR="00D444C7">
              <w:rPr>
                <w:rFonts w:ascii="Univers" w:hAnsi="Univers"/>
              </w:rPr>
              <w:fldChar w:fldCharType="separate"/>
            </w:r>
            <w:r w:rsidR="002D2864">
              <w:rPr>
                <w:rFonts w:ascii="Univers" w:hAnsi="Univers"/>
              </w:rPr>
              <w:fldChar w:fldCharType="end"/>
            </w:r>
            <w:bookmarkEnd w:id="0"/>
          </w:p>
          <w:p w14:paraId="308B0111" w14:textId="77777777" w:rsidR="00F3399E" w:rsidRDefault="00F3399E">
            <w:pPr>
              <w:widowControl w:val="0"/>
              <w:rPr>
                <w:rFonts w:ascii="Univers" w:hAnsi="Univers"/>
                <w:sz w:val="14"/>
              </w:rPr>
            </w:pPr>
          </w:p>
        </w:tc>
        <w:tc>
          <w:tcPr>
            <w:tcW w:w="2688" w:type="dxa"/>
            <w:gridSpan w:val="2"/>
            <w:tcBorders>
              <w:top w:val="single" w:sz="6" w:space="0" w:color="000000"/>
              <w:left w:val="single" w:sz="6" w:space="0" w:color="000000"/>
              <w:bottom w:val="single" w:sz="6" w:space="0" w:color="FFFFFF"/>
              <w:right w:val="single" w:sz="6" w:space="0" w:color="FFFFFF"/>
            </w:tcBorders>
          </w:tcPr>
          <w:p w14:paraId="5FB4C795" w14:textId="77777777" w:rsidR="00F3399E" w:rsidRDefault="00F3399E">
            <w:pPr>
              <w:widowControl w:val="0"/>
              <w:spacing w:line="62" w:lineRule="exact"/>
              <w:rPr>
                <w:rFonts w:ascii="Univers" w:hAnsi="Univers"/>
                <w:sz w:val="14"/>
              </w:rPr>
            </w:pPr>
          </w:p>
          <w:p w14:paraId="35599A3D" w14:textId="77777777" w:rsidR="00F3399E" w:rsidRDefault="00C66B05">
            <w:pPr>
              <w:widowControl w:val="0"/>
              <w:rPr>
                <w:rFonts w:ascii="Univers" w:hAnsi="Univers"/>
                <w:sz w:val="14"/>
              </w:rPr>
            </w:pPr>
            <w:r>
              <w:rPr>
                <w:rFonts w:ascii="Univers" w:hAnsi="Univers"/>
                <w:sz w:val="14"/>
              </w:rPr>
              <w:t xml:space="preserve">Date </w:t>
            </w:r>
          </w:p>
        </w:tc>
      </w:tr>
      <w:tr w:rsidR="00F3399E" w14:paraId="37F31D0F" w14:textId="77777777">
        <w:tc>
          <w:tcPr>
            <w:tcW w:w="10800" w:type="dxa"/>
            <w:gridSpan w:val="6"/>
            <w:tcBorders>
              <w:top w:val="single" w:sz="6" w:space="0" w:color="000000"/>
              <w:left w:val="single" w:sz="6" w:space="0" w:color="FFFFFF"/>
              <w:bottom w:val="single" w:sz="6" w:space="0" w:color="FFFFFF"/>
              <w:right w:val="single" w:sz="6" w:space="0" w:color="FFFFFF"/>
            </w:tcBorders>
          </w:tcPr>
          <w:p w14:paraId="228B470D" w14:textId="77777777" w:rsidR="00F3399E" w:rsidRDefault="00F3399E">
            <w:pPr>
              <w:widowControl w:val="0"/>
              <w:spacing w:line="62" w:lineRule="exact"/>
              <w:rPr>
                <w:rFonts w:ascii="Univers" w:hAnsi="Univers"/>
                <w:sz w:val="14"/>
              </w:rPr>
            </w:pPr>
          </w:p>
          <w:p w14:paraId="54317279" w14:textId="77777777" w:rsidR="00F3399E" w:rsidRDefault="0013498B">
            <w:pPr>
              <w:widowControl w:val="0"/>
              <w:rPr>
                <w:rFonts w:ascii="Univers" w:hAnsi="Univers"/>
              </w:rPr>
            </w:pPr>
            <w:r>
              <w:rPr>
                <w:rFonts w:ascii="Univers" w:hAnsi="Univers"/>
                <w:sz w:val="14"/>
              </w:rPr>
              <w:t xml:space="preserve">BOA </w:t>
            </w:r>
            <w:r w:rsidR="00C66B05">
              <w:rPr>
                <w:rFonts w:ascii="Univers" w:hAnsi="Univers"/>
                <w:sz w:val="14"/>
              </w:rPr>
              <w:t xml:space="preserve">Project Number </w:t>
            </w:r>
          </w:p>
          <w:p w14:paraId="08016101" w14:textId="77777777" w:rsidR="00F3399E" w:rsidRDefault="00F3399E">
            <w:pPr>
              <w:widowControl w:val="0"/>
              <w:rPr>
                <w:rFonts w:ascii="Univers" w:hAnsi="Univers"/>
              </w:rPr>
            </w:pPr>
          </w:p>
        </w:tc>
      </w:tr>
      <w:tr w:rsidR="00F3399E" w14:paraId="11521D06" w14:textId="77777777">
        <w:tc>
          <w:tcPr>
            <w:tcW w:w="1002" w:type="dxa"/>
            <w:tcBorders>
              <w:top w:val="single" w:sz="6" w:space="0" w:color="000000"/>
              <w:left w:val="single" w:sz="6" w:space="0" w:color="FFFFFF"/>
              <w:bottom w:val="single" w:sz="6" w:space="0" w:color="FFFFFF"/>
              <w:right w:val="single" w:sz="6" w:space="0" w:color="FFFFFF"/>
            </w:tcBorders>
          </w:tcPr>
          <w:p w14:paraId="04AE9D0C" w14:textId="77777777" w:rsidR="00F3399E" w:rsidRDefault="00F3399E">
            <w:pPr>
              <w:widowControl w:val="0"/>
              <w:spacing w:line="62" w:lineRule="exact"/>
              <w:rPr>
                <w:rFonts w:ascii="Univers" w:hAnsi="Univers"/>
              </w:rPr>
            </w:pPr>
          </w:p>
          <w:p w14:paraId="39CB8B9C" w14:textId="77777777" w:rsidR="00F3399E" w:rsidRDefault="00C66B05">
            <w:pPr>
              <w:widowControl w:val="0"/>
              <w:tabs>
                <w:tab w:val="center" w:pos="451"/>
              </w:tabs>
              <w:rPr>
                <w:rFonts w:ascii="Univers" w:hAnsi="Univers"/>
                <w:sz w:val="16"/>
              </w:rPr>
            </w:pPr>
            <w:r>
              <w:rPr>
                <w:rFonts w:ascii="Univers" w:hAnsi="Univers"/>
                <w:sz w:val="16"/>
              </w:rPr>
              <w:tab/>
              <w:t>PARCEL       NO.</w:t>
            </w:r>
          </w:p>
        </w:tc>
        <w:tc>
          <w:tcPr>
            <w:tcW w:w="3510" w:type="dxa"/>
            <w:tcBorders>
              <w:top w:val="single" w:sz="6" w:space="0" w:color="000000"/>
              <w:left w:val="single" w:sz="6" w:space="0" w:color="000000"/>
              <w:bottom w:val="single" w:sz="6" w:space="0" w:color="FFFFFF"/>
              <w:right w:val="single" w:sz="6" w:space="0" w:color="FFFFFF"/>
            </w:tcBorders>
          </w:tcPr>
          <w:p w14:paraId="50B7A6A1" w14:textId="77777777" w:rsidR="00F3399E" w:rsidRDefault="00F3399E">
            <w:pPr>
              <w:widowControl w:val="0"/>
              <w:spacing w:line="62" w:lineRule="exact"/>
              <w:rPr>
                <w:rFonts w:ascii="Univers" w:hAnsi="Univers"/>
                <w:sz w:val="16"/>
              </w:rPr>
            </w:pPr>
          </w:p>
          <w:p w14:paraId="308048DA" w14:textId="77777777" w:rsidR="00F3399E" w:rsidRDefault="00C66B05">
            <w:pPr>
              <w:widowControl w:val="0"/>
              <w:tabs>
                <w:tab w:val="center" w:pos="1705"/>
              </w:tabs>
              <w:rPr>
                <w:rFonts w:ascii="Univers" w:hAnsi="Univers"/>
                <w:sz w:val="16"/>
              </w:rPr>
            </w:pPr>
            <w:r>
              <w:rPr>
                <w:rFonts w:ascii="Univers" w:hAnsi="Univers"/>
                <w:sz w:val="16"/>
              </w:rPr>
              <w:tab/>
              <w:t>OWNER</w:t>
            </w:r>
          </w:p>
        </w:tc>
        <w:tc>
          <w:tcPr>
            <w:tcW w:w="2142" w:type="dxa"/>
            <w:tcBorders>
              <w:top w:val="single" w:sz="6" w:space="0" w:color="000000"/>
              <w:left w:val="single" w:sz="6" w:space="0" w:color="000000"/>
              <w:bottom w:val="single" w:sz="6" w:space="0" w:color="FFFFFF"/>
              <w:right w:val="single" w:sz="6" w:space="0" w:color="FFFFFF"/>
            </w:tcBorders>
          </w:tcPr>
          <w:p w14:paraId="4477AF48" w14:textId="77777777" w:rsidR="00F3399E" w:rsidRDefault="00F3399E">
            <w:pPr>
              <w:widowControl w:val="0"/>
              <w:spacing w:line="62" w:lineRule="exact"/>
              <w:rPr>
                <w:rFonts w:ascii="Univers" w:hAnsi="Univers"/>
                <w:sz w:val="16"/>
              </w:rPr>
            </w:pPr>
          </w:p>
          <w:p w14:paraId="3E8C4010" w14:textId="77777777" w:rsidR="00F3399E" w:rsidRDefault="00C66B05">
            <w:pPr>
              <w:widowControl w:val="0"/>
              <w:tabs>
                <w:tab w:val="center" w:pos="1021"/>
              </w:tabs>
              <w:rPr>
                <w:rFonts w:ascii="Univers" w:hAnsi="Univers"/>
                <w:sz w:val="16"/>
              </w:rPr>
            </w:pPr>
            <w:r>
              <w:rPr>
                <w:rFonts w:ascii="Univers" w:hAnsi="Univers"/>
                <w:sz w:val="16"/>
              </w:rPr>
              <w:tab/>
              <w:t>PROPERTY INTEREST TO        BE ACQUIRED</w:t>
            </w:r>
          </w:p>
        </w:tc>
        <w:tc>
          <w:tcPr>
            <w:tcW w:w="1458" w:type="dxa"/>
            <w:tcBorders>
              <w:top w:val="single" w:sz="6" w:space="0" w:color="000000"/>
              <w:left w:val="single" w:sz="6" w:space="0" w:color="000000"/>
              <w:bottom w:val="single" w:sz="6" w:space="0" w:color="FFFFFF"/>
              <w:right w:val="single" w:sz="6" w:space="0" w:color="FFFFFF"/>
            </w:tcBorders>
          </w:tcPr>
          <w:p w14:paraId="258276A9" w14:textId="77777777" w:rsidR="00F3399E" w:rsidRDefault="00F3399E">
            <w:pPr>
              <w:widowControl w:val="0"/>
              <w:spacing w:line="62" w:lineRule="exact"/>
              <w:rPr>
                <w:rFonts w:ascii="Univers" w:hAnsi="Univers"/>
                <w:sz w:val="16"/>
              </w:rPr>
            </w:pPr>
          </w:p>
          <w:p w14:paraId="190F0ADD" w14:textId="77777777" w:rsidR="00F3399E" w:rsidRDefault="00C66B05">
            <w:pPr>
              <w:widowControl w:val="0"/>
              <w:tabs>
                <w:tab w:val="center" w:pos="679"/>
              </w:tabs>
              <w:rPr>
                <w:rFonts w:ascii="Univers" w:hAnsi="Univers"/>
                <w:sz w:val="16"/>
              </w:rPr>
            </w:pPr>
            <w:r>
              <w:rPr>
                <w:rFonts w:ascii="Univers" w:hAnsi="Univers"/>
                <w:sz w:val="16"/>
              </w:rPr>
              <w:tab/>
              <w:t>ACREAGE</w:t>
            </w:r>
          </w:p>
        </w:tc>
        <w:tc>
          <w:tcPr>
            <w:tcW w:w="1458" w:type="dxa"/>
            <w:tcBorders>
              <w:top w:val="single" w:sz="6" w:space="0" w:color="000000"/>
              <w:left w:val="single" w:sz="6" w:space="0" w:color="000000"/>
              <w:bottom w:val="single" w:sz="6" w:space="0" w:color="FFFFFF"/>
              <w:right w:val="single" w:sz="6" w:space="0" w:color="FFFFFF"/>
            </w:tcBorders>
          </w:tcPr>
          <w:p w14:paraId="71206F1D" w14:textId="77777777" w:rsidR="00F3399E" w:rsidRDefault="00F3399E">
            <w:pPr>
              <w:widowControl w:val="0"/>
              <w:spacing w:line="62" w:lineRule="exact"/>
              <w:rPr>
                <w:rFonts w:ascii="Univers" w:hAnsi="Univers"/>
                <w:sz w:val="16"/>
              </w:rPr>
            </w:pPr>
          </w:p>
          <w:p w14:paraId="04539989" w14:textId="77777777" w:rsidR="00F3399E" w:rsidRDefault="00C66B05">
            <w:pPr>
              <w:widowControl w:val="0"/>
              <w:tabs>
                <w:tab w:val="center" w:pos="679"/>
              </w:tabs>
              <w:rPr>
                <w:rFonts w:ascii="Univers" w:hAnsi="Univers"/>
                <w:sz w:val="16"/>
              </w:rPr>
            </w:pPr>
            <w:r>
              <w:rPr>
                <w:rFonts w:ascii="Univers" w:hAnsi="Univers"/>
                <w:sz w:val="16"/>
              </w:rPr>
              <w:tab/>
              <w:t xml:space="preserve">   APPRAISED          VALUE AND           DAMAGES</w:t>
            </w:r>
          </w:p>
        </w:tc>
        <w:tc>
          <w:tcPr>
            <w:tcW w:w="1230" w:type="dxa"/>
            <w:tcBorders>
              <w:top w:val="single" w:sz="6" w:space="0" w:color="000000"/>
              <w:left w:val="single" w:sz="6" w:space="0" w:color="000000"/>
              <w:bottom w:val="single" w:sz="6" w:space="0" w:color="FFFFFF"/>
              <w:right w:val="single" w:sz="6" w:space="0" w:color="FFFFFF"/>
            </w:tcBorders>
          </w:tcPr>
          <w:p w14:paraId="1635C2C3" w14:textId="77777777" w:rsidR="00F3399E" w:rsidRDefault="00F3399E">
            <w:pPr>
              <w:widowControl w:val="0"/>
              <w:spacing w:line="62" w:lineRule="exact"/>
              <w:rPr>
                <w:rFonts w:ascii="Univers" w:hAnsi="Univers"/>
                <w:sz w:val="16"/>
              </w:rPr>
            </w:pPr>
          </w:p>
          <w:p w14:paraId="277D69D7" w14:textId="77777777" w:rsidR="00F3399E" w:rsidRDefault="00C66B05">
            <w:pPr>
              <w:widowControl w:val="0"/>
              <w:tabs>
                <w:tab w:val="center" w:pos="565"/>
              </w:tabs>
              <w:rPr>
                <w:rFonts w:ascii="Univers" w:hAnsi="Univers"/>
                <w:sz w:val="16"/>
              </w:rPr>
            </w:pPr>
            <w:r>
              <w:rPr>
                <w:rFonts w:ascii="Univers" w:hAnsi="Univers"/>
                <w:sz w:val="16"/>
              </w:rPr>
              <w:tab/>
              <w:t xml:space="preserve"> PROPOSED        PURCHASE        PRICE</w:t>
            </w:r>
          </w:p>
        </w:tc>
      </w:tr>
    </w:tbl>
    <w:p w14:paraId="16302056" w14:textId="77777777" w:rsidR="00F3399E" w:rsidRDefault="00F3399E">
      <w:pPr>
        <w:widowControl w:val="0"/>
        <w:spacing w:line="62" w:lineRule="exact"/>
        <w:rPr>
          <w:rFonts w:ascii="Univers" w:hAnsi="Univers"/>
          <w:sz w:val="16"/>
        </w:rPr>
        <w:sectPr w:rsidR="00F3399E">
          <w:endnotePr>
            <w:numFmt w:val="decimal"/>
          </w:endnotePr>
          <w:pgSz w:w="12240" w:h="15840"/>
          <w:pgMar w:top="720" w:right="720" w:bottom="720" w:left="720" w:header="720" w:footer="720" w:gutter="0"/>
          <w:cols w:space="720"/>
          <w:noEndnote/>
        </w:sectPr>
      </w:pPr>
    </w:p>
    <w:tbl>
      <w:tblPr>
        <w:tblW w:w="0" w:type="auto"/>
        <w:tblInd w:w="50" w:type="dxa"/>
        <w:tblLayout w:type="fixed"/>
        <w:tblCellMar>
          <w:left w:w="50" w:type="dxa"/>
          <w:right w:w="50" w:type="dxa"/>
        </w:tblCellMar>
        <w:tblLook w:val="0000" w:firstRow="0" w:lastRow="0" w:firstColumn="0" w:lastColumn="0" w:noHBand="0" w:noVBand="0"/>
      </w:tblPr>
      <w:tblGrid>
        <w:gridCol w:w="1002"/>
        <w:gridCol w:w="3510"/>
        <w:gridCol w:w="2142"/>
        <w:gridCol w:w="1458"/>
        <w:gridCol w:w="1458"/>
        <w:gridCol w:w="1230"/>
      </w:tblGrid>
      <w:tr w:rsidR="00F3399E" w14:paraId="149277F3" w14:textId="77777777">
        <w:tc>
          <w:tcPr>
            <w:tcW w:w="1002" w:type="dxa"/>
            <w:tcBorders>
              <w:top w:val="single" w:sz="6" w:space="0" w:color="000000"/>
              <w:left w:val="single" w:sz="6" w:space="0" w:color="FFFFFF"/>
              <w:bottom w:val="single" w:sz="6" w:space="0" w:color="FFFFFF"/>
              <w:right w:val="single" w:sz="6" w:space="0" w:color="FFFFFF"/>
            </w:tcBorders>
          </w:tcPr>
          <w:p w14:paraId="4F553CB6" w14:textId="77777777" w:rsidR="00F3399E" w:rsidRDefault="00F3399E">
            <w:pPr>
              <w:widowControl w:val="0"/>
              <w:spacing w:line="62" w:lineRule="exact"/>
              <w:rPr>
                <w:rFonts w:ascii="Univers" w:hAnsi="Univers"/>
                <w:sz w:val="16"/>
              </w:rPr>
            </w:pPr>
          </w:p>
          <w:p w14:paraId="1406F82C" w14:textId="77777777" w:rsidR="00F3399E" w:rsidRDefault="00F3399E">
            <w:pPr>
              <w:widowControl w:val="0"/>
              <w:rPr>
                <w:rFonts w:ascii="Univers" w:hAnsi="Univers"/>
                <w:sz w:val="16"/>
              </w:rPr>
            </w:pPr>
          </w:p>
          <w:p w14:paraId="6A6B7298"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37181D6B" w14:textId="77777777" w:rsidR="00F3399E" w:rsidRDefault="00F3399E">
            <w:pPr>
              <w:widowControl w:val="0"/>
              <w:spacing w:line="62" w:lineRule="exact"/>
              <w:rPr>
                <w:rFonts w:ascii="Univers" w:hAnsi="Univers"/>
                <w:sz w:val="16"/>
              </w:rPr>
            </w:pPr>
          </w:p>
          <w:p w14:paraId="332D5070"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6C73A5DC" w14:textId="77777777" w:rsidR="00F3399E" w:rsidRDefault="00F3399E">
            <w:pPr>
              <w:widowControl w:val="0"/>
              <w:spacing w:line="62" w:lineRule="exact"/>
              <w:rPr>
                <w:rFonts w:ascii="Univers" w:hAnsi="Univers"/>
                <w:sz w:val="16"/>
              </w:rPr>
            </w:pPr>
          </w:p>
          <w:p w14:paraId="2BAEEC93"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70B67C6C" w14:textId="77777777" w:rsidR="00F3399E" w:rsidRDefault="00F3399E">
            <w:pPr>
              <w:widowControl w:val="0"/>
              <w:spacing w:line="62" w:lineRule="exact"/>
              <w:rPr>
                <w:rFonts w:ascii="Univers" w:hAnsi="Univers"/>
                <w:sz w:val="16"/>
              </w:rPr>
            </w:pPr>
          </w:p>
          <w:p w14:paraId="23D01DD8"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02159C72" w14:textId="77777777" w:rsidR="00F3399E" w:rsidRDefault="00F3399E">
            <w:pPr>
              <w:widowControl w:val="0"/>
              <w:spacing w:line="62" w:lineRule="exact"/>
              <w:rPr>
                <w:rFonts w:ascii="Univers" w:hAnsi="Univers"/>
                <w:sz w:val="16"/>
              </w:rPr>
            </w:pPr>
          </w:p>
          <w:p w14:paraId="121F8501"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5E3E24B2" w14:textId="77777777" w:rsidR="00F3399E" w:rsidRDefault="00F3399E">
            <w:pPr>
              <w:widowControl w:val="0"/>
              <w:spacing w:line="62" w:lineRule="exact"/>
              <w:rPr>
                <w:rFonts w:ascii="Univers" w:hAnsi="Univers"/>
                <w:sz w:val="16"/>
              </w:rPr>
            </w:pPr>
          </w:p>
          <w:p w14:paraId="1112AD63" w14:textId="77777777" w:rsidR="00F3399E" w:rsidRDefault="00F3399E">
            <w:pPr>
              <w:widowControl w:val="0"/>
              <w:rPr>
                <w:rFonts w:ascii="Univers" w:hAnsi="Univers"/>
                <w:sz w:val="16"/>
              </w:rPr>
            </w:pPr>
          </w:p>
        </w:tc>
      </w:tr>
      <w:tr w:rsidR="00F3399E" w14:paraId="3A9F40F7" w14:textId="77777777">
        <w:tc>
          <w:tcPr>
            <w:tcW w:w="1002" w:type="dxa"/>
            <w:tcBorders>
              <w:top w:val="single" w:sz="6" w:space="0" w:color="000000"/>
              <w:left w:val="single" w:sz="6" w:space="0" w:color="FFFFFF"/>
              <w:bottom w:val="single" w:sz="6" w:space="0" w:color="FFFFFF"/>
              <w:right w:val="single" w:sz="6" w:space="0" w:color="FFFFFF"/>
            </w:tcBorders>
          </w:tcPr>
          <w:p w14:paraId="5210559B" w14:textId="77777777" w:rsidR="00F3399E" w:rsidRDefault="00F3399E">
            <w:pPr>
              <w:widowControl w:val="0"/>
              <w:spacing w:line="62" w:lineRule="exact"/>
              <w:rPr>
                <w:rFonts w:ascii="Univers" w:hAnsi="Univers"/>
                <w:sz w:val="16"/>
              </w:rPr>
            </w:pPr>
          </w:p>
          <w:p w14:paraId="57B0FB37" w14:textId="77777777" w:rsidR="00F3399E" w:rsidRDefault="00F3399E">
            <w:pPr>
              <w:widowControl w:val="0"/>
              <w:rPr>
                <w:rFonts w:ascii="Univers" w:hAnsi="Univers"/>
                <w:sz w:val="16"/>
              </w:rPr>
            </w:pPr>
          </w:p>
          <w:p w14:paraId="3BA25A00"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5E6396DA" w14:textId="77777777" w:rsidR="00F3399E" w:rsidRDefault="00F3399E">
            <w:pPr>
              <w:widowControl w:val="0"/>
              <w:spacing w:line="62" w:lineRule="exact"/>
              <w:rPr>
                <w:rFonts w:ascii="Univers" w:hAnsi="Univers"/>
                <w:sz w:val="16"/>
              </w:rPr>
            </w:pPr>
          </w:p>
          <w:p w14:paraId="2D9F15C5"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4B12E19C" w14:textId="77777777" w:rsidR="00F3399E" w:rsidRDefault="00F3399E">
            <w:pPr>
              <w:widowControl w:val="0"/>
              <w:spacing w:line="62" w:lineRule="exact"/>
              <w:rPr>
                <w:rFonts w:ascii="Univers" w:hAnsi="Univers"/>
                <w:sz w:val="16"/>
              </w:rPr>
            </w:pPr>
          </w:p>
          <w:p w14:paraId="2E65FC9B"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1998A578" w14:textId="77777777" w:rsidR="00F3399E" w:rsidRDefault="00F3399E">
            <w:pPr>
              <w:widowControl w:val="0"/>
              <w:spacing w:line="62" w:lineRule="exact"/>
              <w:rPr>
                <w:rFonts w:ascii="Univers" w:hAnsi="Univers"/>
                <w:sz w:val="16"/>
              </w:rPr>
            </w:pPr>
          </w:p>
          <w:p w14:paraId="1010BA4C"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6CC7B6F2" w14:textId="77777777" w:rsidR="00F3399E" w:rsidRDefault="00F3399E">
            <w:pPr>
              <w:widowControl w:val="0"/>
              <w:spacing w:line="62" w:lineRule="exact"/>
              <w:rPr>
                <w:rFonts w:ascii="Univers" w:hAnsi="Univers"/>
                <w:sz w:val="16"/>
              </w:rPr>
            </w:pPr>
          </w:p>
          <w:p w14:paraId="44C24ABD"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6CBA12FE" w14:textId="77777777" w:rsidR="00F3399E" w:rsidRDefault="00F3399E">
            <w:pPr>
              <w:widowControl w:val="0"/>
              <w:spacing w:line="62" w:lineRule="exact"/>
              <w:rPr>
                <w:rFonts w:ascii="Univers" w:hAnsi="Univers"/>
                <w:sz w:val="16"/>
              </w:rPr>
            </w:pPr>
          </w:p>
          <w:p w14:paraId="39778E6A" w14:textId="77777777" w:rsidR="00F3399E" w:rsidRDefault="00F3399E">
            <w:pPr>
              <w:widowControl w:val="0"/>
              <w:rPr>
                <w:rFonts w:ascii="Univers" w:hAnsi="Univers"/>
                <w:sz w:val="16"/>
              </w:rPr>
            </w:pPr>
          </w:p>
        </w:tc>
      </w:tr>
      <w:tr w:rsidR="00F3399E" w14:paraId="4FB273F0" w14:textId="77777777">
        <w:tc>
          <w:tcPr>
            <w:tcW w:w="1002" w:type="dxa"/>
            <w:tcBorders>
              <w:top w:val="single" w:sz="6" w:space="0" w:color="000000"/>
              <w:left w:val="single" w:sz="6" w:space="0" w:color="FFFFFF"/>
              <w:bottom w:val="single" w:sz="6" w:space="0" w:color="FFFFFF"/>
              <w:right w:val="single" w:sz="6" w:space="0" w:color="FFFFFF"/>
            </w:tcBorders>
          </w:tcPr>
          <w:p w14:paraId="0A8C1003" w14:textId="77777777" w:rsidR="00F3399E" w:rsidRDefault="00F3399E">
            <w:pPr>
              <w:widowControl w:val="0"/>
              <w:spacing w:line="62" w:lineRule="exact"/>
              <w:rPr>
                <w:rFonts w:ascii="Univers" w:hAnsi="Univers"/>
                <w:sz w:val="16"/>
              </w:rPr>
            </w:pPr>
          </w:p>
          <w:p w14:paraId="3A4EF31F" w14:textId="77777777" w:rsidR="00F3399E" w:rsidRDefault="00F3399E">
            <w:pPr>
              <w:widowControl w:val="0"/>
              <w:rPr>
                <w:rFonts w:ascii="Univers" w:hAnsi="Univers"/>
                <w:sz w:val="16"/>
              </w:rPr>
            </w:pPr>
          </w:p>
          <w:p w14:paraId="01D1B04D"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64652AC0" w14:textId="77777777" w:rsidR="00F3399E" w:rsidRDefault="00F3399E">
            <w:pPr>
              <w:widowControl w:val="0"/>
              <w:spacing w:line="62" w:lineRule="exact"/>
              <w:rPr>
                <w:rFonts w:ascii="Univers" w:hAnsi="Univers"/>
                <w:sz w:val="16"/>
              </w:rPr>
            </w:pPr>
          </w:p>
          <w:p w14:paraId="1825EB1C"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01B9561C" w14:textId="77777777" w:rsidR="00F3399E" w:rsidRDefault="00F3399E">
            <w:pPr>
              <w:widowControl w:val="0"/>
              <w:spacing w:line="62" w:lineRule="exact"/>
              <w:rPr>
                <w:rFonts w:ascii="Univers" w:hAnsi="Univers"/>
                <w:sz w:val="16"/>
              </w:rPr>
            </w:pPr>
          </w:p>
          <w:p w14:paraId="3E2927D8"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4BEA61BC" w14:textId="77777777" w:rsidR="00F3399E" w:rsidRDefault="00F3399E">
            <w:pPr>
              <w:widowControl w:val="0"/>
              <w:spacing w:line="62" w:lineRule="exact"/>
              <w:rPr>
                <w:rFonts w:ascii="Univers" w:hAnsi="Univers"/>
                <w:sz w:val="16"/>
              </w:rPr>
            </w:pPr>
          </w:p>
          <w:p w14:paraId="79B45916"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16CAA17F" w14:textId="77777777" w:rsidR="00F3399E" w:rsidRDefault="00F3399E">
            <w:pPr>
              <w:widowControl w:val="0"/>
              <w:spacing w:line="62" w:lineRule="exact"/>
              <w:rPr>
                <w:rFonts w:ascii="Univers" w:hAnsi="Univers"/>
                <w:sz w:val="16"/>
              </w:rPr>
            </w:pPr>
          </w:p>
          <w:p w14:paraId="76A24C64"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4B598E91" w14:textId="77777777" w:rsidR="00F3399E" w:rsidRDefault="00F3399E">
            <w:pPr>
              <w:widowControl w:val="0"/>
              <w:spacing w:line="62" w:lineRule="exact"/>
              <w:rPr>
                <w:rFonts w:ascii="Univers" w:hAnsi="Univers"/>
                <w:sz w:val="16"/>
              </w:rPr>
            </w:pPr>
          </w:p>
          <w:p w14:paraId="45BF1C6E" w14:textId="77777777" w:rsidR="00F3399E" w:rsidRDefault="00F3399E">
            <w:pPr>
              <w:widowControl w:val="0"/>
              <w:rPr>
                <w:rFonts w:ascii="Univers" w:hAnsi="Univers"/>
                <w:sz w:val="16"/>
              </w:rPr>
            </w:pPr>
          </w:p>
        </w:tc>
      </w:tr>
      <w:tr w:rsidR="00F3399E" w14:paraId="5E87ED57" w14:textId="77777777">
        <w:tc>
          <w:tcPr>
            <w:tcW w:w="1002" w:type="dxa"/>
            <w:tcBorders>
              <w:top w:val="single" w:sz="6" w:space="0" w:color="000000"/>
              <w:left w:val="single" w:sz="6" w:space="0" w:color="FFFFFF"/>
              <w:bottom w:val="single" w:sz="6" w:space="0" w:color="FFFFFF"/>
              <w:right w:val="single" w:sz="6" w:space="0" w:color="FFFFFF"/>
            </w:tcBorders>
          </w:tcPr>
          <w:p w14:paraId="0C169F13" w14:textId="77777777" w:rsidR="00F3399E" w:rsidRDefault="00F3399E">
            <w:pPr>
              <w:widowControl w:val="0"/>
              <w:spacing w:line="62" w:lineRule="exact"/>
              <w:rPr>
                <w:rFonts w:ascii="Univers" w:hAnsi="Univers"/>
                <w:sz w:val="16"/>
              </w:rPr>
            </w:pPr>
          </w:p>
          <w:p w14:paraId="5AE14A0F" w14:textId="77777777" w:rsidR="00F3399E" w:rsidRDefault="00F3399E">
            <w:pPr>
              <w:widowControl w:val="0"/>
              <w:rPr>
                <w:rFonts w:ascii="Univers" w:hAnsi="Univers"/>
                <w:sz w:val="16"/>
              </w:rPr>
            </w:pPr>
          </w:p>
          <w:p w14:paraId="0FE2F718"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112E1ECD" w14:textId="77777777" w:rsidR="00F3399E" w:rsidRDefault="00F3399E">
            <w:pPr>
              <w:widowControl w:val="0"/>
              <w:spacing w:line="62" w:lineRule="exact"/>
              <w:rPr>
                <w:rFonts w:ascii="Univers" w:hAnsi="Univers"/>
                <w:sz w:val="16"/>
              </w:rPr>
            </w:pPr>
          </w:p>
          <w:p w14:paraId="31605219"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573A68B0" w14:textId="77777777" w:rsidR="00F3399E" w:rsidRDefault="00F3399E">
            <w:pPr>
              <w:widowControl w:val="0"/>
              <w:spacing w:line="62" w:lineRule="exact"/>
              <w:rPr>
                <w:rFonts w:ascii="Univers" w:hAnsi="Univers"/>
                <w:sz w:val="16"/>
              </w:rPr>
            </w:pPr>
          </w:p>
          <w:p w14:paraId="76CF1F72"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02F64DC1" w14:textId="77777777" w:rsidR="00F3399E" w:rsidRDefault="00F3399E">
            <w:pPr>
              <w:widowControl w:val="0"/>
              <w:spacing w:line="62" w:lineRule="exact"/>
              <w:rPr>
                <w:rFonts w:ascii="Univers" w:hAnsi="Univers"/>
                <w:sz w:val="16"/>
              </w:rPr>
            </w:pPr>
          </w:p>
          <w:p w14:paraId="3E11A9F9"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46B28C87" w14:textId="77777777" w:rsidR="00F3399E" w:rsidRDefault="00F3399E">
            <w:pPr>
              <w:widowControl w:val="0"/>
              <w:spacing w:line="62" w:lineRule="exact"/>
              <w:rPr>
                <w:rFonts w:ascii="Univers" w:hAnsi="Univers"/>
                <w:sz w:val="16"/>
              </w:rPr>
            </w:pPr>
          </w:p>
          <w:p w14:paraId="4AC5E412"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24CB55E4" w14:textId="77777777" w:rsidR="00F3399E" w:rsidRDefault="00F3399E">
            <w:pPr>
              <w:widowControl w:val="0"/>
              <w:spacing w:line="62" w:lineRule="exact"/>
              <w:rPr>
                <w:rFonts w:ascii="Univers" w:hAnsi="Univers"/>
                <w:sz w:val="16"/>
              </w:rPr>
            </w:pPr>
          </w:p>
          <w:p w14:paraId="27AACD04" w14:textId="77777777" w:rsidR="00F3399E" w:rsidRDefault="00F3399E">
            <w:pPr>
              <w:widowControl w:val="0"/>
              <w:rPr>
                <w:rFonts w:ascii="Univers" w:hAnsi="Univers"/>
                <w:sz w:val="16"/>
              </w:rPr>
            </w:pPr>
          </w:p>
        </w:tc>
      </w:tr>
      <w:tr w:rsidR="00F3399E" w14:paraId="27E00881" w14:textId="77777777">
        <w:tc>
          <w:tcPr>
            <w:tcW w:w="1002" w:type="dxa"/>
            <w:tcBorders>
              <w:top w:val="single" w:sz="6" w:space="0" w:color="000000"/>
              <w:left w:val="single" w:sz="6" w:space="0" w:color="FFFFFF"/>
              <w:bottom w:val="single" w:sz="6" w:space="0" w:color="FFFFFF"/>
              <w:right w:val="single" w:sz="6" w:space="0" w:color="FFFFFF"/>
            </w:tcBorders>
          </w:tcPr>
          <w:p w14:paraId="1FA9091C" w14:textId="77777777" w:rsidR="00F3399E" w:rsidRDefault="00F3399E">
            <w:pPr>
              <w:widowControl w:val="0"/>
              <w:spacing w:line="62" w:lineRule="exact"/>
              <w:rPr>
                <w:rFonts w:ascii="Univers" w:hAnsi="Univers"/>
                <w:sz w:val="16"/>
              </w:rPr>
            </w:pPr>
          </w:p>
          <w:p w14:paraId="32CF3D3B" w14:textId="77777777" w:rsidR="00F3399E" w:rsidRDefault="00F3399E">
            <w:pPr>
              <w:widowControl w:val="0"/>
              <w:rPr>
                <w:rFonts w:ascii="Univers" w:hAnsi="Univers"/>
                <w:sz w:val="16"/>
              </w:rPr>
            </w:pPr>
          </w:p>
          <w:p w14:paraId="536CD3E7"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110A2C19" w14:textId="77777777" w:rsidR="00F3399E" w:rsidRDefault="00F3399E">
            <w:pPr>
              <w:widowControl w:val="0"/>
              <w:spacing w:line="62" w:lineRule="exact"/>
              <w:rPr>
                <w:rFonts w:ascii="Univers" w:hAnsi="Univers"/>
                <w:sz w:val="16"/>
              </w:rPr>
            </w:pPr>
          </w:p>
          <w:p w14:paraId="4E4A7321"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192F8DBC" w14:textId="77777777" w:rsidR="00F3399E" w:rsidRDefault="00F3399E">
            <w:pPr>
              <w:widowControl w:val="0"/>
              <w:spacing w:line="62" w:lineRule="exact"/>
              <w:rPr>
                <w:rFonts w:ascii="Univers" w:hAnsi="Univers"/>
                <w:sz w:val="16"/>
              </w:rPr>
            </w:pPr>
          </w:p>
          <w:p w14:paraId="505D297B"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210D38C4" w14:textId="77777777" w:rsidR="00F3399E" w:rsidRDefault="00F3399E">
            <w:pPr>
              <w:widowControl w:val="0"/>
              <w:spacing w:line="62" w:lineRule="exact"/>
              <w:rPr>
                <w:rFonts w:ascii="Univers" w:hAnsi="Univers"/>
                <w:sz w:val="16"/>
              </w:rPr>
            </w:pPr>
          </w:p>
          <w:p w14:paraId="13476BF5"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360544AF" w14:textId="77777777" w:rsidR="00F3399E" w:rsidRDefault="00F3399E">
            <w:pPr>
              <w:widowControl w:val="0"/>
              <w:spacing w:line="62" w:lineRule="exact"/>
              <w:rPr>
                <w:rFonts w:ascii="Univers" w:hAnsi="Univers"/>
                <w:sz w:val="16"/>
              </w:rPr>
            </w:pPr>
          </w:p>
          <w:p w14:paraId="0328CDA3"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4F659472" w14:textId="77777777" w:rsidR="00F3399E" w:rsidRDefault="00F3399E">
            <w:pPr>
              <w:widowControl w:val="0"/>
              <w:spacing w:line="62" w:lineRule="exact"/>
              <w:rPr>
                <w:rFonts w:ascii="Univers" w:hAnsi="Univers"/>
                <w:sz w:val="16"/>
              </w:rPr>
            </w:pPr>
          </w:p>
          <w:p w14:paraId="06FCB608" w14:textId="77777777" w:rsidR="00F3399E" w:rsidRDefault="00F3399E">
            <w:pPr>
              <w:widowControl w:val="0"/>
              <w:rPr>
                <w:rFonts w:ascii="Univers" w:hAnsi="Univers"/>
                <w:sz w:val="16"/>
              </w:rPr>
            </w:pPr>
          </w:p>
        </w:tc>
      </w:tr>
      <w:tr w:rsidR="00F3399E" w14:paraId="1D811A31" w14:textId="77777777">
        <w:tc>
          <w:tcPr>
            <w:tcW w:w="1002" w:type="dxa"/>
            <w:tcBorders>
              <w:top w:val="single" w:sz="6" w:space="0" w:color="000000"/>
              <w:left w:val="single" w:sz="6" w:space="0" w:color="FFFFFF"/>
              <w:bottom w:val="single" w:sz="6" w:space="0" w:color="FFFFFF"/>
              <w:right w:val="single" w:sz="6" w:space="0" w:color="FFFFFF"/>
            </w:tcBorders>
          </w:tcPr>
          <w:p w14:paraId="58B30E29" w14:textId="77777777" w:rsidR="00F3399E" w:rsidRDefault="00F3399E">
            <w:pPr>
              <w:widowControl w:val="0"/>
              <w:spacing w:line="62" w:lineRule="exact"/>
              <w:rPr>
                <w:rFonts w:ascii="Univers" w:hAnsi="Univers"/>
                <w:sz w:val="16"/>
              </w:rPr>
            </w:pPr>
          </w:p>
          <w:p w14:paraId="683317CE" w14:textId="77777777" w:rsidR="00F3399E" w:rsidRDefault="00F3399E">
            <w:pPr>
              <w:widowControl w:val="0"/>
              <w:rPr>
                <w:rFonts w:ascii="Univers" w:hAnsi="Univers"/>
                <w:sz w:val="16"/>
              </w:rPr>
            </w:pPr>
          </w:p>
          <w:p w14:paraId="0B251CAB"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29C99601" w14:textId="77777777" w:rsidR="00F3399E" w:rsidRDefault="00F3399E">
            <w:pPr>
              <w:widowControl w:val="0"/>
              <w:spacing w:line="62" w:lineRule="exact"/>
              <w:rPr>
                <w:rFonts w:ascii="Univers" w:hAnsi="Univers"/>
                <w:sz w:val="16"/>
              </w:rPr>
            </w:pPr>
          </w:p>
          <w:p w14:paraId="358C5B96"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64A25E4F" w14:textId="77777777" w:rsidR="00F3399E" w:rsidRDefault="00F3399E">
            <w:pPr>
              <w:widowControl w:val="0"/>
              <w:spacing w:line="62" w:lineRule="exact"/>
              <w:rPr>
                <w:rFonts w:ascii="Univers" w:hAnsi="Univers"/>
                <w:sz w:val="16"/>
              </w:rPr>
            </w:pPr>
          </w:p>
          <w:p w14:paraId="4408EE37"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25A794F1" w14:textId="77777777" w:rsidR="00F3399E" w:rsidRDefault="00F3399E">
            <w:pPr>
              <w:widowControl w:val="0"/>
              <w:spacing w:line="62" w:lineRule="exact"/>
              <w:rPr>
                <w:rFonts w:ascii="Univers" w:hAnsi="Univers"/>
                <w:sz w:val="16"/>
              </w:rPr>
            </w:pPr>
          </w:p>
          <w:p w14:paraId="290996AD"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6FE63C5E" w14:textId="77777777" w:rsidR="00F3399E" w:rsidRDefault="00F3399E">
            <w:pPr>
              <w:widowControl w:val="0"/>
              <w:spacing w:line="62" w:lineRule="exact"/>
              <w:rPr>
                <w:rFonts w:ascii="Univers" w:hAnsi="Univers"/>
                <w:sz w:val="16"/>
              </w:rPr>
            </w:pPr>
          </w:p>
          <w:p w14:paraId="6EA6D3F6"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111E8147" w14:textId="77777777" w:rsidR="00F3399E" w:rsidRDefault="00F3399E">
            <w:pPr>
              <w:widowControl w:val="0"/>
              <w:spacing w:line="62" w:lineRule="exact"/>
              <w:rPr>
                <w:rFonts w:ascii="Univers" w:hAnsi="Univers"/>
                <w:sz w:val="16"/>
              </w:rPr>
            </w:pPr>
          </w:p>
          <w:p w14:paraId="5A522C7A" w14:textId="77777777" w:rsidR="00F3399E" w:rsidRDefault="00F3399E">
            <w:pPr>
              <w:widowControl w:val="0"/>
              <w:rPr>
                <w:rFonts w:ascii="Univers" w:hAnsi="Univers"/>
                <w:sz w:val="16"/>
              </w:rPr>
            </w:pPr>
          </w:p>
        </w:tc>
      </w:tr>
      <w:tr w:rsidR="00F3399E" w14:paraId="63351C84" w14:textId="77777777">
        <w:tc>
          <w:tcPr>
            <w:tcW w:w="1002" w:type="dxa"/>
            <w:tcBorders>
              <w:top w:val="single" w:sz="6" w:space="0" w:color="000000"/>
              <w:left w:val="single" w:sz="6" w:space="0" w:color="FFFFFF"/>
              <w:bottom w:val="single" w:sz="6" w:space="0" w:color="FFFFFF"/>
              <w:right w:val="single" w:sz="6" w:space="0" w:color="FFFFFF"/>
            </w:tcBorders>
          </w:tcPr>
          <w:p w14:paraId="7CD6836B" w14:textId="77777777" w:rsidR="00F3399E" w:rsidRDefault="00F3399E">
            <w:pPr>
              <w:widowControl w:val="0"/>
              <w:spacing w:line="62" w:lineRule="exact"/>
              <w:rPr>
                <w:rFonts w:ascii="Univers" w:hAnsi="Univers"/>
                <w:sz w:val="16"/>
              </w:rPr>
            </w:pPr>
          </w:p>
          <w:p w14:paraId="4C7C93DC" w14:textId="77777777" w:rsidR="00F3399E" w:rsidRDefault="00F3399E">
            <w:pPr>
              <w:widowControl w:val="0"/>
              <w:rPr>
                <w:rFonts w:ascii="Univers" w:hAnsi="Univers"/>
                <w:sz w:val="16"/>
              </w:rPr>
            </w:pPr>
          </w:p>
          <w:p w14:paraId="62413FA7"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7C33D69C" w14:textId="77777777" w:rsidR="00F3399E" w:rsidRDefault="00F3399E">
            <w:pPr>
              <w:widowControl w:val="0"/>
              <w:spacing w:line="62" w:lineRule="exact"/>
              <w:rPr>
                <w:rFonts w:ascii="Univers" w:hAnsi="Univers"/>
                <w:sz w:val="16"/>
              </w:rPr>
            </w:pPr>
          </w:p>
          <w:p w14:paraId="6BBD22EB"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51F18223" w14:textId="77777777" w:rsidR="00F3399E" w:rsidRDefault="00F3399E">
            <w:pPr>
              <w:widowControl w:val="0"/>
              <w:spacing w:line="62" w:lineRule="exact"/>
              <w:rPr>
                <w:rFonts w:ascii="Univers" w:hAnsi="Univers"/>
                <w:sz w:val="16"/>
              </w:rPr>
            </w:pPr>
          </w:p>
          <w:p w14:paraId="391A60CA"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44000AB0" w14:textId="77777777" w:rsidR="00F3399E" w:rsidRDefault="00F3399E">
            <w:pPr>
              <w:widowControl w:val="0"/>
              <w:spacing w:line="62" w:lineRule="exact"/>
              <w:rPr>
                <w:rFonts w:ascii="Univers" w:hAnsi="Univers"/>
                <w:sz w:val="16"/>
              </w:rPr>
            </w:pPr>
          </w:p>
          <w:p w14:paraId="50A6CB97"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29DD4EE7" w14:textId="77777777" w:rsidR="00F3399E" w:rsidRDefault="00F3399E">
            <w:pPr>
              <w:widowControl w:val="0"/>
              <w:spacing w:line="62" w:lineRule="exact"/>
              <w:rPr>
                <w:rFonts w:ascii="Univers" w:hAnsi="Univers"/>
                <w:sz w:val="16"/>
              </w:rPr>
            </w:pPr>
          </w:p>
          <w:p w14:paraId="2A28AEBD"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75C452B0" w14:textId="77777777" w:rsidR="00F3399E" w:rsidRDefault="00F3399E">
            <w:pPr>
              <w:widowControl w:val="0"/>
              <w:spacing w:line="62" w:lineRule="exact"/>
              <w:rPr>
                <w:rFonts w:ascii="Univers" w:hAnsi="Univers"/>
                <w:sz w:val="16"/>
              </w:rPr>
            </w:pPr>
          </w:p>
          <w:p w14:paraId="07A51577" w14:textId="77777777" w:rsidR="00F3399E" w:rsidRDefault="00F3399E">
            <w:pPr>
              <w:widowControl w:val="0"/>
              <w:rPr>
                <w:rFonts w:ascii="Univers" w:hAnsi="Univers"/>
                <w:sz w:val="16"/>
              </w:rPr>
            </w:pPr>
          </w:p>
        </w:tc>
      </w:tr>
      <w:tr w:rsidR="00F3399E" w14:paraId="7ABB41C6" w14:textId="77777777">
        <w:tc>
          <w:tcPr>
            <w:tcW w:w="1002" w:type="dxa"/>
            <w:tcBorders>
              <w:top w:val="single" w:sz="6" w:space="0" w:color="000000"/>
              <w:left w:val="single" w:sz="6" w:space="0" w:color="FFFFFF"/>
              <w:bottom w:val="single" w:sz="6" w:space="0" w:color="FFFFFF"/>
              <w:right w:val="single" w:sz="6" w:space="0" w:color="FFFFFF"/>
            </w:tcBorders>
          </w:tcPr>
          <w:p w14:paraId="0793ED31" w14:textId="77777777" w:rsidR="00F3399E" w:rsidRDefault="00F3399E">
            <w:pPr>
              <w:widowControl w:val="0"/>
              <w:spacing w:line="62" w:lineRule="exact"/>
              <w:rPr>
                <w:rFonts w:ascii="Univers" w:hAnsi="Univers"/>
                <w:sz w:val="16"/>
              </w:rPr>
            </w:pPr>
          </w:p>
          <w:p w14:paraId="50FF203B" w14:textId="77777777" w:rsidR="00F3399E" w:rsidRDefault="00F3399E">
            <w:pPr>
              <w:widowControl w:val="0"/>
              <w:rPr>
                <w:rFonts w:ascii="Univers" w:hAnsi="Univers"/>
                <w:sz w:val="16"/>
              </w:rPr>
            </w:pPr>
          </w:p>
          <w:p w14:paraId="66845072"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7D0F1D85" w14:textId="77777777" w:rsidR="00F3399E" w:rsidRDefault="00F3399E">
            <w:pPr>
              <w:widowControl w:val="0"/>
              <w:spacing w:line="62" w:lineRule="exact"/>
              <w:rPr>
                <w:rFonts w:ascii="Univers" w:hAnsi="Univers"/>
                <w:sz w:val="16"/>
              </w:rPr>
            </w:pPr>
          </w:p>
          <w:p w14:paraId="47EC7E0A"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56AC0FE3" w14:textId="77777777" w:rsidR="00F3399E" w:rsidRDefault="00F3399E">
            <w:pPr>
              <w:widowControl w:val="0"/>
              <w:spacing w:line="62" w:lineRule="exact"/>
              <w:rPr>
                <w:rFonts w:ascii="Univers" w:hAnsi="Univers"/>
                <w:sz w:val="16"/>
              </w:rPr>
            </w:pPr>
          </w:p>
          <w:p w14:paraId="21EA5188"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35468E9F" w14:textId="77777777" w:rsidR="00F3399E" w:rsidRDefault="00F3399E">
            <w:pPr>
              <w:widowControl w:val="0"/>
              <w:spacing w:line="62" w:lineRule="exact"/>
              <w:rPr>
                <w:rFonts w:ascii="Univers" w:hAnsi="Univers"/>
                <w:sz w:val="16"/>
              </w:rPr>
            </w:pPr>
          </w:p>
          <w:p w14:paraId="6EDA36C9"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4474B2BB" w14:textId="77777777" w:rsidR="00F3399E" w:rsidRDefault="00F3399E">
            <w:pPr>
              <w:widowControl w:val="0"/>
              <w:spacing w:line="62" w:lineRule="exact"/>
              <w:rPr>
                <w:rFonts w:ascii="Univers" w:hAnsi="Univers"/>
                <w:sz w:val="16"/>
              </w:rPr>
            </w:pPr>
          </w:p>
          <w:p w14:paraId="4BF9978F"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41382ACE" w14:textId="77777777" w:rsidR="00F3399E" w:rsidRDefault="00F3399E">
            <w:pPr>
              <w:widowControl w:val="0"/>
              <w:spacing w:line="62" w:lineRule="exact"/>
              <w:rPr>
                <w:rFonts w:ascii="Univers" w:hAnsi="Univers"/>
                <w:sz w:val="16"/>
              </w:rPr>
            </w:pPr>
          </w:p>
          <w:p w14:paraId="22CF0338" w14:textId="77777777" w:rsidR="00F3399E" w:rsidRDefault="00F3399E">
            <w:pPr>
              <w:widowControl w:val="0"/>
              <w:rPr>
                <w:rFonts w:ascii="Univers" w:hAnsi="Univers"/>
                <w:sz w:val="16"/>
              </w:rPr>
            </w:pPr>
          </w:p>
        </w:tc>
      </w:tr>
      <w:tr w:rsidR="00F3399E" w14:paraId="0CC5B468" w14:textId="77777777">
        <w:tc>
          <w:tcPr>
            <w:tcW w:w="1002" w:type="dxa"/>
            <w:tcBorders>
              <w:top w:val="single" w:sz="6" w:space="0" w:color="000000"/>
              <w:left w:val="single" w:sz="6" w:space="0" w:color="FFFFFF"/>
              <w:bottom w:val="single" w:sz="6" w:space="0" w:color="FFFFFF"/>
              <w:right w:val="single" w:sz="6" w:space="0" w:color="FFFFFF"/>
            </w:tcBorders>
          </w:tcPr>
          <w:p w14:paraId="7CD73F3D" w14:textId="77777777" w:rsidR="00F3399E" w:rsidRDefault="00F3399E">
            <w:pPr>
              <w:widowControl w:val="0"/>
              <w:spacing w:line="62" w:lineRule="exact"/>
              <w:rPr>
                <w:rFonts w:ascii="Univers" w:hAnsi="Univers"/>
                <w:sz w:val="16"/>
              </w:rPr>
            </w:pPr>
          </w:p>
          <w:p w14:paraId="68A2002B" w14:textId="77777777" w:rsidR="00F3399E" w:rsidRDefault="00F3399E">
            <w:pPr>
              <w:widowControl w:val="0"/>
              <w:rPr>
                <w:rFonts w:ascii="Univers" w:hAnsi="Univers"/>
                <w:sz w:val="16"/>
              </w:rPr>
            </w:pPr>
          </w:p>
          <w:p w14:paraId="29ED58F3"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117A2843" w14:textId="77777777" w:rsidR="00F3399E" w:rsidRDefault="00F3399E">
            <w:pPr>
              <w:widowControl w:val="0"/>
              <w:spacing w:line="62" w:lineRule="exact"/>
              <w:rPr>
                <w:rFonts w:ascii="Univers" w:hAnsi="Univers"/>
                <w:sz w:val="16"/>
              </w:rPr>
            </w:pPr>
          </w:p>
          <w:p w14:paraId="16675ED8"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16AE4968" w14:textId="77777777" w:rsidR="00F3399E" w:rsidRDefault="00F3399E">
            <w:pPr>
              <w:widowControl w:val="0"/>
              <w:spacing w:line="62" w:lineRule="exact"/>
              <w:rPr>
                <w:rFonts w:ascii="Univers" w:hAnsi="Univers"/>
                <w:sz w:val="16"/>
              </w:rPr>
            </w:pPr>
          </w:p>
          <w:p w14:paraId="3742D274"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19908469" w14:textId="77777777" w:rsidR="00F3399E" w:rsidRDefault="00F3399E">
            <w:pPr>
              <w:widowControl w:val="0"/>
              <w:spacing w:line="62" w:lineRule="exact"/>
              <w:rPr>
                <w:rFonts w:ascii="Univers" w:hAnsi="Univers"/>
                <w:sz w:val="16"/>
              </w:rPr>
            </w:pPr>
          </w:p>
          <w:p w14:paraId="58346292"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6CB65E3E" w14:textId="77777777" w:rsidR="00F3399E" w:rsidRDefault="00F3399E">
            <w:pPr>
              <w:widowControl w:val="0"/>
              <w:spacing w:line="62" w:lineRule="exact"/>
              <w:rPr>
                <w:rFonts w:ascii="Univers" w:hAnsi="Univers"/>
                <w:sz w:val="16"/>
              </w:rPr>
            </w:pPr>
          </w:p>
          <w:p w14:paraId="2B4A5D3F"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5EE802F1" w14:textId="77777777" w:rsidR="00F3399E" w:rsidRDefault="00F3399E">
            <w:pPr>
              <w:widowControl w:val="0"/>
              <w:spacing w:line="62" w:lineRule="exact"/>
              <w:rPr>
                <w:rFonts w:ascii="Univers" w:hAnsi="Univers"/>
                <w:sz w:val="16"/>
              </w:rPr>
            </w:pPr>
          </w:p>
          <w:p w14:paraId="05C5B537" w14:textId="77777777" w:rsidR="00F3399E" w:rsidRDefault="00F3399E">
            <w:pPr>
              <w:widowControl w:val="0"/>
              <w:rPr>
                <w:rFonts w:ascii="Univers" w:hAnsi="Univers"/>
                <w:sz w:val="16"/>
              </w:rPr>
            </w:pPr>
          </w:p>
        </w:tc>
      </w:tr>
      <w:tr w:rsidR="00F3399E" w14:paraId="4D3D7D10" w14:textId="77777777">
        <w:tc>
          <w:tcPr>
            <w:tcW w:w="1002" w:type="dxa"/>
            <w:tcBorders>
              <w:top w:val="single" w:sz="6" w:space="0" w:color="000000"/>
              <w:left w:val="single" w:sz="6" w:space="0" w:color="FFFFFF"/>
              <w:bottom w:val="single" w:sz="6" w:space="0" w:color="FFFFFF"/>
              <w:right w:val="single" w:sz="6" w:space="0" w:color="FFFFFF"/>
            </w:tcBorders>
          </w:tcPr>
          <w:p w14:paraId="17A6C0D1" w14:textId="77777777" w:rsidR="00F3399E" w:rsidRDefault="00F3399E">
            <w:pPr>
              <w:widowControl w:val="0"/>
              <w:spacing w:line="62" w:lineRule="exact"/>
              <w:rPr>
                <w:rFonts w:ascii="Univers" w:hAnsi="Univers"/>
                <w:sz w:val="16"/>
              </w:rPr>
            </w:pPr>
          </w:p>
          <w:p w14:paraId="733FCCE4" w14:textId="77777777" w:rsidR="00F3399E" w:rsidRDefault="00F3399E">
            <w:pPr>
              <w:widowControl w:val="0"/>
              <w:rPr>
                <w:rFonts w:ascii="Univers" w:hAnsi="Univers"/>
                <w:sz w:val="16"/>
              </w:rPr>
            </w:pPr>
          </w:p>
          <w:p w14:paraId="71A44528"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45FDF2F6" w14:textId="77777777" w:rsidR="00F3399E" w:rsidRDefault="00F3399E">
            <w:pPr>
              <w:widowControl w:val="0"/>
              <w:spacing w:line="62" w:lineRule="exact"/>
              <w:rPr>
                <w:rFonts w:ascii="Univers" w:hAnsi="Univers"/>
                <w:sz w:val="16"/>
              </w:rPr>
            </w:pPr>
          </w:p>
          <w:p w14:paraId="3A5EA2B5"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5B94BD56" w14:textId="77777777" w:rsidR="00F3399E" w:rsidRDefault="00F3399E">
            <w:pPr>
              <w:widowControl w:val="0"/>
              <w:spacing w:line="62" w:lineRule="exact"/>
              <w:rPr>
                <w:rFonts w:ascii="Univers" w:hAnsi="Univers"/>
                <w:sz w:val="16"/>
              </w:rPr>
            </w:pPr>
          </w:p>
          <w:p w14:paraId="7430864C"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049D0DB2" w14:textId="77777777" w:rsidR="00F3399E" w:rsidRDefault="00F3399E">
            <w:pPr>
              <w:widowControl w:val="0"/>
              <w:spacing w:line="62" w:lineRule="exact"/>
              <w:rPr>
                <w:rFonts w:ascii="Univers" w:hAnsi="Univers"/>
                <w:sz w:val="16"/>
              </w:rPr>
            </w:pPr>
          </w:p>
          <w:p w14:paraId="1823115A"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145D5934" w14:textId="77777777" w:rsidR="00F3399E" w:rsidRDefault="00F3399E">
            <w:pPr>
              <w:widowControl w:val="0"/>
              <w:spacing w:line="62" w:lineRule="exact"/>
              <w:rPr>
                <w:rFonts w:ascii="Univers" w:hAnsi="Univers"/>
                <w:sz w:val="16"/>
              </w:rPr>
            </w:pPr>
          </w:p>
          <w:p w14:paraId="5C33D982"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4C2C4437" w14:textId="77777777" w:rsidR="00F3399E" w:rsidRDefault="00F3399E">
            <w:pPr>
              <w:widowControl w:val="0"/>
              <w:spacing w:line="62" w:lineRule="exact"/>
              <w:rPr>
                <w:rFonts w:ascii="Univers" w:hAnsi="Univers"/>
                <w:sz w:val="16"/>
              </w:rPr>
            </w:pPr>
          </w:p>
          <w:p w14:paraId="5941D2B6" w14:textId="77777777" w:rsidR="00F3399E" w:rsidRDefault="00F3399E">
            <w:pPr>
              <w:widowControl w:val="0"/>
              <w:rPr>
                <w:rFonts w:ascii="Univers" w:hAnsi="Univers"/>
                <w:sz w:val="16"/>
              </w:rPr>
            </w:pPr>
          </w:p>
        </w:tc>
      </w:tr>
      <w:tr w:rsidR="00F3399E" w14:paraId="0B0DC4C0" w14:textId="77777777">
        <w:tc>
          <w:tcPr>
            <w:tcW w:w="1002" w:type="dxa"/>
            <w:tcBorders>
              <w:top w:val="single" w:sz="6" w:space="0" w:color="000000"/>
              <w:left w:val="single" w:sz="6" w:space="0" w:color="FFFFFF"/>
              <w:bottom w:val="single" w:sz="6" w:space="0" w:color="FFFFFF"/>
              <w:right w:val="single" w:sz="6" w:space="0" w:color="FFFFFF"/>
            </w:tcBorders>
          </w:tcPr>
          <w:p w14:paraId="4AF3ACB3" w14:textId="77777777" w:rsidR="00F3399E" w:rsidRDefault="00F3399E">
            <w:pPr>
              <w:widowControl w:val="0"/>
              <w:spacing w:line="62" w:lineRule="exact"/>
              <w:rPr>
                <w:rFonts w:ascii="Univers" w:hAnsi="Univers"/>
                <w:sz w:val="16"/>
              </w:rPr>
            </w:pPr>
          </w:p>
          <w:p w14:paraId="0135195C" w14:textId="77777777" w:rsidR="00F3399E" w:rsidRDefault="00F3399E">
            <w:pPr>
              <w:widowControl w:val="0"/>
              <w:rPr>
                <w:rFonts w:ascii="Univers" w:hAnsi="Univers"/>
                <w:sz w:val="16"/>
              </w:rPr>
            </w:pPr>
          </w:p>
          <w:p w14:paraId="6D1A9917"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306FE9D0" w14:textId="77777777" w:rsidR="00F3399E" w:rsidRDefault="00F3399E">
            <w:pPr>
              <w:widowControl w:val="0"/>
              <w:spacing w:line="62" w:lineRule="exact"/>
              <w:rPr>
                <w:rFonts w:ascii="Univers" w:hAnsi="Univers"/>
                <w:sz w:val="16"/>
              </w:rPr>
            </w:pPr>
          </w:p>
          <w:p w14:paraId="5069A980"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009884A5" w14:textId="77777777" w:rsidR="00F3399E" w:rsidRDefault="00F3399E">
            <w:pPr>
              <w:widowControl w:val="0"/>
              <w:spacing w:line="62" w:lineRule="exact"/>
              <w:rPr>
                <w:rFonts w:ascii="Univers" w:hAnsi="Univers"/>
                <w:sz w:val="16"/>
              </w:rPr>
            </w:pPr>
          </w:p>
          <w:p w14:paraId="76256C0E"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14AF452F" w14:textId="77777777" w:rsidR="00F3399E" w:rsidRDefault="00F3399E">
            <w:pPr>
              <w:widowControl w:val="0"/>
              <w:spacing w:line="62" w:lineRule="exact"/>
              <w:rPr>
                <w:rFonts w:ascii="Univers" w:hAnsi="Univers"/>
                <w:sz w:val="16"/>
              </w:rPr>
            </w:pPr>
          </w:p>
          <w:p w14:paraId="22FDD0E7"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7E43E390" w14:textId="77777777" w:rsidR="00F3399E" w:rsidRDefault="00F3399E">
            <w:pPr>
              <w:widowControl w:val="0"/>
              <w:spacing w:line="62" w:lineRule="exact"/>
              <w:rPr>
                <w:rFonts w:ascii="Univers" w:hAnsi="Univers"/>
                <w:sz w:val="16"/>
              </w:rPr>
            </w:pPr>
          </w:p>
          <w:p w14:paraId="0D7E0D9E"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37DD1514" w14:textId="77777777" w:rsidR="00F3399E" w:rsidRDefault="00F3399E">
            <w:pPr>
              <w:widowControl w:val="0"/>
              <w:spacing w:line="62" w:lineRule="exact"/>
              <w:rPr>
                <w:rFonts w:ascii="Univers" w:hAnsi="Univers"/>
                <w:sz w:val="16"/>
              </w:rPr>
            </w:pPr>
          </w:p>
          <w:p w14:paraId="377E8053" w14:textId="77777777" w:rsidR="00F3399E" w:rsidRDefault="00F3399E">
            <w:pPr>
              <w:widowControl w:val="0"/>
              <w:rPr>
                <w:rFonts w:ascii="Univers" w:hAnsi="Univers"/>
                <w:sz w:val="16"/>
              </w:rPr>
            </w:pPr>
          </w:p>
        </w:tc>
      </w:tr>
      <w:tr w:rsidR="00F3399E" w14:paraId="0D0B99CB" w14:textId="77777777">
        <w:tc>
          <w:tcPr>
            <w:tcW w:w="1002" w:type="dxa"/>
            <w:tcBorders>
              <w:top w:val="single" w:sz="6" w:space="0" w:color="000000"/>
              <w:left w:val="single" w:sz="6" w:space="0" w:color="FFFFFF"/>
              <w:bottom w:val="single" w:sz="6" w:space="0" w:color="FFFFFF"/>
              <w:right w:val="single" w:sz="6" w:space="0" w:color="FFFFFF"/>
            </w:tcBorders>
          </w:tcPr>
          <w:p w14:paraId="2A41B000" w14:textId="77777777" w:rsidR="00F3399E" w:rsidRDefault="00F3399E">
            <w:pPr>
              <w:widowControl w:val="0"/>
              <w:spacing w:line="62" w:lineRule="exact"/>
              <w:rPr>
                <w:rFonts w:ascii="Univers" w:hAnsi="Univers"/>
                <w:sz w:val="16"/>
              </w:rPr>
            </w:pPr>
          </w:p>
          <w:p w14:paraId="3509B6F5" w14:textId="77777777" w:rsidR="00F3399E" w:rsidRDefault="00F3399E">
            <w:pPr>
              <w:widowControl w:val="0"/>
              <w:rPr>
                <w:rFonts w:ascii="Univers" w:hAnsi="Univers"/>
                <w:sz w:val="16"/>
              </w:rPr>
            </w:pPr>
          </w:p>
          <w:p w14:paraId="50BCAF5E"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71A0853C" w14:textId="77777777" w:rsidR="00F3399E" w:rsidRDefault="00F3399E">
            <w:pPr>
              <w:widowControl w:val="0"/>
              <w:spacing w:line="62" w:lineRule="exact"/>
              <w:rPr>
                <w:rFonts w:ascii="Univers" w:hAnsi="Univers"/>
                <w:sz w:val="16"/>
              </w:rPr>
            </w:pPr>
          </w:p>
          <w:p w14:paraId="362431B4"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2593973D" w14:textId="77777777" w:rsidR="00F3399E" w:rsidRDefault="00F3399E">
            <w:pPr>
              <w:widowControl w:val="0"/>
              <w:spacing w:line="62" w:lineRule="exact"/>
              <w:rPr>
                <w:rFonts w:ascii="Univers" w:hAnsi="Univers"/>
                <w:sz w:val="16"/>
              </w:rPr>
            </w:pPr>
          </w:p>
          <w:p w14:paraId="2A1DD8A0"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560C4751" w14:textId="77777777" w:rsidR="00F3399E" w:rsidRDefault="00F3399E">
            <w:pPr>
              <w:widowControl w:val="0"/>
              <w:spacing w:line="62" w:lineRule="exact"/>
              <w:rPr>
                <w:rFonts w:ascii="Univers" w:hAnsi="Univers"/>
                <w:sz w:val="16"/>
              </w:rPr>
            </w:pPr>
          </w:p>
          <w:p w14:paraId="3018DC6C"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44CCE796" w14:textId="77777777" w:rsidR="00F3399E" w:rsidRDefault="00F3399E">
            <w:pPr>
              <w:widowControl w:val="0"/>
              <w:spacing w:line="62" w:lineRule="exact"/>
              <w:rPr>
                <w:rFonts w:ascii="Univers" w:hAnsi="Univers"/>
                <w:sz w:val="16"/>
              </w:rPr>
            </w:pPr>
          </w:p>
          <w:p w14:paraId="03DD42DB"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5A5A8B79" w14:textId="77777777" w:rsidR="00F3399E" w:rsidRDefault="00F3399E">
            <w:pPr>
              <w:widowControl w:val="0"/>
              <w:spacing w:line="62" w:lineRule="exact"/>
              <w:rPr>
                <w:rFonts w:ascii="Univers" w:hAnsi="Univers"/>
                <w:sz w:val="16"/>
              </w:rPr>
            </w:pPr>
          </w:p>
          <w:p w14:paraId="5EA57879" w14:textId="77777777" w:rsidR="00F3399E" w:rsidRDefault="00F3399E">
            <w:pPr>
              <w:widowControl w:val="0"/>
              <w:rPr>
                <w:rFonts w:ascii="Univers" w:hAnsi="Univers"/>
                <w:sz w:val="16"/>
              </w:rPr>
            </w:pPr>
          </w:p>
        </w:tc>
      </w:tr>
      <w:tr w:rsidR="00F3399E" w14:paraId="60C2D116" w14:textId="77777777">
        <w:tc>
          <w:tcPr>
            <w:tcW w:w="1002" w:type="dxa"/>
            <w:tcBorders>
              <w:top w:val="single" w:sz="6" w:space="0" w:color="000000"/>
              <w:left w:val="single" w:sz="6" w:space="0" w:color="FFFFFF"/>
              <w:bottom w:val="single" w:sz="6" w:space="0" w:color="FFFFFF"/>
              <w:right w:val="single" w:sz="6" w:space="0" w:color="FFFFFF"/>
            </w:tcBorders>
          </w:tcPr>
          <w:p w14:paraId="1117C070" w14:textId="77777777" w:rsidR="00F3399E" w:rsidRDefault="00F3399E">
            <w:pPr>
              <w:widowControl w:val="0"/>
              <w:spacing w:line="62" w:lineRule="exact"/>
              <w:rPr>
                <w:rFonts w:ascii="Univers" w:hAnsi="Univers"/>
                <w:sz w:val="16"/>
              </w:rPr>
            </w:pPr>
          </w:p>
          <w:p w14:paraId="573E4B4C" w14:textId="77777777" w:rsidR="00F3399E" w:rsidRDefault="00F3399E">
            <w:pPr>
              <w:widowControl w:val="0"/>
              <w:rPr>
                <w:rFonts w:ascii="Univers" w:hAnsi="Univers"/>
                <w:sz w:val="16"/>
              </w:rPr>
            </w:pPr>
          </w:p>
          <w:p w14:paraId="0BDB8ECF"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010259C5" w14:textId="77777777" w:rsidR="00F3399E" w:rsidRDefault="00F3399E">
            <w:pPr>
              <w:widowControl w:val="0"/>
              <w:spacing w:line="62" w:lineRule="exact"/>
              <w:rPr>
                <w:rFonts w:ascii="Univers" w:hAnsi="Univers"/>
                <w:sz w:val="16"/>
              </w:rPr>
            </w:pPr>
          </w:p>
          <w:p w14:paraId="523A8161"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29824387" w14:textId="77777777" w:rsidR="00F3399E" w:rsidRDefault="00F3399E">
            <w:pPr>
              <w:widowControl w:val="0"/>
              <w:spacing w:line="62" w:lineRule="exact"/>
              <w:rPr>
                <w:rFonts w:ascii="Univers" w:hAnsi="Univers"/>
                <w:sz w:val="16"/>
              </w:rPr>
            </w:pPr>
          </w:p>
          <w:p w14:paraId="05655675"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1BB273C3" w14:textId="77777777" w:rsidR="00F3399E" w:rsidRDefault="00F3399E">
            <w:pPr>
              <w:widowControl w:val="0"/>
              <w:spacing w:line="62" w:lineRule="exact"/>
              <w:rPr>
                <w:rFonts w:ascii="Univers" w:hAnsi="Univers"/>
                <w:sz w:val="16"/>
              </w:rPr>
            </w:pPr>
          </w:p>
          <w:p w14:paraId="280FCE97"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01754D07" w14:textId="77777777" w:rsidR="00F3399E" w:rsidRDefault="00F3399E">
            <w:pPr>
              <w:widowControl w:val="0"/>
              <w:spacing w:line="62" w:lineRule="exact"/>
              <w:rPr>
                <w:rFonts w:ascii="Univers" w:hAnsi="Univers"/>
                <w:sz w:val="16"/>
              </w:rPr>
            </w:pPr>
          </w:p>
          <w:p w14:paraId="0C18B4AD"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2AD80DFE" w14:textId="77777777" w:rsidR="00F3399E" w:rsidRDefault="00F3399E">
            <w:pPr>
              <w:widowControl w:val="0"/>
              <w:spacing w:line="62" w:lineRule="exact"/>
              <w:rPr>
                <w:rFonts w:ascii="Univers" w:hAnsi="Univers"/>
                <w:sz w:val="16"/>
              </w:rPr>
            </w:pPr>
          </w:p>
          <w:p w14:paraId="3D9D90A5" w14:textId="77777777" w:rsidR="00F3399E" w:rsidRDefault="00F3399E">
            <w:pPr>
              <w:widowControl w:val="0"/>
              <w:rPr>
                <w:rFonts w:ascii="Univers" w:hAnsi="Univers"/>
                <w:sz w:val="16"/>
              </w:rPr>
            </w:pPr>
          </w:p>
        </w:tc>
      </w:tr>
      <w:tr w:rsidR="00F3399E" w14:paraId="2CA48ECF" w14:textId="77777777">
        <w:tc>
          <w:tcPr>
            <w:tcW w:w="1002" w:type="dxa"/>
            <w:tcBorders>
              <w:top w:val="single" w:sz="6" w:space="0" w:color="000000"/>
              <w:left w:val="single" w:sz="6" w:space="0" w:color="FFFFFF"/>
              <w:bottom w:val="single" w:sz="6" w:space="0" w:color="FFFFFF"/>
              <w:right w:val="single" w:sz="6" w:space="0" w:color="FFFFFF"/>
            </w:tcBorders>
          </w:tcPr>
          <w:p w14:paraId="2CDC118F" w14:textId="77777777" w:rsidR="00F3399E" w:rsidRDefault="00F3399E">
            <w:pPr>
              <w:widowControl w:val="0"/>
              <w:spacing w:line="62" w:lineRule="exact"/>
              <w:rPr>
                <w:rFonts w:ascii="Univers" w:hAnsi="Univers"/>
                <w:sz w:val="16"/>
              </w:rPr>
            </w:pPr>
          </w:p>
          <w:p w14:paraId="119A6941" w14:textId="77777777" w:rsidR="00F3399E" w:rsidRDefault="00F3399E">
            <w:pPr>
              <w:widowControl w:val="0"/>
              <w:rPr>
                <w:rFonts w:ascii="Univers" w:hAnsi="Univers"/>
                <w:sz w:val="16"/>
              </w:rPr>
            </w:pPr>
          </w:p>
          <w:p w14:paraId="6BC48EF8" w14:textId="77777777" w:rsidR="00F3399E" w:rsidRDefault="00F3399E">
            <w:pPr>
              <w:widowControl w:val="0"/>
              <w:rPr>
                <w:rFonts w:ascii="Univers" w:hAnsi="Univers"/>
                <w:sz w:val="16"/>
              </w:rPr>
            </w:pPr>
          </w:p>
        </w:tc>
        <w:tc>
          <w:tcPr>
            <w:tcW w:w="3510" w:type="dxa"/>
            <w:tcBorders>
              <w:top w:val="single" w:sz="6" w:space="0" w:color="000000"/>
              <w:left w:val="single" w:sz="6" w:space="0" w:color="000000"/>
              <w:bottom w:val="single" w:sz="6" w:space="0" w:color="FFFFFF"/>
              <w:right w:val="single" w:sz="6" w:space="0" w:color="FFFFFF"/>
            </w:tcBorders>
          </w:tcPr>
          <w:p w14:paraId="6EADAE50" w14:textId="77777777" w:rsidR="00F3399E" w:rsidRDefault="00F3399E">
            <w:pPr>
              <w:widowControl w:val="0"/>
              <w:spacing w:line="62" w:lineRule="exact"/>
              <w:rPr>
                <w:rFonts w:ascii="Univers" w:hAnsi="Univers"/>
                <w:sz w:val="16"/>
              </w:rPr>
            </w:pPr>
          </w:p>
          <w:p w14:paraId="18051466" w14:textId="77777777" w:rsidR="00F3399E" w:rsidRDefault="00F3399E">
            <w:pPr>
              <w:widowControl w:val="0"/>
              <w:rPr>
                <w:rFonts w:ascii="Univers" w:hAnsi="Univers"/>
                <w:sz w:val="16"/>
              </w:rPr>
            </w:pPr>
          </w:p>
        </w:tc>
        <w:tc>
          <w:tcPr>
            <w:tcW w:w="2142" w:type="dxa"/>
            <w:tcBorders>
              <w:top w:val="single" w:sz="6" w:space="0" w:color="000000"/>
              <w:left w:val="single" w:sz="6" w:space="0" w:color="000000"/>
              <w:bottom w:val="single" w:sz="6" w:space="0" w:color="FFFFFF"/>
              <w:right w:val="single" w:sz="6" w:space="0" w:color="FFFFFF"/>
            </w:tcBorders>
          </w:tcPr>
          <w:p w14:paraId="15EC3EBC" w14:textId="77777777" w:rsidR="00F3399E" w:rsidRDefault="00F3399E">
            <w:pPr>
              <w:widowControl w:val="0"/>
              <w:spacing w:line="62" w:lineRule="exact"/>
              <w:rPr>
                <w:rFonts w:ascii="Univers" w:hAnsi="Univers"/>
                <w:sz w:val="16"/>
              </w:rPr>
            </w:pPr>
          </w:p>
          <w:p w14:paraId="232F762F"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6ED5B247" w14:textId="77777777" w:rsidR="00F3399E" w:rsidRDefault="00F3399E">
            <w:pPr>
              <w:widowControl w:val="0"/>
              <w:spacing w:line="62" w:lineRule="exact"/>
              <w:rPr>
                <w:rFonts w:ascii="Univers" w:hAnsi="Univers"/>
                <w:sz w:val="16"/>
              </w:rPr>
            </w:pPr>
          </w:p>
          <w:p w14:paraId="17253965" w14:textId="77777777" w:rsidR="00F3399E" w:rsidRDefault="00F3399E">
            <w:pPr>
              <w:widowControl w:val="0"/>
              <w:rPr>
                <w:rFonts w:ascii="Univers" w:hAnsi="Univers"/>
                <w:sz w:val="16"/>
              </w:rPr>
            </w:pPr>
          </w:p>
        </w:tc>
        <w:tc>
          <w:tcPr>
            <w:tcW w:w="1458" w:type="dxa"/>
            <w:tcBorders>
              <w:top w:val="single" w:sz="6" w:space="0" w:color="000000"/>
              <w:left w:val="single" w:sz="6" w:space="0" w:color="000000"/>
              <w:bottom w:val="single" w:sz="6" w:space="0" w:color="FFFFFF"/>
              <w:right w:val="single" w:sz="6" w:space="0" w:color="FFFFFF"/>
            </w:tcBorders>
          </w:tcPr>
          <w:p w14:paraId="0A1784E0" w14:textId="77777777" w:rsidR="00F3399E" w:rsidRDefault="00F3399E">
            <w:pPr>
              <w:widowControl w:val="0"/>
              <w:spacing w:line="62" w:lineRule="exact"/>
              <w:rPr>
                <w:rFonts w:ascii="Univers" w:hAnsi="Univers"/>
                <w:sz w:val="16"/>
              </w:rPr>
            </w:pPr>
          </w:p>
          <w:p w14:paraId="43514D28" w14:textId="77777777" w:rsidR="00F3399E" w:rsidRDefault="00F3399E">
            <w:pPr>
              <w:widowControl w:val="0"/>
              <w:rPr>
                <w:rFonts w:ascii="Univers" w:hAnsi="Univers"/>
                <w:sz w:val="16"/>
              </w:rPr>
            </w:pPr>
          </w:p>
        </w:tc>
        <w:tc>
          <w:tcPr>
            <w:tcW w:w="1230" w:type="dxa"/>
            <w:tcBorders>
              <w:top w:val="single" w:sz="6" w:space="0" w:color="000000"/>
              <w:left w:val="single" w:sz="6" w:space="0" w:color="000000"/>
              <w:bottom w:val="single" w:sz="6" w:space="0" w:color="FFFFFF"/>
              <w:right w:val="single" w:sz="6" w:space="0" w:color="FFFFFF"/>
            </w:tcBorders>
          </w:tcPr>
          <w:p w14:paraId="2109D1D2" w14:textId="77777777" w:rsidR="00F3399E" w:rsidRDefault="00F3399E">
            <w:pPr>
              <w:widowControl w:val="0"/>
              <w:spacing w:line="62" w:lineRule="exact"/>
              <w:rPr>
                <w:rFonts w:ascii="Univers" w:hAnsi="Univers"/>
                <w:sz w:val="16"/>
              </w:rPr>
            </w:pPr>
          </w:p>
          <w:p w14:paraId="10C33A69" w14:textId="77777777" w:rsidR="00F3399E" w:rsidRDefault="00F3399E">
            <w:pPr>
              <w:widowControl w:val="0"/>
              <w:rPr>
                <w:rFonts w:ascii="Univers" w:hAnsi="Univers"/>
                <w:sz w:val="16"/>
              </w:rPr>
            </w:pPr>
          </w:p>
        </w:tc>
      </w:tr>
      <w:tr w:rsidR="00F3399E" w14:paraId="65DB9321" w14:textId="77777777">
        <w:tc>
          <w:tcPr>
            <w:tcW w:w="6654" w:type="dxa"/>
            <w:gridSpan w:val="3"/>
            <w:tcBorders>
              <w:top w:val="single" w:sz="6" w:space="0" w:color="000000"/>
              <w:left w:val="single" w:sz="6" w:space="0" w:color="FFFFFF"/>
              <w:bottom w:val="single" w:sz="6" w:space="0" w:color="000000"/>
              <w:right w:val="single" w:sz="6" w:space="0" w:color="FFFFFF"/>
            </w:tcBorders>
          </w:tcPr>
          <w:p w14:paraId="40076BAC" w14:textId="77777777" w:rsidR="00F3399E" w:rsidRDefault="00F3399E">
            <w:pPr>
              <w:widowControl w:val="0"/>
              <w:spacing w:line="62" w:lineRule="exact"/>
              <w:rPr>
                <w:rFonts w:ascii="Univers" w:hAnsi="Univers"/>
                <w:sz w:val="16"/>
              </w:rPr>
            </w:pPr>
          </w:p>
          <w:p w14:paraId="77BA8278" w14:textId="77777777" w:rsidR="00F3399E" w:rsidRPr="007F068D" w:rsidRDefault="00F3399E">
            <w:pPr>
              <w:widowControl w:val="0"/>
              <w:rPr>
                <w:rFonts w:ascii="Univers" w:hAnsi="Univers"/>
                <w:sz w:val="8"/>
                <w:szCs w:val="8"/>
              </w:rPr>
            </w:pPr>
          </w:p>
          <w:p w14:paraId="492C1F64" w14:textId="77777777" w:rsidR="00F3399E" w:rsidRDefault="00C66B05">
            <w:pPr>
              <w:widowControl w:val="0"/>
              <w:tabs>
                <w:tab w:val="right" w:pos="902"/>
              </w:tabs>
              <w:spacing w:after="19"/>
              <w:rPr>
                <w:rFonts w:ascii="Univers" w:hAnsi="Univers"/>
                <w:sz w:val="16"/>
              </w:rPr>
            </w:pPr>
            <w:r>
              <w:rPr>
                <w:rFonts w:ascii="Univers" w:hAnsi="Univers"/>
                <w:sz w:val="16"/>
              </w:rPr>
              <w:tab/>
            </w:r>
            <w:r>
              <w:rPr>
                <w:rFonts w:ascii="Univers" w:hAnsi="Univers"/>
                <w:sz w:val="22"/>
              </w:rPr>
              <w:t xml:space="preserve">TOTALS </w:t>
            </w:r>
          </w:p>
        </w:tc>
        <w:tc>
          <w:tcPr>
            <w:tcW w:w="1458" w:type="dxa"/>
            <w:tcBorders>
              <w:top w:val="single" w:sz="6" w:space="0" w:color="000000"/>
              <w:left w:val="single" w:sz="6" w:space="0" w:color="000000"/>
              <w:bottom w:val="single" w:sz="6" w:space="0" w:color="000000"/>
              <w:right w:val="single" w:sz="6" w:space="0" w:color="FFFFFF"/>
            </w:tcBorders>
          </w:tcPr>
          <w:p w14:paraId="3CBD2B73" w14:textId="77777777" w:rsidR="00F3399E" w:rsidRDefault="00F3399E">
            <w:pPr>
              <w:widowControl w:val="0"/>
              <w:spacing w:line="62" w:lineRule="exact"/>
              <w:rPr>
                <w:rFonts w:ascii="Univers" w:hAnsi="Univers"/>
                <w:sz w:val="16"/>
              </w:rPr>
            </w:pPr>
          </w:p>
          <w:p w14:paraId="4038B8BD" w14:textId="77777777" w:rsidR="00F3399E" w:rsidRDefault="00F3399E">
            <w:pPr>
              <w:widowControl w:val="0"/>
              <w:spacing w:after="19"/>
              <w:rPr>
                <w:rFonts w:ascii="Univers" w:hAnsi="Univers"/>
                <w:sz w:val="16"/>
              </w:rPr>
            </w:pPr>
          </w:p>
        </w:tc>
        <w:tc>
          <w:tcPr>
            <w:tcW w:w="1458" w:type="dxa"/>
            <w:tcBorders>
              <w:top w:val="single" w:sz="6" w:space="0" w:color="000000"/>
              <w:left w:val="single" w:sz="6" w:space="0" w:color="000000"/>
              <w:bottom w:val="single" w:sz="6" w:space="0" w:color="000000"/>
              <w:right w:val="single" w:sz="6" w:space="0" w:color="FFFFFF"/>
            </w:tcBorders>
          </w:tcPr>
          <w:p w14:paraId="5B13FBF5" w14:textId="77777777" w:rsidR="00F3399E" w:rsidRDefault="00F3399E">
            <w:pPr>
              <w:widowControl w:val="0"/>
              <w:spacing w:line="62" w:lineRule="exact"/>
              <w:rPr>
                <w:rFonts w:ascii="Univers" w:hAnsi="Univers"/>
                <w:sz w:val="16"/>
              </w:rPr>
            </w:pPr>
          </w:p>
          <w:p w14:paraId="28B5C2EB" w14:textId="77777777" w:rsidR="00F3399E" w:rsidRDefault="00F3399E">
            <w:pPr>
              <w:widowControl w:val="0"/>
              <w:spacing w:after="19"/>
              <w:rPr>
                <w:rFonts w:ascii="Univers" w:hAnsi="Univers"/>
                <w:sz w:val="16"/>
              </w:rPr>
            </w:pPr>
          </w:p>
        </w:tc>
        <w:tc>
          <w:tcPr>
            <w:tcW w:w="1230" w:type="dxa"/>
            <w:tcBorders>
              <w:top w:val="single" w:sz="6" w:space="0" w:color="000000"/>
              <w:left w:val="single" w:sz="6" w:space="0" w:color="000000"/>
              <w:bottom w:val="single" w:sz="6" w:space="0" w:color="000000"/>
              <w:right w:val="single" w:sz="6" w:space="0" w:color="FFFFFF"/>
            </w:tcBorders>
          </w:tcPr>
          <w:p w14:paraId="60036DD6" w14:textId="77777777" w:rsidR="00F3399E" w:rsidRDefault="00F3399E">
            <w:pPr>
              <w:widowControl w:val="0"/>
              <w:spacing w:line="62" w:lineRule="exact"/>
              <w:rPr>
                <w:rFonts w:ascii="Univers" w:hAnsi="Univers"/>
                <w:sz w:val="16"/>
              </w:rPr>
            </w:pPr>
          </w:p>
          <w:p w14:paraId="7E999AFB" w14:textId="77777777" w:rsidR="00F3399E" w:rsidRDefault="00F3399E">
            <w:pPr>
              <w:widowControl w:val="0"/>
              <w:spacing w:after="19"/>
              <w:rPr>
                <w:rFonts w:ascii="Univers" w:hAnsi="Univers"/>
                <w:sz w:val="16"/>
              </w:rPr>
            </w:pPr>
          </w:p>
        </w:tc>
      </w:tr>
      <w:tr w:rsidR="00B0513D" w14:paraId="29D0505A" w14:textId="77777777">
        <w:tc>
          <w:tcPr>
            <w:tcW w:w="6654" w:type="dxa"/>
            <w:gridSpan w:val="3"/>
            <w:tcBorders>
              <w:top w:val="single" w:sz="6" w:space="0" w:color="000000"/>
              <w:left w:val="single" w:sz="6" w:space="0" w:color="FFFFFF"/>
              <w:bottom w:val="single" w:sz="6" w:space="0" w:color="000000"/>
              <w:right w:val="single" w:sz="6" w:space="0" w:color="FFFFFF"/>
            </w:tcBorders>
          </w:tcPr>
          <w:p w14:paraId="33A8543F" w14:textId="77777777" w:rsidR="00B0513D" w:rsidRDefault="00B0513D">
            <w:pPr>
              <w:widowControl w:val="0"/>
              <w:spacing w:line="62" w:lineRule="exact"/>
              <w:rPr>
                <w:rFonts w:ascii="Univers" w:hAnsi="Univers"/>
                <w:sz w:val="16"/>
              </w:rPr>
            </w:pPr>
          </w:p>
        </w:tc>
        <w:tc>
          <w:tcPr>
            <w:tcW w:w="1458" w:type="dxa"/>
            <w:tcBorders>
              <w:top w:val="single" w:sz="6" w:space="0" w:color="000000"/>
              <w:left w:val="single" w:sz="6" w:space="0" w:color="000000"/>
              <w:bottom w:val="single" w:sz="6" w:space="0" w:color="000000"/>
              <w:right w:val="single" w:sz="6" w:space="0" w:color="FFFFFF"/>
            </w:tcBorders>
          </w:tcPr>
          <w:p w14:paraId="5BB4C702" w14:textId="77777777" w:rsidR="00B0513D" w:rsidRDefault="00B0513D">
            <w:pPr>
              <w:widowControl w:val="0"/>
              <w:spacing w:line="62" w:lineRule="exact"/>
              <w:rPr>
                <w:rFonts w:ascii="Univers" w:hAnsi="Univers"/>
                <w:sz w:val="16"/>
              </w:rPr>
            </w:pPr>
          </w:p>
        </w:tc>
        <w:tc>
          <w:tcPr>
            <w:tcW w:w="1458" w:type="dxa"/>
            <w:tcBorders>
              <w:top w:val="single" w:sz="6" w:space="0" w:color="000000"/>
              <w:left w:val="single" w:sz="6" w:space="0" w:color="000000"/>
              <w:bottom w:val="single" w:sz="6" w:space="0" w:color="000000"/>
              <w:right w:val="single" w:sz="6" w:space="0" w:color="FFFFFF"/>
            </w:tcBorders>
          </w:tcPr>
          <w:p w14:paraId="41437490" w14:textId="77777777" w:rsidR="00B0513D" w:rsidRDefault="00B0513D">
            <w:pPr>
              <w:widowControl w:val="0"/>
              <w:spacing w:line="62" w:lineRule="exact"/>
              <w:rPr>
                <w:rFonts w:ascii="Univers" w:hAnsi="Univers"/>
                <w:sz w:val="16"/>
              </w:rPr>
            </w:pPr>
          </w:p>
        </w:tc>
        <w:tc>
          <w:tcPr>
            <w:tcW w:w="1230" w:type="dxa"/>
            <w:tcBorders>
              <w:top w:val="single" w:sz="6" w:space="0" w:color="000000"/>
              <w:left w:val="single" w:sz="6" w:space="0" w:color="000000"/>
              <w:bottom w:val="single" w:sz="6" w:space="0" w:color="000000"/>
              <w:right w:val="single" w:sz="6" w:space="0" w:color="FFFFFF"/>
            </w:tcBorders>
          </w:tcPr>
          <w:p w14:paraId="53DB942C" w14:textId="77777777" w:rsidR="00B0513D" w:rsidRDefault="00B0513D">
            <w:pPr>
              <w:widowControl w:val="0"/>
              <w:spacing w:line="62" w:lineRule="exact"/>
              <w:rPr>
                <w:rFonts w:ascii="Univers" w:hAnsi="Univers"/>
                <w:sz w:val="16"/>
              </w:rPr>
            </w:pPr>
          </w:p>
        </w:tc>
      </w:tr>
    </w:tbl>
    <w:p w14:paraId="37A7438B" w14:textId="77777777" w:rsidR="00F3399E" w:rsidRDefault="00F3399E">
      <w:pPr>
        <w:widowControl w:val="0"/>
        <w:jc w:val="both"/>
        <w:rPr>
          <w:rFonts w:ascii="Univers" w:hAnsi="Univers"/>
          <w:sz w:val="16"/>
        </w:rPr>
        <w:sectPr w:rsidR="00F3399E">
          <w:endnotePr>
            <w:numFmt w:val="decimal"/>
          </w:endnotePr>
          <w:type w:val="continuous"/>
          <w:pgSz w:w="12240" w:h="15840"/>
          <w:pgMar w:top="720" w:right="720" w:bottom="720" w:left="720" w:header="720" w:footer="720" w:gutter="0"/>
          <w:cols w:space="720"/>
          <w:formProt w:val="0"/>
          <w:noEndnote/>
        </w:sectPr>
      </w:pPr>
    </w:p>
    <w:p w14:paraId="26D703D7" w14:textId="77777777" w:rsidR="00F3399E" w:rsidRPr="00B0513D" w:rsidRDefault="00F3399E">
      <w:pPr>
        <w:widowControl w:val="0"/>
        <w:jc w:val="both"/>
        <w:rPr>
          <w:rFonts w:ascii="Univers" w:hAnsi="Univers"/>
          <w:sz w:val="8"/>
          <w:szCs w:val="8"/>
        </w:rPr>
      </w:pPr>
    </w:p>
    <w:p w14:paraId="21BB0881" w14:textId="77777777" w:rsidR="00F3399E" w:rsidRDefault="00C66B05">
      <w:pPr>
        <w:widowControl w:val="0"/>
        <w:jc w:val="both"/>
        <w:rPr>
          <w:rFonts w:ascii="Univers" w:hAnsi="Univers"/>
          <w:sz w:val="24"/>
        </w:rPr>
      </w:pPr>
      <w:r>
        <w:rPr>
          <w:rFonts w:ascii="Univers" w:hAnsi="Univers"/>
          <w:sz w:val="22"/>
        </w:rPr>
        <w:t>Exhibit A - Property Map is attached</w:t>
      </w:r>
      <w:r>
        <w:rPr>
          <w:rFonts w:ascii="Univers" w:hAnsi="Univers"/>
          <w:sz w:val="24"/>
        </w:rPr>
        <w:t>.</w:t>
      </w:r>
    </w:p>
    <w:p w14:paraId="1F41F596" w14:textId="77777777" w:rsidR="00F3399E" w:rsidRPr="00B0513D" w:rsidRDefault="00F3399E">
      <w:pPr>
        <w:widowControl w:val="0"/>
        <w:jc w:val="both"/>
        <w:rPr>
          <w:rFonts w:ascii="Univers" w:hAnsi="Univers"/>
          <w:sz w:val="8"/>
          <w:szCs w:val="8"/>
        </w:rPr>
      </w:pPr>
    </w:p>
    <w:p w14:paraId="4077423A" w14:textId="77777777" w:rsidR="00F3399E" w:rsidRPr="00B0513D" w:rsidRDefault="00F3399E">
      <w:pPr>
        <w:widowControl w:val="0"/>
        <w:jc w:val="both"/>
        <w:rPr>
          <w:rFonts w:ascii="Univers" w:hAnsi="Univers"/>
          <w:sz w:val="8"/>
          <w:szCs w:val="8"/>
        </w:rPr>
      </w:pPr>
    </w:p>
    <w:p w14:paraId="3A347088" w14:textId="77777777" w:rsidR="00F3399E" w:rsidRDefault="00C66B05">
      <w:pPr>
        <w:widowControl w:val="0"/>
        <w:jc w:val="both"/>
        <w:rPr>
          <w:rFonts w:ascii="Univers" w:hAnsi="Univers"/>
          <w:sz w:val="16"/>
        </w:rPr>
      </w:pPr>
      <w:r>
        <w:rPr>
          <w:rFonts w:ascii="Univers" w:hAnsi="Univers"/>
          <w:sz w:val="16"/>
        </w:rPr>
        <w:t>The proposed purchase price for each parcel of land listed above has been established from a report developed by qualified appraisers and reviewed by Wisconsin Department of Transportation</w:t>
      </w:r>
      <w:r w:rsidR="004B066A">
        <w:rPr>
          <w:rFonts w:ascii="Univers" w:hAnsi="Univers"/>
          <w:sz w:val="16"/>
        </w:rPr>
        <w:t>, Bureau of Aeronautics</w:t>
      </w:r>
      <w:r w:rsidR="00707BB3">
        <w:rPr>
          <w:rFonts w:ascii="Univers" w:hAnsi="Univers"/>
          <w:sz w:val="16"/>
        </w:rPr>
        <w:t>,</w:t>
      </w:r>
      <w:r w:rsidR="004B066A">
        <w:rPr>
          <w:rFonts w:ascii="Univers" w:hAnsi="Univers"/>
          <w:sz w:val="16"/>
        </w:rPr>
        <w:t xml:space="preserve"> real estate</w:t>
      </w:r>
      <w:r>
        <w:rPr>
          <w:rFonts w:ascii="Univers" w:hAnsi="Univers"/>
          <w:sz w:val="16"/>
        </w:rPr>
        <w:t xml:space="preserve"> personnel.  From such investigation and review, we have determined the proposed purchase price, including damages, to be fair and reasonable and recommend approval.  Administrative adjustments may be made after consideration of the owner's appraisal, and if deemed fair and reasonable, and approved by the Secretary or designee.</w:t>
      </w:r>
    </w:p>
    <w:p w14:paraId="08CDD37F" w14:textId="77777777" w:rsidR="00154293" w:rsidRDefault="00154293">
      <w:pPr>
        <w:widowControl w:val="0"/>
        <w:jc w:val="both"/>
        <w:rPr>
          <w:rFonts w:ascii="Univers" w:hAnsi="Univers"/>
          <w:sz w:val="16"/>
        </w:rPr>
      </w:pPr>
    </w:p>
    <w:p w14:paraId="5B376A8E" w14:textId="77777777" w:rsidR="00F3399E" w:rsidRDefault="00F3399E">
      <w:pPr>
        <w:widowControl w:val="0"/>
        <w:jc w:val="both"/>
        <w:rPr>
          <w:rFonts w:ascii="Univers" w:hAnsi="Univers"/>
          <w:sz w:val="16"/>
        </w:rPr>
      </w:pPr>
    </w:p>
    <w:p w14:paraId="77FFA4FF" w14:textId="77777777" w:rsidR="00F3399E" w:rsidRDefault="00F3399E">
      <w:pPr>
        <w:widowControl w:val="0"/>
        <w:jc w:val="both"/>
        <w:rPr>
          <w:rFonts w:ascii="Univers" w:hAnsi="Univers"/>
          <w:sz w:val="16"/>
        </w:rPr>
      </w:pPr>
    </w:p>
    <w:p w14:paraId="2569BB8E" w14:textId="77777777" w:rsidR="00F3399E" w:rsidRDefault="00C66B05">
      <w:pPr>
        <w:widowControl w:val="0"/>
        <w:ind w:left="720" w:firstLine="720"/>
        <w:jc w:val="both"/>
        <w:rPr>
          <w:rFonts w:ascii="Univers" w:hAnsi="Univers"/>
          <w:sz w:val="16"/>
        </w:rPr>
      </w:pPr>
      <w:r>
        <w:rPr>
          <w:rFonts w:ascii="Univers" w:hAnsi="Univers"/>
          <w:sz w:val="16"/>
        </w:rPr>
        <w:t>_____________________________________________________</w:t>
      </w:r>
    </w:p>
    <w:p w14:paraId="644D063C" w14:textId="77777777" w:rsidR="00F3399E" w:rsidRDefault="00501FCE" w:rsidP="008D4103">
      <w:pPr>
        <w:widowControl w:val="0"/>
        <w:ind w:left="2160" w:firstLine="720"/>
        <w:rPr>
          <w:rFonts w:ascii="Univers" w:hAnsi="Univers"/>
          <w:sz w:val="12"/>
        </w:rPr>
      </w:pPr>
      <w:r>
        <w:rPr>
          <w:rFonts w:ascii="Univers" w:hAnsi="Univers"/>
          <w:sz w:val="12"/>
        </w:rPr>
        <w:t>Teresa Klein</w:t>
      </w:r>
      <w:r w:rsidR="00C66B05">
        <w:rPr>
          <w:rFonts w:ascii="Univers" w:hAnsi="Univers"/>
          <w:sz w:val="12"/>
        </w:rPr>
        <w:t xml:space="preserve">, </w:t>
      </w:r>
      <w:r w:rsidR="0083728F">
        <w:rPr>
          <w:rFonts w:ascii="Univers" w:hAnsi="Univers"/>
          <w:sz w:val="12"/>
        </w:rPr>
        <w:t xml:space="preserve">Airport Land Program </w:t>
      </w:r>
      <w:r w:rsidR="003C24DD">
        <w:rPr>
          <w:rFonts w:ascii="Univers" w:hAnsi="Univers"/>
          <w:sz w:val="12"/>
        </w:rPr>
        <w:t>Manager</w:t>
      </w:r>
    </w:p>
    <w:p w14:paraId="79F508DB" w14:textId="77777777" w:rsidR="00F3399E" w:rsidRPr="00B0513D" w:rsidRDefault="00F3399E">
      <w:pPr>
        <w:widowControl w:val="0"/>
        <w:ind w:left="720" w:firstLine="720"/>
        <w:jc w:val="both"/>
        <w:rPr>
          <w:rFonts w:ascii="Univers" w:hAnsi="Univers"/>
          <w:b/>
          <w:sz w:val="8"/>
          <w:szCs w:val="8"/>
        </w:rPr>
      </w:pPr>
    </w:p>
    <w:p w14:paraId="4861AA53" w14:textId="77777777" w:rsidR="004B066A" w:rsidRPr="00B0513D" w:rsidRDefault="004B066A">
      <w:pPr>
        <w:widowControl w:val="0"/>
        <w:ind w:left="720" w:firstLine="720"/>
        <w:jc w:val="both"/>
        <w:rPr>
          <w:rFonts w:ascii="Univers" w:hAnsi="Univers"/>
          <w:b/>
          <w:sz w:val="8"/>
          <w:szCs w:val="8"/>
        </w:rPr>
      </w:pPr>
    </w:p>
    <w:p w14:paraId="65D01A3A" w14:textId="77777777" w:rsidR="00F3399E" w:rsidRDefault="00C66B05">
      <w:pPr>
        <w:widowControl w:val="0"/>
        <w:ind w:left="720" w:firstLine="720"/>
        <w:jc w:val="both"/>
        <w:rPr>
          <w:rFonts w:ascii="Univers" w:hAnsi="Univers"/>
          <w:sz w:val="16"/>
        </w:rPr>
      </w:pPr>
      <w:r>
        <w:rPr>
          <w:rFonts w:ascii="Univers" w:hAnsi="Univers"/>
          <w:b/>
        </w:rPr>
        <w:t>Secretary of Transportation Approval</w:t>
      </w:r>
      <w:r>
        <w:rPr>
          <w:rFonts w:ascii="Univers" w:hAnsi="Univers"/>
          <w:b/>
        </w:rPr>
        <w:tab/>
      </w:r>
    </w:p>
    <w:p w14:paraId="7B8B085F" w14:textId="77777777" w:rsidR="00F3399E" w:rsidRDefault="00C66B05">
      <w:pPr>
        <w:widowControl w:val="0"/>
        <w:tabs>
          <w:tab w:val="left" w:pos="-720"/>
          <w:tab w:val="left" w:pos="1436"/>
          <w:tab w:val="left" w:pos="6087"/>
          <w:tab w:val="left" w:pos="7524"/>
        </w:tabs>
        <w:jc w:val="both"/>
        <w:rPr>
          <w:rFonts w:ascii="Univers" w:hAnsi="Univers"/>
          <w:sz w:val="16"/>
        </w:rPr>
      </w:pPr>
      <w:r>
        <w:rPr>
          <w:rFonts w:ascii="Univers" w:hAnsi="Univers"/>
          <w:sz w:val="16"/>
        </w:rPr>
        <w:tab/>
        <w:t>The above proposed purchase price for each parcel of land, including the potential administrative adjustment, are approved:</w:t>
      </w:r>
    </w:p>
    <w:p w14:paraId="1FCD1488" w14:textId="77777777" w:rsidR="00F3399E" w:rsidRDefault="00F3399E">
      <w:pPr>
        <w:widowControl w:val="0"/>
        <w:tabs>
          <w:tab w:val="left" w:pos="-720"/>
          <w:tab w:val="left" w:pos="1436"/>
          <w:tab w:val="left" w:pos="6087"/>
          <w:tab w:val="left" w:pos="7524"/>
        </w:tabs>
        <w:jc w:val="both"/>
        <w:rPr>
          <w:rFonts w:ascii="Univers" w:hAnsi="Univers"/>
          <w:sz w:val="16"/>
        </w:rPr>
      </w:pPr>
    </w:p>
    <w:p w14:paraId="19996E2A" w14:textId="77777777" w:rsidR="00F3399E" w:rsidRDefault="00F3399E">
      <w:pPr>
        <w:widowControl w:val="0"/>
        <w:tabs>
          <w:tab w:val="left" w:pos="-720"/>
          <w:tab w:val="left" w:pos="1436"/>
          <w:tab w:val="left" w:pos="6087"/>
          <w:tab w:val="left" w:pos="7524"/>
        </w:tabs>
        <w:jc w:val="both"/>
        <w:rPr>
          <w:rFonts w:ascii="Univers" w:hAnsi="Univers"/>
          <w:sz w:val="16"/>
        </w:rPr>
      </w:pPr>
    </w:p>
    <w:p w14:paraId="2E24030C" w14:textId="77777777" w:rsidR="004B066A" w:rsidRDefault="004B066A">
      <w:pPr>
        <w:widowControl w:val="0"/>
        <w:tabs>
          <w:tab w:val="left" w:pos="-720"/>
          <w:tab w:val="left" w:pos="1436"/>
          <w:tab w:val="left" w:pos="6087"/>
          <w:tab w:val="left" w:pos="7524"/>
        </w:tabs>
        <w:jc w:val="both"/>
        <w:rPr>
          <w:rFonts w:ascii="Univers" w:hAnsi="Univers"/>
          <w:sz w:val="16"/>
        </w:rPr>
      </w:pPr>
    </w:p>
    <w:p w14:paraId="3695A945" w14:textId="77777777" w:rsidR="00F3399E" w:rsidRDefault="00C66B05">
      <w:pPr>
        <w:widowControl w:val="0"/>
        <w:tabs>
          <w:tab w:val="left" w:pos="-720"/>
          <w:tab w:val="left" w:pos="1436"/>
          <w:tab w:val="left" w:pos="6087"/>
          <w:tab w:val="left" w:pos="7524"/>
        </w:tabs>
        <w:jc w:val="both"/>
        <w:rPr>
          <w:rFonts w:ascii="Univers" w:hAnsi="Univers"/>
          <w:sz w:val="16"/>
        </w:rPr>
      </w:pPr>
      <w:r>
        <w:rPr>
          <w:rFonts w:ascii="Univers" w:hAnsi="Univers"/>
          <w:sz w:val="16"/>
        </w:rPr>
        <w:tab/>
        <w:t xml:space="preserve">______________________________________________________________             </w:t>
      </w:r>
      <w:r>
        <w:rPr>
          <w:rFonts w:ascii="Univers" w:hAnsi="Univers"/>
          <w:sz w:val="12"/>
        </w:rPr>
        <w:t xml:space="preserve">           </w:t>
      </w:r>
      <w:r>
        <w:rPr>
          <w:rFonts w:ascii="Univers" w:hAnsi="Univers"/>
          <w:sz w:val="16"/>
        </w:rPr>
        <w:t>_____________________________</w:t>
      </w:r>
    </w:p>
    <w:p w14:paraId="268B819A" w14:textId="77777777" w:rsidR="00F3399E" w:rsidRPr="00B0513D" w:rsidRDefault="008D4103" w:rsidP="008D4103">
      <w:pPr>
        <w:widowControl w:val="0"/>
        <w:tabs>
          <w:tab w:val="left" w:pos="-720"/>
          <w:tab w:val="left" w:pos="1436"/>
          <w:tab w:val="left" w:pos="2880"/>
          <w:tab w:val="left" w:pos="7524"/>
        </w:tabs>
        <w:jc w:val="center"/>
        <w:rPr>
          <w:rFonts w:ascii="Univers" w:hAnsi="Univers"/>
          <w:sz w:val="12"/>
        </w:rPr>
      </w:pPr>
      <w:r>
        <w:rPr>
          <w:rFonts w:ascii="Univers" w:hAnsi="Univers"/>
          <w:sz w:val="16"/>
        </w:rPr>
        <w:t xml:space="preserve">            </w:t>
      </w:r>
      <w:r w:rsidR="00B0513D" w:rsidRPr="00B0513D">
        <w:rPr>
          <w:rFonts w:ascii="Univers" w:hAnsi="Univers"/>
          <w:sz w:val="12"/>
          <w:szCs w:val="12"/>
        </w:rPr>
        <w:t>Tami Weaver</w:t>
      </w:r>
      <w:r w:rsidR="00C66B05">
        <w:rPr>
          <w:rFonts w:ascii="Univers" w:hAnsi="Univers"/>
          <w:sz w:val="12"/>
        </w:rPr>
        <w:t xml:space="preserve">, </w:t>
      </w:r>
      <w:r w:rsidR="00B0513D">
        <w:rPr>
          <w:rFonts w:ascii="Univers" w:hAnsi="Univers"/>
          <w:sz w:val="12"/>
        </w:rPr>
        <w:t>Airport Program Section Chief, Bureau or Aeronautics</w:t>
      </w:r>
      <w:r w:rsidR="00C66B05">
        <w:rPr>
          <w:rFonts w:ascii="Univers" w:hAnsi="Univers"/>
          <w:sz w:val="12"/>
        </w:rPr>
        <w:tab/>
        <w:t>Date</w:t>
      </w:r>
    </w:p>
    <w:p w14:paraId="50F7BA00" w14:textId="77777777" w:rsidR="00F3399E" w:rsidRDefault="00F3399E">
      <w:pPr>
        <w:widowControl w:val="0"/>
        <w:tabs>
          <w:tab w:val="left" w:pos="-720"/>
          <w:tab w:val="left" w:pos="1436"/>
          <w:tab w:val="left" w:pos="6087"/>
          <w:tab w:val="left" w:pos="7524"/>
        </w:tabs>
        <w:jc w:val="both"/>
        <w:rPr>
          <w:rFonts w:ascii="Univers" w:hAnsi="Univers"/>
          <w:sz w:val="12"/>
        </w:rPr>
      </w:pPr>
    </w:p>
    <w:p w14:paraId="4AA76FA9" w14:textId="6D5767AC" w:rsidR="00C66B05" w:rsidRDefault="00623938">
      <w:pPr>
        <w:widowControl w:val="0"/>
        <w:tabs>
          <w:tab w:val="left" w:pos="-720"/>
          <w:tab w:val="left" w:pos="1436"/>
          <w:tab w:val="left" w:pos="6087"/>
          <w:tab w:val="left" w:pos="7524"/>
        </w:tabs>
        <w:jc w:val="both"/>
        <w:rPr>
          <w:rFonts w:ascii="Univers" w:hAnsi="Univers"/>
          <w:sz w:val="16"/>
        </w:rPr>
      </w:pPr>
      <w:r>
        <w:rPr>
          <w:rFonts w:ascii="Univers" w:hAnsi="Univers"/>
          <w:sz w:val="12"/>
        </w:rPr>
        <w:t xml:space="preserve">BOA </w:t>
      </w:r>
      <w:r w:rsidR="003B4150">
        <w:rPr>
          <w:rFonts w:ascii="Univers" w:hAnsi="Univers"/>
          <w:sz w:val="12"/>
        </w:rPr>
        <w:t>11</w:t>
      </w:r>
      <w:bookmarkStart w:id="1" w:name="_GoBack"/>
      <w:bookmarkEnd w:id="1"/>
      <w:r>
        <w:rPr>
          <w:rFonts w:ascii="Univers" w:hAnsi="Univers"/>
          <w:sz w:val="12"/>
        </w:rPr>
        <w:t>/20</w:t>
      </w:r>
      <w:r w:rsidR="00732E55">
        <w:rPr>
          <w:rFonts w:ascii="Univers" w:hAnsi="Univers"/>
          <w:sz w:val="12"/>
        </w:rPr>
        <w:t>20</w:t>
      </w:r>
    </w:p>
    <w:sectPr w:rsidR="00C66B05" w:rsidSect="00F3399E">
      <w:endnotePr>
        <w:numFmt w:val="decimal"/>
      </w:endnotePr>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doNotHyphenateCaps/>
  <w:drawingGridHorizontalSpacing w:val="120"/>
  <w:drawingGridVerticalSpacing w:val="120"/>
  <w:displayVerticalDrawingGridEvery w:val="0"/>
  <w:doNotUseMarginsForDrawingGridOrigin/>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6A"/>
    <w:rsid w:val="0013498B"/>
    <w:rsid w:val="00154293"/>
    <w:rsid w:val="001A6B44"/>
    <w:rsid w:val="002D2864"/>
    <w:rsid w:val="002E3CB9"/>
    <w:rsid w:val="002F5891"/>
    <w:rsid w:val="003B4150"/>
    <w:rsid w:val="003C24DD"/>
    <w:rsid w:val="004B066A"/>
    <w:rsid w:val="00501FCE"/>
    <w:rsid w:val="00623938"/>
    <w:rsid w:val="00707BB3"/>
    <w:rsid w:val="00732E55"/>
    <w:rsid w:val="00760185"/>
    <w:rsid w:val="007F068D"/>
    <w:rsid w:val="0083728F"/>
    <w:rsid w:val="008D4103"/>
    <w:rsid w:val="00B0513D"/>
    <w:rsid w:val="00C66B05"/>
    <w:rsid w:val="00D444C7"/>
    <w:rsid w:val="00F3399E"/>
    <w:rsid w:val="00F3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0CB35"/>
  <w15:docId w15:val="{9879FDD4-8A39-4BCE-BF1F-C7395556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99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3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td7d\Local%20Settings\Temporary%20Internet%20Files\Content.Outlook\7CYXM2KZ\Recommended%20Purchase%20Pr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E01268-4C8E-485D-ACF1-6306D865E837}"/>
</file>

<file path=customXml/itemProps2.xml><?xml version="1.0" encoding="utf-8"?>
<ds:datastoreItem xmlns:ds="http://schemas.openxmlformats.org/officeDocument/2006/customXml" ds:itemID="{810B2333-713C-4F1E-8EF4-C6501E89ADA7}"/>
</file>

<file path=customXml/itemProps3.xml><?xml version="1.0" encoding="utf-8"?>
<ds:datastoreItem xmlns:ds="http://schemas.openxmlformats.org/officeDocument/2006/customXml" ds:itemID="{4D967BC1-0C77-4AA5-8297-FB6162B63E3D}"/>
</file>

<file path=docProps/app.xml><?xml version="1.0" encoding="utf-8"?>
<Properties xmlns="http://schemas.openxmlformats.org/officeDocument/2006/extended-properties" xmlns:vt="http://schemas.openxmlformats.org/officeDocument/2006/docPropsVTypes">
  <Template>Recommended Purchase Price.dotx</Template>
  <TotalTime>1</TotalTime>
  <Pages>1</Pages>
  <Words>165</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RECOMMENDED PURCHASE PRICE	Wisconsin Department of Transportation</vt:lpstr>
    </vt:vector>
  </TitlesOfParts>
  <Company>WisDOT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PURCHASE PRICE	Wisconsin Department of Transportation</dc:title>
  <dc:subject>RECOMMENDED PURCHASE PRICE	Wisconsin Department of Transportation</dc:subject>
  <dc:creator>dotd7d</dc:creator>
  <cp:keywords>BOA, land, purchase, price, aero, aeronautics</cp:keywords>
  <dc:description/>
  <cp:lastModifiedBy>Rodefeld, Joseph - DOT</cp:lastModifiedBy>
  <cp:revision>3</cp:revision>
  <cp:lastPrinted>1998-11-19T20:59:00Z</cp:lastPrinted>
  <dcterms:created xsi:type="dcterms:W3CDTF">2020-11-02T16:45:00Z</dcterms:created>
  <dcterms:modified xsi:type="dcterms:W3CDTF">2020-11-02T16:46:00Z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