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B0631" w14:textId="7F19A90B" w:rsidR="00B13920" w:rsidRPr="001C5503" w:rsidRDefault="009231D8" w:rsidP="005A6A49">
      <w:pPr>
        <w:pStyle w:val="AppendixHeading1"/>
        <w:numPr>
          <w:ilvl w:val="0"/>
          <w:numId w:val="3"/>
        </w:numPr>
      </w:pPr>
      <w:r w:rsidRPr="001C5503">
        <w:t>DOCUMENTED CATEX</w:t>
      </w:r>
    </w:p>
    <w:p w14:paraId="3A8947D0" w14:textId="7991B8CA" w:rsidR="00B13920" w:rsidRPr="001C5503" w:rsidRDefault="00184DBF" w:rsidP="005A6A49">
      <w:r>
        <w:t>Airport sponsors may</w:t>
      </w:r>
      <w:r w:rsidR="00091FE9">
        <w:t xml:space="preserve"> use this form for p</w:t>
      </w:r>
      <w:r w:rsidR="00B13920" w:rsidRPr="001C5503">
        <w:t xml:space="preserve">rojects </w:t>
      </w:r>
      <w:r w:rsidR="00091FE9">
        <w:t>eligible for a categorical exclusion (CATEX) that have greater potential for extraordinary circumstances</w:t>
      </w:r>
      <w:r w:rsidR="00091FE9" w:rsidRPr="001C5503" w:rsidDel="00091FE9">
        <w:t xml:space="preserve"> </w:t>
      </w:r>
      <w:r w:rsidR="00091FE9">
        <w:t xml:space="preserve">or that otherwise require additional documentation, </w:t>
      </w:r>
      <w:r w:rsidR="00B261C0">
        <w:t>as described</w:t>
      </w:r>
      <w:r w:rsidR="00B13920" w:rsidRPr="001C5503">
        <w:t xml:space="preserve"> in the </w:t>
      </w:r>
      <w:r w:rsidR="005E64BA" w:rsidRPr="001C5503">
        <w:t xml:space="preserve">Environmental </w:t>
      </w:r>
      <w:r w:rsidR="00B13920" w:rsidRPr="001C5503">
        <w:t>Order</w:t>
      </w:r>
      <w:r w:rsidR="002E40FA" w:rsidRPr="001C5503">
        <w:t>s</w:t>
      </w:r>
      <w:r w:rsidR="00C347D3" w:rsidRPr="001C5503">
        <w:t xml:space="preserve"> (FAA Order </w:t>
      </w:r>
      <w:r w:rsidR="00C22F1B">
        <w:t>1050.1F</w:t>
      </w:r>
      <w:r w:rsidR="00C347D3" w:rsidRPr="001C5503">
        <w:t xml:space="preserve"> and FAA Order 5050.4B)</w:t>
      </w:r>
      <w:r w:rsidR="00F94679">
        <w:t xml:space="preserve">. </w:t>
      </w:r>
    </w:p>
    <w:p w14:paraId="3F94D160" w14:textId="1271587C" w:rsidR="00B13920" w:rsidRPr="001C5503" w:rsidRDefault="00184DBF" w:rsidP="005A6A49">
      <w:r>
        <w:t>To request a CATEX determination from the FAA, the sponsor</w:t>
      </w:r>
      <w:r w:rsidR="00B13920" w:rsidRPr="001C5503">
        <w:t xml:space="preserve"> should </w:t>
      </w:r>
      <w:r w:rsidR="002D79E0">
        <w:t xml:space="preserve">review potentially affected environmental resources, review the requirements of the applicable special purpose laws, and </w:t>
      </w:r>
      <w:r w:rsidR="00CD319C" w:rsidRPr="00F94679">
        <w:rPr>
          <w:b/>
        </w:rPr>
        <w:t xml:space="preserve">consult with the </w:t>
      </w:r>
      <w:r w:rsidR="006E78C9" w:rsidRPr="00F94679">
        <w:rPr>
          <w:b/>
        </w:rPr>
        <w:t>Airport</w:t>
      </w:r>
      <w:r w:rsidR="00ED6B07" w:rsidRPr="00F94679">
        <w:rPr>
          <w:b/>
        </w:rPr>
        <w:t>s</w:t>
      </w:r>
      <w:r w:rsidR="006E78C9" w:rsidRPr="00F94679">
        <w:rPr>
          <w:b/>
        </w:rPr>
        <w:t xml:space="preserve"> District Office or </w:t>
      </w:r>
      <w:r w:rsidR="002F0EEC" w:rsidRPr="00F94679">
        <w:rPr>
          <w:b/>
        </w:rPr>
        <w:t>Regional</w:t>
      </w:r>
      <w:r w:rsidR="006E78C9" w:rsidRPr="00F94679">
        <w:rPr>
          <w:b/>
        </w:rPr>
        <w:t xml:space="preserve"> Airports Division Office</w:t>
      </w:r>
      <w:r w:rsidR="002F0EEC" w:rsidRPr="00F94679">
        <w:rPr>
          <w:b/>
        </w:rPr>
        <w:t xml:space="preserve"> staff</w:t>
      </w:r>
      <w:r w:rsidR="002F0EEC" w:rsidRPr="00F94679">
        <w:t xml:space="preserve"> </w:t>
      </w:r>
      <w:r w:rsidR="00CD319C" w:rsidRPr="00F94679">
        <w:t>about the type of information needed</w:t>
      </w:r>
      <w:r w:rsidR="002D79E0" w:rsidRPr="00F94679">
        <w:t>.</w:t>
      </w:r>
      <w:r w:rsidRPr="00F94679">
        <w:t xml:space="preserve"> </w:t>
      </w:r>
      <w:r w:rsidR="000D7325" w:rsidRPr="00F94679">
        <w:t xml:space="preserve">The form and supporting documentation should be </w:t>
      </w:r>
      <w:r w:rsidR="002F0EEC" w:rsidRPr="00F94679">
        <w:t>co</w:t>
      </w:r>
      <w:r w:rsidR="002F0EEC">
        <w:t xml:space="preserve">mpleted </w:t>
      </w:r>
      <w:r w:rsidR="000B319E" w:rsidRPr="001C5503">
        <w:t>in accordance with the provisions of FAA Order 5050.4B, paragraph 302b</w:t>
      </w:r>
      <w:r w:rsidR="003732FC">
        <w:t>, and submitted to the appropriate FAA Airpor</w:t>
      </w:r>
      <w:r w:rsidR="0059177B">
        <w:t>5</w:t>
      </w:r>
      <w:r w:rsidR="003732FC">
        <w:t xml:space="preserve">ts </w:t>
      </w:r>
      <w:r w:rsidR="00ED6B07">
        <w:t>District</w:t>
      </w:r>
      <w:r w:rsidR="003732FC">
        <w:t>/Di</w:t>
      </w:r>
      <w:r w:rsidR="00ED6B07">
        <w:t>vision</w:t>
      </w:r>
      <w:r w:rsidR="003732FC">
        <w:t xml:space="preserve"> Office</w:t>
      </w:r>
      <w:r w:rsidR="00F94679">
        <w:t xml:space="preserve">. </w:t>
      </w:r>
      <w:r w:rsidR="000D7325" w:rsidRPr="001C5503">
        <w:t>The CATEX cannot be approved until all information/documentation is received and all requirements have been fulfilled.</w:t>
      </w:r>
    </w:p>
    <w:p w14:paraId="38F49953" w14:textId="77777777" w:rsidR="00DA0FC6" w:rsidRPr="001C5503" w:rsidRDefault="00272548" w:rsidP="00CD2815">
      <w:r w:rsidRPr="001C5503">
        <w:t>________________________________________________________________________________</w:t>
      </w:r>
    </w:p>
    <w:p w14:paraId="1AAAD840" w14:textId="21C0BF87" w:rsidR="006B3505" w:rsidRPr="001C5503" w:rsidRDefault="00381FF8" w:rsidP="00CD2815">
      <w:r w:rsidRPr="001C5503">
        <w:t>Name of Airport</w:t>
      </w:r>
      <w:r w:rsidR="00126928" w:rsidRPr="001C5503">
        <w:t>, LOC ID,</w:t>
      </w:r>
      <w:r w:rsidRPr="001C5503">
        <w:t xml:space="preserve"> and location</w:t>
      </w:r>
      <w:r w:rsidR="003B5D37">
        <w:t>:</w:t>
      </w:r>
    </w:p>
    <w:p w14:paraId="2736D396" w14:textId="34A0CC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bookmarkStart w:id="0" w:name="Text1"/>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bookmarkStart w:id="1" w:name="_GoBack"/>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bookmarkEnd w:id="1"/>
      <w:r w:rsidRPr="003B5D37">
        <w:rPr>
          <w:rFonts w:asciiTheme="minorHAnsi" w:hAnsiTheme="minorHAnsi"/>
        </w:rPr>
        <w:fldChar w:fldCharType="end"/>
      </w:r>
      <w:bookmarkEnd w:id="0"/>
    </w:p>
    <w:p w14:paraId="7D5FEE24" w14:textId="2DF8E71E" w:rsidR="00126928" w:rsidRPr="001C5503" w:rsidRDefault="00126928" w:rsidP="00CD2815">
      <w:r w:rsidRPr="001C5503">
        <w:t>Project Title</w:t>
      </w:r>
      <w:r w:rsidR="003B5D37">
        <w:t>:</w:t>
      </w:r>
      <w:r w:rsidRPr="001C5503">
        <w:t xml:space="preserve"> </w:t>
      </w:r>
    </w:p>
    <w:p w14:paraId="643FD44F" w14:textId="5322AA9C" w:rsidR="00126928"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FC0D700" w14:textId="769E6B18" w:rsidR="00381FF8" w:rsidRPr="001C5503" w:rsidRDefault="001C1B5B" w:rsidP="00CD2815">
      <w:pPr>
        <w:spacing w:before="240"/>
      </w:pPr>
      <w:r>
        <w:t>Give</w:t>
      </w:r>
      <w:r w:rsidRPr="001C5503">
        <w:t xml:space="preserve"> </w:t>
      </w:r>
      <w:r w:rsidR="00381FF8" w:rsidRPr="001C5503">
        <w:t xml:space="preserve">a brief, but complete description of the proposed project, including all </w:t>
      </w:r>
      <w:r w:rsidR="00817609" w:rsidRPr="001C5503">
        <w:t xml:space="preserve">project </w:t>
      </w:r>
      <w:r w:rsidR="00381FF8" w:rsidRPr="001C5503">
        <w:t>components</w:t>
      </w:r>
      <w:r w:rsidR="0071304C" w:rsidRPr="001C5503">
        <w:t>, justification,</w:t>
      </w:r>
      <w:r w:rsidR="00BE5F82" w:rsidRPr="001C5503">
        <w:t xml:space="preserve"> estimated start date</w:t>
      </w:r>
      <w:r w:rsidR="00817609" w:rsidRPr="001C5503">
        <w:t>,</w:t>
      </w:r>
      <w:r w:rsidR="00926B63" w:rsidRPr="001C5503">
        <w:t xml:space="preserve"> and duration of the project</w:t>
      </w:r>
      <w:r w:rsidR="00F94679">
        <w:t xml:space="preserve">. </w:t>
      </w:r>
      <w:r w:rsidR="00414EB1" w:rsidRPr="001C5503">
        <w:t>Include connected actions necessary to implement the proposed project</w:t>
      </w:r>
      <w:r w:rsidR="00B36607" w:rsidRPr="001C5503">
        <w:t xml:space="preserve"> (including but not limited to moving </w:t>
      </w:r>
      <w:r w:rsidR="0084087B">
        <w:t>NAVAID</w:t>
      </w:r>
      <w:r w:rsidR="00B36607" w:rsidRPr="001C5503">
        <w:t>s, change in flight procedures, haul routes, new material or expanded material sources, staging or disposal areas).</w:t>
      </w:r>
      <w:r w:rsidR="00414EB1" w:rsidRPr="001C5503">
        <w:t xml:space="preserve"> </w:t>
      </w:r>
      <w:r w:rsidR="00381FF8" w:rsidRPr="001C5503">
        <w:t>Attach a sketch or plan of the proposed project</w:t>
      </w:r>
      <w:r w:rsidR="00F94679">
        <w:t xml:space="preserve">. </w:t>
      </w:r>
      <w:r w:rsidR="00381FF8" w:rsidRPr="001C5503">
        <w:t>Photos can also be helpful</w:t>
      </w:r>
      <w:r w:rsidR="00F94679">
        <w:t>.</w:t>
      </w:r>
    </w:p>
    <w:p w14:paraId="24052851" w14:textId="73F7F9A9"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74E87514" w14:textId="2756479E" w:rsidR="00381FF8" w:rsidRPr="001C5503" w:rsidRDefault="00FD2119" w:rsidP="00CD2815">
      <w:pPr>
        <w:spacing w:before="240"/>
      </w:pPr>
      <w:r>
        <w:t>Give</w:t>
      </w:r>
      <w:r w:rsidRPr="001C5503">
        <w:t xml:space="preserve"> </w:t>
      </w:r>
      <w:r w:rsidR="00381FF8" w:rsidRPr="001C5503">
        <w:t>a brief, but complete, description of the proposed project area</w:t>
      </w:r>
      <w:r w:rsidR="00F94679">
        <w:t xml:space="preserve">. </w:t>
      </w:r>
      <w:r w:rsidR="00381FF8" w:rsidRPr="001C5503">
        <w:t>Include any unique or natural features within or surrounding airport property</w:t>
      </w:r>
      <w:r w:rsidR="00F94679">
        <w:t xml:space="preserve">. </w:t>
      </w:r>
    </w:p>
    <w:p w14:paraId="14E06F50" w14:textId="0B31C42E" w:rsidR="002C62F3" w:rsidRPr="003B5D37" w:rsidRDefault="00F94679" w:rsidP="001710D7">
      <w:pPr>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011B0B09" w14:textId="516C3C7B" w:rsidR="00381FF8" w:rsidRPr="001C5503" w:rsidRDefault="00381FF8" w:rsidP="00A7771E">
      <w:pPr>
        <w:keepNext/>
        <w:keepLines/>
        <w:spacing w:before="240"/>
      </w:pPr>
      <w:r w:rsidRPr="001C5503">
        <w:t xml:space="preserve">Identify the appropriate CATEX paragraph(s) from Order </w:t>
      </w:r>
      <w:r w:rsidR="00C22F1B">
        <w:t>1050.1F</w:t>
      </w:r>
      <w:r w:rsidRPr="001C5503">
        <w:t xml:space="preserve"> (paragraph </w:t>
      </w:r>
      <w:r w:rsidR="0042229A">
        <w:t xml:space="preserve">5-6.1 </w:t>
      </w:r>
      <w:r w:rsidR="008C0EDE" w:rsidRPr="008C0EDE">
        <w:t>through 5-6.6</w:t>
      </w:r>
      <w:r w:rsidRPr="008C0EDE">
        <w:t>)</w:t>
      </w:r>
      <w:r w:rsidRPr="001C5503">
        <w:t xml:space="preserve"> or 5050.4</w:t>
      </w:r>
      <w:r w:rsidR="00B51ED0">
        <w:t>B (T</w:t>
      </w:r>
      <w:r w:rsidRPr="001C5503">
        <w:t>able</w:t>
      </w:r>
      <w:r w:rsidR="004D5123" w:rsidRPr="001C5503">
        <w:t>s</w:t>
      </w:r>
      <w:r w:rsidRPr="001C5503">
        <w:t xml:space="preserve"> 6-1</w:t>
      </w:r>
      <w:r w:rsidR="004D5123" w:rsidRPr="001C5503">
        <w:t xml:space="preserve"> and 6-2</w:t>
      </w:r>
      <w:r w:rsidRPr="001C5503">
        <w:t>) that apply to the project</w:t>
      </w:r>
      <w:r w:rsidR="00F94679" w:rsidRPr="001C5503">
        <w:t xml:space="preserve">. </w:t>
      </w:r>
      <w:r w:rsidRPr="001C5503">
        <w:t xml:space="preserve">Describe </w:t>
      </w:r>
      <w:r w:rsidR="000134C9" w:rsidRPr="001C5503">
        <w:t>if the</w:t>
      </w:r>
      <w:r w:rsidRPr="001C5503">
        <w:t xml:space="preserve"> project differs </w:t>
      </w:r>
      <w:r w:rsidR="000134C9" w:rsidRPr="001C5503">
        <w:t xml:space="preserve">in any way </w:t>
      </w:r>
      <w:r w:rsidRPr="001C5503">
        <w:t xml:space="preserve">from the </w:t>
      </w:r>
      <w:r w:rsidR="000134C9" w:rsidRPr="001C5503">
        <w:t xml:space="preserve">specific language of the </w:t>
      </w:r>
      <w:r w:rsidRPr="001C5503">
        <w:t>CATEX</w:t>
      </w:r>
      <w:r w:rsidR="000134C9" w:rsidRPr="001C5503">
        <w:t xml:space="preserve"> or examples given</w:t>
      </w:r>
      <w:r w:rsidRPr="001C5503">
        <w:t xml:space="preserve"> as described in the Order.</w:t>
      </w:r>
    </w:p>
    <w:p w14:paraId="058309E0" w14:textId="0F3FCEE3" w:rsidR="00F64C0F" w:rsidRPr="003B5D37" w:rsidRDefault="00F94679" w:rsidP="001710D7">
      <w:pPr>
        <w:keepNext/>
        <w:keepLines/>
        <w:ind w:left="288"/>
        <w:rPr>
          <w:rFonts w:asciiTheme="minorHAnsi" w:hAnsiTheme="minorHAnsi"/>
        </w:rPr>
      </w:pPr>
      <w:r w:rsidRPr="003B5D37">
        <w:rPr>
          <w:rFonts w:asciiTheme="minorHAnsi" w:hAnsiTheme="minorHAnsi"/>
        </w:rPr>
        <w:fldChar w:fldCharType="begin">
          <w:ffData>
            <w:name w:val="Text1"/>
            <w:enabled/>
            <w:calcOnExit w:val="0"/>
            <w:textInput/>
          </w:ffData>
        </w:fldChar>
      </w:r>
      <w:r w:rsidRPr="003B5D37">
        <w:rPr>
          <w:rFonts w:asciiTheme="minorHAnsi" w:hAnsiTheme="minorHAnsi"/>
        </w:rPr>
        <w:instrText xml:space="preserve"> FORMTEXT </w:instrText>
      </w:r>
      <w:r w:rsidRPr="003B5D37">
        <w:rPr>
          <w:rFonts w:asciiTheme="minorHAnsi" w:hAnsiTheme="minorHAnsi"/>
        </w:rPr>
      </w:r>
      <w:r w:rsidRPr="003B5D37">
        <w:rPr>
          <w:rFonts w:asciiTheme="minorHAnsi" w:hAnsiTheme="minorHAnsi"/>
        </w:rPr>
        <w:fldChar w:fldCharType="separate"/>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noProof/>
        </w:rPr>
        <w:t> </w:t>
      </w:r>
      <w:r w:rsidRPr="003B5D37">
        <w:rPr>
          <w:rFonts w:asciiTheme="minorHAnsi" w:hAnsiTheme="minorHAnsi"/>
        </w:rPr>
        <w:fldChar w:fldCharType="end"/>
      </w:r>
    </w:p>
    <w:p w14:paraId="23057D12" w14:textId="3C094F85" w:rsidR="00270DD7" w:rsidRPr="000A42BB" w:rsidRDefault="00AA6C94" w:rsidP="000A42BB">
      <w:pPr>
        <w:spacing w:before="240"/>
      </w:pPr>
      <w:bookmarkStart w:id="2" w:name="AppendixA"/>
      <w:bookmarkEnd w:id="2"/>
      <w:r w:rsidRPr="001C5503">
        <w:t>The circumstances one must consider when documenting a CATEX are listed below along with each of the impact categories related to the circumstance</w:t>
      </w:r>
      <w:r w:rsidR="00F94679" w:rsidRPr="001C5503">
        <w:t xml:space="preserve">. </w:t>
      </w:r>
      <w:r w:rsidR="00AA650E" w:rsidRPr="001C5503">
        <w:t xml:space="preserve">Use </w:t>
      </w:r>
      <w:r w:rsidR="00701CAA" w:rsidRPr="001C5503">
        <w:t xml:space="preserve">FAA Environmental Orders </w:t>
      </w:r>
      <w:r w:rsidR="00C22F1B">
        <w:t>1050.1F</w:t>
      </w:r>
      <w:r w:rsidR="00701CAA" w:rsidRPr="001C5503">
        <w:t>, 5050.4</w:t>
      </w:r>
      <w:r w:rsidR="005A6A49">
        <w:t>B</w:t>
      </w:r>
      <w:r w:rsidR="00701CAA" w:rsidRPr="001C5503">
        <w:t>, and the Desk Reference for Airports Actions, as well as other guidance documents</w:t>
      </w:r>
      <w:r w:rsidR="00833F7E" w:rsidRPr="001C5503">
        <w:t xml:space="preserve"> </w:t>
      </w:r>
      <w:r w:rsidRPr="001C5503">
        <w:t xml:space="preserve">to assist you in </w:t>
      </w:r>
      <w:r w:rsidR="006D2523" w:rsidRPr="001C5503">
        <w:t xml:space="preserve">determining what information needs to be provided about these resource topics to address potential </w:t>
      </w:r>
      <w:r w:rsidRPr="001C5503">
        <w:t>impacts</w:t>
      </w:r>
      <w:r w:rsidR="00F94679">
        <w:t xml:space="preserve">. </w:t>
      </w:r>
      <w:r w:rsidR="00490DD1">
        <w:t xml:space="preserve">Keep in mind that </w:t>
      </w:r>
      <w:r w:rsidR="000C20A7">
        <w:t xml:space="preserve">both </w:t>
      </w:r>
      <w:r w:rsidR="00490DD1">
        <w:t xml:space="preserve">construction and </w:t>
      </w:r>
      <w:r w:rsidR="003B3DBC">
        <w:t>operational</w:t>
      </w:r>
      <w:r w:rsidR="00490DD1">
        <w:t xml:space="preserve"> impacts must be included. </w:t>
      </w:r>
      <w:r w:rsidR="006D2523" w:rsidRPr="001C5503">
        <w:t xml:space="preserve">Indicate whether or not there would be any effects under the particular resource topic and, </w:t>
      </w:r>
      <w:r w:rsidR="006D2523" w:rsidRPr="001C5503">
        <w:rPr>
          <w:b/>
        </w:rPr>
        <w:t>if needed</w:t>
      </w:r>
      <w:r w:rsidR="006D2523" w:rsidRPr="001C5503">
        <w:t>, cite available references to support these conclusions</w:t>
      </w:r>
      <w:r w:rsidR="00F94679">
        <w:t xml:space="preserve">. </w:t>
      </w:r>
      <w:r w:rsidR="00144D24">
        <w:t>Additional analyses and inventories can be attached or cited as needed.</w:t>
      </w:r>
    </w:p>
    <w:p w14:paraId="249BE76D" w14:textId="5C8AF6D5" w:rsidR="00DA0FC6" w:rsidRPr="001C5503" w:rsidRDefault="0042229A" w:rsidP="005B238E">
      <w:pPr>
        <w:keepNext/>
      </w:pPr>
      <w:r w:rsidRPr="001710D7">
        <w:rPr>
          <w:b/>
        </w:rPr>
        <w:lastRenderedPageBreak/>
        <w:t>5-2.b(1)</w:t>
      </w:r>
      <w:r>
        <w:t xml:space="preserve"> </w:t>
      </w:r>
      <w:r w:rsidR="00DA0FC6" w:rsidRPr="001C5503">
        <w:rPr>
          <w:b/>
        </w:rPr>
        <w:t>National Historic Preservation Act (NHPA) resources</w:t>
      </w:r>
    </w:p>
    <w:tbl>
      <w:tblPr>
        <w:tblStyle w:val="TableGrid"/>
        <w:tblW w:w="9954" w:type="dxa"/>
        <w:tblLook w:val="04A0" w:firstRow="1" w:lastRow="0" w:firstColumn="1" w:lastColumn="0" w:noHBand="0" w:noVBand="1"/>
      </w:tblPr>
      <w:tblGrid>
        <w:gridCol w:w="8658"/>
        <w:gridCol w:w="630"/>
        <w:gridCol w:w="666"/>
      </w:tblGrid>
      <w:tr w:rsidR="00DA0FC6" w:rsidRPr="00E66B28" w14:paraId="08244433" w14:textId="77777777" w:rsidTr="005B20CA">
        <w:trPr>
          <w:trHeight w:val="431"/>
          <w:tblHeader/>
        </w:trPr>
        <w:tc>
          <w:tcPr>
            <w:tcW w:w="8658" w:type="dxa"/>
            <w:tcBorders>
              <w:top w:val="nil"/>
              <w:left w:val="nil"/>
              <w:right w:val="nil"/>
            </w:tcBorders>
          </w:tcPr>
          <w:p w14:paraId="761600DD" w14:textId="1DF09A75" w:rsidR="00DA0FC6" w:rsidRPr="00E66B28" w:rsidRDefault="00F94679" w:rsidP="00AE75A9">
            <w:pPr>
              <w:pStyle w:val="Tbl-Hdr-Col"/>
              <w:rPr>
                <w:rFonts w:ascii="Times New Roman" w:hAnsi="Times New Roman" w:cs="Times New Roman"/>
                <w:sz w:val="20"/>
              </w:rPr>
            </w:pPr>
            <w:r w:rsidRPr="00325CC3">
              <w:rPr>
                <w:color w:val="FFFFFF" w:themeColor="background1"/>
              </w:rPr>
              <w:t>Checkpoint</w:t>
            </w:r>
          </w:p>
        </w:tc>
        <w:tc>
          <w:tcPr>
            <w:tcW w:w="630" w:type="dxa"/>
            <w:tcBorders>
              <w:top w:val="nil"/>
              <w:left w:val="nil"/>
              <w:right w:val="nil"/>
            </w:tcBorders>
          </w:tcPr>
          <w:p w14:paraId="452C0F34" w14:textId="77777777" w:rsidR="00DA0FC6" w:rsidRPr="00E66B28" w:rsidRDefault="007C4D17" w:rsidP="00C43064">
            <w:pPr>
              <w:pStyle w:val="Tbl-Hdr-Col"/>
              <w:jc w:val="center"/>
              <w:rPr>
                <w:rFonts w:ascii="Times New Roman" w:eastAsia="Times New Roman" w:hAnsi="Times New Roman" w:cs="Times New Roman"/>
              </w:rPr>
            </w:pPr>
            <w:r w:rsidRPr="00E66B28">
              <w:t>YES</w:t>
            </w:r>
          </w:p>
        </w:tc>
        <w:tc>
          <w:tcPr>
            <w:tcW w:w="666" w:type="dxa"/>
            <w:tcBorders>
              <w:top w:val="nil"/>
              <w:left w:val="nil"/>
              <w:right w:val="nil"/>
            </w:tcBorders>
          </w:tcPr>
          <w:p w14:paraId="46500D8A" w14:textId="77777777" w:rsidR="00DA0FC6" w:rsidRPr="00E66B28" w:rsidRDefault="007C4D17" w:rsidP="00C43064">
            <w:pPr>
              <w:pStyle w:val="Tbl-Hdr-Col"/>
              <w:jc w:val="center"/>
              <w:rPr>
                <w:rFonts w:ascii="Times New Roman" w:eastAsia="Times New Roman" w:hAnsi="Times New Roman" w:cs="Times New Roman"/>
              </w:rPr>
            </w:pPr>
            <w:r w:rsidRPr="00E66B28">
              <w:t>NO</w:t>
            </w:r>
          </w:p>
        </w:tc>
      </w:tr>
      <w:tr w:rsidR="00DA0FC6" w:rsidRPr="001C5503" w14:paraId="120E3481" w14:textId="77777777" w:rsidTr="005B20CA">
        <w:trPr>
          <w:cantSplit/>
          <w:trHeight w:val="431"/>
        </w:trPr>
        <w:tc>
          <w:tcPr>
            <w:tcW w:w="8658" w:type="dxa"/>
          </w:tcPr>
          <w:p w14:paraId="7258FC91" w14:textId="4B15D8F8" w:rsidR="00AC4BE6" w:rsidRPr="001C5503" w:rsidRDefault="00D941F6" w:rsidP="005A6A49">
            <w:r w:rsidRPr="001C5503">
              <w:t xml:space="preserve">Are there </w:t>
            </w:r>
            <w:r w:rsidR="00D42502" w:rsidRPr="001C5503">
              <w:t>historic/cultural resources</w:t>
            </w:r>
            <w:r w:rsidR="007C4D17" w:rsidRPr="001C5503">
              <w:t xml:space="preserve"> listed </w:t>
            </w:r>
            <w:r w:rsidR="0040577A" w:rsidRPr="001C5503">
              <w:t>(</w:t>
            </w:r>
            <w:r w:rsidR="007C4D17" w:rsidRPr="001C5503">
              <w:t>or eligible for listing</w:t>
            </w:r>
            <w:r w:rsidR="0040577A" w:rsidRPr="001C5503">
              <w:t>)</w:t>
            </w:r>
            <w:r w:rsidR="007C4D17" w:rsidRPr="001C5503">
              <w:t xml:space="preserve"> on the National Register of Historic Places</w:t>
            </w:r>
            <w:r w:rsidRPr="001C5503">
              <w:t xml:space="preserve"> </w:t>
            </w:r>
            <w:r w:rsidR="00AC4BE6" w:rsidRPr="001C5503">
              <w:t>located</w:t>
            </w:r>
            <w:r w:rsidRPr="001C5503">
              <w:t xml:space="preserve"> in the </w:t>
            </w:r>
            <w:r w:rsidR="00AC4BE6" w:rsidRPr="001C5503">
              <w:t>Area of Potential Effect</w:t>
            </w:r>
            <w:r w:rsidR="00C5761B">
              <w:t xml:space="preserve">? </w:t>
            </w:r>
            <w:r w:rsidR="001A1C40" w:rsidRPr="001C5503">
              <w:t>If yes, provide a record of the historic and/or cultural resources located therein</w:t>
            </w:r>
            <w:r w:rsidR="00214DD0">
              <w:t xml:space="preserve"> and c</w:t>
            </w:r>
            <w:r w:rsidR="00214DD0" w:rsidRPr="001C5503">
              <w:t>heck with your local Airports Division/District Office to determine if a Section 106 finding is required</w:t>
            </w:r>
            <w:r w:rsidR="001A1C40" w:rsidRPr="001C5503">
              <w:t>.</w:t>
            </w:r>
          </w:p>
          <w:p w14:paraId="5ADE2EAD" w14:textId="70B62F7F" w:rsidR="00DA0FC6" w:rsidRPr="001C5503" w:rsidRDefault="00BF788B" w:rsidP="005A6A49">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630" w:type="dxa"/>
          </w:tcPr>
          <w:p w14:paraId="18B1812F" w14:textId="0264C04A" w:rsidR="00DA0FC6" w:rsidRPr="001C5503" w:rsidRDefault="005D3A67" w:rsidP="00DA302A">
            <w:pPr>
              <w:jc w:val="center"/>
            </w:pPr>
            <w:r>
              <w:fldChar w:fldCharType="begin">
                <w:ffData>
                  <w:name w:val="Check1"/>
                  <w:enabled/>
                  <w:calcOnExit w:val="0"/>
                  <w:checkBox>
                    <w:sizeAuto/>
                    <w:default w:val="0"/>
                  </w:checkBox>
                </w:ffData>
              </w:fldChar>
            </w:r>
            <w:bookmarkStart w:id="4" w:name="Check1"/>
            <w:r>
              <w:instrText xml:space="preserve"> FORMCHECKBOX </w:instrText>
            </w:r>
            <w:r w:rsidR="00961737">
              <w:fldChar w:fldCharType="separate"/>
            </w:r>
            <w:r>
              <w:fldChar w:fldCharType="end"/>
            </w:r>
            <w:bookmarkEnd w:id="4"/>
          </w:p>
        </w:tc>
        <w:tc>
          <w:tcPr>
            <w:tcW w:w="666" w:type="dxa"/>
          </w:tcPr>
          <w:p w14:paraId="6CB5B5D9" w14:textId="4E475BC2" w:rsidR="00DA0FC6" w:rsidRPr="001C5503" w:rsidRDefault="005D3A67" w:rsidP="00DA302A">
            <w:pPr>
              <w:jc w:val="center"/>
            </w:pPr>
            <w:r>
              <w:fldChar w:fldCharType="begin">
                <w:ffData>
                  <w:name w:val="Check2"/>
                  <w:enabled/>
                  <w:calcOnExit w:val="0"/>
                  <w:checkBox>
                    <w:sizeAuto/>
                    <w:default w:val="0"/>
                  </w:checkBox>
                </w:ffData>
              </w:fldChar>
            </w:r>
            <w:bookmarkStart w:id="5" w:name="Check2"/>
            <w:r>
              <w:instrText xml:space="preserve"> FORMCHECKBOX </w:instrText>
            </w:r>
            <w:r w:rsidR="00961737">
              <w:fldChar w:fldCharType="separate"/>
            </w:r>
            <w:r>
              <w:fldChar w:fldCharType="end"/>
            </w:r>
            <w:bookmarkEnd w:id="5"/>
          </w:p>
        </w:tc>
      </w:tr>
      <w:tr w:rsidR="00D941F6" w:rsidRPr="001C5503" w14:paraId="4C471699" w14:textId="77777777" w:rsidTr="005B20CA">
        <w:trPr>
          <w:cantSplit/>
          <w:trHeight w:val="431"/>
        </w:trPr>
        <w:tc>
          <w:tcPr>
            <w:tcW w:w="8658" w:type="dxa"/>
          </w:tcPr>
          <w:p w14:paraId="4600F747" w14:textId="662A7E0D" w:rsidR="00D941F6" w:rsidRPr="001C5503" w:rsidRDefault="00D941F6" w:rsidP="005A6A49">
            <w:r w:rsidRPr="001C5503">
              <w:t>Does the project have the potential to cause effects</w:t>
            </w:r>
            <w:r w:rsidR="00C5761B">
              <w:t xml:space="preserve">? </w:t>
            </w:r>
            <w:r w:rsidR="001A1C40" w:rsidRPr="001C5503">
              <w:t>If yes, describe the nature and extent of the effects.</w:t>
            </w:r>
          </w:p>
          <w:p w14:paraId="2E1B4466" w14:textId="716E7C84" w:rsidR="00D941F6" w:rsidRPr="001C5503" w:rsidRDefault="005D3A67" w:rsidP="005A6A49">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630" w:type="dxa"/>
          </w:tcPr>
          <w:p w14:paraId="671BBC38" w14:textId="085D1FFC" w:rsidR="00D941F6" w:rsidRPr="001C5503" w:rsidRDefault="005D3A67" w:rsidP="005A6A49">
            <w:r>
              <w:fldChar w:fldCharType="begin">
                <w:ffData>
                  <w:name w:val="Check3"/>
                  <w:enabled/>
                  <w:calcOnExit w:val="0"/>
                  <w:checkBox>
                    <w:sizeAuto/>
                    <w:default w:val="0"/>
                  </w:checkBox>
                </w:ffData>
              </w:fldChar>
            </w:r>
            <w:bookmarkStart w:id="7" w:name="Check3"/>
            <w:r>
              <w:instrText xml:space="preserve"> FORMCHECKBOX </w:instrText>
            </w:r>
            <w:r w:rsidR="00961737">
              <w:fldChar w:fldCharType="separate"/>
            </w:r>
            <w:r>
              <w:fldChar w:fldCharType="end"/>
            </w:r>
            <w:bookmarkEnd w:id="7"/>
          </w:p>
        </w:tc>
        <w:tc>
          <w:tcPr>
            <w:tcW w:w="666" w:type="dxa"/>
          </w:tcPr>
          <w:p w14:paraId="2E108EE8" w14:textId="02BF05CE" w:rsidR="00D941F6" w:rsidRPr="001C5503" w:rsidRDefault="005D3A67" w:rsidP="005A6A49">
            <w:r>
              <w:fldChar w:fldCharType="begin">
                <w:ffData>
                  <w:name w:val="Check4"/>
                  <w:enabled/>
                  <w:calcOnExit w:val="0"/>
                  <w:checkBox>
                    <w:sizeAuto/>
                    <w:default w:val="0"/>
                  </w:checkBox>
                </w:ffData>
              </w:fldChar>
            </w:r>
            <w:bookmarkStart w:id="8" w:name="Check4"/>
            <w:r>
              <w:instrText xml:space="preserve"> FORMCHECKBOX </w:instrText>
            </w:r>
            <w:r w:rsidR="00961737">
              <w:fldChar w:fldCharType="separate"/>
            </w:r>
            <w:r>
              <w:fldChar w:fldCharType="end"/>
            </w:r>
            <w:bookmarkEnd w:id="8"/>
          </w:p>
        </w:tc>
      </w:tr>
      <w:tr w:rsidR="00D941F6" w:rsidRPr="001C5503" w14:paraId="243D0091" w14:textId="77777777" w:rsidTr="005B20CA">
        <w:trPr>
          <w:cantSplit/>
          <w:trHeight w:val="431"/>
        </w:trPr>
        <w:tc>
          <w:tcPr>
            <w:tcW w:w="8658" w:type="dxa"/>
          </w:tcPr>
          <w:p w14:paraId="319689E1" w14:textId="74122210" w:rsidR="00B576DC" w:rsidRDefault="00DF0EB6" w:rsidP="005A6A49">
            <w:r w:rsidRPr="00B576DC">
              <w:t xml:space="preserve">Is </w:t>
            </w:r>
            <w:r w:rsidR="00611F9A" w:rsidRPr="00B576DC">
              <w:t xml:space="preserve">the project area </w:t>
            </w:r>
            <w:r w:rsidR="00A23E0B" w:rsidRPr="00B576DC">
              <w:t>un</w:t>
            </w:r>
            <w:r w:rsidR="00611F9A" w:rsidRPr="00B576DC">
              <w:t>disturbed</w:t>
            </w:r>
            <w:r w:rsidR="00C5761B">
              <w:t xml:space="preserve">? </w:t>
            </w:r>
            <w:r w:rsidR="00A23E0B" w:rsidRPr="00B576DC">
              <w:t>If not</w:t>
            </w:r>
            <w:r w:rsidR="00611F9A" w:rsidRPr="00B576DC">
              <w:t>, provide information on the prior disturbance (including type and depth of disturbance, if available)</w:t>
            </w:r>
          </w:p>
          <w:p w14:paraId="10F9634C" w14:textId="1618699E" w:rsidR="00D941F6" w:rsidRPr="001C5503" w:rsidRDefault="00611F9A" w:rsidP="00BF788B">
            <w:r w:rsidRPr="00B576DC">
              <w:t xml:space="preserve"> </w:t>
            </w:r>
            <w:r w:rsidR="005D3A67">
              <w:fldChar w:fldCharType="begin">
                <w:ffData>
                  <w:name w:val="Text4"/>
                  <w:enabled/>
                  <w:calcOnExit w:val="0"/>
                  <w:textInput/>
                </w:ffData>
              </w:fldChar>
            </w:r>
            <w:bookmarkStart w:id="9" w:name="Text4"/>
            <w:r w:rsidR="005D3A67">
              <w:instrText xml:space="preserve"> FORMTEXT </w:instrText>
            </w:r>
            <w:r w:rsidR="005D3A67">
              <w:fldChar w:fldCharType="separate"/>
            </w:r>
            <w:r w:rsidR="005D3A67">
              <w:rPr>
                <w:noProof/>
              </w:rPr>
              <w:t> </w:t>
            </w:r>
            <w:r w:rsidR="005D3A67">
              <w:rPr>
                <w:noProof/>
              </w:rPr>
              <w:t> </w:t>
            </w:r>
            <w:r w:rsidR="005D3A67">
              <w:rPr>
                <w:noProof/>
              </w:rPr>
              <w:t> </w:t>
            </w:r>
            <w:r w:rsidR="005D3A67">
              <w:rPr>
                <w:noProof/>
              </w:rPr>
              <w:t> </w:t>
            </w:r>
            <w:r w:rsidR="005D3A67">
              <w:rPr>
                <w:noProof/>
              </w:rPr>
              <w:t> </w:t>
            </w:r>
            <w:r w:rsidR="005D3A67">
              <w:fldChar w:fldCharType="end"/>
            </w:r>
            <w:bookmarkEnd w:id="9"/>
          </w:p>
        </w:tc>
        <w:tc>
          <w:tcPr>
            <w:tcW w:w="630" w:type="dxa"/>
          </w:tcPr>
          <w:p w14:paraId="4A630851" w14:textId="5E4D59AD" w:rsidR="00D941F6" w:rsidRPr="001C5503" w:rsidRDefault="005D3A67" w:rsidP="005A6A49">
            <w:pPr>
              <w:jc w:val="center"/>
            </w:pPr>
            <w:r>
              <w:fldChar w:fldCharType="begin">
                <w:ffData>
                  <w:name w:val="Check5"/>
                  <w:enabled/>
                  <w:calcOnExit w:val="0"/>
                  <w:checkBox>
                    <w:sizeAuto/>
                    <w:default w:val="0"/>
                  </w:checkBox>
                </w:ffData>
              </w:fldChar>
            </w:r>
            <w:bookmarkStart w:id="10" w:name="Check5"/>
            <w:r>
              <w:instrText xml:space="preserve"> FORMCHECKBOX </w:instrText>
            </w:r>
            <w:r w:rsidR="00961737">
              <w:fldChar w:fldCharType="separate"/>
            </w:r>
            <w:r>
              <w:fldChar w:fldCharType="end"/>
            </w:r>
            <w:bookmarkEnd w:id="10"/>
          </w:p>
        </w:tc>
        <w:tc>
          <w:tcPr>
            <w:tcW w:w="666" w:type="dxa"/>
          </w:tcPr>
          <w:p w14:paraId="5442DD9F" w14:textId="5CCB6C5C" w:rsidR="00D941F6" w:rsidRPr="001C5503" w:rsidRDefault="005D3A67" w:rsidP="005A6A49">
            <w:pPr>
              <w:jc w:val="center"/>
            </w:pPr>
            <w:r>
              <w:fldChar w:fldCharType="begin">
                <w:ffData>
                  <w:name w:val="Check6"/>
                  <w:enabled/>
                  <w:calcOnExit w:val="0"/>
                  <w:checkBox>
                    <w:sizeAuto/>
                    <w:default w:val="0"/>
                  </w:checkBox>
                </w:ffData>
              </w:fldChar>
            </w:r>
            <w:bookmarkStart w:id="11" w:name="Check6"/>
            <w:r>
              <w:instrText xml:space="preserve"> FORMCHECKBOX </w:instrText>
            </w:r>
            <w:r w:rsidR="00961737">
              <w:fldChar w:fldCharType="separate"/>
            </w:r>
            <w:r>
              <w:fldChar w:fldCharType="end"/>
            </w:r>
            <w:bookmarkEnd w:id="11"/>
          </w:p>
        </w:tc>
      </w:tr>
      <w:tr w:rsidR="00D941F6" w:rsidRPr="001C5503" w14:paraId="02B21C23" w14:textId="77777777" w:rsidTr="005B20CA">
        <w:trPr>
          <w:cantSplit/>
          <w:trHeight w:val="432"/>
        </w:trPr>
        <w:tc>
          <w:tcPr>
            <w:tcW w:w="8658" w:type="dxa"/>
          </w:tcPr>
          <w:p w14:paraId="534B926A" w14:textId="7499C22C" w:rsidR="00D941F6" w:rsidRPr="001C5503" w:rsidRDefault="00D941F6" w:rsidP="005A6A49">
            <w:r w:rsidRPr="001C5503">
              <w:t>Will the project impact tribal land or land of interest to tribes</w:t>
            </w:r>
            <w:r w:rsidR="00C5761B">
              <w:t xml:space="preserve">? </w:t>
            </w:r>
            <w:r w:rsidR="001A1C40" w:rsidRPr="001C5503">
              <w:t xml:space="preserve">If yes, describe the nature and extent of the effects and provide information on the tribe </w:t>
            </w:r>
            <w:r w:rsidR="008C3899" w:rsidRPr="001C5503">
              <w:t>affected</w:t>
            </w:r>
            <w:r w:rsidR="00F94679">
              <w:t xml:space="preserve">. </w:t>
            </w:r>
            <w:r w:rsidR="001A1C40" w:rsidRPr="001C5503">
              <w:t>Consultation with their THPO</w:t>
            </w:r>
            <w:r w:rsidR="00230992">
              <w:t xml:space="preserve"> or a tribal representative along with the SHPO </w:t>
            </w:r>
            <w:r w:rsidR="001A1C40" w:rsidRPr="001C5503">
              <w:t>may be required.</w:t>
            </w:r>
          </w:p>
          <w:p w14:paraId="153CE140" w14:textId="205C3929" w:rsidR="00D941F6" w:rsidRPr="001C5503" w:rsidRDefault="005D3A67" w:rsidP="005A6A49">
            <w:pPr>
              <w:rPr>
                <w:b/>
              </w:rPr>
            </w:pPr>
            <w:r>
              <w:rPr>
                <w:b/>
              </w:rPr>
              <w:fldChar w:fldCharType="begin">
                <w:ffData>
                  <w:name w:val="Text5"/>
                  <w:enabled/>
                  <w:calcOnExit w:val="0"/>
                  <w:textInput/>
                </w:ffData>
              </w:fldChar>
            </w:r>
            <w:bookmarkStart w:id="12"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630" w:type="dxa"/>
          </w:tcPr>
          <w:p w14:paraId="5B9A0793" w14:textId="2B962B47"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7"/>
                  <w:enabled/>
                  <w:calcOnExit w:val="0"/>
                  <w:checkBox>
                    <w:sizeAuto/>
                    <w:default w:val="0"/>
                  </w:checkBox>
                </w:ffData>
              </w:fldChar>
            </w:r>
            <w:bookmarkStart w:id="13" w:name="Check7"/>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13"/>
          </w:p>
        </w:tc>
        <w:tc>
          <w:tcPr>
            <w:tcW w:w="666" w:type="dxa"/>
          </w:tcPr>
          <w:p w14:paraId="3F217C80" w14:textId="44164A24" w:rsidR="00D941F6" w:rsidRPr="001C5503" w:rsidRDefault="005D3A67" w:rsidP="005A6A49">
            <w:pPr>
              <w:jc w:val="center"/>
              <w:rPr>
                <w:rFonts w:ascii="MS Gothic" w:eastAsia="MS Gothic" w:hAnsi="MS Gothic"/>
              </w:rPr>
            </w:pPr>
            <w:r>
              <w:rPr>
                <w:rFonts w:ascii="MS Gothic" w:eastAsia="MS Gothic" w:hAnsi="MS Gothic"/>
              </w:rPr>
              <w:fldChar w:fldCharType="begin">
                <w:ffData>
                  <w:name w:val="Check8"/>
                  <w:enabled/>
                  <w:calcOnExit w:val="0"/>
                  <w:checkBox>
                    <w:sizeAuto/>
                    <w:default w:val="0"/>
                  </w:checkBox>
                </w:ffData>
              </w:fldChar>
            </w:r>
            <w:bookmarkStart w:id="14" w:name="Check8"/>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14"/>
          </w:p>
        </w:tc>
      </w:tr>
    </w:tbl>
    <w:p w14:paraId="5035B1C6" w14:textId="3768430C" w:rsidR="00FE7E67" w:rsidRDefault="00FE7E67" w:rsidP="005B238E">
      <w:pPr>
        <w:keepNext/>
        <w:tabs>
          <w:tab w:val="left" w:pos="8658"/>
          <w:tab w:val="left" w:pos="9288"/>
        </w:tabs>
        <w:spacing w:before="360"/>
        <w:rPr>
          <w:rFonts w:ascii="MS Gothic" w:eastAsia="MS Gothic" w:hAnsi="MS Gothic"/>
        </w:rPr>
      </w:pPr>
      <w:r>
        <w:rPr>
          <w:b/>
        </w:rPr>
        <w:t xml:space="preserve">5-2.b(2) </w:t>
      </w:r>
      <w:r w:rsidRPr="001C5503">
        <w:rPr>
          <w:b/>
        </w:rPr>
        <w:t xml:space="preserve">Department of Transportation Act Section 4(f) </w:t>
      </w:r>
      <w:r>
        <w:rPr>
          <w:b/>
        </w:rPr>
        <w:t xml:space="preserve">and 6(f) </w:t>
      </w:r>
      <w:r w:rsidRPr="001C5503">
        <w:rPr>
          <w:b/>
        </w:rPr>
        <w:t>resources</w:t>
      </w:r>
    </w:p>
    <w:tbl>
      <w:tblPr>
        <w:tblStyle w:val="TableGrid"/>
        <w:tblW w:w="9954" w:type="dxa"/>
        <w:tblLook w:val="04A0" w:firstRow="1" w:lastRow="0" w:firstColumn="1" w:lastColumn="0" w:noHBand="0" w:noVBand="1"/>
      </w:tblPr>
      <w:tblGrid>
        <w:gridCol w:w="8674"/>
        <w:gridCol w:w="631"/>
        <w:gridCol w:w="649"/>
      </w:tblGrid>
      <w:tr w:rsidR="00E940BB" w:rsidRPr="000A42BB" w14:paraId="277E6700" w14:textId="77777777" w:rsidTr="00D66818">
        <w:trPr>
          <w:trHeight w:val="431"/>
          <w:tblHeader/>
        </w:trPr>
        <w:tc>
          <w:tcPr>
            <w:tcW w:w="8674" w:type="dxa"/>
            <w:tcBorders>
              <w:top w:val="nil"/>
              <w:left w:val="nil"/>
              <w:bottom w:val="single" w:sz="4" w:space="0" w:color="auto"/>
              <w:right w:val="nil"/>
            </w:tcBorders>
          </w:tcPr>
          <w:p w14:paraId="192EC4D1" w14:textId="6CC69F6E" w:rsidR="00F174CB" w:rsidRPr="000A42BB" w:rsidRDefault="00FE7E67" w:rsidP="00AE75A9">
            <w:pPr>
              <w:pStyle w:val="Tbl-Hdr-Col"/>
            </w:pPr>
            <w:r w:rsidRPr="00325CC3">
              <w:rPr>
                <w:color w:val="FFFFFF" w:themeColor="background1"/>
              </w:rPr>
              <w:t>Checkpoint</w:t>
            </w:r>
          </w:p>
        </w:tc>
        <w:tc>
          <w:tcPr>
            <w:tcW w:w="631" w:type="dxa"/>
            <w:tcBorders>
              <w:top w:val="nil"/>
              <w:left w:val="nil"/>
              <w:bottom w:val="single" w:sz="4" w:space="0" w:color="auto"/>
              <w:right w:val="nil"/>
            </w:tcBorders>
          </w:tcPr>
          <w:p w14:paraId="32414562" w14:textId="765CA3CC" w:rsidR="006967F6" w:rsidRPr="000A42BB" w:rsidRDefault="005B20CA" w:rsidP="00C43064">
            <w:pPr>
              <w:pStyle w:val="Tbl-Hdr-Col"/>
              <w:jc w:val="center"/>
              <w:rPr>
                <w:rFonts w:eastAsia="Times New Roman"/>
              </w:rPr>
            </w:pPr>
            <w:r w:rsidRPr="000A42BB">
              <w:t>Y</w:t>
            </w:r>
            <w:r w:rsidR="00E940BB" w:rsidRPr="000A42BB">
              <w:t>ES</w:t>
            </w:r>
          </w:p>
        </w:tc>
        <w:tc>
          <w:tcPr>
            <w:tcW w:w="649" w:type="dxa"/>
            <w:tcBorders>
              <w:top w:val="nil"/>
              <w:left w:val="nil"/>
              <w:bottom w:val="single" w:sz="4" w:space="0" w:color="auto"/>
              <w:right w:val="nil"/>
            </w:tcBorders>
          </w:tcPr>
          <w:p w14:paraId="0D0F856D" w14:textId="2D39EAA4" w:rsidR="006967F6" w:rsidRPr="000A42BB" w:rsidRDefault="00E940BB" w:rsidP="00C43064">
            <w:pPr>
              <w:pStyle w:val="Tbl-Hdr-Col"/>
              <w:jc w:val="center"/>
              <w:rPr>
                <w:rFonts w:eastAsia="Times New Roman"/>
              </w:rPr>
            </w:pPr>
            <w:r w:rsidRPr="000A42BB">
              <w:t>NO</w:t>
            </w:r>
          </w:p>
        </w:tc>
      </w:tr>
      <w:tr w:rsidR="00E940BB" w:rsidRPr="001C5503" w14:paraId="552A4403" w14:textId="77777777" w:rsidTr="00D66818">
        <w:trPr>
          <w:cantSplit/>
          <w:trHeight w:val="431"/>
        </w:trPr>
        <w:tc>
          <w:tcPr>
            <w:tcW w:w="8674" w:type="dxa"/>
            <w:tcBorders>
              <w:top w:val="single" w:sz="4" w:space="0" w:color="auto"/>
            </w:tcBorders>
          </w:tcPr>
          <w:p w14:paraId="37423644" w14:textId="008EE2C0" w:rsidR="00E940BB" w:rsidRPr="001C5503" w:rsidRDefault="00E940BB" w:rsidP="005A6A49">
            <w:r w:rsidRPr="001C5503">
              <w:t>Are there any properties protected under Section 4(f)</w:t>
            </w:r>
            <w:r w:rsidR="00DE30D9" w:rsidRPr="001C5503">
              <w:t xml:space="preserve"> </w:t>
            </w:r>
            <w:r w:rsidR="00144D24">
              <w:t>(</w:t>
            </w:r>
            <w:r w:rsidR="00701CAA" w:rsidRPr="001C5503">
              <w:t xml:space="preserve">as defined by </w:t>
            </w:r>
            <w:r w:rsidR="003155B3" w:rsidRPr="001C5503">
              <w:t xml:space="preserve">FAA Order </w:t>
            </w:r>
            <w:r w:rsidR="00C22F1B">
              <w:t>1050.1F</w:t>
            </w:r>
            <w:r w:rsidR="00DE30D9" w:rsidRPr="001C5503">
              <w:t>)</w:t>
            </w:r>
            <w:r w:rsidRPr="001C5503">
              <w:t xml:space="preserve"> in or near the project area</w:t>
            </w:r>
            <w:r w:rsidR="00C5761B">
              <w:t xml:space="preserve">? </w:t>
            </w:r>
            <w:r w:rsidRPr="001C5503">
              <w:t>This includes publicly owned parks, recreation areas, and wildlife or waterfowl refuges of national, state or local significance or land from a historic site of national, state or local significance.</w:t>
            </w:r>
          </w:p>
          <w:p w14:paraId="0228A6EF" w14:textId="1724AB9A" w:rsidR="00E940BB" w:rsidRPr="001C5503" w:rsidRDefault="005D3A67" w:rsidP="005A6A49">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631" w:type="dxa"/>
            <w:tcBorders>
              <w:top w:val="single" w:sz="4" w:space="0" w:color="auto"/>
            </w:tcBorders>
          </w:tcPr>
          <w:p w14:paraId="6C98E0E9" w14:textId="0BA50D73" w:rsidR="00E940BB" w:rsidRPr="001C5503" w:rsidRDefault="005D3A67" w:rsidP="005A6A49">
            <w:pPr>
              <w:jc w:val="center"/>
            </w:pPr>
            <w:r>
              <w:fldChar w:fldCharType="begin">
                <w:ffData>
                  <w:name w:val="Check9"/>
                  <w:enabled/>
                  <w:calcOnExit w:val="0"/>
                  <w:checkBox>
                    <w:sizeAuto/>
                    <w:default w:val="0"/>
                  </w:checkBox>
                </w:ffData>
              </w:fldChar>
            </w:r>
            <w:bookmarkStart w:id="16" w:name="Check9"/>
            <w:r>
              <w:instrText xml:space="preserve"> FORMCHECKBOX </w:instrText>
            </w:r>
            <w:r w:rsidR="00961737">
              <w:fldChar w:fldCharType="separate"/>
            </w:r>
            <w:r>
              <w:fldChar w:fldCharType="end"/>
            </w:r>
            <w:bookmarkEnd w:id="16"/>
          </w:p>
        </w:tc>
        <w:tc>
          <w:tcPr>
            <w:tcW w:w="649" w:type="dxa"/>
            <w:tcBorders>
              <w:top w:val="single" w:sz="4" w:space="0" w:color="auto"/>
            </w:tcBorders>
          </w:tcPr>
          <w:p w14:paraId="3FF92C6E" w14:textId="74345C1E" w:rsidR="00E940BB" w:rsidRPr="001C5503" w:rsidRDefault="005D3A67" w:rsidP="005A6A49">
            <w:pPr>
              <w:jc w:val="center"/>
            </w:pPr>
            <w:r>
              <w:fldChar w:fldCharType="begin">
                <w:ffData>
                  <w:name w:val="Check10"/>
                  <w:enabled/>
                  <w:calcOnExit w:val="0"/>
                  <w:checkBox>
                    <w:sizeAuto/>
                    <w:default w:val="0"/>
                  </w:checkBox>
                </w:ffData>
              </w:fldChar>
            </w:r>
            <w:bookmarkStart w:id="17" w:name="Check10"/>
            <w:r>
              <w:instrText xml:space="preserve"> FORMCHECKBOX </w:instrText>
            </w:r>
            <w:r w:rsidR="00961737">
              <w:fldChar w:fldCharType="separate"/>
            </w:r>
            <w:r>
              <w:fldChar w:fldCharType="end"/>
            </w:r>
            <w:bookmarkEnd w:id="17"/>
          </w:p>
        </w:tc>
      </w:tr>
      <w:tr w:rsidR="00E940BB" w:rsidRPr="001C5503" w14:paraId="66722501" w14:textId="77777777" w:rsidTr="00D66818">
        <w:trPr>
          <w:cantSplit/>
          <w:trHeight w:val="431"/>
        </w:trPr>
        <w:tc>
          <w:tcPr>
            <w:tcW w:w="8674" w:type="dxa"/>
          </w:tcPr>
          <w:p w14:paraId="51800EF1" w14:textId="3DD5CC2D" w:rsidR="00E940BB" w:rsidRPr="001C5503" w:rsidRDefault="00B93725" w:rsidP="005A6A49">
            <w:r>
              <w:t>Will project c</w:t>
            </w:r>
            <w:r w:rsidR="00B51ED0">
              <w:t>onstruction or operation physically o</w:t>
            </w:r>
            <w:r>
              <w:t>r constructively “use” any Section 4(f) resource</w:t>
            </w:r>
            <w:r w:rsidR="00C5761B">
              <w:t xml:space="preserve">? </w:t>
            </w:r>
            <w:r w:rsidR="001A1C40" w:rsidRPr="001C5503">
              <w:t>If yes, describe the nature and extent of the use and/or impacts</w:t>
            </w:r>
            <w:r>
              <w:t>, and why there are no prudent and feasible alternatives</w:t>
            </w:r>
            <w:r w:rsidR="007D0E1E">
              <w:t xml:space="preserve">. </w:t>
            </w:r>
            <w:r w:rsidR="002C62F3" w:rsidRPr="001C5503">
              <w:t xml:space="preserve">See </w:t>
            </w:r>
            <w:r w:rsidR="00763F58">
              <w:t xml:space="preserve">5050.4B </w:t>
            </w:r>
            <w:r w:rsidR="002C62F3" w:rsidRPr="001C5503">
              <w:t>Desk Reference</w:t>
            </w:r>
            <w:r>
              <w:t xml:space="preserve"> Chapter 7</w:t>
            </w:r>
            <w:r w:rsidR="002C62F3" w:rsidRPr="001C5503">
              <w:t>.</w:t>
            </w:r>
          </w:p>
          <w:p w14:paraId="38CA03F3" w14:textId="59A8A728" w:rsidR="00E940BB" w:rsidRPr="001C5503" w:rsidRDefault="005D3A67" w:rsidP="005A6A49">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31" w:type="dxa"/>
          </w:tcPr>
          <w:p w14:paraId="3906574C" w14:textId="3C4BA05E" w:rsidR="00E940BB" w:rsidRPr="001C5503" w:rsidRDefault="005D3A67" w:rsidP="005A6A49">
            <w:pPr>
              <w:jc w:val="center"/>
            </w:pPr>
            <w:r>
              <w:fldChar w:fldCharType="begin">
                <w:ffData>
                  <w:name w:val="Check11"/>
                  <w:enabled/>
                  <w:calcOnExit w:val="0"/>
                  <w:checkBox>
                    <w:sizeAuto/>
                    <w:default w:val="0"/>
                  </w:checkBox>
                </w:ffData>
              </w:fldChar>
            </w:r>
            <w:bookmarkStart w:id="19" w:name="Check11"/>
            <w:r>
              <w:instrText xml:space="preserve"> FORMCHECKBOX </w:instrText>
            </w:r>
            <w:r w:rsidR="00961737">
              <w:fldChar w:fldCharType="separate"/>
            </w:r>
            <w:r>
              <w:fldChar w:fldCharType="end"/>
            </w:r>
            <w:bookmarkEnd w:id="19"/>
          </w:p>
        </w:tc>
        <w:tc>
          <w:tcPr>
            <w:tcW w:w="649" w:type="dxa"/>
          </w:tcPr>
          <w:p w14:paraId="434FC62B" w14:textId="72F2A463" w:rsidR="00E940BB" w:rsidRPr="001C5503" w:rsidRDefault="005D3A67" w:rsidP="005A6A49">
            <w:pPr>
              <w:jc w:val="center"/>
            </w:pPr>
            <w:r>
              <w:fldChar w:fldCharType="begin">
                <w:ffData>
                  <w:name w:val="Check12"/>
                  <w:enabled/>
                  <w:calcOnExit w:val="0"/>
                  <w:checkBox>
                    <w:sizeAuto/>
                    <w:default w:val="0"/>
                  </w:checkBox>
                </w:ffData>
              </w:fldChar>
            </w:r>
            <w:bookmarkStart w:id="20" w:name="Check12"/>
            <w:r>
              <w:instrText xml:space="preserve"> FORMCHECKBOX </w:instrText>
            </w:r>
            <w:r w:rsidR="00961737">
              <w:fldChar w:fldCharType="separate"/>
            </w:r>
            <w:r>
              <w:fldChar w:fldCharType="end"/>
            </w:r>
            <w:bookmarkEnd w:id="20"/>
          </w:p>
        </w:tc>
      </w:tr>
      <w:tr w:rsidR="00270DD7" w:rsidRPr="001C5503" w14:paraId="667475F0" w14:textId="77777777" w:rsidTr="00D66818">
        <w:trPr>
          <w:cantSplit/>
          <w:trHeight w:val="431"/>
        </w:trPr>
        <w:tc>
          <w:tcPr>
            <w:tcW w:w="8674" w:type="dxa"/>
          </w:tcPr>
          <w:p w14:paraId="440278D8" w14:textId="1DD036C2" w:rsidR="00270DD7" w:rsidRDefault="00B93725" w:rsidP="005A6A49">
            <w:r>
              <w:lastRenderedPageBreak/>
              <w:t>Will the project affect any recreational or park land purchased with Section 6(f) L</w:t>
            </w:r>
            <w:r w:rsidR="00270DD7">
              <w:t xml:space="preserve">and and </w:t>
            </w:r>
            <w:r>
              <w:t>W</w:t>
            </w:r>
            <w:r w:rsidR="00270DD7">
              <w:t xml:space="preserve">ater </w:t>
            </w:r>
            <w:r>
              <w:t>C</w:t>
            </w:r>
            <w:r w:rsidR="00270DD7">
              <w:t xml:space="preserve">onservation </w:t>
            </w:r>
            <w:r>
              <w:t>F</w:t>
            </w:r>
            <w:r w:rsidR="00270DD7">
              <w:t>unds</w:t>
            </w:r>
            <w:r w:rsidR="00C5761B">
              <w:t xml:space="preserve">? </w:t>
            </w:r>
            <w:r w:rsidR="00270DD7">
              <w:t>If so, please explain, if there will be impacts to those properties</w:t>
            </w:r>
            <w:r w:rsidR="00F94679">
              <w:t xml:space="preserve">. </w:t>
            </w:r>
          </w:p>
          <w:p w14:paraId="2DE2DC5F" w14:textId="1FDE2151" w:rsidR="00270DD7" w:rsidRPr="001C5503" w:rsidRDefault="001B7CAF" w:rsidP="00270DD7">
            <w:r>
              <w:fldChar w:fldCharType="begin">
                <w:ffData>
                  <w:name w:val="Text8"/>
                  <w:enabled/>
                  <w:calcOnExit w:val="0"/>
                  <w:textInput/>
                </w:ffData>
              </w:fldChar>
            </w:r>
            <w:bookmarkStart w:id="2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631" w:type="dxa"/>
            <w:tcBorders>
              <w:bottom w:val="single" w:sz="4" w:space="0" w:color="auto"/>
            </w:tcBorders>
          </w:tcPr>
          <w:p w14:paraId="732D038C" w14:textId="4413290C" w:rsidR="00270DD7" w:rsidRDefault="001B7CAF" w:rsidP="005A6A49">
            <w:pPr>
              <w:jc w:val="center"/>
            </w:pPr>
            <w:r>
              <w:fldChar w:fldCharType="begin">
                <w:ffData>
                  <w:name w:val="Check13"/>
                  <w:enabled/>
                  <w:calcOnExit w:val="0"/>
                  <w:checkBox>
                    <w:sizeAuto/>
                    <w:default w:val="0"/>
                  </w:checkBox>
                </w:ffData>
              </w:fldChar>
            </w:r>
            <w:bookmarkStart w:id="22" w:name="Check13"/>
            <w:r>
              <w:instrText xml:space="preserve"> FORMCHECKBOX </w:instrText>
            </w:r>
            <w:r w:rsidR="00961737">
              <w:fldChar w:fldCharType="separate"/>
            </w:r>
            <w:r>
              <w:fldChar w:fldCharType="end"/>
            </w:r>
            <w:bookmarkEnd w:id="22"/>
          </w:p>
        </w:tc>
        <w:tc>
          <w:tcPr>
            <w:tcW w:w="649" w:type="dxa"/>
          </w:tcPr>
          <w:p w14:paraId="20EE064D" w14:textId="6345BD22" w:rsidR="00270DD7" w:rsidRDefault="001B7CAF" w:rsidP="005A6A49">
            <w:pPr>
              <w:jc w:val="center"/>
            </w:pPr>
            <w:r>
              <w:fldChar w:fldCharType="begin">
                <w:ffData>
                  <w:name w:val="Check14"/>
                  <w:enabled/>
                  <w:calcOnExit w:val="0"/>
                  <w:checkBox>
                    <w:sizeAuto/>
                    <w:default w:val="0"/>
                  </w:checkBox>
                </w:ffData>
              </w:fldChar>
            </w:r>
            <w:bookmarkStart w:id="23" w:name="Check14"/>
            <w:r>
              <w:instrText xml:space="preserve"> FORMCHECKBOX </w:instrText>
            </w:r>
            <w:r w:rsidR="00961737">
              <w:fldChar w:fldCharType="separate"/>
            </w:r>
            <w:r>
              <w:fldChar w:fldCharType="end"/>
            </w:r>
            <w:bookmarkEnd w:id="23"/>
          </w:p>
        </w:tc>
      </w:tr>
    </w:tbl>
    <w:p w14:paraId="72DFB9DB" w14:textId="4D12F351" w:rsidR="00392262" w:rsidRDefault="00D66818" w:rsidP="005B238E">
      <w:pPr>
        <w:keepNext/>
        <w:tabs>
          <w:tab w:val="left" w:pos="8658"/>
          <w:tab w:val="left" w:pos="9288"/>
        </w:tabs>
        <w:spacing w:before="360"/>
        <w:rPr>
          <w:b/>
        </w:rPr>
      </w:pPr>
      <w:r w:rsidRPr="00F174CB">
        <w:rPr>
          <w:b/>
        </w:rPr>
        <w:t>5-2.b(3) Threatened or Endangered Species</w:t>
      </w:r>
    </w:p>
    <w:tbl>
      <w:tblPr>
        <w:tblStyle w:val="TableGrid"/>
        <w:tblW w:w="9954" w:type="dxa"/>
        <w:tblLook w:val="04A0" w:firstRow="1" w:lastRow="0" w:firstColumn="1" w:lastColumn="0" w:noHBand="0" w:noVBand="1"/>
      </w:tblPr>
      <w:tblGrid>
        <w:gridCol w:w="8729"/>
        <w:gridCol w:w="577"/>
        <w:gridCol w:w="648"/>
      </w:tblGrid>
      <w:tr w:rsidR="00ED23F6" w:rsidRPr="00AE75A9" w14:paraId="0A970C1B" w14:textId="77777777" w:rsidTr="00C5761B">
        <w:trPr>
          <w:cantSplit/>
          <w:trHeight w:val="431"/>
          <w:tblHeader/>
        </w:trPr>
        <w:tc>
          <w:tcPr>
            <w:tcW w:w="8729" w:type="dxa"/>
            <w:tcBorders>
              <w:top w:val="nil"/>
              <w:left w:val="nil"/>
              <w:bottom w:val="single" w:sz="4" w:space="0" w:color="auto"/>
              <w:right w:val="nil"/>
            </w:tcBorders>
          </w:tcPr>
          <w:p w14:paraId="0BEA093D" w14:textId="555DEFC7" w:rsidR="00ED23F6" w:rsidRPr="00AE75A9" w:rsidRDefault="00D66818" w:rsidP="00AE75A9">
            <w:pPr>
              <w:pStyle w:val="Tbl-Hdr-Col"/>
            </w:pPr>
            <w:r w:rsidRPr="00325CC3">
              <w:rPr>
                <w:color w:val="FFFFFF" w:themeColor="background1"/>
              </w:rPr>
              <w:t>Checkpoint</w:t>
            </w:r>
          </w:p>
        </w:tc>
        <w:tc>
          <w:tcPr>
            <w:tcW w:w="577" w:type="dxa"/>
            <w:tcBorders>
              <w:top w:val="nil"/>
              <w:left w:val="nil"/>
              <w:bottom w:val="single" w:sz="4" w:space="0" w:color="auto"/>
              <w:right w:val="nil"/>
            </w:tcBorders>
            <w:vAlign w:val="center"/>
          </w:tcPr>
          <w:p w14:paraId="2C71143F" w14:textId="7AE76D66" w:rsidR="006967F6" w:rsidRPr="00AE75A9" w:rsidRDefault="00ED23F6" w:rsidP="00C43064">
            <w:pPr>
              <w:pStyle w:val="Tbl-Hdr-Col"/>
              <w:jc w:val="center"/>
            </w:pPr>
            <w:r w:rsidRPr="00AE75A9">
              <w:t>YES</w:t>
            </w:r>
          </w:p>
        </w:tc>
        <w:tc>
          <w:tcPr>
            <w:tcW w:w="648" w:type="dxa"/>
            <w:tcBorders>
              <w:top w:val="nil"/>
              <w:left w:val="nil"/>
              <w:bottom w:val="single" w:sz="4" w:space="0" w:color="auto"/>
              <w:right w:val="nil"/>
            </w:tcBorders>
            <w:vAlign w:val="center"/>
          </w:tcPr>
          <w:p w14:paraId="09227960" w14:textId="24D42DA2" w:rsidR="006967F6" w:rsidRPr="00AE75A9" w:rsidRDefault="00ED23F6" w:rsidP="00C43064">
            <w:pPr>
              <w:pStyle w:val="Tbl-Hdr-Col"/>
              <w:jc w:val="center"/>
            </w:pPr>
            <w:r w:rsidRPr="00AE75A9">
              <w:t>NO</w:t>
            </w:r>
          </w:p>
        </w:tc>
      </w:tr>
      <w:tr w:rsidR="001201A0" w:rsidRPr="001C5503" w14:paraId="7CB22C63" w14:textId="77777777" w:rsidTr="006967F6">
        <w:trPr>
          <w:cantSplit/>
          <w:trHeight w:val="431"/>
        </w:trPr>
        <w:tc>
          <w:tcPr>
            <w:tcW w:w="8729" w:type="dxa"/>
            <w:tcBorders>
              <w:top w:val="single" w:sz="4" w:space="0" w:color="auto"/>
            </w:tcBorders>
          </w:tcPr>
          <w:p w14:paraId="5FB80C13" w14:textId="514156F9" w:rsidR="001201A0" w:rsidRDefault="001201A0" w:rsidP="00321CE0">
            <w:r w:rsidRPr="001C5503">
              <w:t>Are there any federal or state listed endangered, threatened, or candidate species or designated critical habitat in or near the project area</w:t>
            </w:r>
            <w:r w:rsidR="00C5761B">
              <w:t xml:space="preserve">? </w:t>
            </w:r>
            <w:r>
              <w:t>This includes species protected by individual statute, such as the Bald Eagle.</w:t>
            </w:r>
          </w:p>
          <w:p w14:paraId="32B40B72" w14:textId="3E35DED3" w:rsidR="001201A0" w:rsidRPr="001C5503" w:rsidRDefault="001B7CAF" w:rsidP="00321CE0">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77" w:type="dxa"/>
            <w:tcBorders>
              <w:top w:val="single" w:sz="4" w:space="0" w:color="auto"/>
            </w:tcBorders>
          </w:tcPr>
          <w:p w14:paraId="4027E663" w14:textId="1D8B7FDE" w:rsidR="001201A0" w:rsidRPr="001C5503" w:rsidRDefault="001B7CAF" w:rsidP="005B56CD">
            <w:pPr>
              <w:keepNext/>
              <w:jc w:val="center"/>
            </w:pPr>
            <w:r>
              <w:fldChar w:fldCharType="begin">
                <w:ffData>
                  <w:name w:val="Check15"/>
                  <w:enabled/>
                  <w:calcOnExit w:val="0"/>
                  <w:checkBox>
                    <w:sizeAuto/>
                    <w:default w:val="0"/>
                  </w:checkBox>
                </w:ffData>
              </w:fldChar>
            </w:r>
            <w:bookmarkStart w:id="25" w:name="Check15"/>
            <w:r>
              <w:instrText xml:space="preserve"> FORMCHECKBOX </w:instrText>
            </w:r>
            <w:r w:rsidR="00961737">
              <w:fldChar w:fldCharType="separate"/>
            </w:r>
            <w:r>
              <w:fldChar w:fldCharType="end"/>
            </w:r>
            <w:bookmarkEnd w:id="25"/>
          </w:p>
        </w:tc>
        <w:tc>
          <w:tcPr>
            <w:tcW w:w="648" w:type="dxa"/>
            <w:tcBorders>
              <w:top w:val="single" w:sz="4" w:space="0" w:color="auto"/>
            </w:tcBorders>
          </w:tcPr>
          <w:p w14:paraId="55BE32DD" w14:textId="5A35DE69" w:rsidR="001201A0" w:rsidRPr="001C5503" w:rsidRDefault="001B7CAF" w:rsidP="005B56CD">
            <w:pPr>
              <w:keepNext/>
              <w:jc w:val="center"/>
            </w:pPr>
            <w:r>
              <w:fldChar w:fldCharType="begin">
                <w:ffData>
                  <w:name w:val="Check16"/>
                  <w:enabled/>
                  <w:calcOnExit w:val="0"/>
                  <w:checkBox>
                    <w:sizeAuto/>
                    <w:default w:val="0"/>
                  </w:checkBox>
                </w:ffData>
              </w:fldChar>
            </w:r>
            <w:bookmarkStart w:id="26" w:name="Check16"/>
            <w:r>
              <w:instrText xml:space="preserve"> FORMCHECKBOX </w:instrText>
            </w:r>
            <w:r w:rsidR="00961737">
              <w:fldChar w:fldCharType="separate"/>
            </w:r>
            <w:r>
              <w:fldChar w:fldCharType="end"/>
            </w:r>
            <w:bookmarkEnd w:id="26"/>
          </w:p>
        </w:tc>
      </w:tr>
      <w:tr w:rsidR="001201A0" w:rsidRPr="001C5503" w14:paraId="331B2B04" w14:textId="77777777" w:rsidTr="006967F6">
        <w:trPr>
          <w:cantSplit/>
          <w:trHeight w:val="431"/>
        </w:trPr>
        <w:tc>
          <w:tcPr>
            <w:tcW w:w="8729" w:type="dxa"/>
          </w:tcPr>
          <w:p w14:paraId="5A5DC594" w14:textId="2B69EBDF" w:rsidR="001201A0" w:rsidRPr="001C5503" w:rsidRDefault="001201A0" w:rsidP="00321CE0">
            <w:r w:rsidRPr="001C5503">
              <w:t xml:space="preserve">Does the project affect or have the potential to affect, directly or indirectly, any federal or state-listed, </w:t>
            </w:r>
            <w:r>
              <w:t>threatened, endangered</w:t>
            </w:r>
            <w:r w:rsidRPr="001C5503">
              <w:t xml:space="preserve"> or candidate species, or designated habitat</w:t>
            </w:r>
            <w:r w:rsidR="006B6981">
              <w:t xml:space="preserve"> under the Endangered Species Act</w:t>
            </w:r>
            <w:r w:rsidR="00C5761B">
              <w:t xml:space="preserve">? </w:t>
            </w:r>
            <w:r w:rsidRPr="001C5503">
              <w:t xml:space="preserve">If yes, </w:t>
            </w:r>
            <w:r w:rsidR="00B51ED0">
              <w:t xml:space="preserve">Section 7 </w:t>
            </w:r>
            <w:r>
              <w:t>consultation between the</w:t>
            </w:r>
            <w:r w:rsidRPr="0076570B">
              <w:t xml:space="preserve"> FAA and </w:t>
            </w:r>
            <w:r w:rsidRPr="001C5503">
              <w:t xml:space="preserve">the US Fish &amp; Wildlife Service, National Marine Fisheries Service, and/or the appropriate state agency </w:t>
            </w:r>
            <w:r>
              <w:t>will be necessary</w:t>
            </w:r>
            <w:r w:rsidRPr="001C5503">
              <w:t>. Provide a description of the impacts and how impacts will be avoided, minimized, or mitigated.</w:t>
            </w:r>
            <w:r w:rsidR="00C94BB7">
              <w:t xml:space="preserve"> Provide the Biological Assessment and Biological Opinion, if required. </w:t>
            </w:r>
          </w:p>
          <w:p w14:paraId="5A71A318" w14:textId="78796F98" w:rsidR="001201A0" w:rsidRPr="001C5503" w:rsidRDefault="001B7CAF" w:rsidP="00321CE0">
            <w:r>
              <w:fldChar w:fldCharType="begin">
                <w:ffData>
                  <w:name w:val="Text10"/>
                  <w:enabled/>
                  <w:calcOnExit w:val="0"/>
                  <w:textInput/>
                </w:ffData>
              </w:fldChar>
            </w:r>
            <w:bookmarkStart w:id="2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77" w:type="dxa"/>
          </w:tcPr>
          <w:p w14:paraId="548AB1E0" w14:textId="4FC6326B" w:rsidR="001201A0" w:rsidRPr="001C5503" w:rsidRDefault="001B7CAF" w:rsidP="005B56CD">
            <w:pPr>
              <w:keepNext/>
              <w:jc w:val="center"/>
            </w:pPr>
            <w:r>
              <w:fldChar w:fldCharType="begin">
                <w:ffData>
                  <w:name w:val="Check17"/>
                  <w:enabled/>
                  <w:calcOnExit w:val="0"/>
                  <w:checkBox>
                    <w:sizeAuto/>
                    <w:default w:val="0"/>
                  </w:checkBox>
                </w:ffData>
              </w:fldChar>
            </w:r>
            <w:bookmarkStart w:id="28" w:name="Check17"/>
            <w:r>
              <w:instrText xml:space="preserve"> FORMCHECKBOX </w:instrText>
            </w:r>
            <w:r w:rsidR="00961737">
              <w:fldChar w:fldCharType="separate"/>
            </w:r>
            <w:r>
              <w:fldChar w:fldCharType="end"/>
            </w:r>
            <w:bookmarkEnd w:id="28"/>
          </w:p>
        </w:tc>
        <w:tc>
          <w:tcPr>
            <w:tcW w:w="648" w:type="dxa"/>
          </w:tcPr>
          <w:p w14:paraId="67D6B644" w14:textId="2B917BE7" w:rsidR="001201A0" w:rsidRPr="001C5503" w:rsidRDefault="001B7CAF" w:rsidP="005B56CD">
            <w:pPr>
              <w:keepNext/>
              <w:jc w:val="center"/>
            </w:pPr>
            <w:r>
              <w:fldChar w:fldCharType="begin">
                <w:ffData>
                  <w:name w:val="Check18"/>
                  <w:enabled/>
                  <w:calcOnExit w:val="0"/>
                  <w:checkBox>
                    <w:sizeAuto/>
                    <w:default w:val="0"/>
                  </w:checkBox>
                </w:ffData>
              </w:fldChar>
            </w:r>
            <w:bookmarkStart w:id="29" w:name="Check18"/>
            <w:r>
              <w:instrText xml:space="preserve"> FORMCHECKBOX </w:instrText>
            </w:r>
            <w:r w:rsidR="00961737">
              <w:fldChar w:fldCharType="separate"/>
            </w:r>
            <w:r>
              <w:fldChar w:fldCharType="end"/>
            </w:r>
            <w:bookmarkEnd w:id="29"/>
          </w:p>
        </w:tc>
      </w:tr>
      <w:tr w:rsidR="00627A55" w:rsidRPr="001C5503" w14:paraId="2E493F6F" w14:textId="77777777" w:rsidTr="006967F6">
        <w:trPr>
          <w:cantSplit/>
          <w:trHeight w:val="431"/>
        </w:trPr>
        <w:tc>
          <w:tcPr>
            <w:tcW w:w="8729" w:type="dxa"/>
          </w:tcPr>
          <w:p w14:paraId="2C2E7C35" w14:textId="77777777" w:rsidR="00627A55" w:rsidRPr="00441704" w:rsidRDefault="00627A55" w:rsidP="00321CE0">
            <w:pPr>
              <w:rPr>
                <w:rFonts w:eastAsia="Times New Roman" w:cstheme="minorHAnsi"/>
              </w:rPr>
            </w:pPr>
            <w:r w:rsidRPr="00441704">
              <w:rPr>
                <w:rFonts w:eastAsia="Times New Roman" w:cstheme="minorHAnsi"/>
              </w:rPr>
              <w:t>Does the project have the potential to take birds protected by the Migratory Bird Treaty Act? Describe steps to avoid, minimize, or mitigate impacts (such as timing windows determined in consultation with the US Fish &amp; Wildlife Service).</w:t>
            </w:r>
          </w:p>
          <w:p w14:paraId="59920B5C" w14:textId="70983432" w:rsidR="00627A55" w:rsidRPr="00627A55" w:rsidRDefault="001B7CAF" w:rsidP="00321CE0">
            <w:pPr>
              <w:rPr>
                <w:rFonts w:eastAsia="Times New Roman" w:cstheme="minorHAnsi"/>
                <w:color w:val="7F7F7F"/>
              </w:rPr>
            </w:pPr>
            <w:r w:rsidRPr="00887C0F">
              <w:rPr>
                <w:rFonts w:cstheme="minorHAnsi"/>
              </w:rPr>
              <w:fldChar w:fldCharType="begin">
                <w:ffData>
                  <w:name w:val="Text11"/>
                  <w:enabled/>
                  <w:calcOnExit w:val="0"/>
                  <w:textInput/>
                </w:ffData>
              </w:fldChar>
            </w:r>
            <w:bookmarkStart w:id="30" w:name="Text11"/>
            <w:r w:rsidRPr="00887C0F">
              <w:rPr>
                <w:rFonts w:eastAsia="Times New Roman" w:cstheme="minorHAnsi"/>
              </w:rPr>
              <w:instrText xml:space="preserve"> FORMTEXT </w:instrText>
            </w:r>
            <w:r w:rsidRPr="00887C0F">
              <w:rPr>
                <w:rFonts w:cstheme="minorHAnsi"/>
              </w:rPr>
            </w:r>
            <w:r w:rsidRPr="00887C0F">
              <w:rPr>
                <w:rFonts w:cstheme="minorHAnsi"/>
              </w:rPr>
              <w:fldChar w:fldCharType="separate"/>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eastAsia="Times New Roman" w:cstheme="minorHAnsi"/>
                <w:noProof/>
              </w:rPr>
              <w:t> </w:t>
            </w:r>
            <w:r w:rsidRPr="00887C0F">
              <w:rPr>
                <w:rFonts w:cstheme="minorHAnsi"/>
              </w:rPr>
              <w:fldChar w:fldCharType="end"/>
            </w:r>
            <w:bookmarkEnd w:id="30"/>
          </w:p>
        </w:tc>
        <w:tc>
          <w:tcPr>
            <w:tcW w:w="577" w:type="dxa"/>
          </w:tcPr>
          <w:p w14:paraId="52CAA03D" w14:textId="38513220" w:rsidR="00627A55" w:rsidRDefault="001B7CAF" w:rsidP="005B56CD">
            <w:pPr>
              <w:keepNext/>
              <w:jc w:val="center"/>
            </w:pPr>
            <w:r>
              <w:fldChar w:fldCharType="begin">
                <w:ffData>
                  <w:name w:val="Check19"/>
                  <w:enabled/>
                  <w:calcOnExit w:val="0"/>
                  <w:checkBox>
                    <w:sizeAuto/>
                    <w:default w:val="0"/>
                  </w:checkBox>
                </w:ffData>
              </w:fldChar>
            </w:r>
            <w:bookmarkStart w:id="31" w:name="Check19"/>
            <w:r>
              <w:instrText xml:space="preserve"> FORMCHECKBOX </w:instrText>
            </w:r>
            <w:r w:rsidR="00961737">
              <w:fldChar w:fldCharType="separate"/>
            </w:r>
            <w:r>
              <w:fldChar w:fldCharType="end"/>
            </w:r>
            <w:bookmarkEnd w:id="31"/>
          </w:p>
        </w:tc>
        <w:tc>
          <w:tcPr>
            <w:tcW w:w="648" w:type="dxa"/>
          </w:tcPr>
          <w:p w14:paraId="42721981" w14:textId="35A1E45D" w:rsidR="00627A55" w:rsidRDefault="001B7CAF" w:rsidP="005B56CD">
            <w:pPr>
              <w:keepNext/>
              <w:jc w:val="center"/>
            </w:pPr>
            <w:r>
              <w:fldChar w:fldCharType="begin">
                <w:ffData>
                  <w:name w:val="Check20"/>
                  <w:enabled/>
                  <w:calcOnExit w:val="0"/>
                  <w:checkBox>
                    <w:sizeAuto/>
                    <w:default w:val="0"/>
                  </w:checkBox>
                </w:ffData>
              </w:fldChar>
            </w:r>
            <w:bookmarkStart w:id="32" w:name="Check20"/>
            <w:r>
              <w:instrText xml:space="preserve"> FORMCHECKBOX </w:instrText>
            </w:r>
            <w:r w:rsidR="00961737">
              <w:fldChar w:fldCharType="separate"/>
            </w:r>
            <w:r>
              <w:fldChar w:fldCharType="end"/>
            </w:r>
            <w:bookmarkEnd w:id="32"/>
          </w:p>
        </w:tc>
      </w:tr>
    </w:tbl>
    <w:p w14:paraId="0D8D37B8" w14:textId="77777777" w:rsidR="006967F6" w:rsidRDefault="006967F6" w:rsidP="005A6A49">
      <w:pPr>
        <w:rPr>
          <w:b/>
        </w:rPr>
        <w:sectPr w:rsidR="006967F6" w:rsidSect="00F44B57">
          <w:headerReference w:type="even" r:id="rId9"/>
          <w:headerReference w:type="default" r:id="rId10"/>
          <w:footerReference w:type="even" r:id="rId11"/>
          <w:footerReference w:type="default" r:id="rId12"/>
          <w:pgSz w:w="12240" w:h="15840"/>
          <w:pgMar w:top="1440" w:right="1440" w:bottom="1080" w:left="1080" w:header="720" w:footer="720" w:gutter="0"/>
          <w:pgNumType w:start="1"/>
          <w:cols w:space="720"/>
          <w:docGrid w:linePitch="360"/>
        </w:sectPr>
      </w:pPr>
    </w:p>
    <w:p w14:paraId="30DEA767" w14:textId="27736CBF" w:rsidR="00BA715B" w:rsidRDefault="00BA715B" w:rsidP="005B238E">
      <w:pPr>
        <w:keepNext/>
        <w:spacing w:before="0"/>
        <w:rPr>
          <w:b/>
        </w:rPr>
      </w:pPr>
      <w:r>
        <w:rPr>
          <w:b/>
        </w:rPr>
        <w:lastRenderedPageBreak/>
        <w:t>5-2.b</w:t>
      </w:r>
      <w:r w:rsidR="00D807DB">
        <w:rPr>
          <w:b/>
        </w:rPr>
        <w:t xml:space="preserve"> </w:t>
      </w:r>
      <w:r>
        <w:rPr>
          <w:b/>
        </w:rPr>
        <w:t>(4) Other Resources</w:t>
      </w:r>
    </w:p>
    <w:p w14:paraId="41C4BA58" w14:textId="00DAE6B1" w:rsidR="009E423F" w:rsidRDefault="00DA0FC6">
      <w:r w:rsidRPr="001C5503">
        <w:t>Items to consider include:</w:t>
      </w:r>
    </w:p>
    <w:tbl>
      <w:tblPr>
        <w:tblStyle w:val="TableGrid"/>
        <w:tblW w:w="9918" w:type="dxa"/>
        <w:tblLayout w:type="fixed"/>
        <w:tblLook w:val="04A0" w:firstRow="1" w:lastRow="0" w:firstColumn="1" w:lastColumn="0" w:noHBand="0" w:noVBand="1"/>
      </w:tblPr>
      <w:tblGrid>
        <w:gridCol w:w="8658"/>
        <w:gridCol w:w="630"/>
        <w:gridCol w:w="18"/>
        <w:gridCol w:w="612"/>
      </w:tblGrid>
      <w:tr w:rsidR="00ED23F6" w:rsidRPr="00AE75A9" w14:paraId="2232BBBD" w14:textId="77777777" w:rsidTr="00F94679">
        <w:trPr>
          <w:cantSplit/>
          <w:trHeight w:val="512"/>
        </w:trPr>
        <w:tc>
          <w:tcPr>
            <w:tcW w:w="8658" w:type="dxa"/>
          </w:tcPr>
          <w:p w14:paraId="006C185C" w14:textId="2426FAA9" w:rsidR="00ED23F6" w:rsidRPr="00AE75A9" w:rsidRDefault="00ED23F6" w:rsidP="00F94679">
            <w:pPr>
              <w:pStyle w:val="ListParagraph"/>
              <w:numPr>
                <w:ilvl w:val="0"/>
                <w:numId w:val="43"/>
              </w:numPr>
              <w:spacing w:after="120" w:line="240" w:lineRule="auto"/>
              <w:contextualSpacing w:val="0"/>
              <w:rPr>
                <w:b/>
              </w:rPr>
            </w:pPr>
            <w:r w:rsidRPr="00AE75A9">
              <w:rPr>
                <w:b/>
              </w:rPr>
              <w:t>Fish and Wildlife Coordination Act</w:t>
            </w:r>
          </w:p>
        </w:tc>
        <w:tc>
          <w:tcPr>
            <w:tcW w:w="630" w:type="dxa"/>
            <w:vAlign w:val="center"/>
          </w:tcPr>
          <w:p w14:paraId="4DEF319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YES</w:t>
            </w:r>
          </w:p>
        </w:tc>
        <w:tc>
          <w:tcPr>
            <w:tcW w:w="630" w:type="dxa"/>
            <w:gridSpan w:val="2"/>
            <w:vAlign w:val="center"/>
          </w:tcPr>
          <w:p w14:paraId="6C4EB2EA" w14:textId="77777777" w:rsidR="00ED23F6" w:rsidRPr="00AE75A9" w:rsidRDefault="00ED23F6" w:rsidP="00C43064">
            <w:pPr>
              <w:jc w:val="center"/>
              <w:rPr>
                <w:rFonts w:ascii="Arial" w:eastAsia="MS Gothic" w:hAnsi="Arial" w:cs="Arial"/>
                <w:b/>
                <w:sz w:val="18"/>
                <w:szCs w:val="18"/>
              </w:rPr>
            </w:pPr>
            <w:r w:rsidRPr="00AE75A9">
              <w:rPr>
                <w:rFonts w:ascii="Arial" w:hAnsi="Arial" w:cs="Arial"/>
                <w:b/>
                <w:sz w:val="18"/>
                <w:szCs w:val="18"/>
              </w:rPr>
              <w:t>NO</w:t>
            </w:r>
          </w:p>
        </w:tc>
      </w:tr>
      <w:tr w:rsidR="001201A0" w:rsidRPr="001C5503" w14:paraId="44907114" w14:textId="77777777" w:rsidTr="00E44695">
        <w:trPr>
          <w:cantSplit/>
          <w:trHeight w:val="1610"/>
        </w:trPr>
        <w:tc>
          <w:tcPr>
            <w:tcW w:w="8658" w:type="dxa"/>
          </w:tcPr>
          <w:p w14:paraId="0F58F789" w14:textId="27A18F6F" w:rsidR="001201A0" w:rsidRPr="001C5503" w:rsidRDefault="001201A0" w:rsidP="00321CE0">
            <w:r w:rsidRPr="001C5503">
              <w:t xml:space="preserve">Does the project area contain resources protected by the Fish and Wildlife Coordination Act? If yes, describe any impacts and steps taken to avoid, </w:t>
            </w:r>
            <w:r w:rsidR="00F043EA" w:rsidRPr="001C5503">
              <w:t>minimize,</w:t>
            </w:r>
            <w:r w:rsidRPr="001C5503">
              <w:t xml:space="preserve"> or mitigate impacts.</w:t>
            </w:r>
          </w:p>
          <w:p w14:paraId="631D0D3F" w14:textId="1DB6A4C0" w:rsidR="001201A0" w:rsidRPr="001C5503" w:rsidRDefault="001B7CAF" w:rsidP="00321CE0">
            <w:r>
              <w:fldChar w:fldCharType="begin">
                <w:ffData>
                  <w:name w:val="Text12"/>
                  <w:enabled/>
                  <w:calcOnExit w:val="0"/>
                  <w:textInput/>
                </w:ffData>
              </w:fldChar>
            </w:r>
            <w:bookmarkStart w:id="3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630" w:type="dxa"/>
          </w:tcPr>
          <w:p w14:paraId="6C9218DA" w14:textId="7368AE00"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1"/>
                  <w:enabled/>
                  <w:calcOnExit w:val="0"/>
                  <w:checkBox>
                    <w:sizeAuto/>
                    <w:default w:val="0"/>
                  </w:checkBox>
                </w:ffData>
              </w:fldChar>
            </w:r>
            <w:bookmarkStart w:id="34" w:name="Check21"/>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34"/>
          </w:p>
        </w:tc>
        <w:tc>
          <w:tcPr>
            <w:tcW w:w="630" w:type="dxa"/>
            <w:gridSpan w:val="2"/>
          </w:tcPr>
          <w:p w14:paraId="3BD063C6" w14:textId="3F9D1875" w:rsidR="001201A0" w:rsidRPr="001C5503" w:rsidRDefault="001B7CAF" w:rsidP="00321CE0">
            <w:pPr>
              <w:jc w:val="center"/>
              <w:rPr>
                <w:rFonts w:ascii="MS Gothic" w:eastAsia="MS Gothic" w:hAnsi="MS Gothic"/>
              </w:rPr>
            </w:pPr>
            <w:r>
              <w:rPr>
                <w:rFonts w:ascii="MS Gothic" w:eastAsia="MS Gothic" w:hAnsi="MS Gothic"/>
              </w:rPr>
              <w:fldChar w:fldCharType="begin">
                <w:ffData>
                  <w:name w:val="Check22"/>
                  <w:enabled/>
                  <w:calcOnExit w:val="0"/>
                  <w:checkBox>
                    <w:sizeAuto/>
                    <w:default w:val="0"/>
                  </w:checkBox>
                </w:ffData>
              </w:fldChar>
            </w:r>
            <w:r>
              <w:rPr>
                <w:rFonts w:ascii="MS Gothic" w:eastAsia="MS Gothic" w:hAnsi="MS Gothic"/>
              </w:rPr>
              <w:instrText xml:space="preserve"> </w:instrText>
            </w:r>
            <w:bookmarkStart w:id="35" w:name="Check22"/>
            <w:r>
              <w:rPr>
                <w:rFonts w:ascii="MS Gothic" w:eastAsia="MS Gothic" w:hAnsi="MS Gothic"/>
              </w:rPr>
              <w:instrText xml:space="preserve">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35"/>
          </w:p>
        </w:tc>
      </w:tr>
      <w:tr w:rsidR="004A762E" w:rsidRPr="001C5503" w14:paraId="259D10D7" w14:textId="77777777" w:rsidTr="00E44695">
        <w:trPr>
          <w:cantSplit/>
          <w:trHeight w:val="431"/>
          <w:tblHeader/>
        </w:trPr>
        <w:tc>
          <w:tcPr>
            <w:tcW w:w="8658" w:type="dxa"/>
            <w:tcBorders>
              <w:top w:val="single" w:sz="4" w:space="0" w:color="auto"/>
              <w:left w:val="single" w:sz="4" w:space="0" w:color="auto"/>
              <w:right w:val="single" w:sz="4" w:space="0" w:color="auto"/>
            </w:tcBorders>
          </w:tcPr>
          <w:p w14:paraId="744EF769" w14:textId="06C10B90" w:rsidR="004A762E" w:rsidRPr="00535E39" w:rsidRDefault="004A762E" w:rsidP="00C43064">
            <w:pPr>
              <w:pStyle w:val="ListParagraph"/>
              <w:keepNext/>
              <w:numPr>
                <w:ilvl w:val="0"/>
                <w:numId w:val="43"/>
              </w:numPr>
              <w:spacing w:after="120" w:line="240" w:lineRule="auto"/>
              <w:contextualSpacing w:val="0"/>
              <w:rPr>
                <w:b/>
              </w:rPr>
            </w:pPr>
            <w:r w:rsidRPr="00535E39">
              <w:rPr>
                <w:b/>
              </w:rPr>
              <w:t>Wetlands and Other Waters of the U.S.</w:t>
            </w:r>
          </w:p>
        </w:tc>
        <w:tc>
          <w:tcPr>
            <w:tcW w:w="630" w:type="dxa"/>
            <w:tcBorders>
              <w:top w:val="single" w:sz="4" w:space="0" w:color="auto"/>
              <w:left w:val="single" w:sz="4" w:space="0" w:color="auto"/>
              <w:right w:val="single" w:sz="4" w:space="0" w:color="auto"/>
            </w:tcBorders>
            <w:vAlign w:val="center"/>
          </w:tcPr>
          <w:p w14:paraId="14766D9C" w14:textId="77777777" w:rsidR="004A762E" w:rsidRPr="001C5503" w:rsidRDefault="004A762E" w:rsidP="00C43064">
            <w:pPr>
              <w:pStyle w:val="TableHeader"/>
              <w:keepLines w:val="0"/>
              <w:spacing w:before="120" w:after="120"/>
            </w:pPr>
            <w:r w:rsidRPr="001C5503">
              <w:t>YES</w:t>
            </w:r>
          </w:p>
        </w:tc>
        <w:tc>
          <w:tcPr>
            <w:tcW w:w="630" w:type="dxa"/>
            <w:gridSpan w:val="2"/>
            <w:tcBorders>
              <w:top w:val="single" w:sz="4" w:space="0" w:color="auto"/>
              <w:left w:val="single" w:sz="4" w:space="0" w:color="auto"/>
              <w:right w:val="single" w:sz="4" w:space="0" w:color="auto"/>
            </w:tcBorders>
            <w:vAlign w:val="center"/>
          </w:tcPr>
          <w:p w14:paraId="1E57B3E5" w14:textId="77777777" w:rsidR="004A762E" w:rsidRPr="001C5503" w:rsidRDefault="004A762E" w:rsidP="00C43064">
            <w:pPr>
              <w:pStyle w:val="TableHeader"/>
              <w:keepLines w:val="0"/>
              <w:spacing w:before="120" w:after="120"/>
            </w:pPr>
            <w:r w:rsidRPr="001C5503">
              <w:t>NO</w:t>
            </w:r>
          </w:p>
        </w:tc>
      </w:tr>
      <w:tr w:rsidR="004A762E" w:rsidRPr="001C5503" w14:paraId="611B5EDB" w14:textId="77777777" w:rsidTr="00E44695">
        <w:trPr>
          <w:cantSplit/>
          <w:trHeight w:val="431"/>
        </w:trPr>
        <w:tc>
          <w:tcPr>
            <w:tcW w:w="8658" w:type="dxa"/>
          </w:tcPr>
          <w:p w14:paraId="159BC7DF" w14:textId="77777777" w:rsidR="004A762E" w:rsidRPr="001C5503" w:rsidRDefault="004A762E" w:rsidP="00321CE0">
            <w:pPr>
              <w:rPr>
                <w:rFonts w:eastAsia="Times New Roman" w:cs="Times New Roman"/>
              </w:rPr>
            </w:pPr>
            <w:r w:rsidRPr="001C5503">
              <w:rPr>
                <w:rFonts w:eastAsia="Times New Roman" w:cs="Times New Roman"/>
              </w:rPr>
              <w:t>Are there any wetlands or other waters of the U.S. in or near the project area?</w:t>
            </w:r>
          </w:p>
          <w:p w14:paraId="144F7F98" w14:textId="4B3016E7" w:rsidR="004A762E" w:rsidRPr="001C5503" w:rsidRDefault="001B7CAF" w:rsidP="00321CE0">
            <w:pPr>
              <w:rPr>
                <w:rFonts w:eastAsia="Times New Roman" w:cs="Times New Roman"/>
              </w:rPr>
            </w:pPr>
            <w:r>
              <w:fldChar w:fldCharType="begin">
                <w:ffData>
                  <w:name w:val="Text13"/>
                  <w:enabled/>
                  <w:calcOnExit w:val="0"/>
                  <w:textInput/>
                </w:ffData>
              </w:fldChar>
            </w:r>
            <w:bookmarkStart w:id="36" w:name="Text13"/>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6"/>
          </w:p>
        </w:tc>
        <w:tc>
          <w:tcPr>
            <w:tcW w:w="630" w:type="dxa"/>
          </w:tcPr>
          <w:p w14:paraId="48DEABEE" w14:textId="04387C20" w:rsidR="004A762E" w:rsidRPr="001C5503" w:rsidRDefault="001B7CAF" w:rsidP="00321CE0">
            <w:pPr>
              <w:rPr>
                <w:rFonts w:eastAsia="Times New Roman" w:cs="Times New Roman"/>
              </w:rPr>
            </w:pPr>
            <w:r>
              <w:fldChar w:fldCharType="begin">
                <w:ffData>
                  <w:name w:val="Check23"/>
                  <w:enabled/>
                  <w:calcOnExit w:val="0"/>
                  <w:checkBox>
                    <w:sizeAuto/>
                    <w:default w:val="0"/>
                  </w:checkBox>
                </w:ffData>
              </w:fldChar>
            </w:r>
            <w:bookmarkStart w:id="37" w:name="Check23"/>
            <w:r>
              <w:rPr>
                <w:rFonts w:eastAsia="Times New Roman" w:cs="Times New Roman"/>
              </w:rPr>
              <w:instrText xml:space="preserve"> FORMCHECKBOX </w:instrText>
            </w:r>
            <w:r w:rsidR="00961737">
              <w:fldChar w:fldCharType="separate"/>
            </w:r>
            <w:r>
              <w:fldChar w:fldCharType="end"/>
            </w:r>
            <w:bookmarkEnd w:id="37"/>
          </w:p>
        </w:tc>
        <w:tc>
          <w:tcPr>
            <w:tcW w:w="630" w:type="dxa"/>
            <w:gridSpan w:val="2"/>
          </w:tcPr>
          <w:p w14:paraId="2176AEC4" w14:textId="04D2DB48" w:rsidR="004A762E" w:rsidRPr="001C5503" w:rsidRDefault="001B7CAF" w:rsidP="00321CE0">
            <w:pPr>
              <w:rPr>
                <w:rFonts w:eastAsia="Times New Roman" w:cs="Times New Roman"/>
              </w:rPr>
            </w:pPr>
            <w:r>
              <w:fldChar w:fldCharType="begin">
                <w:ffData>
                  <w:name w:val="Check24"/>
                  <w:enabled/>
                  <w:calcOnExit w:val="0"/>
                  <w:checkBox>
                    <w:sizeAuto/>
                    <w:default w:val="0"/>
                  </w:checkBox>
                </w:ffData>
              </w:fldChar>
            </w:r>
            <w:bookmarkStart w:id="38" w:name="Check24"/>
            <w:r>
              <w:rPr>
                <w:rFonts w:eastAsia="Times New Roman" w:cs="Times New Roman"/>
              </w:rPr>
              <w:instrText xml:space="preserve"> FORMCHECKBOX </w:instrText>
            </w:r>
            <w:r w:rsidR="00961737">
              <w:fldChar w:fldCharType="separate"/>
            </w:r>
            <w:r>
              <w:fldChar w:fldCharType="end"/>
            </w:r>
            <w:bookmarkEnd w:id="38"/>
          </w:p>
        </w:tc>
      </w:tr>
      <w:tr w:rsidR="004A762E" w:rsidRPr="001C5503" w14:paraId="05C5CC4B" w14:textId="77777777" w:rsidTr="00E44695">
        <w:trPr>
          <w:cantSplit/>
          <w:trHeight w:val="431"/>
        </w:trPr>
        <w:tc>
          <w:tcPr>
            <w:tcW w:w="8658" w:type="dxa"/>
          </w:tcPr>
          <w:p w14:paraId="7212E699" w14:textId="6588777D" w:rsidR="004A762E" w:rsidRPr="001710D7" w:rsidRDefault="004A762E" w:rsidP="00321CE0">
            <w:pPr>
              <w:rPr>
                <w:rFonts w:eastAsia="Times New Roman" w:cs="Times New Roman"/>
              </w:rPr>
            </w:pPr>
            <w:r w:rsidRPr="001C5503">
              <w:rPr>
                <w:rFonts w:eastAsia="Times New Roman" w:cs="Times New Roman"/>
              </w:rPr>
              <w:t xml:space="preserve">Has wetland delineation been completed within the proposed project area? If yes, please provide </w:t>
            </w:r>
            <w:r>
              <w:rPr>
                <w:rFonts w:eastAsia="Times New Roman" w:cs="Times New Roman"/>
              </w:rPr>
              <w:t>U.S. Army Corps of Engineers (</w:t>
            </w:r>
            <w:r w:rsidRPr="001C5503">
              <w:rPr>
                <w:rFonts w:eastAsia="Times New Roman" w:cs="Times New Roman"/>
              </w:rPr>
              <w:t>USACE</w:t>
            </w:r>
            <w:r>
              <w:rPr>
                <w:rFonts w:eastAsia="Times New Roman" w:cs="Times New Roman"/>
              </w:rPr>
              <w:t>)</w:t>
            </w:r>
            <w:r w:rsidRPr="001C5503">
              <w:rPr>
                <w:rFonts w:eastAsia="Times New Roman" w:cs="Times New Roman"/>
              </w:rPr>
              <w:t xml:space="preserve"> correspondence and jurisdictional determination. If delineation was not completed, was a field check done to confirm the presence/absence of wetlands or other waters of the U.S.</w:t>
            </w:r>
            <w:r w:rsidR="00C5761B">
              <w:rPr>
                <w:rFonts w:eastAsia="Times New Roman" w:cs="Times New Roman"/>
              </w:rPr>
              <w:t xml:space="preserve">? </w:t>
            </w:r>
            <w:r w:rsidRPr="001C5503">
              <w:rPr>
                <w:rFonts w:eastAsia="Times New Roman" w:cs="Times New Roman"/>
              </w:rPr>
              <w:t>If no to both, please explain what methods were used to determine th</w:t>
            </w:r>
            <w:r>
              <w:rPr>
                <w:rFonts w:eastAsia="Times New Roman" w:cs="Times New Roman"/>
              </w:rPr>
              <w:t>e presence/absence of wetlands.</w:t>
            </w:r>
          </w:p>
          <w:p w14:paraId="5A258320" w14:textId="144867D3" w:rsidR="004A762E" w:rsidRPr="001C5503" w:rsidRDefault="001B7CAF" w:rsidP="00321CE0">
            <w:pPr>
              <w:rPr>
                <w:rFonts w:eastAsia="Times New Roman" w:cs="Times New Roman"/>
              </w:rPr>
            </w:pPr>
            <w:r>
              <w:fldChar w:fldCharType="begin">
                <w:ffData>
                  <w:name w:val="Text14"/>
                  <w:enabled/>
                  <w:calcOnExit w:val="0"/>
                  <w:textInput/>
                </w:ffData>
              </w:fldChar>
            </w:r>
            <w:bookmarkStart w:id="39" w:name="Text14"/>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39"/>
          </w:p>
        </w:tc>
        <w:tc>
          <w:tcPr>
            <w:tcW w:w="630" w:type="dxa"/>
          </w:tcPr>
          <w:p w14:paraId="6C245317" w14:textId="13B06CCD" w:rsidR="004A762E" w:rsidRPr="001C5503" w:rsidRDefault="001B7CAF" w:rsidP="00321CE0">
            <w:pPr>
              <w:rPr>
                <w:rFonts w:eastAsia="Times New Roman" w:cs="Times New Roman"/>
              </w:rPr>
            </w:pPr>
            <w:r>
              <w:fldChar w:fldCharType="begin">
                <w:ffData>
                  <w:name w:val="Check25"/>
                  <w:enabled/>
                  <w:calcOnExit w:val="0"/>
                  <w:checkBox>
                    <w:sizeAuto/>
                    <w:default w:val="0"/>
                  </w:checkBox>
                </w:ffData>
              </w:fldChar>
            </w:r>
            <w:bookmarkStart w:id="40" w:name="Check25"/>
            <w:r>
              <w:rPr>
                <w:rFonts w:eastAsia="Times New Roman" w:cs="Times New Roman"/>
              </w:rPr>
              <w:instrText xml:space="preserve"> FORMCHECKBOX </w:instrText>
            </w:r>
            <w:r w:rsidR="00961737">
              <w:fldChar w:fldCharType="separate"/>
            </w:r>
            <w:r>
              <w:fldChar w:fldCharType="end"/>
            </w:r>
            <w:bookmarkEnd w:id="40"/>
          </w:p>
        </w:tc>
        <w:tc>
          <w:tcPr>
            <w:tcW w:w="630" w:type="dxa"/>
            <w:gridSpan w:val="2"/>
          </w:tcPr>
          <w:p w14:paraId="48948BD8" w14:textId="1FFA0138" w:rsidR="004A762E" w:rsidRPr="001C5503" w:rsidRDefault="001B7CAF" w:rsidP="00321CE0">
            <w:pPr>
              <w:rPr>
                <w:rFonts w:eastAsia="Times New Roman" w:cs="Times New Roman"/>
              </w:rPr>
            </w:pPr>
            <w:r>
              <w:fldChar w:fldCharType="begin">
                <w:ffData>
                  <w:name w:val="Check26"/>
                  <w:enabled/>
                  <w:calcOnExit w:val="0"/>
                  <w:checkBox>
                    <w:sizeAuto/>
                    <w:default w:val="0"/>
                  </w:checkBox>
                </w:ffData>
              </w:fldChar>
            </w:r>
            <w:bookmarkStart w:id="41" w:name="Check26"/>
            <w:r>
              <w:rPr>
                <w:rFonts w:eastAsia="Times New Roman" w:cs="Times New Roman"/>
              </w:rPr>
              <w:instrText xml:space="preserve"> FORMCHECKBOX </w:instrText>
            </w:r>
            <w:r w:rsidR="00961737">
              <w:fldChar w:fldCharType="separate"/>
            </w:r>
            <w:r>
              <w:fldChar w:fldCharType="end"/>
            </w:r>
            <w:bookmarkEnd w:id="41"/>
          </w:p>
        </w:tc>
      </w:tr>
      <w:tr w:rsidR="004A762E" w:rsidRPr="001C5503" w14:paraId="3E8FDAF2" w14:textId="77777777" w:rsidTr="00E44695">
        <w:trPr>
          <w:cantSplit/>
          <w:trHeight w:val="431"/>
        </w:trPr>
        <w:tc>
          <w:tcPr>
            <w:tcW w:w="8658" w:type="dxa"/>
          </w:tcPr>
          <w:p w14:paraId="103AFF2A" w14:textId="14372A3E" w:rsidR="004A762E" w:rsidRPr="001C5503" w:rsidRDefault="004A762E" w:rsidP="00321CE0">
            <w:pPr>
              <w:rPr>
                <w:rFonts w:eastAsia="Times New Roman" w:cs="Times New Roman"/>
              </w:rPr>
            </w:pPr>
            <w:r w:rsidRPr="001C5503">
              <w:rPr>
                <w:rFonts w:eastAsia="Times New Roman" w:cs="Times New Roman"/>
              </w:rPr>
              <w:t xml:space="preserve">If </w:t>
            </w:r>
            <w:r>
              <w:rPr>
                <w:rFonts w:eastAsia="Times New Roman" w:cs="Times New Roman"/>
              </w:rPr>
              <w:t>wetlands are present</w:t>
            </w:r>
            <w:r w:rsidRPr="001C5503">
              <w:rPr>
                <w:rFonts w:eastAsia="Times New Roman" w:cs="Times New Roman"/>
              </w:rPr>
              <w:t>, will the project result in impacts, directly or indirectly (including tree clearing)</w:t>
            </w:r>
            <w:r w:rsidR="00C5761B">
              <w:rPr>
                <w:rFonts w:eastAsia="Times New Roman" w:cs="Times New Roman"/>
              </w:rPr>
              <w:t xml:space="preserve">? </w:t>
            </w:r>
            <w:r w:rsidRPr="001C5503">
              <w:rPr>
                <w:rFonts w:eastAsia="Times New Roman" w:cs="Times New Roman"/>
              </w:rPr>
              <w:t>Describe any steps taken to avoid, minimize or mitigate the impact.</w:t>
            </w:r>
          </w:p>
          <w:p w14:paraId="425B9E49" w14:textId="08BDC639" w:rsidR="004A762E" w:rsidRPr="001C5503" w:rsidRDefault="001B7CAF" w:rsidP="00321CE0">
            <w:pPr>
              <w:rPr>
                <w:rFonts w:eastAsia="Times New Roman" w:cs="Times New Roman"/>
              </w:rPr>
            </w:pPr>
            <w:r>
              <w:fldChar w:fldCharType="begin">
                <w:ffData>
                  <w:name w:val="Text15"/>
                  <w:enabled/>
                  <w:calcOnExit w:val="0"/>
                  <w:textInput/>
                </w:ffData>
              </w:fldChar>
            </w:r>
            <w:bookmarkStart w:id="42" w:name="Text15"/>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2"/>
          </w:p>
        </w:tc>
        <w:tc>
          <w:tcPr>
            <w:tcW w:w="630" w:type="dxa"/>
          </w:tcPr>
          <w:p w14:paraId="4FD440EB" w14:textId="3EBA6BE9" w:rsidR="004A762E" w:rsidRPr="001C5503" w:rsidRDefault="001B7CAF" w:rsidP="00321CE0">
            <w:pPr>
              <w:rPr>
                <w:rFonts w:eastAsia="Times New Roman" w:cs="Times New Roman"/>
              </w:rPr>
            </w:pPr>
            <w:r>
              <w:fldChar w:fldCharType="begin">
                <w:ffData>
                  <w:name w:val="Check27"/>
                  <w:enabled/>
                  <w:calcOnExit w:val="0"/>
                  <w:checkBox>
                    <w:sizeAuto/>
                    <w:default w:val="0"/>
                  </w:checkBox>
                </w:ffData>
              </w:fldChar>
            </w:r>
            <w:bookmarkStart w:id="43" w:name="Check27"/>
            <w:r>
              <w:rPr>
                <w:rFonts w:eastAsia="Times New Roman" w:cs="Times New Roman"/>
              </w:rPr>
              <w:instrText xml:space="preserve"> FORMCHECKBOX </w:instrText>
            </w:r>
            <w:r w:rsidR="00961737">
              <w:fldChar w:fldCharType="separate"/>
            </w:r>
            <w:r>
              <w:fldChar w:fldCharType="end"/>
            </w:r>
            <w:bookmarkEnd w:id="43"/>
          </w:p>
        </w:tc>
        <w:tc>
          <w:tcPr>
            <w:tcW w:w="630" w:type="dxa"/>
            <w:gridSpan w:val="2"/>
          </w:tcPr>
          <w:p w14:paraId="1CCB4E84" w14:textId="7312552F" w:rsidR="004A762E" w:rsidRPr="001C5503" w:rsidRDefault="001B7CAF" w:rsidP="00321CE0">
            <w:pPr>
              <w:rPr>
                <w:rFonts w:eastAsia="Times New Roman" w:cs="Times New Roman"/>
              </w:rPr>
            </w:pPr>
            <w:r>
              <w:fldChar w:fldCharType="begin">
                <w:ffData>
                  <w:name w:val="Check28"/>
                  <w:enabled/>
                  <w:calcOnExit w:val="0"/>
                  <w:checkBox>
                    <w:sizeAuto/>
                    <w:default w:val="0"/>
                  </w:checkBox>
                </w:ffData>
              </w:fldChar>
            </w:r>
            <w:bookmarkStart w:id="44" w:name="Check28"/>
            <w:r>
              <w:rPr>
                <w:rFonts w:eastAsia="Times New Roman" w:cs="Times New Roman"/>
              </w:rPr>
              <w:instrText xml:space="preserve"> FORMCHECKBOX </w:instrText>
            </w:r>
            <w:r w:rsidR="00961737">
              <w:fldChar w:fldCharType="separate"/>
            </w:r>
            <w:r>
              <w:fldChar w:fldCharType="end"/>
            </w:r>
            <w:bookmarkEnd w:id="44"/>
          </w:p>
        </w:tc>
      </w:tr>
      <w:tr w:rsidR="004A762E" w:rsidRPr="001C5503" w14:paraId="17CCD0F6" w14:textId="77777777" w:rsidTr="00E44695">
        <w:trPr>
          <w:cantSplit/>
          <w:trHeight w:val="431"/>
        </w:trPr>
        <w:tc>
          <w:tcPr>
            <w:tcW w:w="8658" w:type="dxa"/>
          </w:tcPr>
          <w:p w14:paraId="2FCF4A36" w14:textId="4AC9EEBE" w:rsidR="004A762E" w:rsidRPr="001C5503" w:rsidRDefault="004A762E" w:rsidP="00321CE0">
            <w:pPr>
              <w:rPr>
                <w:rFonts w:eastAsia="Times New Roman" w:cs="Times New Roman"/>
              </w:rPr>
            </w:pPr>
            <w:r w:rsidRPr="001C5503">
              <w:t xml:space="preserve">Is </w:t>
            </w:r>
            <w:r>
              <w:t>a USACE Clean Water Act Section 404</w:t>
            </w:r>
            <w:r w:rsidRPr="001C5503">
              <w:t xml:space="preserve"> permit required</w:t>
            </w:r>
            <w:r w:rsidR="00C5761B">
              <w:t xml:space="preserve">? </w:t>
            </w:r>
            <w:r w:rsidRPr="001C5503">
              <w:t>If yes, does the project fall within the parameters of a general permit</w:t>
            </w:r>
            <w:r w:rsidR="00C5761B">
              <w:t xml:space="preserve">? </w:t>
            </w:r>
            <w:r w:rsidRPr="001C5503">
              <w:t>If so, which general permit?</w:t>
            </w:r>
          </w:p>
          <w:p w14:paraId="3E5EBA5B" w14:textId="3F9B3A82" w:rsidR="004A762E" w:rsidRPr="001C5503" w:rsidRDefault="001B7CAF" w:rsidP="00321CE0">
            <w:pPr>
              <w:rPr>
                <w:rFonts w:eastAsia="Times New Roman" w:cs="Times New Roman"/>
              </w:rPr>
            </w:pPr>
            <w:r>
              <w:fldChar w:fldCharType="begin">
                <w:ffData>
                  <w:name w:val="Text16"/>
                  <w:enabled/>
                  <w:calcOnExit w:val="0"/>
                  <w:textInput/>
                </w:ffData>
              </w:fldChar>
            </w:r>
            <w:bookmarkStart w:id="45" w:name="Text16"/>
            <w:r>
              <w:rPr>
                <w:rFonts w:eastAsia="Times New Roman" w:cs="Times New Roman"/>
              </w:rPr>
              <w:instrText xml:space="preserve"> FORMTEXT </w:instrText>
            </w:r>
            <w:r>
              <w:fldChar w:fldCharType="separate"/>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rPr>
                <w:rFonts w:eastAsia="Times New Roman" w:cs="Times New Roman"/>
                <w:noProof/>
              </w:rPr>
              <w:t> </w:t>
            </w:r>
            <w:r>
              <w:fldChar w:fldCharType="end"/>
            </w:r>
            <w:bookmarkEnd w:id="45"/>
          </w:p>
        </w:tc>
        <w:tc>
          <w:tcPr>
            <w:tcW w:w="630" w:type="dxa"/>
          </w:tcPr>
          <w:p w14:paraId="53200C80" w14:textId="3CEC21B3" w:rsidR="004A762E" w:rsidRPr="001C5503" w:rsidRDefault="001B7CAF" w:rsidP="00321CE0">
            <w:pPr>
              <w:rPr>
                <w:rFonts w:eastAsia="Times New Roman" w:cs="Times New Roman"/>
              </w:rPr>
            </w:pPr>
            <w:r>
              <w:fldChar w:fldCharType="begin">
                <w:ffData>
                  <w:name w:val="Check29"/>
                  <w:enabled/>
                  <w:calcOnExit w:val="0"/>
                  <w:checkBox>
                    <w:sizeAuto/>
                    <w:default w:val="0"/>
                  </w:checkBox>
                </w:ffData>
              </w:fldChar>
            </w:r>
            <w:bookmarkStart w:id="46" w:name="Check29"/>
            <w:r>
              <w:rPr>
                <w:rFonts w:eastAsia="Times New Roman" w:cs="Times New Roman"/>
              </w:rPr>
              <w:instrText xml:space="preserve"> FORMCHECKBOX </w:instrText>
            </w:r>
            <w:r w:rsidR="00961737">
              <w:fldChar w:fldCharType="separate"/>
            </w:r>
            <w:r>
              <w:fldChar w:fldCharType="end"/>
            </w:r>
            <w:bookmarkEnd w:id="46"/>
          </w:p>
        </w:tc>
        <w:tc>
          <w:tcPr>
            <w:tcW w:w="630" w:type="dxa"/>
            <w:gridSpan w:val="2"/>
          </w:tcPr>
          <w:p w14:paraId="0F8C635E" w14:textId="0C623A81" w:rsidR="004A762E" w:rsidRPr="001C5503" w:rsidRDefault="001B7CAF" w:rsidP="00321CE0">
            <w:pPr>
              <w:rPr>
                <w:rFonts w:eastAsia="Times New Roman" w:cs="Times New Roman"/>
              </w:rPr>
            </w:pPr>
            <w:r>
              <w:fldChar w:fldCharType="begin">
                <w:ffData>
                  <w:name w:val="Check30"/>
                  <w:enabled/>
                  <w:calcOnExit w:val="0"/>
                  <w:checkBox>
                    <w:sizeAuto/>
                    <w:default w:val="0"/>
                  </w:checkBox>
                </w:ffData>
              </w:fldChar>
            </w:r>
            <w:bookmarkStart w:id="47" w:name="Check30"/>
            <w:r>
              <w:rPr>
                <w:rFonts w:eastAsia="Times New Roman" w:cs="Times New Roman"/>
              </w:rPr>
              <w:instrText xml:space="preserve"> FORMCHECKBOX </w:instrText>
            </w:r>
            <w:r w:rsidR="00961737">
              <w:fldChar w:fldCharType="separate"/>
            </w:r>
            <w:r>
              <w:fldChar w:fldCharType="end"/>
            </w:r>
            <w:bookmarkEnd w:id="47"/>
          </w:p>
        </w:tc>
      </w:tr>
      <w:tr w:rsidR="004A762E" w:rsidRPr="001C5503" w14:paraId="66F614E1" w14:textId="77777777" w:rsidTr="00E44695">
        <w:trPr>
          <w:trHeight w:val="431"/>
        </w:trPr>
        <w:tc>
          <w:tcPr>
            <w:tcW w:w="8658" w:type="dxa"/>
          </w:tcPr>
          <w:p w14:paraId="231902C1" w14:textId="5FEE1470" w:rsidR="004A762E" w:rsidRPr="00535E39" w:rsidRDefault="004A762E" w:rsidP="00C43064">
            <w:pPr>
              <w:pStyle w:val="ListParagraph"/>
              <w:keepNext/>
              <w:numPr>
                <w:ilvl w:val="0"/>
                <w:numId w:val="43"/>
              </w:numPr>
              <w:spacing w:after="120" w:line="240" w:lineRule="auto"/>
              <w:contextualSpacing w:val="0"/>
              <w:rPr>
                <w:rFonts w:eastAsia="Times New Roman" w:cstheme="minorHAnsi"/>
                <w:b/>
              </w:rPr>
            </w:pPr>
            <w:r w:rsidRPr="00535E39">
              <w:rPr>
                <w:rFonts w:cstheme="minorHAnsi"/>
                <w:b/>
              </w:rPr>
              <w:t>Floodplains</w:t>
            </w:r>
          </w:p>
        </w:tc>
        <w:tc>
          <w:tcPr>
            <w:tcW w:w="630" w:type="dxa"/>
            <w:vAlign w:val="center"/>
          </w:tcPr>
          <w:p w14:paraId="118B7145" w14:textId="77777777" w:rsidR="004A762E" w:rsidRPr="001C5503" w:rsidRDefault="004A762E" w:rsidP="00C43064">
            <w:pPr>
              <w:pStyle w:val="TableHeader"/>
              <w:keepLines w:val="0"/>
              <w:spacing w:before="120" w:after="120"/>
            </w:pPr>
            <w:r w:rsidRPr="001C5503">
              <w:t>YES</w:t>
            </w:r>
          </w:p>
        </w:tc>
        <w:tc>
          <w:tcPr>
            <w:tcW w:w="630" w:type="dxa"/>
            <w:gridSpan w:val="2"/>
            <w:vAlign w:val="center"/>
          </w:tcPr>
          <w:p w14:paraId="2D851EA9" w14:textId="77777777" w:rsidR="004A762E" w:rsidRPr="001C5503" w:rsidRDefault="004A762E" w:rsidP="00C43064">
            <w:pPr>
              <w:pStyle w:val="TableHeader"/>
              <w:keepLines w:val="0"/>
              <w:spacing w:before="120" w:after="120"/>
            </w:pPr>
            <w:r w:rsidRPr="001C5503">
              <w:t>NO</w:t>
            </w:r>
          </w:p>
        </w:tc>
      </w:tr>
      <w:tr w:rsidR="004A762E" w:rsidRPr="001C5503" w14:paraId="6CDD937E" w14:textId="77777777" w:rsidTr="00E44695">
        <w:trPr>
          <w:trHeight w:val="431"/>
        </w:trPr>
        <w:tc>
          <w:tcPr>
            <w:tcW w:w="8658" w:type="dxa"/>
          </w:tcPr>
          <w:p w14:paraId="098BF3A1" w14:textId="587771E6" w:rsidR="004A762E" w:rsidRPr="001C5503" w:rsidRDefault="004A762E" w:rsidP="00427DFB">
            <w:r w:rsidRPr="001C5503">
              <w:t>Will the project be located in, encroach upon or otherwise impact a floodplain</w:t>
            </w:r>
            <w:r w:rsidR="00C5761B">
              <w:t xml:space="preserve">? </w:t>
            </w:r>
            <w:r w:rsidRPr="001C5503">
              <w:t>If yes, describe impacts and any agency coordination or public review completed including coordination with the local floodplain administrator</w:t>
            </w:r>
            <w:r w:rsidR="00F94679">
              <w:t xml:space="preserve">. </w:t>
            </w:r>
            <w:r w:rsidRPr="001C5503">
              <w:t>Attach the FEMA map if applicable and any documentation.</w:t>
            </w:r>
          </w:p>
          <w:p w14:paraId="590E0C94" w14:textId="61BA5356" w:rsidR="004A762E" w:rsidRPr="001C5503" w:rsidRDefault="001B7CAF" w:rsidP="00427DFB">
            <w:r>
              <w:fldChar w:fldCharType="begin">
                <w:ffData>
                  <w:name w:val="Text17"/>
                  <w:enabled/>
                  <w:calcOnExit w:val="0"/>
                  <w:textInput/>
                </w:ffData>
              </w:fldChar>
            </w:r>
            <w:bookmarkStart w:id="4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630" w:type="dxa"/>
          </w:tcPr>
          <w:p w14:paraId="0B05603D" w14:textId="6A1D0F84" w:rsidR="004A762E" w:rsidRPr="001C5503" w:rsidRDefault="001B7CAF" w:rsidP="00427DFB">
            <w:pPr>
              <w:rPr>
                <w:rFonts w:ascii="Times New Roman" w:eastAsia="Times New Roman" w:hAnsi="Times New Roman" w:cs="Times New Roman"/>
              </w:rPr>
            </w:pPr>
            <w:r>
              <w:fldChar w:fldCharType="begin">
                <w:ffData>
                  <w:name w:val="Check31"/>
                  <w:enabled/>
                  <w:calcOnExit w:val="0"/>
                  <w:checkBox>
                    <w:sizeAuto/>
                    <w:default w:val="0"/>
                  </w:checkBox>
                </w:ffData>
              </w:fldChar>
            </w:r>
            <w:bookmarkStart w:id="49" w:name="Check31"/>
            <w:r>
              <w:rPr>
                <w:rFonts w:ascii="Times New Roman" w:eastAsia="Times New Roman" w:hAnsi="Times New Roman" w:cs="Times New Roman"/>
              </w:rPr>
              <w:instrText xml:space="preserve"> FORMCHECKBOX </w:instrText>
            </w:r>
            <w:r w:rsidR="00961737">
              <w:fldChar w:fldCharType="separate"/>
            </w:r>
            <w:r>
              <w:fldChar w:fldCharType="end"/>
            </w:r>
            <w:bookmarkEnd w:id="49"/>
          </w:p>
        </w:tc>
        <w:tc>
          <w:tcPr>
            <w:tcW w:w="630" w:type="dxa"/>
            <w:gridSpan w:val="2"/>
          </w:tcPr>
          <w:p w14:paraId="6849A8CC" w14:textId="0A351297" w:rsidR="004A762E" w:rsidRPr="001C5503" w:rsidRDefault="001B7CAF" w:rsidP="00427DFB">
            <w:pPr>
              <w:rPr>
                <w:rFonts w:ascii="Times New Roman" w:eastAsia="Times New Roman" w:hAnsi="Times New Roman" w:cs="Times New Roman"/>
              </w:rPr>
            </w:pPr>
            <w:r>
              <w:fldChar w:fldCharType="begin">
                <w:ffData>
                  <w:name w:val="Check32"/>
                  <w:enabled/>
                  <w:calcOnExit w:val="0"/>
                  <w:checkBox>
                    <w:sizeAuto/>
                    <w:default w:val="0"/>
                  </w:checkBox>
                </w:ffData>
              </w:fldChar>
            </w:r>
            <w:bookmarkStart w:id="50" w:name="Check32"/>
            <w:r>
              <w:rPr>
                <w:rFonts w:ascii="Times New Roman" w:eastAsia="Times New Roman" w:hAnsi="Times New Roman" w:cs="Times New Roman"/>
              </w:rPr>
              <w:instrText xml:space="preserve"> FORMCHECKBOX </w:instrText>
            </w:r>
            <w:r w:rsidR="00961737">
              <w:fldChar w:fldCharType="separate"/>
            </w:r>
            <w:r>
              <w:fldChar w:fldCharType="end"/>
            </w:r>
            <w:bookmarkEnd w:id="50"/>
          </w:p>
        </w:tc>
      </w:tr>
      <w:tr w:rsidR="00886CCD" w:rsidRPr="00EA5186" w14:paraId="7B889775" w14:textId="77777777" w:rsidTr="00E44695">
        <w:trPr>
          <w:cantSplit/>
          <w:trHeight w:val="431"/>
        </w:trPr>
        <w:tc>
          <w:tcPr>
            <w:tcW w:w="8658" w:type="dxa"/>
          </w:tcPr>
          <w:p w14:paraId="17095479" w14:textId="129E673F" w:rsidR="00886CCD" w:rsidRPr="006D6055" w:rsidRDefault="00886CCD" w:rsidP="00C43064">
            <w:pPr>
              <w:pStyle w:val="ListParagraph"/>
              <w:keepNext/>
              <w:numPr>
                <w:ilvl w:val="0"/>
                <w:numId w:val="43"/>
              </w:numPr>
              <w:spacing w:after="120" w:line="240" w:lineRule="auto"/>
              <w:contextualSpacing w:val="0"/>
              <w:rPr>
                <w:b/>
              </w:rPr>
            </w:pPr>
            <w:r w:rsidRPr="006D6055">
              <w:rPr>
                <w:b/>
              </w:rPr>
              <w:lastRenderedPageBreak/>
              <w:t>Coastal Resour</w:t>
            </w:r>
            <w:r w:rsidR="006967F6">
              <w:rPr>
                <w:b/>
              </w:rPr>
              <w:t>c</w:t>
            </w:r>
            <w:r w:rsidRPr="006D6055">
              <w:rPr>
                <w:b/>
              </w:rPr>
              <w:t>es</w:t>
            </w:r>
          </w:p>
        </w:tc>
        <w:tc>
          <w:tcPr>
            <w:tcW w:w="630" w:type="dxa"/>
            <w:vAlign w:val="center"/>
          </w:tcPr>
          <w:p w14:paraId="5BFA5456"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2D8251CB" w14:textId="77777777" w:rsidR="00886CCD" w:rsidRPr="006D6CCC" w:rsidRDefault="00886CCD" w:rsidP="00C43064">
            <w:pPr>
              <w:keepNext/>
              <w:jc w:val="center"/>
              <w:rPr>
                <w:rFonts w:ascii="Arial" w:hAnsi="Arial" w:cs="Arial"/>
                <w:b/>
                <w:sz w:val="18"/>
                <w:szCs w:val="18"/>
              </w:rPr>
            </w:pPr>
            <w:r w:rsidRPr="006D6CCC">
              <w:rPr>
                <w:rFonts w:ascii="Arial" w:hAnsi="Arial" w:cs="Arial"/>
                <w:b/>
                <w:sz w:val="18"/>
                <w:szCs w:val="18"/>
              </w:rPr>
              <w:t>NO</w:t>
            </w:r>
          </w:p>
        </w:tc>
      </w:tr>
      <w:tr w:rsidR="00886CCD" w:rsidRPr="001C5503" w14:paraId="4917E9BB" w14:textId="77777777" w:rsidTr="00E44695">
        <w:trPr>
          <w:cantSplit/>
          <w:trHeight w:val="431"/>
        </w:trPr>
        <w:tc>
          <w:tcPr>
            <w:tcW w:w="8658" w:type="dxa"/>
          </w:tcPr>
          <w:p w14:paraId="1398C701" w14:textId="77777777" w:rsidR="00886CCD" w:rsidRDefault="00886CCD" w:rsidP="00C823AB">
            <w:r w:rsidRPr="00843ADD">
              <w:rPr>
                <w:color w:val="000000" w:themeColor="text1"/>
              </w:rPr>
              <w:t>Will</w:t>
            </w:r>
            <w:r>
              <w:t xml:space="preserve"> the project occur in or impact a coastal zone as defined by the State’s Coastal Zone Management Plan? If yes, discuss the project’s consistency with the State’s CZMP. Attach the consistency determination if applicable.</w:t>
            </w:r>
          </w:p>
          <w:p w14:paraId="422764FB" w14:textId="4D826252" w:rsidR="00210CBB" w:rsidRPr="001C5503" w:rsidRDefault="001B7CAF" w:rsidP="00C823AB">
            <w:r>
              <w:fldChar w:fldCharType="begin">
                <w:ffData>
                  <w:name w:val="Text18"/>
                  <w:enabled/>
                  <w:calcOnExit w:val="0"/>
                  <w:textInput/>
                </w:ffData>
              </w:fldChar>
            </w:r>
            <w:bookmarkStart w:id="5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630" w:type="dxa"/>
          </w:tcPr>
          <w:p w14:paraId="7C59C639" w14:textId="310D1C01" w:rsidR="00886CCD" w:rsidRPr="001C5503" w:rsidRDefault="001B7CAF" w:rsidP="00C823AB">
            <w:pPr>
              <w:jc w:val="center"/>
            </w:pPr>
            <w:r>
              <w:fldChar w:fldCharType="begin">
                <w:ffData>
                  <w:name w:val="Check33"/>
                  <w:enabled/>
                  <w:calcOnExit w:val="0"/>
                  <w:checkBox>
                    <w:sizeAuto/>
                    <w:default w:val="0"/>
                  </w:checkBox>
                </w:ffData>
              </w:fldChar>
            </w:r>
            <w:bookmarkStart w:id="52" w:name="Check33"/>
            <w:r>
              <w:instrText xml:space="preserve"> FORMCHECKBOX </w:instrText>
            </w:r>
            <w:r w:rsidR="00961737">
              <w:fldChar w:fldCharType="separate"/>
            </w:r>
            <w:r>
              <w:fldChar w:fldCharType="end"/>
            </w:r>
            <w:bookmarkEnd w:id="52"/>
          </w:p>
        </w:tc>
        <w:tc>
          <w:tcPr>
            <w:tcW w:w="630" w:type="dxa"/>
            <w:gridSpan w:val="2"/>
          </w:tcPr>
          <w:p w14:paraId="1B167F22" w14:textId="310D542F" w:rsidR="00886CCD" w:rsidRPr="001C5503" w:rsidRDefault="001B7CAF" w:rsidP="00C823AB">
            <w:pPr>
              <w:jc w:val="center"/>
            </w:pPr>
            <w:r>
              <w:fldChar w:fldCharType="begin">
                <w:ffData>
                  <w:name w:val="Check34"/>
                  <w:enabled/>
                  <w:calcOnExit w:val="0"/>
                  <w:checkBox>
                    <w:sizeAuto/>
                    <w:default w:val="0"/>
                  </w:checkBox>
                </w:ffData>
              </w:fldChar>
            </w:r>
            <w:bookmarkStart w:id="53" w:name="Check34"/>
            <w:r>
              <w:instrText xml:space="preserve"> FORMCHECKBOX </w:instrText>
            </w:r>
            <w:r w:rsidR="00961737">
              <w:fldChar w:fldCharType="separate"/>
            </w:r>
            <w:r>
              <w:fldChar w:fldCharType="end"/>
            </w:r>
            <w:bookmarkEnd w:id="53"/>
          </w:p>
        </w:tc>
      </w:tr>
      <w:tr w:rsidR="00886CCD" w:rsidRPr="00DD132B" w14:paraId="4FBC60AF" w14:textId="77777777" w:rsidTr="00E44695">
        <w:trPr>
          <w:cantSplit/>
          <w:trHeight w:val="872"/>
        </w:trPr>
        <w:tc>
          <w:tcPr>
            <w:tcW w:w="8658" w:type="dxa"/>
          </w:tcPr>
          <w:p w14:paraId="1A44BAFB" w14:textId="77777777" w:rsidR="00886CCD" w:rsidRPr="00DA302A" w:rsidRDefault="00886CCD" w:rsidP="00C823AB">
            <w:r w:rsidRPr="00DA302A">
              <w:t>Will the project occur in or impact the Coastal Barrier Resource System as defined by the US Fish and Wildlife Service?</w:t>
            </w:r>
          </w:p>
          <w:p w14:paraId="356E957C" w14:textId="16C6DEF2" w:rsidR="00210CBB" w:rsidRPr="00DA302A" w:rsidRDefault="001B7CAF" w:rsidP="00C823AB">
            <w:r>
              <w:fldChar w:fldCharType="begin">
                <w:ffData>
                  <w:name w:val="Text19"/>
                  <w:enabled/>
                  <w:calcOnExit w:val="0"/>
                  <w:textInput/>
                </w:ffData>
              </w:fldChar>
            </w:r>
            <w:bookmarkStart w:id="5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630" w:type="dxa"/>
            <w:vAlign w:val="center"/>
          </w:tcPr>
          <w:p w14:paraId="6E6974C2" w14:textId="1E818478" w:rsidR="00886CCD" w:rsidRPr="001B7CAF" w:rsidRDefault="001B7CAF" w:rsidP="00DA302A">
            <w:pPr>
              <w:spacing w:before="0" w:after="0"/>
              <w:jc w:val="center"/>
            </w:pPr>
            <w:r w:rsidRPr="001B7CAF">
              <w:fldChar w:fldCharType="begin">
                <w:ffData>
                  <w:name w:val="Check35"/>
                  <w:enabled/>
                  <w:calcOnExit w:val="0"/>
                  <w:checkBox>
                    <w:sizeAuto/>
                    <w:default w:val="0"/>
                  </w:checkBox>
                </w:ffData>
              </w:fldChar>
            </w:r>
            <w:bookmarkStart w:id="55" w:name="Check35"/>
            <w:r w:rsidRPr="001B7CAF">
              <w:instrText xml:space="preserve"> FORMCHECKBOX </w:instrText>
            </w:r>
            <w:r w:rsidR="00961737">
              <w:fldChar w:fldCharType="separate"/>
            </w:r>
            <w:r w:rsidRPr="001B7CAF">
              <w:fldChar w:fldCharType="end"/>
            </w:r>
            <w:bookmarkEnd w:id="55"/>
          </w:p>
        </w:tc>
        <w:tc>
          <w:tcPr>
            <w:tcW w:w="630" w:type="dxa"/>
            <w:gridSpan w:val="2"/>
            <w:vAlign w:val="center"/>
          </w:tcPr>
          <w:p w14:paraId="5EB137F3" w14:textId="1862C2D6" w:rsidR="00886CCD" w:rsidRPr="00DD132B" w:rsidRDefault="001B7CAF" w:rsidP="00DA302A">
            <w:pPr>
              <w:spacing w:before="0" w:after="0"/>
              <w:jc w:val="center"/>
            </w:pPr>
            <w:r>
              <w:fldChar w:fldCharType="begin">
                <w:ffData>
                  <w:name w:val="Check36"/>
                  <w:enabled/>
                  <w:calcOnExit w:val="0"/>
                  <w:checkBox>
                    <w:sizeAuto/>
                    <w:default w:val="0"/>
                  </w:checkBox>
                </w:ffData>
              </w:fldChar>
            </w:r>
            <w:bookmarkStart w:id="56" w:name="Check36"/>
            <w:r>
              <w:instrText xml:space="preserve"> FORMCHECKBOX </w:instrText>
            </w:r>
            <w:r w:rsidR="00961737">
              <w:fldChar w:fldCharType="separate"/>
            </w:r>
            <w:r>
              <w:fldChar w:fldCharType="end"/>
            </w:r>
            <w:bookmarkEnd w:id="56"/>
          </w:p>
        </w:tc>
      </w:tr>
      <w:tr w:rsidR="00A0328C" w:rsidRPr="00EA5186" w14:paraId="4D04F1D4" w14:textId="77777777" w:rsidTr="00E44695">
        <w:trPr>
          <w:trHeight w:val="431"/>
        </w:trPr>
        <w:tc>
          <w:tcPr>
            <w:tcW w:w="8658" w:type="dxa"/>
          </w:tcPr>
          <w:p w14:paraId="227FBD46" w14:textId="0C4A4543" w:rsidR="00A0328C" w:rsidRPr="00210CBB" w:rsidRDefault="00A0328C" w:rsidP="00C43064">
            <w:pPr>
              <w:pStyle w:val="ListParagraph"/>
              <w:keepNext/>
              <w:numPr>
                <w:ilvl w:val="0"/>
                <w:numId w:val="43"/>
              </w:numPr>
              <w:spacing w:after="120" w:line="240" w:lineRule="auto"/>
              <w:contextualSpacing w:val="0"/>
              <w:rPr>
                <w:b/>
              </w:rPr>
            </w:pPr>
            <w:r w:rsidRPr="00210CBB">
              <w:rPr>
                <w:b/>
              </w:rPr>
              <w:t>National Marine Sanctuaries</w:t>
            </w:r>
          </w:p>
        </w:tc>
        <w:tc>
          <w:tcPr>
            <w:tcW w:w="630" w:type="dxa"/>
            <w:vAlign w:val="center"/>
          </w:tcPr>
          <w:p w14:paraId="198CDF8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4C68014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3544EAD" w14:textId="77777777" w:rsidTr="00E44695">
        <w:trPr>
          <w:trHeight w:val="431"/>
        </w:trPr>
        <w:tc>
          <w:tcPr>
            <w:tcW w:w="8658" w:type="dxa"/>
          </w:tcPr>
          <w:p w14:paraId="51BE3C57" w14:textId="78D6A32B" w:rsidR="00A0328C" w:rsidRPr="000E46B3" w:rsidRDefault="00A0328C" w:rsidP="00427DFB">
            <w:r w:rsidRPr="000E46B3">
              <w:t>Is a National Marine Sanctuary located in the project area</w:t>
            </w:r>
            <w:r w:rsidR="00C5761B">
              <w:t xml:space="preserve">? </w:t>
            </w:r>
            <w:r w:rsidRPr="000E46B3">
              <w:t>If yes, discuss the potential for the project to impact that resource.</w:t>
            </w:r>
          </w:p>
          <w:p w14:paraId="0A1DA5C8" w14:textId="3BB3A6C3" w:rsidR="00A0328C" w:rsidRPr="001C5503" w:rsidRDefault="001B7CAF" w:rsidP="00427DFB">
            <w:r>
              <w:fldChar w:fldCharType="begin">
                <w:ffData>
                  <w:name w:val="Text20"/>
                  <w:enabled/>
                  <w:calcOnExit w:val="0"/>
                  <w:textInput/>
                </w:ffData>
              </w:fldChar>
            </w:r>
            <w:bookmarkStart w:id="5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630" w:type="dxa"/>
          </w:tcPr>
          <w:p w14:paraId="2E6DAAC5" w14:textId="63400E63" w:rsidR="00A0328C" w:rsidRPr="001C5503" w:rsidRDefault="001B7CAF" w:rsidP="00427DFB">
            <w:pPr>
              <w:jc w:val="center"/>
            </w:pPr>
            <w:r>
              <w:fldChar w:fldCharType="begin">
                <w:ffData>
                  <w:name w:val="Check37"/>
                  <w:enabled/>
                  <w:calcOnExit w:val="0"/>
                  <w:checkBox>
                    <w:sizeAuto/>
                    <w:default w:val="0"/>
                  </w:checkBox>
                </w:ffData>
              </w:fldChar>
            </w:r>
            <w:bookmarkStart w:id="58" w:name="Check37"/>
            <w:r>
              <w:instrText xml:space="preserve"> FORMCHECKBOX </w:instrText>
            </w:r>
            <w:r w:rsidR="00961737">
              <w:fldChar w:fldCharType="separate"/>
            </w:r>
            <w:r>
              <w:fldChar w:fldCharType="end"/>
            </w:r>
            <w:bookmarkEnd w:id="58"/>
          </w:p>
        </w:tc>
        <w:tc>
          <w:tcPr>
            <w:tcW w:w="630" w:type="dxa"/>
            <w:gridSpan w:val="2"/>
          </w:tcPr>
          <w:p w14:paraId="403D1B7D" w14:textId="578F5221" w:rsidR="00A0328C" w:rsidRPr="001C5503" w:rsidRDefault="001B7CAF" w:rsidP="00427DFB">
            <w:pPr>
              <w:jc w:val="center"/>
            </w:pPr>
            <w:r>
              <w:fldChar w:fldCharType="begin">
                <w:ffData>
                  <w:name w:val="Check38"/>
                  <w:enabled/>
                  <w:calcOnExit w:val="0"/>
                  <w:checkBox>
                    <w:sizeAuto/>
                    <w:default w:val="0"/>
                  </w:checkBox>
                </w:ffData>
              </w:fldChar>
            </w:r>
            <w:bookmarkStart w:id="59" w:name="Check38"/>
            <w:r>
              <w:instrText xml:space="preserve"> FORMCHECKBOX </w:instrText>
            </w:r>
            <w:r w:rsidR="00961737">
              <w:fldChar w:fldCharType="separate"/>
            </w:r>
            <w:r>
              <w:fldChar w:fldCharType="end"/>
            </w:r>
            <w:bookmarkEnd w:id="59"/>
          </w:p>
        </w:tc>
      </w:tr>
      <w:tr w:rsidR="00A0328C" w:rsidRPr="001C5503" w14:paraId="01F5CDFD" w14:textId="77777777" w:rsidTr="00E44695">
        <w:trPr>
          <w:trHeight w:val="431"/>
        </w:trPr>
        <w:tc>
          <w:tcPr>
            <w:tcW w:w="8658" w:type="dxa"/>
          </w:tcPr>
          <w:p w14:paraId="68BFAF95" w14:textId="1934E916" w:rsidR="00A0328C" w:rsidRPr="00210CBB" w:rsidRDefault="00A0328C" w:rsidP="00C43064">
            <w:pPr>
              <w:pStyle w:val="ListParagraph"/>
              <w:keepNext/>
              <w:numPr>
                <w:ilvl w:val="0"/>
                <w:numId w:val="43"/>
              </w:numPr>
              <w:spacing w:after="120" w:line="240" w:lineRule="auto"/>
              <w:contextualSpacing w:val="0"/>
              <w:rPr>
                <w:b/>
              </w:rPr>
            </w:pPr>
            <w:r w:rsidRPr="00210CBB">
              <w:rPr>
                <w:b/>
              </w:rPr>
              <w:t>Wilderness Areas</w:t>
            </w:r>
          </w:p>
        </w:tc>
        <w:tc>
          <w:tcPr>
            <w:tcW w:w="630" w:type="dxa"/>
            <w:vAlign w:val="center"/>
          </w:tcPr>
          <w:p w14:paraId="1CBFC371"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03B9978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01B39064" w14:textId="77777777" w:rsidTr="00E44695">
        <w:trPr>
          <w:trHeight w:val="431"/>
        </w:trPr>
        <w:tc>
          <w:tcPr>
            <w:tcW w:w="8658" w:type="dxa"/>
          </w:tcPr>
          <w:p w14:paraId="4DEC1722" w14:textId="01FB8456" w:rsidR="00A0328C" w:rsidRPr="00A0328C" w:rsidRDefault="00A0328C" w:rsidP="00427DFB">
            <w:r w:rsidRPr="00A0328C">
              <w:t>Is a Wilderness Area located in the project area</w:t>
            </w:r>
            <w:r w:rsidR="00C5761B">
              <w:t xml:space="preserve">? </w:t>
            </w:r>
            <w:r w:rsidRPr="00A0328C">
              <w:t>If yes, discuss the potential for the project to impact that resource.</w:t>
            </w:r>
          </w:p>
          <w:p w14:paraId="75406458" w14:textId="2A234605" w:rsidR="00A0328C" w:rsidRPr="001C5503" w:rsidRDefault="001B7CAF" w:rsidP="00427DFB">
            <w:r>
              <w:fldChar w:fldCharType="begin">
                <w:ffData>
                  <w:name w:val="Text21"/>
                  <w:enabled/>
                  <w:calcOnExit w:val="0"/>
                  <w:textInput/>
                </w:ffData>
              </w:fldChar>
            </w:r>
            <w:bookmarkStart w:id="6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630" w:type="dxa"/>
          </w:tcPr>
          <w:p w14:paraId="42567184" w14:textId="56376A2D" w:rsidR="00A0328C" w:rsidRPr="001C5503" w:rsidRDefault="001B7CAF" w:rsidP="00427DFB">
            <w:pPr>
              <w:jc w:val="center"/>
            </w:pPr>
            <w:r>
              <w:fldChar w:fldCharType="begin">
                <w:ffData>
                  <w:name w:val="Check39"/>
                  <w:enabled/>
                  <w:calcOnExit w:val="0"/>
                  <w:checkBox>
                    <w:sizeAuto/>
                    <w:default w:val="0"/>
                  </w:checkBox>
                </w:ffData>
              </w:fldChar>
            </w:r>
            <w:bookmarkStart w:id="61" w:name="Check39"/>
            <w:r>
              <w:instrText xml:space="preserve"> FORMCHECKBOX </w:instrText>
            </w:r>
            <w:r w:rsidR="00961737">
              <w:fldChar w:fldCharType="separate"/>
            </w:r>
            <w:r>
              <w:fldChar w:fldCharType="end"/>
            </w:r>
            <w:bookmarkEnd w:id="61"/>
          </w:p>
        </w:tc>
        <w:tc>
          <w:tcPr>
            <w:tcW w:w="630" w:type="dxa"/>
            <w:gridSpan w:val="2"/>
          </w:tcPr>
          <w:p w14:paraId="094D9E03" w14:textId="269E3040" w:rsidR="00A0328C" w:rsidRPr="001C5503" w:rsidRDefault="001B7CAF" w:rsidP="00427DFB">
            <w:pPr>
              <w:jc w:val="center"/>
            </w:pPr>
            <w:r>
              <w:fldChar w:fldCharType="begin">
                <w:ffData>
                  <w:name w:val="Check40"/>
                  <w:enabled/>
                  <w:calcOnExit w:val="0"/>
                  <w:checkBox>
                    <w:sizeAuto/>
                    <w:default w:val="0"/>
                  </w:checkBox>
                </w:ffData>
              </w:fldChar>
            </w:r>
            <w:bookmarkStart w:id="62" w:name="Check40"/>
            <w:r>
              <w:instrText xml:space="preserve"> FORMCHECKBOX </w:instrText>
            </w:r>
            <w:r w:rsidR="00961737">
              <w:fldChar w:fldCharType="separate"/>
            </w:r>
            <w:r>
              <w:fldChar w:fldCharType="end"/>
            </w:r>
            <w:bookmarkEnd w:id="62"/>
          </w:p>
        </w:tc>
      </w:tr>
      <w:tr w:rsidR="00A0328C" w:rsidRPr="001C5503" w:rsidDel="00886CCD" w14:paraId="2C2B4C03" w14:textId="77777777" w:rsidTr="00E44695">
        <w:trPr>
          <w:trHeight w:val="431"/>
        </w:trPr>
        <w:tc>
          <w:tcPr>
            <w:tcW w:w="8658" w:type="dxa"/>
          </w:tcPr>
          <w:p w14:paraId="082A95D7" w14:textId="36DF1AD1" w:rsidR="00A0328C" w:rsidRPr="00210CBB" w:rsidDel="00886CCD" w:rsidRDefault="00A0328C" w:rsidP="00C43064">
            <w:pPr>
              <w:pStyle w:val="ListParagraph"/>
              <w:keepNext/>
              <w:numPr>
                <w:ilvl w:val="0"/>
                <w:numId w:val="43"/>
              </w:numPr>
              <w:spacing w:after="120" w:line="240" w:lineRule="auto"/>
              <w:contextualSpacing w:val="0"/>
              <w:rPr>
                <w:b/>
              </w:rPr>
            </w:pPr>
            <w:r w:rsidRPr="00210CBB">
              <w:rPr>
                <w:b/>
              </w:rPr>
              <w:t>Farmland</w:t>
            </w:r>
          </w:p>
        </w:tc>
        <w:tc>
          <w:tcPr>
            <w:tcW w:w="630" w:type="dxa"/>
            <w:vAlign w:val="center"/>
          </w:tcPr>
          <w:p w14:paraId="64C2FB59" w14:textId="77777777" w:rsidR="00A0328C" w:rsidRPr="001C5503" w:rsidDel="00886CCD" w:rsidRDefault="00A0328C" w:rsidP="00C43064">
            <w:pPr>
              <w:pStyle w:val="TableHeader"/>
              <w:keepLines w:val="0"/>
              <w:spacing w:before="120" w:after="120"/>
            </w:pPr>
            <w:r>
              <w:t>YES</w:t>
            </w:r>
          </w:p>
        </w:tc>
        <w:tc>
          <w:tcPr>
            <w:tcW w:w="630" w:type="dxa"/>
            <w:gridSpan w:val="2"/>
            <w:vAlign w:val="center"/>
          </w:tcPr>
          <w:p w14:paraId="27315F8C" w14:textId="77777777" w:rsidR="00A0328C" w:rsidRPr="001C5503" w:rsidDel="00886CCD" w:rsidRDefault="00A0328C" w:rsidP="00C43064">
            <w:pPr>
              <w:pStyle w:val="TableHeader"/>
              <w:keepLines w:val="0"/>
              <w:spacing w:before="120" w:after="120"/>
            </w:pPr>
            <w:r>
              <w:t>NO</w:t>
            </w:r>
          </w:p>
        </w:tc>
      </w:tr>
      <w:tr w:rsidR="00A0328C" w:rsidRPr="001C5503" w:rsidDel="00886CCD" w14:paraId="063CD452" w14:textId="77777777" w:rsidTr="00E44695">
        <w:trPr>
          <w:trHeight w:val="431"/>
        </w:trPr>
        <w:tc>
          <w:tcPr>
            <w:tcW w:w="8658" w:type="dxa"/>
          </w:tcPr>
          <w:p w14:paraId="140FD3E1" w14:textId="574C6C7C" w:rsidR="00A0328C" w:rsidRPr="00A0328C" w:rsidRDefault="00A0328C" w:rsidP="00427DFB">
            <w:r w:rsidRPr="00A0328C">
              <w:t xml:space="preserve">Is there prime, unique, </w:t>
            </w:r>
            <w:r w:rsidR="00A265BA" w:rsidRPr="00A0328C">
              <w:t>state,</w:t>
            </w:r>
            <w:r w:rsidRPr="00A0328C">
              <w:t xml:space="preserve"> or locally important farmland in/near the project area</w:t>
            </w:r>
            <w:r w:rsidR="00C5761B">
              <w:t xml:space="preserve">? </w:t>
            </w:r>
            <w:r w:rsidRPr="00A0328C">
              <w:t>Describe any significant impacts from the project.</w:t>
            </w:r>
          </w:p>
          <w:p w14:paraId="3E400879" w14:textId="0A81FCFE" w:rsidR="00A0328C" w:rsidRPr="001C5503" w:rsidDel="00886CCD" w:rsidRDefault="001B7CAF" w:rsidP="00427DFB">
            <w:pPr>
              <w:rPr>
                <w:rFonts w:ascii="Times New Roman" w:eastAsia="Times New Roman" w:hAnsi="Times New Roman" w:cs="Times New Roman"/>
                <w:color w:val="7F7F7F"/>
              </w:rPr>
            </w:pPr>
            <w:r w:rsidRPr="00887C0F">
              <w:fldChar w:fldCharType="begin">
                <w:ffData>
                  <w:name w:val="Text22"/>
                  <w:enabled/>
                  <w:calcOnExit w:val="0"/>
                  <w:textInput/>
                </w:ffData>
              </w:fldChar>
            </w:r>
            <w:bookmarkStart w:id="63" w:name="Text22"/>
            <w:r w:rsidRPr="00887C0F">
              <w:rPr>
                <w:rFonts w:ascii="Times New Roman" w:eastAsia="Times New Roman" w:hAnsi="Times New Roman" w:cs="Times New Roman"/>
              </w:rPr>
              <w:instrText xml:space="preserve"> FORMTEXT </w:instrText>
            </w:r>
            <w:r w:rsidRPr="00887C0F">
              <w:fldChar w:fldCharType="separate"/>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rPr>
                <w:rFonts w:ascii="Times New Roman" w:eastAsia="Times New Roman" w:hAnsi="Times New Roman" w:cs="Times New Roman"/>
                <w:noProof/>
              </w:rPr>
              <w:t> </w:t>
            </w:r>
            <w:r w:rsidRPr="00887C0F">
              <w:fldChar w:fldCharType="end"/>
            </w:r>
            <w:bookmarkEnd w:id="63"/>
          </w:p>
        </w:tc>
        <w:tc>
          <w:tcPr>
            <w:tcW w:w="630" w:type="dxa"/>
          </w:tcPr>
          <w:p w14:paraId="3991EA77" w14:textId="577B1136" w:rsidR="00A0328C" w:rsidRPr="001C5503" w:rsidDel="00886CCD" w:rsidRDefault="001B7CAF" w:rsidP="00427DFB">
            <w:pPr>
              <w:jc w:val="center"/>
            </w:pPr>
            <w:r>
              <w:fldChar w:fldCharType="begin">
                <w:ffData>
                  <w:name w:val="Check41"/>
                  <w:enabled/>
                  <w:calcOnExit w:val="0"/>
                  <w:checkBox>
                    <w:sizeAuto/>
                    <w:default w:val="0"/>
                  </w:checkBox>
                </w:ffData>
              </w:fldChar>
            </w:r>
            <w:bookmarkStart w:id="64" w:name="Check41"/>
            <w:r>
              <w:instrText xml:space="preserve"> FORMCHECKBOX </w:instrText>
            </w:r>
            <w:r w:rsidR="00961737">
              <w:fldChar w:fldCharType="separate"/>
            </w:r>
            <w:r>
              <w:fldChar w:fldCharType="end"/>
            </w:r>
            <w:bookmarkEnd w:id="64"/>
          </w:p>
        </w:tc>
        <w:tc>
          <w:tcPr>
            <w:tcW w:w="630" w:type="dxa"/>
            <w:gridSpan w:val="2"/>
          </w:tcPr>
          <w:p w14:paraId="2DDCAF46" w14:textId="098FF9ED" w:rsidR="00A0328C" w:rsidRPr="001C5503" w:rsidDel="00886CCD" w:rsidRDefault="001B7CAF" w:rsidP="00427DFB">
            <w:pPr>
              <w:jc w:val="center"/>
            </w:pPr>
            <w:r>
              <w:fldChar w:fldCharType="begin">
                <w:ffData>
                  <w:name w:val="Check42"/>
                  <w:enabled/>
                  <w:calcOnExit w:val="0"/>
                  <w:checkBox>
                    <w:sizeAuto/>
                    <w:default w:val="0"/>
                  </w:checkBox>
                </w:ffData>
              </w:fldChar>
            </w:r>
            <w:bookmarkStart w:id="65" w:name="Check42"/>
            <w:r>
              <w:instrText xml:space="preserve"> FORMCHECKBOX </w:instrText>
            </w:r>
            <w:r w:rsidR="00961737">
              <w:fldChar w:fldCharType="separate"/>
            </w:r>
            <w:r>
              <w:fldChar w:fldCharType="end"/>
            </w:r>
            <w:bookmarkEnd w:id="65"/>
          </w:p>
        </w:tc>
      </w:tr>
      <w:tr w:rsidR="00A0328C" w:rsidRPr="001C5503" w:rsidDel="00886CCD" w14:paraId="42A6EF4C" w14:textId="77777777" w:rsidTr="00E44695">
        <w:trPr>
          <w:trHeight w:val="431"/>
        </w:trPr>
        <w:tc>
          <w:tcPr>
            <w:tcW w:w="8658" w:type="dxa"/>
          </w:tcPr>
          <w:p w14:paraId="66A9F0A1" w14:textId="22B4250D" w:rsidR="00A0328C" w:rsidRPr="001C5503" w:rsidDel="00886CCD" w:rsidRDefault="00A0328C" w:rsidP="00427DFB">
            <w:r w:rsidRPr="001C5503">
              <w:t>Does the project include the acquisition and conversion of farmland</w:t>
            </w:r>
            <w:r w:rsidR="00C5761B">
              <w:t xml:space="preserve">? </w:t>
            </w:r>
            <w:r w:rsidRPr="001C5503">
              <w:t>If farmland will be converted, describe coordination with the US Natural Resources Conservation and attach the completed Form AD-1006.</w:t>
            </w:r>
          </w:p>
          <w:p w14:paraId="20813C16" w14:textId="71E0BDA8" w:rsidR="00A0328C" w:rsidRPr="001C5503" w:rsidDel="00886CCD" w:rsidRDefault="001B7CAF" w:rsidP="00427DFB">
            <w:pPr>
              <w:rPr>
                <w:rFonts w:ascii="Times New Roman" w:eastAsia="Times New Roman" w:hAnsi="Times New Roman" w:cs="Times New Roman"/>
              </w:rPr>
            </w:pPr>
            <w:r>
              <w:fldChar w:fldCharType="begin">
                <w:ffData>
                  <w:name w:val="Text23"/>
                  <w:enabled/>
                  <w:calcOnExit w:val="0"/>
                  <w:textInput/>
                </w:ffData>
              </w:fldChar>
            </w:r>
            <w:bookmarkStart w:id="66" w:name="Text23"/>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66"/>
          </w:p>
        </w:tc>
        <w:tc>
          <w:tcPr>
            <w:tcW w:w="630" w:type="dxa"/>
          </w:tcPr>
          <w:p w14:paraId="18EAEB8A" w14:textId="329F5C31"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3"/>
                  <w:enabled/>
                  <w:calcOnExit w:val="0"/>
                  <w:checkBox>
                    <w:sizeAuto/>
                    <w:default w:val="0"/>
                  </w:checkBox>
                </w:ffData>
              </w:fldChar>
            </w:r>
            <w:bookmarkStart w:id="67" w:name="Check43"/>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67"/>
          </w:p>
        </w:tc>
        <w:tc>
          <w:tcPr>
            <w:tcW w:w="630" w:type="dxa"/>
            <w:gridSpan w:val="2"/>
          </w:tcPr>
          <w:p w14:paraId="075AD4EB" w14:textId="79ED571A" w:rsidR="00A0328C" w:rsidRPr="001C5503" w:rsidDel="00886CCD" w:rsidRDefault="001B7CAF" w:rsidP="00427DFB">
            <w:pPr>
              <w:jc w:val="center"/>
              <w:rPr>
                <w:rFonts w:ascii="MS Gothic" w:eastAsia="MS Gothic" w:hAnsi="MS Gothic"/>
              </w:rPr>
            </w:pPr>
            <w:r>
              <w:rPr>
                <w:rFonts w:ascii="MS Gothic" w:eastAsia="MS Gothic" w:hAnsi="MS Gothic"/>
              </w:rPr>
              <w:fldChar w:fldCharType="begin">
                <w:ffData>
                  <w:name w:val="Check44"/>
                  <w:enabled/>
                  <w:calcOnExit w:val="0"/>
                  <w:checkBox>
                    <w:sizeAuto/>
                    <w:default w:val="0"/>
                  </w:checkBox>
                </w:ffData>
              </w:fldChar>
            </w:r>
            <w:bookmarkStart w:id="68" w:name="Check44"/>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68"/>
          </w:p>
        </w:tc>
      </w:tr>
      <w:tr w:rsidR="00A0328C" w:rsidRPr="006D6CCC" w14:paraId="2CA936CD" w14:textId="77777777" w:rsidTr="00E44695">
        <w:trPr>
          <w:trHeight w:val="431"/>
        </w:trPr>
        <w:tc>
          <w:tcPr>
            <w:tcW w:w="8658" w:type="dxa"/>
          </w:tcPr>
          <w:p w14:paraId="065634A3" w14:textId="785C809A" w:rsidR="00A0328C" w:rsidRPr="00210CBB" w:rsidRDefault="00A0328C" w:rsidP="00C43064">
            <w:pPr>
              <w:pStyle w:val="ListParagraph"/>
              <w:keepNext/>
              <w:numPr>
                <w:ilvl w:val="0"/>
                <w:numId w:val="43"/>
              </w:numPr>
              <w:spacing w:after="120" w:line="240" w:lineRule="auto"/>
              <w:contextualSpacing w:val="0"/>
              <w:rPr>
                <w:b/>
              </w:rPr>
            </w:pPr>
            <w:r w:rsidRPr="00210CBB">
              <w:rPr>
                <w:b/>
              </w:rPr>
              <w:lastRenderedPageBreak/>
              <w:t>Energy Supply and Natural Resources</w:t>
            </w:r>
          </w:p>
        </w:tc>
        <w:tc>
          <w:tcPr>
            <w:tcW w:w="630" w:type="dxa"/>
            <w:vAlign w:val="center"/>
          </w:tcPr>
          <w:p w14:paraId="342E0777"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YES</w:t>
            </w:r>
          </w:p>
        </w:tc>
        <w:tc>
          <w:tcPr>
            <w:tcW w:w="630" w:type="dxa"/>
            <w:gridSpan w:val="2"/>
            <w:vAlign w:val="center"/>
          </w:tcPr>
          <w:p w14:paraId="64E12730" w14:textId="77777777" w:rsidR="00A0328C" w:rsidRPr="006D6CCC" w:rsidRDefault="00A0328C" w:rsidP="00C43064">
            <w:pPr>
              <w:keepNext/>
              <w:jc w:val="center"/>
              <w:rPr>
                <w:rFonts w:ascii="Arial" w:hAnsi="Arial" w:cs="Arial"/>
                <w:b/>
                <w:sz w:val="18"/>
                <w:szCs w:val="18"/>
              </w:rPr>
            </w:pPr>
            <w:r w:rsidRPr="006D6CCC">
              <w:rPr>
                <w:rFonts w:ascii="Arial" w:hAnsi="Arial" w:cs="Arial"/>
                <w:b/>
                <w:sz w:val="18"/>
                <w:szCs w:val="18"/>
              </w:rPr>
              <w:t>NO</w:t>
            </w:r>
          </w:p>
        </w:tc>
      </w:tr>
      <w:tr w:rsidR="00A0328C" w:rsidRPr="001C5503" w14:paraId="6E16133E" w14:textId="77777777" w:rsidTr="00E44695">
        <w:trPr>
          <w:trHeight w:val="431"/>
        </w:trPr>
        <w:tc>
          <w:tcPr>
            <w:tcW w:w="8658" w:type="dxa"/>
          </w:tcPr>
          <w:p w14:paraId="25B88BE9" w14:textId="771099D4" w:rsidR="00A0328C" w:rsidRDefault="00A0328C" w:rsidP="00D66818">
            <w:pPr>
              <w:keepNext/>
            </w:pPr>
            <w:r>
              <w:t>Will the project change energy</w:t>
            </w:r>
            <w:r w:rsidR="00490DD1">
              <w:t xml:space="preserve"> </w:t>
            </w:r>
            <w:r>
              <w:t>requirements or use consumable natural resources</w:t>
            </w:r>
            <w:r w:rsidR="00490DD1">
              <w:t xml:space="preserve"> </w:t>
            </w:r>
            <w:r w:rsidR="00A265BA">
              <w:t>either during construction or during operations</w:t>
            </w:r>
            <w:r>
              <w:t>?</w:t>
            </w:r>
          </w:p>
          <w:p w14:paraId="72A8328F" w14:textId="6F1F6FC4" w:rsidR="00210CBB" w:rsidRPr="001C5503" w:rsidRDefault="005B56CD" w:rsidP="00D66818">
            <w:pPr>
              <w:keepNext/>
            </w:pPr>
            <w:r>
              <w:fldChar w:fldCharType="begin">
                <w:ffData>
                  <w:name w:val="Text24"/>
                  <w:enabled/>
                  <w:calcOnExit w:val="0"/>
                  <w:textInput/>
                </w:ffData>
              </w:fldChar>
            </w:r>
            <w:bookmarkStart w:id="6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630" w:type="dxa"/>
          </w:tcPr>
          <w:p w14:paraId="39A87ADB" w14:textId="5D9CB321" w:rsidR="00A0328C" w:rsidRPr="001C5503" w:rsidRDefault="005B56CD" w:rsidP="00D66818">
            <w:pPr>
              <w:keepNext/>
              <w:jc w:val="center"/>
            </w:pPr>
            <w:r>
              <w:fldChar w:fldCharType="begin">
                <w:ffData>
                  <w:name w:val="Check45"/>
                  <w:enabled/>
                  <w:calcOnExit w:val="0"/>
                  <w:checkBox>
                    <w:sizeAuto/>
                    <w:default w:val="0"/>
                  </w:checkBox>
                </w:ffData>
              </w:fldChar>
            </w:r>
            <w:bookmarkStart w:id="70" w:name="Check45"/>
            <w:r>
              <w:instrText xml:space="preserve"> FORMCHECKBOX </w:instrText>
            </w:r>
            <w:r w:rsidR="00961737">
              <w:fldChar w:fldCharType="separate"/>
            </w:r>
            <w:r>
              <w:fldChar w:fldCharType="end"/>
            </w:r>
            <w:bookmarkEnd w:id="70"/>
          </w:p>
        </w:tc>
        <w:tc>
          <w:tcPr>
            <w:tcW w:w="630" w:type="dxa"/>
            <w:gridSpan w:val="2"/>
          </w:tcPr>
          <w:p w14:paraId="0F7DF469" w14:textId="2197D2B3" w:rsidR="00A0328C" w:rsidRPr="001C5503" w:rsidRDefault="005B56CD" w:rsidP="00D66818">
            <w:pPr>
              <w:keepNext/>
              <w:jc w:val="center"/>
            </w:pPr>
            <w:r>
              <w:fldChar w:fldCharType="begin">
                <w:ffData>
                  <w:name w:val="Check46"/>
                  <w:enabled/>
                  <w:calcOnExit w:val="0"/>
                  <w:checkBox>
                    <w:sizeAuto/>
                    <w:default w:val="0"/>
                  </w:checkBox>
                </w:ffData>
              </w:fldChar>
            </w:r>
            <w:bookmarkStart w:id="71" w:name="Check46"/>
            <w:r>
              <w:instrText xml:space="preserve"> FORMCHECKBOX </w:instrText>
            </w:r>
            <w:r w:rsidR="00961737">
              <w:fldChar w:fldCharType="separate"/>
            </w:r>
            <w:r>
              <w:fldChar w:fldCharType="end"/>
            </w:r>
            <w:bookmarkEnd w:id="71"/>
          </w:p>
        </w:tc>
      </w:tr>
      <w:tr w:rsidR="00A0328C" w:rsidRPr="00DD132B" w14:paraId="5AC1818D" w14:textId="77777777" w:rsidTr="00D66818">
        <w:trPr>
          <w:cantSplit/>
          <w:trHeight w:val="872"/>
        </w:trPr>
        <w:tc>
          <w:tcPr>
            <w:tcW w:w="8658" w:type="dxa"/>
          </w:tcPr>
          <w:p w14:paraId="43F71CEF" w14:textId="2D31CB5A" w:rsidR="00A0328C" w:rsidRDefault="00A0328C" w:rsidP="00210CBB">
            <w:r>
              <w:t>Will the project change aircraft/vehicle traffic patterns that could alter fuel usage</w:t>
            </w:r>
            <w:r w:rsidR="00490DD1">
              <w:t xml:space="preserve"> either during construction or </w:t>
            </w:r>
            <w:r w:rsidR="003B3DBC">
              <w:t>operations</w:t>
            </w:r>
            <w:r>
              <w:t>?</w:t>
            </w:r>
          </w:p>
          <w:p w14:paraId="5FED2D14" w14:textId="0B9B5FCD" w:rsidR="00210CBB" w:rsidRPr="00DD132B" w:rsidRDefault="005B56CD" w:rsidP="00210CBB">
            <w:r>
              <w:fldChar w:fldCharType="begin">
                <w:ffData>
                  <w:name w:val="Text25"/>
                  <w:enabled/>
                  <w:calcOnExit w:val="0"/>
                  <w:textInput/>
                </w:ffData>
              </w:fldChar>
            </w:r>
            <w:bookmarkStart w:id="7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648" w:type="dxa"/>
            <w:gridSpan w:val="2"/>
          </w:tcPr>
          <w:p w14:paraId="28E74656" w14:textId="7BB465A5" w:rsidR="00DA302A" w:rsidRPr="005B56CD" w:rsidRDefault="005B56CD" w:rsidP="005B56CD">
            <w:pPr>
              <w:keepNext/>
              <w:jc w:val="center"/>
            </w:pPr>
            <w:r w:rsidRPr="005B56CD">
              <w:fldChar w:fldCharType="begin">
                <w:ffData>
                  <w:name w:val="Check47"/>
                  <w:enabled/>
                  <w:calcOnExit w:val="0"/>
                  <w:checkBox>
                    <w:sizeAuto/>
                    <w:default w:val="0"/>
                  </w:checkBox>
                </w:ffData>
              </w:fldChar>
            </w:r>
            <w:bookmarkStart w:id="73" w:name="Check47"/>
            <w:r w:rsidRPr="005B56CD">
              <w:instrText xml:space="preserve"> FORMCHECKBOX </w:instrText>
            </w:r>
            <w:r w:rsidR="00961737">
              <w:fldChar w:fldCharType="separate"/>
            </w:r>
            <w:r w:rsidRPr="005B56CD">
              <w:fldChar w:fldCharType="end"/>
            </w:r>
            <w:bookmarkEnd w:id="73"/>
          </w:p>
        </w:tc>
        <w:tc>
          <w:tcPr>
            <w:tcW w:w="612" w:type="dxa"/>
          </w:tcPr>
          <w:p w14:paraId="4B822490" w14:textId="6EF2E37D" w:rsidR="00A0328C" w:rsidRPr="00DD132B" w:rsidRDefault="005B56CD" w:rsidP="005B56CD">
            <w:pPr>
              <w:keepNext/>
              <w:jc w:val="center"/>
            </w:pPr>
            <w:r>
              <w:fldChar w:fldCharType="begin">
                <w:ffData>
                  <w:name w:val="Check48"/>
                  <w:enabled/>
                  <w:calcOnExit w:val="0"/>
                  <w:checkBox>
                    <w:sizeAuto/>
                    <w:default w:val="0"/>
                  </w:checkBox>
                </w:ffData>
              </w:fldChar>
            </w:r>
            <w:bookmarkStart w:id="74" w:name="Check48"/>
            <w:r>
              <w:instrText xml:space="preserve"> FORMCHECKBOX </w:instrText>
            </w:r>
            <w:r w:rsidR="00961737">
              <w:fldChar w:fldCharType="separate"/>
            </w:r>
            <w:r>
              <w:fldChar w:fldCharType="end"/>
            </w:r>
            <w:bookmarkEnd w:id="74"/>
          </w:p>
        </w:tc>
      </w:tr>
      <w:tr w:rsidR="006D67A8" w:rsidRPr="00DD132B" w14:paraId="48B86A8B" w14:textId="77777777" w:rsidTr="00F06C9B">
        <w:trPr>
          <w:trHeight w:val="432"/>
        </w:trPr>
        <w:tc>
          <w:tcPr>
            <w:tcW w:w="8658" w:type="dxa"/>
          </w:tcPr>
          <w:p w14:paraId="3573656C" w14:textId="673AA963" w:rsidR="006D67A8" w:rsidRPr="00D63314" w:rsidRDefault="006D67A8" w:rsidP="00C43064">
            <w:pPr>
              <w:pStyle w:val="ListParagraph"/>
              <w:keepNext/>
              <w:numPr>
                <w:ilvl w:val="0"/>
                <w:numId w:val="43"/>
              </w:numPr>
              <w:spacing w:after="120" w:line="240" w:lineRule="auto"/>
              <w:contextualSpacing w:val="0"/>
              <w:rPr>
                <w:b/>
              </w:rPr>
            </w:pPr>
            <w:r w:rsidRPr="00D63314">
              <w:rPr>
                <w:b/>
              </w:rPr>
              <w:t>Wild and Scenic Rivers</w:t>
            </w:r>
          </w:p>
        </w:tc>
        <w:tc>
          <w:tcPr>
            <w:tcW w:w="648" w:type="dxa"/>
            <w:gridSpan w:val="2"/>
            <w:vAlign w:val="center"/>
          </w:tcPr>
          <w:p w14:paraId="2706A193" w14:textId="0667DA1F" w:rsidR="006D67A8" w:rsidRDefault="006D67A8" w:rsidP="00C43064">
            <w:pPr>
              <w:keepNext/>
              <w:jc w:val="center"/>
            </w:pPr>
            <w:r w:rsidRPr="006D6CCC">
              <w:rPr>
                <w:rFonts w:ascii="Arial" w:hAnsi="Arial" w:cs="Arial"/>
                <w:b/>
                <w:sz w:val="18"/>
                <w:szCs w:val="18"/>
              </w:rPr>
              <w:t>YES</w:t>
            </w:r>
          </w:p>
        </w:tc>
        <w:tc>
          <w:tcPr>
            <w:tcW w:w="612" w:type="dxa"/>
            <w:vAlign w:val="center"/>
          </w:tcPr>
          <w:p w14:paraId="447146DD" w14:textId="592779F4" w:rsidR="006D67A8" w:rsidRDefault="006D67A8" w:rsidP="00C43064">
            <w:pPr>
              <w:keepNext/>
              <w:jc w:val="center"/>
            </w:pPr>
            <w:r w:rsidRPr="006D6CCC">
              <w:rPr>
                <w:rFonts w:ascii="Arial" w:hAnsi="Arial" w:cs="Arial"/>
                <w:b/>
                <w:sz w:val="18"/>
                <w:szCs w:val="18"/>
              </w:rPr>
              <w:t>NO</w:t>
            </w:r>
          </w:p>
        </w:tc>
      </w:tr>
      <w:tr w:rsidR="006D67A8" w:rsidRPr="00DD132B" w14:paraId="3531487F" w14:textId="77777777" w:rsidTr="00DC07F1">
        <w:trPr>
          <w:trHeight w:val="872"/>
        </w:trPr>
        <w:tc>
          <w:tcPr>
            <w:tcW w:w="8658" w:type="dxa"/>
          </w:tcPr>
          <w:p w14:paraId="5A7E634D" w14:textId="77777777" w:rsidR="006D67A8" w:rsidRDefault="006D67A8" w:rsidP="006D67A8">
            <w:r>
              <w:t>Is there a river on the Nationwide Rivers Inventory, a designated river in the National System, or river under State jurisdiction (including study or eligible segments) near the project?</w:t>
            </w:r>
          </w:p>
          <w:p w14:paraId="0B083199" w14:textId="7EFDAB27" w:rsidR="006D67A8" w:rsidRDefault="005B56CD" w:rsidP="006D67A8">
            <w:r>
              <w:fldChar w:fldCharType="begin">
                <w:ffData>
                  <w:name w:val="Text26"/>
                  <w:enabled/>
                  <w:calcOnExit w:val="0"/>
                  <w:textInput/>
                </w:ffData>
              </w:fldChar>
            </w:r>
            <w:bookmarkStart w:id="7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648" w:type="dxa"/>
            <w:gridSpan w:val="2"/>
          </w:tcPr>
          <w:p w14:paraId="54636C1C" w14:textId="37A37775" w:rsidR="006D67A8" w:rsidRDefault="005B56CD" w:rsidP="005B56CD">
            <w:pPr>
              <w:keepNext/>
              <w:jc w:val="center"/>
            </w:pPr>
            <w:r>
              <w:fldChar w:fldCharType="begin">
                <w:ffData>
                  <w:name w:val="Check49"/>
                  <w:enabled/>
                  <w:calcOnExit w:val="0"/>
                  <w:checkBox>
                    <w:sizeAuto/>
                    <w:default w:val="0"/>
                  </w:checkBox>
                </w:ffData>
              </w:fldChar>
            </w:r>
            <w:bookmarkStart w:id="76" w:name="Check49"/>
            <w:r>
              <w:instrText xml:space="preserve"> FORMCHECKBOX </w:instrText>
            </w:r>
            <w:r w:rsidR="00961737">
              <w:fldChar w:fldCharType="separate"/>
            </w:r>
            <w:r>
              <w:fldChar w:fldCharType="end"/>
            </w:r>
            <w:bookmarkEnd w:id="76"/>
          </w:p>
        </w:tc>
        <w:tc>
          <w:tcPr>
            <w:tcW w:w="612" w:type="dxa"/>
          </w:tcPr>
          <w:p w14:paraId="05374A7D" w14:textId="0D9372D2" w:rsidR="006D67A8" w:rsidRDefault="005B56CD" w:rsidP="005B56CD">
            <w:pPr>
              <w:keepNext/>
              <w:jc w:val="center"/>
            </w:pPr>
            <w:r>
              <w:fldChar w:fldCharType="begin">
                <w:ffData>
                  <w:name w:val="Check50"/>
                  <w:enabled/>
                  <w:calcOnExit w:val="0"/>
                  <w:checkBox>
                    <w:sizeAuto/>
                    <w:default w:val="0"/>
                  </w:checkBox>
                </w:ffData>
              </w:fldChar>
            </w:r>
            <w:bookmarkStart w:id="77" w:name="Check50"/>
            <w:r>
              <w:instrText xml:space="preserve"> FORMCHECKBOX </w:instrText>
            </w:r>
            <w:r w:rsidR="00961737">
              <w:fldChar w:fldCharType="separate"/>
            </w:r>
            <w:r>
              <w:fldChar w:fldCharType="end"/>
            </w:r>
            <w:bookmarkEnd w:id="77"/>
          </w:p>
        </w:tc>
      </w:tr>
      <w:tr w:rsidR="006D67A8" w:rsidRPr="00DD132B" w14:paraId="3118D602" w14:textId="77777777" w:rsidTr="00DC07F1">
        <w:trPr>
          <w:trHeight w:val="872"/>
        </w:trPr>
        <w:tc>
          <w:tcPr>
            <w:tcW w:w="8658" w:type="dxa"/>
          </w:tcPr>
          <w:p w14:paraId="7D6E9FE3" w14:textId="77777777" w:rsidR="006D67A8" w:rsidRDefault="006D67A8" w:rsidP="006D67A8">
            <w:r>
              <w:t>Will the project directly or indirectly affect the river or an area within ¼ mile of its ordinary high water mark?</w:t>
            </w:r>
          </w:p>
          <w:p w14:paraId="176D0F92" w14:textId="56F184E4" w:rsidR="006D67A8" w:rsidRDefault="005B56CD" w:rsidP="006D67A8">
            <w:r>
              <w:fldChar w:fldCharType="begin">
                <w:ffData>
                  <w:name w:val="Text27"/>
                  <w:enabled/>
                  <w:calcOnExit w:val="0"/>
                  <w:textInput/>
                </w:ffData>
              </w:fldChar>
            </w:r>
            <w:bookmarkStart w:id="78"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648" w:type="dxa"/>
            <w:gridSpan w:val="2"/>
          </w:tcPr>
          <w:p w14:paraId="4DFB17A0" w14:textId="0CAB8DF9" w:rsidR="006D67A8" w:rsidRDefault="005B56CD" w:rsidP="005B56CD">
            <w:pPr>
              <w:keepNext/>
              <w:jc w:val="center"/>
            </w:pPr>
            <w:r>
              <w:fldChar w:fldCharType="begin">
                <w:ffData>
                  <w:name w:val="Check51"/>
                  <w:enabled/>
                  <w:calcOnExit w:val="0"/>
                  <w:checkBox>
                    <w:sizeAuto/>
                    <w:default w:val="0"/>
                  </w:checkBox>
                </w:ffData>
              </w:fldChar>
            </w:r>
            <w:bookmarkStart w:id="79" w:name="Check51"/>
            <w:r>
              <w:instrText xml:space="preserve"> FORMCHECKBOX </w:instrText>
            </w:r>
            <w:r w:rsidR="00961737">
              <w:fldChar w:fldCharType="separate"/>
            </w:r>
            <w:r>
              <w:fldChar w:fldCharType="end"/>
            </w:r>
            <w:bookmarkEnd w:id="79"/>
          </w:p>
        </w:tc>
        <w:tc>
          <w:tcPr>
            <w:tcW w:w="612" w:type="dxa"/>
          </w:tcPr>
          <w:p w14:paraId="34C628D2" w14:textId="78705FB2" w:rsidR="006D67A8" w:rsidRDefault="005B56CD" w:rsidP="005B56CD">
            <w:pPr>
              <w:keepNext/>
              <w:jc w:val="center"/>
            </w:pPr>
            <w:r>
              <w:fldChar w:fldCharType="begin">
                <w:ffData>
                  <w:name w:val="Check52"/>
                  <w:enabled/>
                  <w:calcOnExit w:val="0"/>
                  <w:checkBox>
                    <w:sizeAuto/>
                    <w:default w:val="0"/>
                  </w:checkBox>
                </w:ffData>
              </w:fldChar>
            </w:r>
            <w:bookmarkStart w:id="80" w:name="Check52"/>
            <w:r>
              <w:instrText xml:space="preserve"> FORMCHECKBOX </w:instrText>
            </w:r>
            <w:r w:rsidR="00961737">
              <w:fldChar w:fldCharType="separate"/>
            </w:r>
            <w:r>
              <w:fldChar w:fldCharType="end"/>
            </w:r>
            <w:bookmarkEnd w:id="80"/>
          </w:p>
        </w:tc>
      </w:tr>
      <w:tr w:rsidR="004B487D" w:rsidRPr="001C5503" w14:paraId="2A355655" w14:textId="77777777" w:rsidTr="00DC07F1">
        <w:trPr>
          <w:cantSplit/>
          <w:trHeight w:val="431"/>
        </w:trPr>
        <w:tc>
          <w:tcPr>
            <w:tcW w:w="8658" w:type="dxa"/>
          </w:tcPr>
          <w:p w14:paraId="74DBE9AE" w14:textId="6E67ED12" w:rsidR="004B487D" w:rsidRPr="00E717E8" w:rsidRDefault="004B487D" w:rsidP="00C43064">
            <w:pPr>
              <w:pStyle w:val="ListParagraph"/>
              <w:keepNext/>
              <w:numPr>
                <w:ilvl w:val="0"/>
                <w:numId w:val="43"/>
              </w:numPr>
              <w:spacing w:after="120" w:line="240" w:lineRule="auto"/>
              <w:contextualSpacing w:val="0"/>
              <w:rPr>
                <w:b/>
              </w:rPr>
            </w:pPr>
            <w:r>
              <w:rPr>
                <w:b/>
              </w:rPr>
              <w:t>Solid Waste Management</w:t>
            </w:r>
          </w:p>
        </w:tc>
        <w:tc>
          <w:tcPr>
            <w:tcW w:w="630" w:type="dxa"/>
            <w:vAlign w:val="center"/>
          </w:tcPr>
          <w:p w14:paraId="33A0BEEF"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YES</w:t>
            </w:r>
          </w:p>
        </w:tc>
        <w:tc>
          <w:tcPr>
            <w:tcW w:w="630" w:type="dxa"/>
            <w:gridSpan w:val="2"/>
            <w:vAlign w:val="center"/>
          </w:tcPr>
          <w:p w14:paraId="38C9A114" w14:textId="77777777" w:rsidR="004B487D" w:rsidRPr="008E5AF5" w:rsidRDefault="004B487D" w:rsidP="00C43064">
            <w:pPr>
              <w:keepNext/>
              <w:jc w:val="center"/>
              <w:rPr>
                <w:rFonts w:ascii="Arial" w:hAnsi="Arial" w:cs="Arial"/>
                <w:b/>
                <w:sz w:val="18"/>
                <w:szCs w:val="18"/>
              </w:rPr>
            </w:pPr>
            <w:r w:rsidRPr="008E5AF5">
              <w:rPr>
                <w:rFonts w:ascii="Arial" w:hAnsi="Arial" w:cs="Arial"/>
                <w:b/>
                <w:sz w:val="18"/>
                <w:szCs w:val="18"/>
              </w:rPr>
              <w:t>NO</w:t>
            </w:r>
          </w:p>
        </w:tc>
      </w:tr>
      <w:tr w:rsidR="004B487D" w:rsidRPr="001C5503" w14:paraId="568548B8" w14:textId="77777777" w:rsidTr="00DC07F1">
        <w:trPr>
          <w:cantSplit/>
          <w:trHeight w:val="431"/>
        </w:trPr>
        <w:tc>
          <w:tcPr>
            <w:tcW w:w="8658" w:type="dxa"/>
          </w:tcPr>
          <w:p w14:paraId="5B3DBB17" w14:textId="4E3F1091" w:rsidR="004B487D" w:rsidRPr="007C396A" w:rsidRDefault="004B487D" w:rsidP="007622DB">
            <w:r w:rsidRPr="007C396A">
              <w:t xml:space="preserve">Does the project </w:t>
            </w:r>
            <w:r w:rsidR="008122AD" w:rsidRPr="008122AD">
              <w:t xml:space="preserve">(either the construction activity or the completed, operational facility) </w:t>
            </w:r>
            <w:r w:rsidRPr="007C396A">
              <w:t>have the potential to generate significant levels of solid waste</w:t>
            </w:r>
            <w:r w:rsidR="00C5761B">
              <w:t xml:space="preserve">? </w:t>
            </w:r>
            <w:r w:rsidRPr="007C396A">
              <w:t>If so, discuss how these will be managed.</w:t>
            </w:r>
          </w:p>
          <w:p w14:paraId="6A3F54BE" w14:textId="6DD482D9" w:rsidR="004B487D" w:rsidRPr="001C5503" w:rsidRDefault="005B56CD" w:rsidP="007622DB">
            <w:r>
              <w:fldChar w:fldCharType="begin">
                <w:ffData>
                  <w:name w:val="Text28"/>
                  <w:enabled/>
                  <w:calcOnExit w:val="0"/>
                  <w:textInput/>
                </w:ffData>
              </w:fldChar>
            </w:r>
            <w:bookmarkStart w:id="8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630" w:type="dxa"/>
          </w:tcPr>
          <w:p w14:paraId="1AA2F2BD" w14:textId="00AC0F31" w:rsidR="004B487D" w:rsidRPr="001C5503" w:rsidRDefault="005B56CD" w:rsidP="005B56CD">
            <w:pPr>
              <w:keepNext/>
              <w:jc w:val="center"/>
            </w:pPr>
            <w:r>
              <w:fldChar w:fldCharType="begin">
                <w:ffData>
                  <w:name w:val="Check53"/>
                  <w:enabled/>
                  <w:calcOnExit w:val="0"/>
                  <w:checkBox>
                    <w:sizeAuto/>
                    <w:default w:val="0"/>
                  </w:checkBox>
                </w:ffData>
              </w:fldChar>
            </w:r>
            <w:bookmarkStart w:id="82" w:name="Check53"/>
            <w:r>
              <w:instrText xml:space="preserve"> FORMCHECKBOX </w:instrText>
            </w:r>
            <w:r w:rsidR="00961737">
              <w:fldChar w:fldCharType="separate"/>
            </w:r>
            <w:r>
              <w:fldChar w:fldCharType="end"/>
            </w:r>
            <w:bookmarkEnd w:id="82"/>
          </w:p>
        </w:tc>
        <w:tc>
          <w:tcPr>
            <w:tcW w:w="630" w:type="dxa"/>
            <w:gridSpan w:val="2"/>
          </w:tcPr>
          <w:p w14:paraId="7846FDD8" w14:textId="10DE38F6" w:rsidR="004B487D" w:rsidRPr="001C5503" w:rsidRDefault="005B56CD" w:rsidP="005B56CD">
            <w:pPr>
              <w:keepNext/>
              <w:jc w:val="center"/>
            </w:pPr>
            <w:r>
              <w:fldChar w:fldCharType="begin">
                <w:ffData>
                  <w:name w:val="Check54"/>
                  <w:enabled/>
                  <w:calcOnExit w:val="0"/>
                  <w:checkBox>
                    <w:sizeAuto/>
                    <w:default w:val="0"/>
                  </w:checkBox>
                </w:ffData>
              </w:fldChar>
            </w:r>
            <w:bookmarkStart w:id="83" w:name="Check54"/>
            <w:r>
              <w:instrText xml:space="preserve"> FORMCHECKBOX </w:instrText>
            </w:r>
            <w:r w:rsidR="00961737">
              <w:fldChar w:fldCharType="separate"/>
            </w:r>
            <w:r>
              <w:fldChar w:fldCharType="end"/>
            </w:r>
            <w:bookmarkEnd w:id="83"/>
          </w:p>
        </w:tc>
      </w:tr>
    </w:tbl>
    <w:p w14:paraId="0E586FFD" w14:textId="71E06E19" w:rsidR="006D67A8" w:rsidRPr="001C5503" w:rsidRDefault="00D66818" w:rsidP="005B238E">
      <w:pPr>
        <w:keepNext/>
        <w:tabs>
          <w:tab w:val="left" w:pos="8658"/>
          <w:tab w:val="left" w:pos="9288"/>
        </w:tabs>
        <w:spacing w:before="360"/>
        <w:rPr>
          <w:b/>
        </w:rPr>
      </w:pPr>
      <w:r>
        <w:rPr>
          <w:b/>
        </w:rPr>
        <w:t xml:space="preserve">5-2.b(5) </w:t>
      </w:r>
      <w:r w:rsidRPr="001C5503">
        <w:rPr>
          <w:b/>
        </w:rPr>
        <w:t>Disruption of an Established Community</w:t>
      </w:r>
    </w:p>
    <w:tbl>
      <w:tblPr>
        <w:tblStyle w:val="TableGrid"/>
        <w:tblW w:w="0" w:type="auto"/>
        <w:tblLook w:val="04A0" w:firstRow="1" w:lastRow="0" w:firstColumn="1" w:lastColumn="0" w:noHBand="0" w:noVBand="1"/>
      </w:tblPr>
      <w:tblGrid>
        <w:gridCol w:w="8448"/>
        <w:gridCol w:w="628"/>
        <w:gridCol w:w="644"/>
      </w:tblGrid>
      <w:tr w:rsidR="004A762E" w:rsidRPr="00E66B28" w14:paraId="264C6331" w14:textId="77777777" w:rsidTr="00C5761B">
        <w:trPr>
          <w:trHeight w:val="431"/>
          <w:tblHeader/>
        </w:trPr>
        <w:tc>
          <w:tcPr>
            <w:tcW w:w="8658" w:type="dxa"/>
            <w:tcBorders>
              <w:top w:val="nil"/>
              <w:left w:val="nil"/>
              <w:right w:val="nil"/>
            </w:tcBorders>
          </w:tcPr>
          <w:p w14:paraId="0F89D2AA" w14:textId="7852B8E3" w:rsidR="004A762E" w:rsidRPr="00E66B28" w:rsidRDefault="00C5761B"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35637B35"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447A639D" w14:textId="77777777" w:rsidR="004A762E" w:rsidRPr="00E66B28" w:rsidRDefault="004A762E" w:rsidP="00C43064">
            <w:pPr>
              <w:pStyle w:val="Tbl-Hdr-Col"/>
              <w:jc w:val="center"/>
            </w:pPr>
            <w:r w:rsidRPr="00E66B28">
              <w:t>NO</w:t>
            </w:r>
          </w:p>
        </w:tc>
      </w:tr>
      <w:tr w:rsidR="004A762E" w:rsidRPr="001C5503" w14:paraId="31234641" w14:textId="77777777" w:rsidTr="004A762E">
        <w:trPr>
          <w:cantSplit/>
          <w:trHeight w:val="431"/>
        </w:trPr>
        <w:tc>
          <w:tcPr>
            <w:tcW w:w="8658" w:type="dxa"/>
          </w:tcPr>
          <w:p w14:paraId="5B860A84" w14:textId="718CD7AC" w:rsidR="004A762E" w:rsidRPr="001C5503" w:rsidRDefault="004A762E" w:rsidP="004A762E">
            <w:r w:rsidRPr="001C5503">
              <w:t>Will the project disrupt a community, planned development or be inconsistent with plans or goals of the community?</w:t>
            </w:r>
          </w:p>
          <w:p w14:paraId="404E613D" w14:textId="3DB7B897" w:rsidR="004A762E" w:rsidRPr="001C5503" w:rsidRDefault="005B56CD" w:rsidP="004A762E">
            <w:pPr>
              <w:rPr>
                <w:rFonts w:ascii="Times New Roman" w:eastAsia="Times New Roman" w:hAnsi="Times New Roman" w:cs="Times New Roman"/>
              </w:rPr>
            </w:pPr>
            <w:r>
              <w:fldChar w:fldCharType="begin">
                <w:ffData>
                  <w:name w:val="Text29"/>
                  <w:enabled/>
                  <w:calcOnExit w:val="0"/>
                  <w:textInput/>
                </w:ffData>
              </w:fldChar>
            </w:r>
            <w:bookmarkStart w:id="84" w:name="Text29"/>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84"/>
          </w:p>
        </w:tc>
        <w:tc>
          <w:tcPr>
            <w:tcW w:w="630" w:type="dxa"/>
          </w:tcPr>
          <w:p w14:paraId="19F54198" w14:textId="0C2F7372" w:rsidR="004A762E" w:rsidRPr="001C5503" w:rsidRDefault="005B56CD" w:rsidP="005B56CD">
            <w:pPr>
              <w:keepNext/>
              <w:jc w:val="center"/>
            </w:pPr>
            <w:r>
              <w:fldChar w:fldCharType="begin">
                <w:ffData>
                  <w:name w:val="Check55"/>
                  <w:enabled/>
                  <w:calcOnExit w:val="0"/>
                  <w:checkBox>
                    <w:sizeAuto/>
                    <w:default w:val="0"/>
                  </w:checkBox>
                </w:ffData>
              </w:fldChar>
            </w:r>
            <w:bookmarkStart w:id="85" w:name="Check55"/>
            <w:r>
              <w:instrText xml:space="preserve"> FORMCHECKBOX </w:instrText>
            </w:r>
            <w:r w:rsidR="00961737">
              <w:fldChar w:fldCharType="separate"/>
            </w:r>
            <w:r>
              <w:fldChar w:fldCharType="end"/>
            </w:r>
            <w:bookmarkEnd w:id="85"/>
          </w:p>
        </w:tc>
        <w:tc>
          <w:tcPr>
            <w:tcW w:w="648" w:type="dxa"/>
          </w:tcPr>
          <w:p w14:paraId="70E2354A" w14:textId="136C918B" w:rsidR="004A762E" w:rsidRPr="001C5503" w:rsidRDefault="005B56CD" w:rsidP="005B56CD">
            <w:pPr>
              <w:keepNext/>
              <w:jc w:val="center"/>
            </w:pPr>
            <w:r>
              <w:fldChar w:fldCharType="begin">
                <w:ffData>
                  <w:name w:val="Check56"/>
                  <w:enabled/>
                  <w:calcOnExit w:val="0"/>
                  <w:checkBox>
                    <w:sizeAuto/>
                    <w:default w:val="0"/>
                  </w:checkBox>
                </w:ffData>
              </w:fldChar>
            </w:r>
            <w:bookmarkStart w:id="86" w:name="Check56"/>
            <w:r>
              <w:instrText xml:space="preserve"> FORMCHECKBOX </w:instrText>
            </w:r>
            <w:r w:rsidR="00961737">
              <w:fldChar w:fldCharType="separate"/>
            </w:r>
            <w:r>
              <w:fldChar w:fldCharType="end"/>
            </w:r>
            <w:bookmarkEnd w:id="86"/>
          </w:p>
        </w:tc>
      </w:tr>
      <w:tr w:rsidR="004A762E" w:rsidRPr="001C5503" w14:paraId="7C474D01" w14:textId="77777777" w:rsidTr="004A762E">
        <w:trPr>
          <w:cantSplit/>
          <w:trHeight w:val="431"/>
        </w:trPr>
        <w:tc>
          <w:tcPr>
            <w:tcW w:w="8658" w:type="dxa"/>
          </w:tcPr>
          <w:p w14:paraId="314AF485" w14:textId="77777777" w:rsidR="004A762E" w:rsidRPr="001C5503" w:rsidRDefault="004A762E" w:rsidP="004A762E">
            <w:r w:rsidRPr="001C5503">
              <w:t>Are residents or businesses being relocated as part of the project?</w:t>
            </w:r>
          </w:p>
          <w:p w14:paraId="2393620B" w14:textId="7C4A5B05" w:rsidR="004A762E" w:rsidRPr="001C5503" w:rsidRDefault="005B56CD" w:rsidP="004A762E">
            <w:r>
              <w:fldChar w:fldCharType="begin">
                <w:ffData>
                  <w:name w:val="Text30"/>
                  <w:enabled/>
                  <w:calcOnExit w:val="0"/>
                  <w:textInput/>
                </w:ffData>
              </w:fldChar>
            </w:r>
            <w:bookmarkStart w:id="8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630" w:type="dxa"/>
          </w:tcPr>
          <w:p w14:paraId="6824FDA9" w14:textId="2DD5B1C4" w:rsidR="004A762E" w:rsidRPr="001C5503" w:rsidRDefault="005B56CD" w:rsidP="005B56CD">
            <w:pPr>
              <w:keepNext/>
              <w:jc w:val="center"/>
            </w:pPr>
            <w:r>
              <w:fldChar w:fldCharType="begin">
                <w:ffData>
                  <w:name w:val="Check57"/>
                  <w:enabled/>
                  <w:calcOnExit w:val="0"/>
                  <w:checkBox>
                    <w:sizeAuto/>
                    <w:default w:val="0"/>
                  </w:checkBox>
                </w:ffData>
              </w:fldChar>
            </w:r>
            <w:bookmarkStart w:id="88" w:name="Check57"/>
            <w:r>
              <w:instrText xml:space="preserve"> FORMCHECKBOX </w:instrText>
            </w:r>
            <w:r w:rsidR="00961737">
              <w:fldChar w:fldCharType="separate"/>
            </w:r>
            <w:r>
              <w:fldChar w:fldCharType="end"/>
            </w:r>
            <w:bookmarkEnd w:id="88"/>
          </w:p>
        </w:tc>
        <w:tc>
          <w:tcPr>
            <w:tcW w:w="648" w:type="dxa"/>
          </w:tcPr>
          <w:p w14:paraId="6E24290A" w14:textId="66E6DBC1" w:rsidR="004A762E" w:rsidRPr="001C5503" w:rsidRDefault="005B56CD" w:rsidP="005B56CD">
            <w:pPr>
              <w:keepNext/>
              <w:jc w:val="center"/>
            </w:pPr>
            <w:r>
              <w:fldChar w:fldCharType="begin">
                <w:ffData>
                  <w:name w:val="Check58"/>
                  <w:enabled/>
                  <w:calcOnExit w:val="0"/>
                  <w:checkBox>
                    <w:sizeAuto/>
                    <w:default w:val="0"/>
                  </w:checkBox>
                </w:ffData>
              </w:fldChar>
            </w:r>
            <w:bookmarkStart w:id="89" w:name="Check58"/>
            <w:r>
              <w:instrText xml:space="preserve"> FORMCHECKBOX </w:instrText>
            </w:r>
            <w:r w:rsidR="00961737">
              <w:fldChar w:fldCharType="separate"/>
            </w:r>
            <w:r>
              <w:fldChar w:fldCharType="end"/>
            </w:r>
            <w:bookmarkEnd w:id="89"/>
          </w:p>
        </w:tc>
      </w:tr>
    </w:tbl>
    <w:p w14:paraId="5662209D" w14:textId="49629FC3" w:rsidR="004A762E" w:rsidRDefault="00D66818" w:rsidP="005B238E">
      <w:pPr>
        <w:keepNext/>
        <w:spacing w:before="360"/>
        <w:rPr>
          <w:b/>
        </w:rPr>
      </w:pPr>
      <w:r>
        <w:rPr>
          <w:b/>
        </w:rPr>
        <w:lastRenderedPageBreak/>
        <w:t>5-2.b(6) Environmental Justice</w:t>
      </w:r>
    </w:p>
    <w:tbl>
      <w:tblPr>
        <w:tblStyle w:val="TableGrid"/>
        <w:tblW w:w="0" w:type="auto"/>
        <w:tblLook w:val="04A0" w:firstRow="1" w:lastRow="0" w:firstColumn="1" w:lastColumn="0" w:noHBand="0" w:noVBand="1"/>
      </w:tblPr>
      <w:tblGrid>
        <w:gridCol w:w="8448"/>
        <w:gridCol w:w="628"/>
        <w:gridCol w:w="644"/>
      </w:tblGrid>
      <w:tr w:rsidR="00DC07F1" w:rsidRPr="00E66B28" w14:paraId="5F80D9AC" w14:textId="77777777" w:rsidTr="00C5761B">
        <w:trPr>
          <w:cantSplit/>
          <w:trHeight w:val="431"/>
          <w:tblHeader/>
        </w:trPr>
        <w:tc>
          <w:tcPr>
            <w:tcW w:w="8658" w:type="dxa"/>
            <w:tcBorders>
              <w:top w:val="nil"/>
              <w:left w:val="nil"/>
              <w:bottom w:val="single" w:sz="4" w:space="0" w:color="auto"/>
              <w:right w:val="nil"/>
            </w:tcBorders>
          </w:tcPr>
          <w:p w14:paraId="78EEFAF3" w14:textId="0EDE52C3" w:rsidR="00DC07F1" w:rsidRPr="00E66B28" w:rsidRDefault="00AE75A9" w:rsidP="00C5761B">
            <w:pPr>
              <w:pStyle w:val="Tbl-Hdr-Col"/>
              <w:keepNext/>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tcPr>
          <w:p w14:paraId="031E29D4" w14:textId="76BECAB8" w:rsidR="00DC07F1" w:rsidRPr="00E66B28" w:rsidRDefault="00DC07F1" w:rsidP="00C43064">
            <w:pPr>
              <w:pStyle w:val="Tbl-Hdr-Col"/>
              <w:keepNext/>
              <w:jc w:val="center"/>
            </w:pPr>
            <w:r w:rsidRPr="00E66B28">
              <w:t>YES</w:t>
            </w:r>
          </w:p>
        </w:tc>
        <w:tc>
          <w:tcPr>
            <w:tcW w:w="648" w:type="dxa"/>
            <w:tcBorders>
              <w:top w:val="nil"/>
              <w:left w:val="nil"/>
              <w:bottom w:val="single" w:sz="4" w:space="0" w:color="auto"/>
              <w:right w:val="nil"/>
            </w:tcBorders>
          </w:tcPr>
          <w:p w14:paraId="37374C8F" w14:textId="49F19186" w:rsidR="00DC07F1" w:rsidRPr="00E66B28" w:rsidRDefault="00DC07F1" w:rsidP="00C43064">
            <w:pPr>
              <w:pStyle w:val="Tbl-Hdr-Col"/>
              <w:keepNext/>
              <w:jc w:val="center"/>
            </w:pPr>
            <w:r w:rsidRPr="00E66B28">
              <w:t>NO</w:t>
            </w:r>
          </w:p>
        </w:tc>
      </w:tr>
      <w:tr w:rsidR="00DC07F1" w:rsidRPr="001C5503" w14:paraId="3F7E96D1" w14:textId="77777777" w:rsidTr="00DC07F1">
        <w:trPr>
          <w:cantSplit/>
          <w:trHeight w:val="431"/>
        </w:trPr>
        <w:tc>
          <w:tcPr>
            <w:tcW w:w="8658" w:type="dxa"/>
            <w:tcBorders>
              <w:top w:val="single" w:sz="4" w:space="0" w:color="auto"/>
            </w:tcBorders>
          </w:tcPr>
          <w:p w14:paraId="6D2B9684" w14:textId="77777777" w:rsidR="00DC07F1" w:rsidRPr="001C5503" w:rsidRDefault="00DC07F1" w:rsidP="00142C35">
            <w:r>
              <w:t>Are there minority and/or low-income populations in/near the project area?</w:t>
            </w:r>
          </w:p>
          <w:p w14:paraId="3C3A2989" w14:textId="7475C630" w:rsidR="00DC07F1" w:rsidRPr="001C5503" w:rsidRDefault="005B56CD" w:rsidP="00142C35">
            <w:pPr>
              <w:rPr>
                <w:rFonts w:ascii="Times New Roman" w:eastAsia="Times New Roman" w:hAnsi="Times New Roman" w:cs="Times New Roman"/>
              </w:rPr>
            </w:pPr>
            <w:r>
              <w:fldChar w:fldCharType="begin">
                <w:ffData>
                  <w:name w:val="Text31"/>
                  <w:enabled/>
                  <w:calcOnExit w:val="0"/>
                  <w:textInput/>
                </w:ffData>
              </w:fldChar>
            </w:r>
            <w:bookmarkStart w:id="90" w:name="Text31"/>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90"/>
          </w:p>
        </w:tc>
        <w:tc>
          <w:tcPr>
            <w:tcW w:w="630" w:type="dxa"/>
            <w:tcBorders>
              <w:top w:val="single" w:sz="4" w:space="0" w:color="auto"/>
            </w:tcBorders>
          </w:tcPr>
          <w:p w14:paraId="1E582FAF" w14:textId="65BE062D" w:rsidR="00DC07F1" w:rsidRPr="001C5503" w:rsidRDefault="005B56CD" w:rsidP="005B56CD">
            <w:pPr>
              <w:keepNext/>
              <w:jc w:val="center"/>
            </w:pPr>
            <w:r>
              <w:fldChar w:fldCharType="begin">
                <w:ffData>
                  <w:name w:val="Check59"/>
                  <w:enabled/>
                  <w:calcOnExit w:val="0"/>
                  <w:checkBox>
                    <w:sizeAuto/>
                    <w:default w:val="0"/>
                  </w:checkBox>
                </w:ffData>
              </w:fldChar>
            </w:r>
            <w:bookmarkStart w:id="91" w:name="Check59"/>
            <w:r>
              <w:instrText xml:space="preserve"> FORMCHECKBOX </w:instrText>
            </w:r>
            <w:r w:rsidR="00961737">
              <w:fldChar w:fldCharType="separate"/>
            </w:r>
            <w:r>
              <w:fldChar w:fldCharType="end"/>
            </w:r>
            <w:bookmarkEnd w:id="91"/>
          </w:p>
        </w:tc>
        <w:tc>
          <w:tcPr>
            <w:tcW w:w="648" w:type="dxa"/>
            <w:tcBorders>
              <w:top w:val="single" w:sz="4" w:space="0" w:color="auto"/>
            </w:tcBorders>
          </w:tcPr>
          <w:p w14:paraId="382A07EB" w14:textId="5EED5F2B" w:rsidR="00DC07F1" w:rsidRPr="001C5503" w:rsidRDefault="005B56CD" w:rsidP="005B56CD">
            <w:pPr>
              <w:keepNext/>
              <w:jc w:val="center"/>
            </w:pPr>
            <w:r>
              <w:fldChar w:fldCharType="begin">
                <w:ffData>
                  <w:name w:val="Check60"/>
                  <w:enabled/>
                  <w:calcOnExit w:val="0"/>
                  <w:checkBox>
                    <w:sizeAuto/>
                    <w:default w:val="0"/>
                  </w:checkBox>
                </w:ffData>
              </w:fldChar>
            </w:r>
            <w:bookmarkStart w:id="92" w:name="Check60"/>
            <w:r>
              <w:instrText xml:space="preserve"> FORMCHECKBOX </w:instrText>
            </w:r>
            <w:r w:rsidR="00961737">
              <w:fldChar w:fldCharType="separate"/>
            </w:r>
            <w:r>
              <w:fldChar w:fldCharType="end"/>
            </w:r>
            <w:bookmarkEnd w:id="92"/>
          </w:p>
        </w:tc>
      </w:tr>
      <w:tr w:rsidR="00DC07F1" w:rsidRPr="001C5503" w14:paraId="1481D3A0" w14:textId="77777777" w:rsidTr="00142C35">
        <w:trPr>
          <w:cantSplit/>
          <w:trHeight w:val="431"/>
        </w:trPr>
        <w:tc>
          <w:tcPr>
            <w:tcW w:w="8658" w:type="dxa"/>
          </w:tcPr>
          <w:p w14:paraId="766C9E99" w14:textId="77777777" w:rsidR="00DC07F1" w:rsidRPr="001C5503" w:rsidRDefault="00DC07F1" w:rsidP="00142C35">
            <w:r>
              <w:t>Will the project cause any disproportionately high and adverse impacts to minority and/or low-income populations? Attach census data if warranted.</w:t>
            </w:r>
          </w:p>
          <w:p w14:paraId="400D4925" w14:textId="7BA6530B" w:rsidR="00DC07F1" w:rsidRPr="001C5503" w:rsidRDefault="005B56CD" w:rsidP="00142C35">
            <w:r>
              <w:fldChar w:fldCharType="begin">
                <w:ffData>
                  <w:name w:val="Text32"/>
                  <w:enabled/>
                  <w:calcOnExit w:val="0"/>
                  <w:textInput/>
                </w:ffData>
              </w:fldChar>
            </w:r>
            <w:bookmarkStart w:id="9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630" w:type="dxa"/>
          </w:tcPr>
          <w:p w14:paraId="58BBEA21" w14:textId="4D0FB187" w:rsidR="00DC07F1" w:rsidRPr="001C5503" w:rsidRDefault="005B56CD" w:rsidP="005B56CD">
            <w:pPr>
              <w:keepNext/>
              <w:jc w:val="center"/>
            </w:pPr>
            <w:r>
              <w:fldChar w:fldCharType="begin">
                <w:ffData>
                  <w:name w:val="Check61"/>
                  <w:enabled/>
                  <w:calcOnExit w:val="0"/>
                  <w:checkBox>
                    <w:sizeAuto/>
                    <w:default w:val="0"/>
                  </w:checkBox>
                </w:ffData>
              </w:fldChar>
            </w:r>
            <w:bookmarkStart w:id="94" w:name="Check61"/>
            <w:r>
              <w:instrText xml:space="preserve"> FORMCHECKBOX </w:instrText>
            </w:r>
            <w:r w:rsidR="00961737">
              <w:fldChar w:fldCharType="separate"/>
            </w:r>
            <w:r>
              <w:fldChar w:fldCharType="end"/>
            </w:r>
            <w:bookmarkEnd w:id="94"/>
          </w:p>
        </w:tc>
        <w:tc>
          <w:tcPr>
            <w:tcW w:w="648" w:type="dxa"/>
          </w:tcPr>
          <w:p w14:paraId="3C11DE16" w14:textId="15C51283" w:rsidR="00DC07F1" w:rsidRPr="001C5503" w:rsidRDefault="005B56CD" w:rsidP="005B56CD">
            <w:pPr>
              <w:keepNext/>
              <w:jc w:val="center"/>
            </w:pPr>
            <w:r>
              <w:fldChar w:fldCharType="begin">
                <w:ffData>
                  <w:name w:val="Check62"/>
                  <w:enabled/>
                  <w:calcOnExit w:val="0"/>
                  <w:checkBox>
                    <w:sizeAuto/>
                    <w:default w:val="0"/>
                  </w:checkBox>
                </w:ffData>
              </w:fldChar>
            </w:r>
            <w:bookmarkStart w:id="95" w:name="Check62"/>
            <w:r>
              <w:instrText xml:space="preserve"> FORMCHECKBOX </w:instrText>
            </w:r>
            <w:r w:rsidR="00961737">
              <w:fldChar w:fldCharType="separate"/>
            </w:r>
            <w:r>
              <w:fldChar w:fldCharType="end"/>
            </w:r>
            <w:bookmarkEnd w:id="95"/>
          </w:p>
        </w:tc>
      </w:tr>
    </w:tbl>
    <w:p w14:paraId="777B3302" w14:textId="5334E1F6" w:rsidR="00D66818" w:rsidRDefault="00D66818" w:rsidP="005B238E">
      <w:pPr>
        <w:keepNext/>
        <w:tabs>
          <w:tab w:val="left" w:pos="8658"/>
          <w:tab w:val="left" w:pos="9288"/>
        </w:tabs>
        <w:spacing w:before="360"/>
      </w:pPr>
      <w:r>
        <w:rPr>
          <w:b/>
        </w:rPr>
        <w:t xml:space="preserve">5-2.b(7) </w:t>
      </w:r>
      <w:r w:rsidRPr="001C5503">
        <w:rPr>
          <w:b/>
        </w:rPr>
        <w:t>Surface Transportation</w:t>
      </w:r>
    </w:p>
    <w:tbl>
      <w:tblPr>
        <w:tblStyle w:val="TableGrid"/>
        <w:tblW w:w="0" w:type="auto"/>
        <w:tblLook w:val="04A0" w:firstRow="1" w:lastRow="0" w:firstColumn="1" w:lastColumn="0" w:noHBand="0" w:noVBand="1"/>
      </w:tblPr>
      <w:tblGrid>
        <w:gridCol w:w="8448"/>
        <w:gridCol w:w="628"/>
        <w:gridCol w:w="644"/>
      </w:tblGrid>
      <w:tr w:rsidR="004A762E" w:rsidRPr="00E66B28" w14:paraId="58DCACDE" w14:textId="77777777" w:rsidTr="00C5761B">
        <w:trPr>
          <w:trHeight w:val="431"/>
          <w:tblHeader/>
        </w:trPr>
        <w:tc>
          <w:tcPr>
            <w:tcW w:w="8658" w:type="dxa"/>
            <w:tcBorders>
              <w:top w:val="nil"/>
              <w:left w:val="nil"/>
              <w:right w:val="nil"/>
            </w:tcBorders>
          </w:tcPr>
          <w:p w14:paraId="0F602909" w14:textId="0219B412" w:rsidR="00DC07F1"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7712F484" w14:textId="77777777" w:rsidR="004A762E" w:rsidRPr="00E66B28" w:rsidRDefault="004A762E" w:rsidP="00C43064">
            <w:pPr>
              <w:pStyle w:val="Tbl-Hdr-Col"/>
              <w:jc w:val="center"/>
            </w:pPr>
            <w:r w:rsidRPr="00E66B28">
              <w:t>YES</w:t>
            </w:r>
          </w:p>
        </w:tc>
        <w:tc>
          <w:tcPr>
            <w:tcW w:w="648" w:type="dxa"/>
            <w:tcBorders>
              <w:top w:val="nil"/>
              <w:left w:val="nil"/>
              <w:right w:val="nil"/>
            </w:tcBorders>
            <w:vAlign w:val="center"/>
          </w:tcPr>
          <w:p w14:paraId="2D3B5946" w14:textId="0B7A9229" w:rsidR="00DC07F1" w:rsidRPr="00E66B28" w:rsidRDefault="004A762E" w:rsidP="00C43064">
            <w:pPr>
              <w:pStyle w:val="Tbl-Hdr-Col"/>
              <w:jc w:val="center"/>
            </w:pPr>
            <w:r w:rsidRPr="00E66B28">
              <w:t>NO</w:t>
            </w:r>
          </w:p>
        </w:tc>
      </w:tr>
      <w:tr w:rsidR="004A762E" w:rsidRPr="001C5503" w14:paraId="2EBCCE2C" w14:textId="77777777" w:rsidTr="004A762E">
        <w:trPr>
          <w:cantSplit/>
          <w:trHeight w:val="431"/>
        </w:trPr>
        <w:tc>
          <w:tcPr>
            <w:tcW w:w="8658" w:type="dxa"/>
          </w:tcPr>
          <w:p w14:paraId="0F423423" w14:textId="10283248" w:rsidR="004A762E" w:rsidRPr="001C5503" w:rsidRDefault="004A762E" w:rsidP="004A762E">
            <w:r w:rsidRPr="001C5503">
              <w:t xml:space="preserve">Will the project </w:t>
            </w:r>
            <w:r w:rsidR="0053404F">
              <w:t>cause a significant increase in surface traffic congestion or cause a degradation of level of service provided?</w:t>
            </w:r>
          </w:p>
          <w:p w14:paraId="79D6EC37" w14:textId="2CFC8338" w:rsidR="004A762E" w:rsidRPr="001C5503" w:rsidRDefault="005B56CD" w:rsidP="004A762E">
            <w:r>
              <w:fldChar w:fldCharType="begin">
                <w:ffData>
                  <w:name w:val="Text33"/>
                  <w:enabled/>
                  <w:calcOnExit w:val="0"/>
                  <w:textInput/>
                </w:ffData>
              </w:fldChar>
            </w:r>
            <w:bookmarkStart w:id="9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630" w:type="dxa"/>
          </w:tcPr>
          <w:p w14:paraId="45310173" w14:textId="25BF2A1A" w:rsidR="004A762E" w:rsidRPr="001C5503" w:rsidRDefault="005B56CD" w:rsidP="005B56CD">
            <w:pPr>
              <w:keepNext/>
              <w:jc w:val="center"/>
            </w:pPr>
            <w:r>
              <w:fldChar w:fldCharType="begin">
                <w:ffData>
                  <w:name w:val="Check63"/>
                  <w:enabled/>
                  <w:calcOnExit w:val="0"/>
                  <w:checkBox>
                    <w:sizeAuto/>
                    <w:default w:val="0"/>
                  </w:checkBox>
                </w:ffData>
              </w:fldChar>
            </w:r>
            <w:bookmarkStart w:id="97" w:name="Check63"/>
            <w:r>
              <w:instrText xml:space="preserve"> FORMCHECKBOX </w:instrText>
            </w:r>
            <w:r w:rsidR="00961737">
              <w:fldChar w:fldCharType="separate"/>
            </w:r>
            <w:r>
              <w:fldChar w:fldCharType="end"/>
            </w:r>
            <w:bookmarkEnd w:id="97"/>
          </w:p>
        </w:tc>
        <w:tc>
          <w:tcPr>
            <w:tcW w:w="648" w:type="dxa"/>
          </w:tcPr>
          <w:p w14:paraId="04118235" w14:textId="737F793C" w:rsidR="004A762E" w:rsidRPr="001C5503" w:rsidRDefault="005B56CD" w:rsidP="005B56CD">
            <w:pPr>
              <w:keepNext/>
              <w:jc w:val="center"/>
            </w:pPr>
            <w:r>
              <w:fldChar w:fldCharType="begin">
                <w:ffData>
                  <w:name w:val="Check64"/>
                  <w:enabled/>
                  <w:calcOnExit w:val="0"/>
                  <w:checkBox>
                    <w:sizeAuto/>
                    <w:default w:val="0"/>
                  </w:checkBox>
                </w:ffData>
              </w:fldChar>
            </w:r>
            <w:bookmarkStart w:id="98" w:name="Check64"/>
            <w:r>
              <w:instrText xml:space="preserve"> FORMCHECKBOX </w:instrText>
            </w:r>
            <w:r w:rsidR="00961737">
              <w:fldChar w:fldCharType="separate"/>
            </w:r>
            <w:r>
              <w:fldChar w:fldCharType="end"/>
            </w:r>
            <w:bookmarkEnd w:id="98"/>
          </w:p>
        </w:tc>
      </w:tr>
      <w:tr w:rsidR="00A5668A" w14:paraId="24DE54E1" w14:textId="77777777" w:rsidTr="00A5668A">
        <w:trPr>
          <w:cantSplit/>
          <w:trHeight w:val="431"/>
        </w:trPr>
        <w:tc>
          <w:tcPr>
            <w:tcW w:w="8658" w:type="dxa"/>
            <w:tcBorders>
              <w:top w:val="single" w:sz="4" w:space="0" w:color="auto"/>
              <w:left w:val="single" w:sz="4" w:space="0" w:color="auto"/>
              <w:bottom w:val="single" w:sz="4" w:space="0" w:color="auto"/>
              <w:right w:val="single" w:sz="4" w:space="0" w:color="auto"/>
            </w:tcBorders>
            <w:hideMark/>
          </w:tcPr>
          <w:p w14:paraId="1503B676" w14:textId="2D2C3CAD" w:rsidR="00A5668A" w:rsidRDefault="00A5668A">
            <w:r>
              <w:t>Will the project require a permanent road relocation or closure</w:t>
            </w:r>
            <w:r w:rsidR="00C5761B">
              <w:t xml:space="preserve">? </w:t>
            </w:r>
            <w:r>
              <w:t>If yes, describe the nature and extent of the relocation or closure and indicate if coordination with the agency responsible for the road and emergency services has occurred.</w:t>
            </w:r>
          </w:p>
          <w:p w14:paraId="4A7B7D32" w14:textId="0E293E30" w:rsidR="00A5668A" w:rsidRDefault="005B56CD">
            <w:r>
              <w:fldChar w:fldCharType="begin">
                <w:ffData>
                  <w:name w:val="Text34"/>
                  <w:enabled/>
                  <w:calcOnExit w:val="0"/>
                  <w:textInput/>
                </w:ffData>
              </w:fldChar>
            </w:r>
            <w:bookmarkStart w:id="9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630" w:type="dxa"/>
            <w:tcBorders>
              <w:top w:val="single" w:sz="4" w:space="0" w:color="auto"/>
              <w:left w:val="single" w:sz="4" w:space="0" w:color="auto"/>
              <w:bottom w:val="single" w:sz="4" w:space="0" w:color="auto"/>
              <w:right w:val="single" w:sz="4" w:space="0" w:color="auto"/>
            </w:tcBorders>
            <w:hideMark/>
          </w:tcPr>
          <w:p w14:paraId="7E7EC712" w14:textId="7C0A4019" w:rsidR="00A5668A" w:rsidRDefault="005B56CD" w:rsidP="005B56CD">
            <w:pPr>
              <w:keepNext/>
              <w:jc w:val="center"/>
            </w:pPr>
            <w:r>
              <w:fldChar w:fldCharType="begin">
                <w:ffData>
                  <w:name w:val="Check65"/>
                  <w:enabled/>
                  <w:calcOnExit w:val="0"/>
                  <w:checkBox>
                    <w:sizeAuto/>
                    <w:default w:val="0"/>
                  </w:checkBox>
                </w:ffData>
              </w:fldChar>
            </w:r>
            <w:bookmarkStart w:id="100" w:name="Check65"/>
            <w:r>
              <w:instrText xml:space="preserve"> FORMCHECKBOX </w:instrText>
            </w:r>
            <w:r w:rsidR="00961737">
              <w:fldChar w:fldCharType="separate"/>
            </w:r>
            <w:r>
              <w:fldChar w:fldCharType="end"/>
            </w:r>
            <w:bookmarkEnd w:id="100"/>
          </w:p>
        </w:tc>
        <w:tc>
          <w:tcPr>
            <w:tcW w:w="648" w:type="dxa"/>
            <w:tcBorders>
              <w:top w:val="single" w:sz="4" w:space="0" w:color="auto"/>
              <w:left w:val="single" w:sz="4" w:space="0" w:color="auto"/>
              <w:bottom w:val="single" w:sz="4" w:space="0" w:color="auto"/>
              <w:right w:val="single" w:sz="4" w:space="0" w:color="auto"/>
            </w:tcBorders>
            <w:hideMark/>
          </w:tcPr>
          <w:p w14:paraId="60A7EA8F" w14:textId="0659AD8D" w:rsidR="00A5668A" w:rsidRDefault="005B56CD" w:rsidP="005B56CD">
            <w:pPr>
              <w:keepNext/>
              <w:jc w:val="center"/>
            </w:pPr>
            <w:r>
              <w:fldChar w:fldCharType="begin">
                <w:ffData>
                  <w:name w:val="Check66"/>
                  <w:enabled/>
                  <w:calcOnExit w:val="0"/>
                  <w:checkBox>
                    <w:sizeAuto/>
                    <w:default w:val="0"/>
                  </w:checkBox>
                </w:ffData>
              </w:fldChar>
            </w:r>
            <w:bookmarkStart w:id="101" w:name="Check66"/>
            <w:r>
              <w:instrText xml:space="preserve"> FORMCHECKBOX </w:instrText>
            </w:r>
            <w:r w:rsidR="00961737">
              <w:fldChar w:fldCharType="separate"/>
            </w:r>
            <w:r>
              <w:fldChar w:fldCharType="end"/>
            </w:r>
            <w:bookmarkEnd w:id="101"/>
          </w:p>
        </w:tc>
      </w:tr>
    </w:tbl>
    <w:p w14:paraId="21EB5FE9" w14:textId="74C2BECC" w:rsidR="00092F08" w:rsidRPr="001C5503" w:rsidRDefault="00E66B28" w:rsidP="005B238E">
      <w:pPr>
        <w:keepNext/>
        <w:tabs>
          <w:tab w:val="left" w:pos="8658"/>
          <w:tab w:val="left" w:pos="9288"/>
        </w:tabs>
        <w:spacing w:before="360"/>
        <w:rPr>
          <w:b/>
        </w:rPr>
      </w:pPr>
      <w:r>
        <w:rPr>
          <w:b/>
        </w:rPr>
        <w:t>5-2.b(8)</w:t>
      </w:r>
      <w:r w:rsidRPr="001C5503">
        <w:rPr>
          <w:b/>
        </w:rPr>
        <w:t xml:space="preserve"> Noise</w:t>
      </w:r>
    </w:p>
    <w:tbl>
      <w:tblPr>
        <w:tblStyle w:val="TableGrid"/>
        <w:tblW w:w="0" w:type="auto"/>
        <w:tblLook w:val="04A0" w:firstRow="1" w:lastRow="0" w:firstColumn="1" w:lastColumn="0" w:noHBand="0" w:noVBand="1"/>
      </w:tblPr>
      <w:tblGrid>
        <w:gridCol w:w="8448"/>
        <w:gridCol w:w="628"/>
        <w:gridCol w:w="644"/>
      </w:tblGrid>
      <w:tr w:rsidR="001F3D05" w:rsidRPr="00E66B28" w14:paraId="700FDDED" w14:textId="77777777" w:rsidTr="00C5761B">
        <w:trPr>
          <w:trHeight w:val="431"/>
          <w:tblHeader/>
        </w:trPr>
        <w:tc>
          <w:tcPr>
            <w:tcW w:w="8658" w:type="dxa"/>
            <w:tcBorders>
              <w:top w:val="nil"/>
              <w:left w:val="nil"/>
              <w:right w:val="nil"/>
            </w:tcBorders>
          </w:tcPr>
          <w:p w14:paraId="39CEE8EA" w14:textId="2F1DD6FB" w:rsidR="001F3D0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right w:val="nil"/>
            </w:tcBorders>
            <w:vAlign w:val="center"/>
          </w:tcPr>
          <w:p w14:paraId="51CA3CA9" w14:textId="77777777" w:rsidR="001F3D05" w:rsidRPr="00E66B28" w:rsidRDefault="001F3D05" w:rsidP="00C43064">
            <w:pPr>
              <w:pStyle w:val="Tbl-Hdr-Col"/>
              <w:jc w:val="center"/>
            </w:pPr>
            <w:r w:rsidRPr="00E66B28">
              <w:t>YES</w:t>
            </w:r>
          </w:p>
        </w:tc>
        <w:tc>
          <w:tcPr>
            <w:tcW w:w="648" w:type="dxa"/>
            <w:tcBorders>
              <w:top w:val="nil"/>
              <w:left w:val="nil"/>
              <w:right w:val="nil"/>
            </w:tcBorders>
            <w:vAlign w:val="center"/>
          </w:tcPr>
          <w:p w14:paraId="56860F90" w14:textId="77777777" w:rsidR="001F3D05" w:rsidRPr="00E66B28" w:rsidRDefault="001F3D05" w:rsidP="00C43064">
            <w:pPr>
              <w:pStyle w:val="Tbl-Hdr-Col"/>
              <w:jc w:val="center"/>
            </w:pPr>
            <w:r w:rsidRPr="00E66B28">
              <w:t>NO</w:t>
            </w:r>
          </w:p>
        </w:tc>
      </w:tr>
      <w:tr w:rsidR="001F3D05" w:rsidRPr="001C5503" w14:paraId="0F091D57" w14:textId="77777777" w:rsidTr="00427DFB">
        <w:trPr>
          <w:cantSplit/>
          <w:trHeight w:val="431"/>
        </w:trPr>
        <w:tc>
          <w:tcPr>
            <w:tcW w:w="8658" w:type="dxa"/>
          </w:tcPr>
          <w:p w14:paraId="2BC1CC67" w14:textId="77777777" w:rsidR="001F3D05" w:rsidRPr="001C5503" w:rsidRDefault="001F3D05" w:rsidP="00427DFB">
            <w:r w:rsidRPr="001C5503">
              <w:t>Will the project result in an increase in aircraft operations</w:t>
            </w:r>
            <w:r>
              <w:t>, nighttime operations,</w:t>
            </w:r>
            <w:r w:rsidRPr="001C5503">
              <w:t xml:space="preserve"> or change aircraft fleet mix?</w:t>
            </w:r>
          </w:p>
          <w:p w14:paraId="44CB5645" w14:textId="5B34D550" w:rsidR="001F3D05" w:rsidRPr="001C5503" w:rsidRDefault="005B56CD" w:rsidP="00427DFB">
            <w:pPr>
              <w:rPr>
                <w:rFonts w:ascii="Times New Roman" w:eastAsia="Times New Roman" w:hAnsi="Times New Roman" w:cs="Times New Roman"/>
              </w:rPr>
            </w:pPr>
            <w:r>
              <w:fldChar w:fldCharType="begin">
                <w:ffData>
                  <w:name w:val="Text35"/>
                  <w:enabled/>
                  <w:calcOnExit w:val="0"/>
                  <w:textInput/>
                </w:ffData>
              </w:fldChar>
            </w:r>
            <w:bookmarkStart w:id="102" w:name="Text35"/>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2"/>
          </w:p>
        </w:tc>
        <w:tc>
          <w:tcPr>
            <w:tcW w:w="630" w:type="dxa"/>
          </w:tcPr>
          <w:p w14:paraId="47B98083" w14:textId="462D870C" w:rsidR="001F3D05" w:rsidRPr="001C5503" w:rsidRDefault="005B56CD" w:rsidP="005B56CD">
            <w:pPr>
              <w:keepNext/>
              <w:jc w:val="center"/>
            </w:pPr>
            <w:r>
              <w:fldChar w:fldCharType="begin">
                <w:ffData>
                  <w:name w:val="Check67"/>
                  <w:enabled/>
                  <w:calcOnExit w:val="0"/>
                  <w:checkBox>
                    <w:sizeAuto/>
                    <w:default w:val="0"/>
                  </w:checkBox>
                </w:ffData>
              </w:fldChar>
            </w:r>
            <w:bookmarkStart w:id="103" w:name="Check67"/>
            <w:r>
              <w:instrText xml:space="preserve"> FORMCHECKBOX </w:instrText>
            </w:r>
            <w:r w:rsidR="00961737">
              <w:fldChar w:fldCharType="separate"/>
            </w:r>
            <w:r>
              <w:fldChar w:fldCharType="end"/>
            </w:r>
            <w:bookmarkEnd w:id="103"/>
          </w:p>
        </w:tc>
        <w:tc>
          <w:tcPr>
            <w:tcW w:w="648" w:type="dxa"/>
          </w:tcPr>
          <w:p w14:paraId="32840D90" w14:textId="17E53053" w:rsidR="001F3D05" w:rsidRPr="001C5503" w:rsidRDefault="005B56CD" w:rsidP="00427DFB">
            <w:pPr>
              <w:jc w:val="center"/>
            </w:pPr>
            <w:r>
              <w:fldChar w:fldCharType="begin">
                <w:ffData>
                  <w:name w:val="Check68"/>
                  <w:enabled/>
                  <w:calcOnExit w:val="0"/>
                  <w:checkBox>
                    <w:sizeAuto/>
                    <w:default w:val="0"/>
                  </w:checkBox>
                </w:ffData>
              </w:fldChar>
            </w:r>
            <w:bookmarkStart w:id="104" w:name="Check68"/>
            <w:r>
              <w:instrText xml:space="preserve"> FORMCHECKBOX </w:instrText>
            </w:r>
            <w:r w:rsidR="00961737">
              <w:fldChar w:fldCharType="separate"/>
            </w:r>
            <w:r>
              <w:fldChar w:fldCharType="end"/>
            </w:r>
            <w:bookmarkEnd w:id="104"/>
          </w:p>
        </w:tc>
      </w:tr>
      <w:tr w:rsidR="001F3D05" w:rsidRPr="001C5503" w14:paraId="55534F04" w14:textId="77777777" w:rsidTr="00427DFB">
        <w:trPr>
          <w:cantSplit/>
          <w:trHeight w:val="431"/>
        </w:trPr>
        <w:tc>
          <w:tcPr>
            <w:tcW w:w="8658" w:type="dxa"/>
          </w:tcPr>
          <w:p w14:paraId="6BB745C7" w14:textId="77777777" w:rsidR="001F3D05" w:rsidRPr="001C5503" w:rsidRDefault="001F3D05" w:rsidP="00427DFB">
            <w:r w:rsidRPr="001C5503">
              <w:t>Will the project cause a change in airfield configuration</w:t>
            </w:r>
            <w:r>
              <w:t>, runway use,</w:t>
            </w:r>
            <w:r w:rsidRPr="001C5503">
              <w:t xml:space="preserve"> or flight patterns either during construction or after the project is implemented?</w:t>
            </w:r>
          </w:p>
          <w:p w14:paraId="70FCE5D1" w14:textId="095798B9" w:rsidR="001F3D05" w:rsidRPr="001C5503" w:rsidRDefault="005B56CD" w:rsidP="00427DFB">
            <w:pPr>
              <w:rPr>
                <w:rFonts w:ascii="Times New Roman" w:eastAsia="Times New Roman" w:hAnsi="Times New Roman" w:cs="Times New Roman"/>
              </w:rPr>
            </w:pPr>
            <w:r>
              <w:fldChar w:fldCharType="begin">
                <w:ffData>
                  <w:name w:val="Text36"/>
                  <w:enabled/>
                  <w:calcOnExit w:val="0"/>
                  <w:textInput/>
                </w:ffData>
              </w:fldChar>
            </w:r>
            <w:bookmarkStart w:id="105" w:name="Text36"/>
            <w:r>
              <w:rPr>
                <w:rFonts w:ascii="Times New Roman" w:eastAsia="Times New Roman" w:hAnsi="Times New Roman" w:cs="Times New Roman"/>
              </w:rPr>
              <w:instrText xml:space="preserve"> FORMTEXT </w:instrText>
            </w:r>
            <w: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fldChar w:fldCharType="end"/>
            </w:r>
            <w:bookmarkEnd w:id="105"/>
          </w:p>
        </w:tc>
        <w:tc>
          <w:tcPr>
            <w:tcW w:w="630" w:type="dxa"/>
          </w:tcPr>
          <w:p w14:paraId="31096CF3" w14:textId="077FE28E" w:rsidR="001F3D05" w:rsidRPr="001C5503" w:rsidRDefault="005B56CD" w:rsidP="005B56CD">
            <w:pPr>
              <w:keepNext/>
              <w:jc w:val="center"/>
            </w:pPr>
            <w:r>
              <w:fldChar w:fldCharType="begin">
                <w:ffData>
                  <w:name w:val="Check69"/>
                  <w:enabled/>
                  <w:calcOnExit w:val="0"/>
                  <w:checkBox>
                    <w:sizeAuto/>
                    <w:default w:val="0"/>
                  </w:checkBox>
                </w:ffData>
              </w:fldChar>
            </w:r>
            <w:bookmarkStart w:id="106" w:name="Check69"/>
            <w:r>
              <w:instrText xml:space="preserve"> FORMCHECKBOX </w:instrText>
            </w:r>
            <w:r w:rsidR="00961737">
              <w:fldChar w:fldCharType="separate"/>
            </w:r>
            <w:r>
              <w:fldChar w:fldCharType="end"/>
            </w:r>
            <w:bookmarkEnd w:id="106"/>
          </w:p>
        </w:tc>
        <w:tc>
          <w:tcPr>
            <w:tcW w:w="648" w:type="dxa"/>
          </w:tcPr>
          <w:p w14:paraId="51A58104" w14:textId="6CE54A3F" w:rsidR="001F3D05" w:rsidRPr="001C5503" w:rsidRDefault="005B56CD" w:rsidP="00427DFB">
            <w:pPr>
              <w:jc w:val="center"/>
            </w:pPr>
            <w:r>
              <w:fldChar w:fldCharType="begin">
                <w:ffData>
                  <w:name w:val="Check70"/>
                  <w:enabled/>
                  <w:calcOnExit w:val="0"/>
                  <w:checkBox>
                    <w:sizeAuto/>
                    <w:default w:val="0"/>
                  </w:checkBox>
                </w:ffData>
              </w:fldChar>
            </w:r>
            <w:bookmarkStart w:id="107" w:name="Check70"/>
            <w:r>
              <w:instrText xml:space="preserve"> FORMCHECKBOX </w:instrText>
            </w:r>
            <w:r w:rsidR="00961737">
              <w:fldChar w:fldCharType="separate"/>
            </w:r>
            <w:r>
              <w:fldChar w:fldCharType="end"/>
            </w:r>
            <w:bookmarkEnd w:id="107"/>
          </w:p>
        </w:tc>
      </w:tr>
      <w:tr w:rsidR="001F3D05" w:rsidRPr="001C5503" w14:paraId="59A3ED07" w14:textId="77777777" w:rsidTr="00427DFB">
        <w:trPr>
          <w:cantSplit/>
          <w:trHeight w:val="432"/>
        </w:trPr>
        <w:tc>
          <w:tcPr>
            <w:tcW w:w="8658" w:type="dxa"/>
          </w:tcPr>
          <w:p w14:paraId="780B411D" w14:textId="77777777" w:rsidR="001F3D05" w:rsidRPr="001C5503" w:rsidRDefault="001F3D05" w:rsidP="00427DFB">
            <w:r w:rsidRPr="001C5503">
              <w:t>Does the forecast exceed 90,000 annual propeller operations, 700 annual jet operations or 10 daily helicopter operations or a combination of the above? If yes, a noise analysis may be required if the project would result in a change in operations.</w:t>
            </w:r>
          </w:p>
          <w:p w14:paraId="62CDEE9E" w14:textId="237CCCA1"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F1493A">
              <w:fldChar w:fldCharType="begin">
                <w:ffData>
                  <w:name w:val="Text37"/>
                  <w:enabled/>
                  <w:calcOnExit w:val="0"/>
                  <w:textInput/>
                </w:ffData>
              </w:fldChar>
            </w:r>
            <w:bookmarkStart w:id="108" w:name="Text37"/>
            <w:r w:rsidR="005B56CD" w:rsidRPr="00F1493A">
              <w:instrText xml:space="preserve"> FORMTEXT </w:instrText>
            </w:r>
            <w:r w:rsidR="005B56CD" w:rsidRPr="00F1493A">
              <w:fldChar w:fldCharType="separate"/>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rPr>
                <w:noProof/>
              </w:rPr>
              <w:t> </w:t>
            </w:r>
            <w:r w:rsidR="005B56CD" w:rsidRPr="00F1493A">
              <w:fldChar w:fldCharType="end"/>
            </w:r>
            <w:bookmarkEnd w:id="108"/>
          </w:p>
        </w:tc>
        <w:tc>
          <w:tcPr>
            <w:tcW w:w="630" w:type="dxa"/>
          </w:tcPr>
          <w:p w14:paraId="1148119F" w14:textId="1ADE1EB5" w:rsidR="001F3D05" w:rsidRPr="005B56CD" w:rsidRDefault="005B56CD" w:rsidP="005B56CD">
            <w:pPr>
              <w:keepNext/>
              <w:jc w:val="center"/>
            </w:pPr>
            <w:r>
              <w:fldChar w:fldCharType="begin">
                <w:ffData>
                  <w:name w:val="Check71"/>
                  <w:enabled/>
                  <w:calcOnExit w:val="0"/>
                  <w:checkBox>
                    <w:sizeAuto/>
                    <w:default w:val="0"/>
                  </w:checkBox>
                </w:ffData>
              </w:fldChar>
            </w:r>
            <w:bookmarkStart w:id="109" w:name="Check71"/>
            <w:r>
              <w:instrText xml:space="preserve"> FORMCHECKBOX </w:instrText>
            </w:r>
            <w:r w:rsidR="00961737">
              <w:fldChar w:fldCharType="separate"/>
            </w:r>
            <w:r>
              <w:fldChar w:fldCharType="end"/>
            </w:r>
            <w:bookmarkEnd w:id="109"/>
          </w:p>
        </w:tc>
        <w:tc>
          <w:tcPr>
            <w:tcW w:w="648" w:type="dxa"/>
          </w:tcPr>
          <w:p w14:paraId="14D8BBA9" w14:textId="49F0B707" w:rsidR="001F3D05" w:rsidRPr="001C5503" w:rsidRDefault="005B56CD" w:rsidP="00427DFB">
            <w:pPr>
              <w:jc w:val="center"/>
              <w:rPr>
                <w:rFonts w:ascii="MS Gothic" w:eastAsia="MS Gothic" w:hAnsi="MS Gothic"/>
              </w:rPr>
            </w:pPr>
            <w:r>
              <w:rPr>
                <w:rFonts w:ascii="MS Gothic" w:eastAsia="MS Gothic" w:hAnsi="MS Gothic"/>
              </w:rPr>
              <w:fldChar w:fldCharType="begin">
                <w:ffData>
                  <w:name w:val="Check72"/>
                  <w:enabled/>
                  <w:calcOnExit w:val="0"/>
                  <w:checkBox>
                    <w:sizeAuto/>
                    <w:default w:val="0"/>
                  </w:checkBox>
                </w:ffData>
              </w:fldChar>
            </w:r>
            <w:bookmarkStart w:id="110" w:name="Check72"/>
            <w:r>
              <w:rPr>
                <w:rFonts w:ascii="MS Gothic" w:eastAsia="MS Gothic" w:hAnsi="MS Gothic"/>
              </w:rPr>
              <w:instrText xml:space="preserve"> FORMCHECKBOX </w:instrText>
            </w:r>
            <w:r w:rsidR="00961737">
              <w:rPr>
                <w:rFonts w:ascii="MS Gothic" w:eastAsia="MS Gothic" w:hAnsi="MS Gothic"/>
              </w:rPr>
            </w:r>
            <w:r w:rsidR="00961737">
              <w:rPr>
                <w:rFonts w:ascii="MS Gothic" w:eastAsia="MS Gothic" w:hAnsi="MS Gothic"/>
              </w:rPr>
              <w:fldChar w:fldCharType="separate"/>
            </w:r>
            <w:r>
              <w:rPr>
                <w:rFonts w:ascii="MS Gothic" w:eastAsia="MS Gothic" w:hAnsi="MS Gothic"/>
              </w:rPr>
              <w:fldChar w:fldCharType="end"/>
            </w:r>
            <w:bookmarkEnd w:id="110"/>
          </w:p>
        </w:tc>
      </w:tr>
      <w:tr w:rsidR="001F3D05" w:rsidRPr="001C5503" w14:paraId="4C5988AE" w14:textId="77777777" w:rsidTr="00427DFB">
        <w:trPr>
          <w:cantSplit/>
          <w:trHeight w:val="432"/>
        </w:trPr>
        <w:tc>
          <w:tcPr>
            <w:tcW w:w="8658" w:type="dxa"/>
          </w:tcPr>
          <w:p w14:paraId="24CE679A" w14:textId="77777777" w:rsidR="001F3D05" w:rsidRDefault="001F3D05" w:rsidP="00427DFB">
            <w:r>
              <w:lastRenderedPageBreak/>
              <w:t>Has a noise analysis been conducted, including but not limited to generated noise contours, a specific point analysis, area equivalent method analysis, or other screening method</w:t>
            </w:r>
            <w:r w:rsidR="00F94679">
              <w:t xml:space="preserve">. </w:t>
            </w:r>
            <w:r w:rsidRPr="001C5503">
              <w:t>If yes, provide that documentation.</w:t>
            </w:r>
          </w:p>
          <w:p w14:paraId="00C90CF3" w14:textId="1E7D1514" w:rsidR="00D63314" w:rsidRPr="001C5503" w:rsidRDefault="005B56CD" w:rsidP="00427DFB">
            <w:r>
              <w:fldChar w:fldCharType="begin">
                <w:ffData>
                  <w:name w:val="Text38"/>
                  <w:enabled/>
                  <w:calcOnExit w:val="0"/>
                  <w:textInput/>
                </w:ffData>
              </w:fldChar>
            </w:r>
            <w:bookmarkStart w:id="11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630" w:type="dxa"/>
          </w:tcPr>
          <w:p w14:paraId="3C026CDE" w14:textId="43B3DE01" w:rsidR="001F3D05" w:rsidRPr="005B56CD" w:rsidRDefault="005B56CD" w:rsidP="005B56CD">
            <w:pPr>
              <w:keepNext/>
              <w:jc w:val="center"/>
            </w:pPr>
            <w:r>
              <w:fldChar w:fldCharType="begin">
                <w:ffData>
                  <w:name w:val="Check73"/>
                  <w:enabled/>
                  <w:calcOnExit w:val="0"/>
                  <w:checkBox>
                    <w:sizeAuto/>
                    <w:default w:val="0"/>
                  </w:checkBox>
                </w:ffData>
              </w:fldChar>
            </w:r>
            <w:bookmarkStart w:id="112" w:name="Check73"/>
            <w:r>
              <w:instrText xml:space="preserve"> FORMCHECKBOX </w:instrText>
            </w:r>
            <w:r w:rsidR="00961737">
              <w:fldChar w:fldCharType="separate"/>
            </w:r>
            <w:r>
              <w:fldChar w:fldCharType="end"/>
            </w:r>
            <w:bookmarkEnd w:id="112"/>
          </w:p>
        </w:tc>
        <w:tc>
          <w:tcPr>
            <w:tcW w:w="648" w:type="dxa"/>
          </w:tcPr>
          <w:p w14:paraId="44174908" w14:textId="3E75913F" w:rsidR="001F3D05" w:rsidRPr="005B56CD" w:rsidRDefault="005B56CD" w:rsidP="005B56CD">
            <w:pPr>
              <w:keepNext/>
              <w:jc w:val="center"/>
            </w:pPr>
            <w:r>
              <w:fldChar w:fldCharType="begin">
                <w:ffData>
                  <w:name w:val="Check74"/>
                  <w:enabled/>
                  <w:calcOnExit w:val="0"/>
                  <w:checkBox>
                    <w:sizeAuto/>
                    <w:default w:val="0"/>
                  </w:checkBox>
                </w:ffData>
              </w:fldChar>
            </w:r>
            <w:bookmarkStart w:id="113" w:name="Check74"/>
            <w:r>
              <w:instrText xml:space="preserve"> FORMCHECKBOX </w:instrText>
            </w:r>
            <w:r w:rsidR="00961737">
              <w:fldChar w:fldCharType="separate"/>
            </w:r>
            <w:r>
              <w:fldChar w:fldCharType="end"/>
            </w:r>
            <w:bookmarkEnd w:id="113"/>
          </w:p>
        </w:tc>
      </w:tr>
      <w:tr w:rsidR="001F3D05" w:rsidRPr="001C5503" w14:paraId="29CC8727" w14:textId="77777777" w:rsidTr="00427DFB">
        <w:trPr>
          <w:cantSplit/>
          <w:trHeight w:val="431"/>
        </w:trPr>
        <w:tc>
          <w:tcPr>
            <w:tcW w:w="8658" w:type="dxa"/>
          </w:tcPr>
          <w:p w14:paraId="21DD4DB6" w14:textId="77777777" w:rsidR="001F3D05" w:rsidRPr="001C5503" w:rsidRDefault="001F3D05" w:rsidP="00427DFB">
            <w:r>
              <w:t>Could</w:t>
            </w:r>
            <w:r w:rsidRPr="001C5503">
              <w:t xml:space="preserve"> the project have a significant impact (DNL 1.5 dB or greater increase) on noise levels over noise sensitive areas within the 65+ DNL noise contour?</w:t>
            </w:r>
          </w:p>
          <w:p w14:paraId="41FAF212" w14:textId="12CA9C24" w:rsidR="001F3D05" w:rsidRPr="001C5503" w:rsidRDefault="001F3D05" w:rsidP="00D63314">
            <w:pPr>
              <w:rPr>
                <w:rFonts w:ascii="Times New Roman" w:eastAsia="Times New Roman" w:hAnsi="Times New Roman" w:cs="Times New Roman"/>
                <w:color w:val="7F7F7F"/>
              </w:rPr>
            </w:pPr>
            <w:r w:rsidRPr="001C5503">
              <w:rPr>
                <w:color w:val="7F7F7F"/>
              </w:rPr>
              <w:t xml:space="preserve"> </w:t>
            </w:r>
            <w:r w:rsidR="005B56CD" w:rsidRPr="00206A41">
              <w:fldChar w:fldCharType="begin">
                <w:ffData>
                  <w:name w:val="Text39"/>
                  <w:enabled/>
                  <w:calcOnExit w:val="0"/>
                  <w:textInput/>
                </w:ffData>
              </w:fldChar>
            </w:r>
            <w:bookmarkStart w:id="114" w:name="Text39"/>
            <w:r w:rsidR="005B56CD" w:rsidRPr="00206A41">
              <w:instrText xml:space="preserve"> FORMTEXT </w:instrText>
            </w:r>
            <w:r w:rsidR="005B56CD" w:rsidRPr="00206A41">
              <w:fldChar w:fldCharType="separate"/>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rPr>
                <w:noProof/>
              </w:rPr>
              <w:t> </w:t>
            </w:r>
            <w:r w:rsidR="005B56CD" w:rsidRPr="00206A41">
              <w:fldChar w:fldCharType="end"/>
            </w:r>
            <w:bookmarkEnd w:id="114"/>
          </w:p>
        </w:tc>
        <w:tc>
          <w:tcPr>
            <w:tcW w:w="630" w:type="dxa"/>
          </w:tcPr>
          <w:p w14:paraId="532563CC" w14:textId="590EB22F" w:rsidR="001F3D05" w:rsidRPr="001C5503" w:rsidRDefault="005B56CD" w:rsidP="005B56CD">
            <w:pPr>
              <w:keepNext/>
              <w:jc w:val="center"/>
            </w:pPr>
            <w:r>
              <w:fldChar w:fldCharType="begin">
                <w:ffData>
                  <w:name w:val="Check75"/>
                  <w:enabled/>
                  <w:calcOnExit w:val="0"/>
                  <w:checkBox>
                    <w:sizeAuto/>
                    <w:default w:val="0"/>
                  </w:checkBox>
                </w:ffData>
              </w:fldChar>
            </w:r>
            <w:bookmarkStart w:id="115" w:name="Check75"/>
            <w:r>
              <w:instrText xml:space="preserve"> FORMCHECKBOX </w:instrText>
            </w:r>
            <w:r w:rsidR="00961737">
              <w:fldChar w:fldCharType="separate"/>
            </w:r>
            <w:r>
              <w:fldChar w:fldCharType="end"/>
            </w:r>
            <w:bookmarkEnd w:id="115"/>
          </w:p>
        </w:tc>
        <w:tc>
          <w:tcPr>
            <w:tcW w:w="648" w:type="dxa"/>
          </w:tcPr>
          <w:p w14:paraId="5C7258FB" w14:textId="347E545A" w:rsidR="001F3D05" w:rsidRPr="001C5503" w:rsidRDefault="005B56CD" w:rsidP="005B56CD">
            <w:pPr>
              <w:keepNext/>
              <w:jc w:val="center"/>
            </w:pPr>
            <w:r>
              <w:fldChar w:fldCharType="begin">
                <w:ffData>
                  <w:name w:val="Check76"/>
                  <w:enabled/>
                  <w:calcOnExit w:val="0"/>
                  <w:checkBox>
                    <w:sizeAuto/>
                    <w:default w:val="0"/>
                  </w:checkBox>
                </w:ffData>
              </w:fldChar>
            </w:r>
            <w:bookmarkStart w:id="116" w:name="Check76"/>
            <w:r>
              <w:instrText xml:space="preserve"> FORMCHECKBOX </w:instrText>
            </w:r>
            <w:r w:rsidR="00961737">
              <w:fldChar w:fldCharType="separate"/>
            </w:r>
            <w:r>
              <w:fldChar w:fldCharType="end"/>
            </w:r>
            <w:bookmarkEnd w:id="116"/>
          </w:p>
        </w:tc>
      </w:tr>
    </w:tbl>
    <w:p w14:paraId="310DA35F" w14:textId="1A2B7814" w:rsidR="00E66B28" w:rsidRPr="00C5761B" w:rsidRDefault="00E66B28" w:rsidP="005B238E">
      <w:pPr>
        <w:keepNext/>
        <w:tabs>
          <w:tab w:val="left" w:pos="8658"/>
          <w:tab w:val="left" w:pos="9288"/>
        </w:tabs>
        <w:spacing w:before="360"/>
        <w:rPr>
          <w:b/>
        </w:rPr>
      </w:pPr>
      <w:r>
        <w:rPr>
          <w:b/>
        </w:rPr>
        <w:t xml:space="preserve">5-2.b(9) </w:t>
      </w:r>
      <w:r w:rsidRPr="001C5503">
        <w:rPr>
          <w:b/>
        </w:rPr>
        <w:t>Air Quality</w:t>
      </w:r>
    </w:p>
    <w:tbl>
      <w:tblPr>
        <w:tblStyle w:val="TableGrid"/>
        <w:tblW w:w="0" w:type="auto"/>
        <w:tblLook w:val="04A0" w:firstRow="1" w:lastRow="0" w:firstColumn="1" w:lastColumn="0" w:noHBand="0" w:noVBand="1"/>
      </w:tblPr>
      <w:tblGrid>
        <w:gridCol w:w="8448"/>
        <w:gridCol w:w="628"/>
        <w:gridCol w:w="644"/>
      </w:tblGrid>
      <w:tr w:rsidR="00E54335" w:rsidRPr="00E66B28" w14:paraId="59CE1A08" w14:textId="77777777" w:rsidTr="00C5761B">
        <w:trPr>
          <w:trHeight w:val="431"/>
          <w:tblHeader/>
        </w:trPr>
        <w:tc>
          <w:tcPr>
            <w:tcW w:w="8658" w:type="dxa"/>
            <w:tcBorders>
              <w:top w:val="nil"/>
              <w:left w:val="nil"/>
              <w:bottom w:val="single" w:sz="4" w:space="0" w:color="auto"/>
              <w:right w:val="nil"/>
            </w:tcBorders>
          </w:tcPr>
          <w:p w14:paraId="387E522B" w14:textId="26CD16C1"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612318AE"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1A76C772" w14:textId="77777777" w:rsidR="00E54335" w:rsidRPr="00E66B28" w:rsidRDefault="00E54335" w:rsidP="00C43064">
            <w:pPr>
              <w:pStyle w:val="Tbl-Hdr-Col"/>
              <w:jc w:val="center"/>
            </w:pPr>
            <w:r w:rsidRPr="00E66B28">
              <w:t>NO</w:t>
            </w:r>
          </w:p>
        </w:tc>
      </w:tr>
      <w:tr w:rsidR="00E54335" w:rsidRPr="001C5503" w14:paraId="49984419" w14:textId="77777777" w:rsidTr="006D67A8">
        <w:trPr>
          <w:cantSplit/>
          <w:trHeight w:val="431"/>
        </w:trPr>
        <w:tc>
          <w:tcPr>
            <w:tcW w:w="8658" w:type="dxa"/>
            <w:tcBorders>
              <w:top w:val="single" w:sz="4" w:space="0" w:color="auto"/>
            </w:tcBorders>
          </w:tcPr>
          <w:p w14:paraId="5055D678" w14:textId="77777777" w:rsidR="00E54335" w:rsidRDefault="00E54335" w:rsidP="00E54335">
            <w:r w:rsidRPr="001C5503">
              <w:t>Is the project located in a Clean Air Act non-attainment or maintenance area?</w:t>
            </w:r>
          </w:p>
          <w:p w14:paraId="52C998E5" w14:textId="26342B59" w:rsidR="006D67A8" w:rsidRPr="001C5503" w:rsidRDefault="005B56CD" w:rsidP="00E54335">
            <w:r>
              <w:fldChar w:fldCharType="begin">
                <w:ffData>
                  <w:name w:val="Text40"/>
                  <w:enabled/>
                  <w:calcOnExit w:val="0"/>
                  <w:textInput/>
                </w:ffData>
              </w:fldChar>
            </w:r>
            <w:bookmarkStart w:id="11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630" w:type="dxa"/>
            <w:tcBorders>
              <w:top w:val="single" w:sz="4" w:space="0" w:color="auto"/>
            </w:tcBorders>
          </w:tcPr>
          <w:p w14:paraId="1AFB69ED" w14:textId="5D8B2DF7" w:rsidR="00E54335" w:rsidRPr="001C5503" w:rsidRDefault="005B56CD" w:rsidP="005B56CD">
            <w:pPr>
              <w:keepNext/>
              <w:jc w:val="center"/>
            </w:pPr>
            <w:r>
              <w:fldChar w:fldCharType="begin">
                <w:ffData>
                  <w:name w:val="Check77"/>
                  <w:enabled/>
                  <w:calcOnExit w:val="0"/>
                  <w:checkBox>
                    <w:sizeAuto/>
                    <w:default w:val="0"/>
                  </w:checkBox>
                </w:ffData>
              </w:fldChar>
            </w:r>
            <w:bookmarkStart w:id="118" w:name="Check77"/>
            <w:r>
              <w:instrText xml:space="preserve"> FORMCHECKBOX </w:instrText>
            </w:r>
            <w:r w:rsidR="00961737">
              <w:fldChar w:fldCharType="separate"/>
            </w:r>
            <w:r>
              <w:fldChar w:fldCharType="end"/>
            </w:r>
            <w:bookmarkEnd w:id="118"/>
          </w:p>
        </w:tc>
        <w:tc>
          <w:tcPr>
            <w:tcW w:w="648" w:type="dxa"/>
            <w:tcBorders>
              <w:top w:val="single" w:sz="4" w:space="0" w:color="auto"/>
            </w:tcBorders>
          </w:tcPr>
          <w:p w14:paraId="3A1B6FAE" w14:textId="32EDC702" w:rsidR="00E54335" w:rsidRPr="001C5503" w:rsidRDefault="005B56CD" w:rsidP="005B56CD">
            <w:pPr>
              <w:keepNext/>
              <w:jc w:val="center"/>
            </w:pPr>
            <w:r>
              <w:fldChar w:fldCharType="begin">
                <w:ffData>
                  <w:name w:val="Check78"/>
                  <w:enabled/>
                  <w:calcOnExit w:val="0"/>
                  <w:checkBox>
                    <w:sizeAuto/>
                    <w:default w:val="0"/>
                  </w:checkBox>
                </w:ffData>
              </w:fldChar>
            </w:r>
            <w:bookmarkStart w:id="119" w:name="Check78"/>
            <w:r>
              <w:instrText xml:space="preserve"> FORMCHECKBOX </w:instrText>
            </w:r>
            <w:r w:rsidR="00961737">
              <w:fldChar w:fldCharType="separate"/>
            </w:r>
            <w:r>
              <w:fldChar w:fldCharType="end"/>
            </w:r>
            <w:bookmarkEnd w:id="119"/>
          </w:p>
        </w:tc>
      </w:tr>
      <w:tr w:rsidR="00E54335" w:rsidRPr="001C5503" w14:paraId="580753E1" w14:textId="77777777" w:rsidTr="00E54335">
        <w:trPr>
          <w:cantSplit/>
          <w:trHeight w:val="431"/>
        </w:trPr>
        <w:tc>
          <w:tcPr>
            <w:tcW w:w="8658" w:type="dxa"/>
          </w:tcPr>
          <w:p w14:paraId="0220EA6D" w14:textId="77777777" w:rsidR="00D63314" w:rsidRDefault="00E54335" w:rsidP="00D63314">
            <w:r w:rsidRPr="001C5503">
              <w:t xml:space="preserve">If yes, is it listed as exempt, presumed to conform or will emissions (including construction emissions) from the project be below </w:t>
            </w:r>
            <w:r w:rsidRPr="0084087B">
              <w:rPr>
                <w:i/>
              </w:rPr>
              <w:t>de minimis</w:t>
            </w:r>
            <w:r w:rsidRPr="001C5503">
              <w:t xml:space="preserve"> levels (provide the paragraph citation for the exemption or presumed to conform list below, if applicable) Is the project accounted for in the State Implementation Plan or specifically exempted</w:t>
            </w:r>
            <w:r w:rsidR="00C5761B">
              <w:t xml:space="preserve">? </w:t>
            </w:r>
            <w:r w:rsidRPr="001C5503">
              <w:t>Attach documentation</w:t>
            </w:r>
            <w:r w:rsidR="00F94679">
              <w:t xml:space="preserve">. </w:t>
            </w:r>
          </w:p>
          <w:p w14:paraId="5335C62D" w14:textId="509B545C" w:rsidR="00E54335" w:rsidRPr="001C5503" w:rsidRDefault="005B56CD" w:rsidP="00D63314">
            <w:r>
              <w:fldChar w:fldCharType="begin">
                <w:ffData>
                  <w:name w:val="Text41"/>
                  <w:enabled/>
                  <w:calcOnExit w:val="0"/>
                  <w:textInput/>
                </w:ffData>
              </w:fldChar>
            </w:r>
            <w:bookmarkStart w:id="12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630" w:type="dxa"/>
          </w:tcPr>
          <w:p w14:paraId="51008EE1" w14:textId="293144B1" w:rsidR="00E54335" w:rsidRPr="001C5503" w:rsidRDefault="005B56CD" w:rsidP="005B56CD">
            <w:pPr>
              <w:keepNext/>
              <w:jc w:val="center"/>
            </w:pPr>
            <w:r>
              <w:fldChar w:fldCharType="begin">
                <w:ffData>
                  <w:name w:val="Check79"/>
                  <w:enabled/>
                  <w:calcOnExit w:val="0"/>
                  <w:checkBox>
                    <w:sizeAuto/>
                    <w:default w:val="0"/>
                  </w:checkBox>
                </w:ffData>
              </w:fldChar>
            </w:r>
            <w:bookmarkStart w:id="121" w:name="Check79"/>
            <w:r>
              <w:instrText xml:space="preserve"> FORMCHECKBOX </w:instrText>
            </w:r>
            <w:r w:rsidR="00961737">
              <w:fldChar w:fldCharType="separate"/>
            </w:r>
            <w:r>
              <w:fldChar w:fldCharType="end"/>
            </w:r>
            <w:bookmarkEnd w:id="121"/>
          </w:p>
        </w:tc>
        <w:tc>
          <w:tcPr>
            <w:tcW w:w="648" w:type="dxa"/>
          </w:tcPr>
          <w:p w14:paraId="1D76221C" w14:textId="05EDB102" w:rsidR="00E54335" w:rsidRPr="001C5503" w:rsidRDefault="005B56CD" w:rsidP="005B56CD">
            <w:pPr>
              <w:keepNext/>
              <w:jc w:val="center"/>
            </w:pPr>
            <w:r>
              <w:fldChar w:fldCharType="begin">
                <w:ffData>
                  <w:name w:val="Check80"/>
                  <w:enabled/>
                  <w:calcOnExit w:val="0"/>
                  <w:checkBox>
                    <w:sizeAuto/>
                    <w:default w:val="0"/>
                  </w:checkBox>
                </w:ffData>
              </w:fldChar>
            </w:r>
            <w:bookmarkStart w:id="122" w:name="Check80"/>
            <w:r>
              <w:instrText xml:space="preserve"> FORMCHECKBOX </w:instrText>
            </w:r>
            <w:r w:rsidR="00961737">
              <w:fldChar w:fldCharType="separate"/>
            </w:r>
            <w:r>
              <w:fldChar w:fldCharType="end"/>
            </w:r>
            <w:bookmarkEnd w:id="122"/>
          </w:p>
        </w:tc>
      </w:tr>
      <w:tr w:rsidR="00E54335" w:rsidRPr="001C5503" w14:paraId="737E5A7F" w14:textId="77777777" w:rsidTr="00E54335">
        <w:trPr>
          <w:cantSplit/>
          <w:trHeight w:val="800"/>
        </w:trPr>
        <w:tc>
          <w:tcPr>
            <w:tcW w:w="8658" w:type="dxa"/>
          </w:tcPr>
          <w:p w14:paraId="2C29B20F" w14:textId="77777777" w:rsidR="00E54335" w:rsidRPr="001C5503" w:rsidRDefault="00E54335" w:rsidP="00E54335">
            <w:r w:rsidRPr="001C5503">
              <w:t>Does the project have the potential to increase landside or airside capacity, including an increase of surface vehicles?</w:t>
            </w:r>
          </w:p>
          <w:p w14:paraId="56A0C2B0" w14:textId="12BAE16E" w:rsidR="00E54335" w:rsidRPr="001C5503" w:rsidRDefault="005B56CD" w:rsidP="00E54335">
            <w:pPr>
              <w:rPr>
                <w:rFonts w:ascii="Times New Roman" w:eastAsia="Times New Roman" w:hAnsi="Times New Roman" w:cs="Times New Roman"/>
                <w:color w:val="7F7F7F"/>
              </w:rPr>
            </w:pPr>
            <w:r w:rsidRPr="00206A41">
              <w:fldChar w:fldCharType="begin">
                <w:ffData>
                  <w:name w:val="Text42"/>
                  <w:enabled/>
                  <w:calcOnExit w:val="0"/>
                  <w:textInput/>
                </w:ffData>
              </w:fldChar>
            </w:r>
            <w:bookmarkStart w:id="123" w:name="Text42"/>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3"/>
          </w:p>
        </w:tc>
        <w:tc>
          <w:tcPr>
            <w:tcW w:w="630" w:type="dxa"/>
          </w:tcPr>
          <w:p w14:paraId="7059C096" w14:textId="1179D80E" w:rsidR="00E54335" w:rsidRPr="001C5503" w:rsidRDefault="005B56CD" w:rsidP="005B56CD">
            <w:pPr>
              <w:keepNext/>
              <w:jc w:val="center"/>
            </w:pPr>
            <w:r>
              <w:fldChar w:fldCharType="begin">
                <w:ffData>
                  <w:name w:val="Check81"/>
                  <w:enabled/>
                  <w:calcOnExit w:val="0"/>
                  <w:checkBox>
                    <w:sizeAuto/>
                    <w:default w:val="0"/>
                  </w:checkBox>
                </w:ffData>
              </w:fldChar>
            </w:r>
            <w:bookmarkStart w:id="124" w:name="Check81"/>
            <w:r>
              <w:instrText xml:space="preserve"> FORMCHECKBOX </w:instrText>
            </w:r>
            <w:r w:rsidR="00961737">
              <w:fldChar w:fldCharType="separate"/>
            </w:r>
            <w:r>
              <w:fldChar w:fldCharType="end"/>
            </w:r>
            <w:bookmarkEnd w:id="124"/>
          </w:p>
        </w:tc>
        <w:tc>
          <w:tcPr>
            <w:tcW w:w="648" w:type="dxa"/>
          </w:tcPr>
          <w:p w14:paraId="3E3E34DA" w14:textId="5EA21BDF" w:rsidR="00E54335" w:rsidRPr="001C5503" w:rsidRDefault="005B56CD" w:rsidP="005B56CD">
            <w:pPr>
              <w:keepNext/>
              <w:jc w:val="center"/>
            </w:pPr>
            <w:r>
              <w:fldChar w:fldCharType="begin">
                <w:ffData>
                  <w:name w:val="Check82"/>
                  <w:enabled/>
                  <w:calcOnExit w:val="0"/>
                  <w:checkBox>
                    <w:sizeAuto/>
                    <w:default w:val="0"/>
                  </w:checkBox>
                </w:ffData>
              </w:fldChar>
            </w:r>
            <w:bookmarkStart w:id="125" w:name="Check82"/>
            <w:r>
              <w:instrText xml:space="preserve"> FORMCHECKBOX </w:instrText>
            </w:r>
            <w:r w:rsidR="00961737">
              <w:fldChar w:fldCharType="separate"/>
            </w:r>
            <w:r>
              <w:fldChar w:fldCharType="end"/>
            </w:r>
            <w:bookmarkEnd w:id="125"/>
          </w:p>
        </w:tc>
      </w:tr>
      <w:tr w:rsidR="00E54335" w:rsidRPr="001C5503" w14:paraId="6E251A7C" w14:textId="77777777" w:rsidTr="00E54335">
        <w:trPr>
          <w:cantSplit/>
          <w:trHeight w:val="432"/>
        </w:trPr>
        <w:tc>
          <w:tcPr>
            <w:tcW w:w="8658" w:type="dxa"/>
          </w:tcPr>
          <w:p w14:paraId="5162A908" w14:textId="10FAD41C" w:rsidR="00E54335" w:rsidRPr="001C5503" w:rsidRDefault="00E54335" w:rsidP="00E54335">
            <w:r>
              <w:t>Could</w:t>
            </w:r>
            <w:r w:rsidRPr="001C5503">
              <w:t xml:space="preserve"> the project impact air quality or violate local, State, Tribal or Federal air quality standards under the Clean Air Act Amendment</w:t>
            </w:r>
            <w:r w:rsidR="00534BA9">
              <w:t>s</w:t>
            </w:r>
            <w:r w:rsidRPr="001C5503">
              <w:t xml:space="preserve"> of 1990</w:t>
            </w:r>
            <w:r w:rsidR="00490DD1">
              <w:t xml:space="preserve"> either during construction or </w:t>
            </w:r>
            <w:r w:rsidR="003B3DBC">
              <w:t>operations</w:t>
            </w:r>
            <w:r w:rsidRPr="001C5503">
              <w:t>?</w:t>
            </w:r>
          </w:p>
          <w:p w14:paraId="50FB6B27" w14:textId="05AF7009" w:rsidR="00E54335" w:rsidRPr="001C5503" w:rsidRDefault="005B56CD" w:rsidP="00E54335">
            <w:pPr>
              <w:rPr>
                <w:rFonts w:ascii="Times New Roman" w:eastAsia="Times New Roman" w:hAnsi="Times New Roman" w:cs="Times New Roman"/>
                <w:color w:val="7F7F7F"/>
              </w:rPr>
            </w:pPr>
            <w:r w:rsidRPr="00206A41">
              <w:fldChar w:fldCharType="begin">
                <w:ffData>
                  <w:name w:val="Text43"/>
                  <w:enabled/>
                  <w:calcOnExit w:val="0"/>
                  <w:textInput/>
                </w:ffData>
              </w:fldChar>
            </w:r>
            <w:bookmarkStart w:id="126" w:name="Text43"/>
            <w:r w:rsidRPr="00206A41">
              <w:rPr>
                <w:rFonts w:ascii="Times New Roman" w:eastAsia="Times New Roman" w:hAnsi="Times New Roman" w:cs="Times New Roman"/>
              </w:rPr>
              <w:instrText xml:space="preserve"> FORMTEXT </w:instrText>
            </w:r>
            <w:r w:rsidRPr="00206A41">
              <w:fldChar w:fldCharType="separate"/>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rPr>
                <w:rFonts w:ascii="Times New Roman" w:eastAsia="Times New Roman" w:hAnsi="Times New Roman" w:cs="Times New Roman"/>
                <w:noProof/>
              </w:rPr>
              <w:t> </w:t>
            </w:r>
            <w:r w:rsidRPr="00206A41">
              <w:fldChar w:fldCharType="end"/>
            </w:r>
            <w:bookmarkEnd w:id="126"/>
          </w:p>
        </w:tc>
        <w:tc>
          <w:tcPr>
            <w:tcW w:w="630" w:type="dxa"/>
          </w:tcPr>
          <w:p w14:paraId="584A8970" w14:textId="71150A0B" w:rsidR="00E54335" w:rsidRPr="005B56CD" w:rsidRDefault="005B56CD" w:rsidP="005B56CD">
            <w:pPr>
              <w:keepNext/>
              <w:jc w:val="center"/>
            </w:pPr>
            <w:r>
              <w:fldChar w:fldCharType="begin">
                <w:ffData>
                  <w:name w:val="Check83"/>
                  <w:enabled/>
                  <w:calcOnExit w:val="0"/>
                  <w:checkBox>
                    <w:sizeAuto/>
                    <w:default w:val="0"/>
                  </w:checkBox>
                </w:ffData>
              </w:fldChar>
            </w:r>
            <w:bookmarkStart w:id="127" w:name="Check83"/>
            <w:r>
              <w:instrText xml:space="preserve"> FORMCHECKBOX </w:instrText>
            </w:r>
            <w:r w:rsidR="00961737">
              <w:fldChar w:fldCharType="separate"/>
            </w:r>
            <w:r>
              <w:fldChar w:fldCharType="end"/>
            </w:r>
            <w:bookmarkEnd w:id="127"/>
          </w:p>
        </w:tc>
        <w:tc>
          <w:tcPr>
            <w:tcW w:w="648" w:type="dxa"/>
          </w:tcPr>
          <w:p w14:paraId="3E877876" w14:textId="0DB4F1B6" w:rsidR="00E54335" w:rsidRPr="005B56CD" w:rsidRDefault="005B56CD" w:rsidP="005B56CD">
            <w:pPr>
              <w:keepNext/>
              <w:jc w:val="center"/>
            </w:pPr>
            <w:r>
              <w:fldChar w:fldCharType="begin">
                <w:ffData>
                  <w:name w:val="Check84"/>
                  <w:enabled/>
                  <w:calcOnExit w:val="0"/>
                  <w:checkBox>
                    <w:sizeAuto/>
                    <w:default w:val="0"/>
                  </w:checkBox>
                </w:ffData>
              </w:fldChar>
            </w:r>
            <w:bookmarkStart w:id="128" w:name="Check84"/>
            <w:r>
              <w:instrText xml:space="preserve"> FORMCHECKBOX </w:instrText>
            </w:r>
            <w:r w:rsidR="00961737">
              <w:fldChar w:fldCharType="separate"/>
            </w:r>
            <w:r>
              <w:fldChar w:fldCharType="end"/>
            </w:r>
            <w:bookmarkEnd w:id="128"/>
          </w:p>
        </w:tc>
      </w:tr>
    </w:tbl>
    <w:p w14:paraId="69578723" w14:textId="321B186A" w:rsidR="00E54335" w:rsidRPr="001C5503" w:rsidRDefault="00E44695" w:rsidP="005B238E">
      <w:pPr>
        <w:keepNext/>
        <w:tabs>
          <w:tab w:val="left" w:pos="8658"/>
          <w:tab w:val="left" w:pos="9288"/>
        </w:tabs>
        <w:spacing w:before="360"/>
        <w:rPr>
          <w:b/>
        </w:rPr>
      </w:pPr>
      <w:r>
        <w:rPr>
          <w:b/>
        </w:rPr>
        <w:lastRenderedPageBreak/>
        <w:t>5-2.b (10</w:t>
      </w:r>
      <w:r w:rsidR="00E54335">
        <w:rPr>
          <w:b/>
        </w:rPr>
        <w:t xml:space="preserve">) </w:t>
      </w:r>
      <w:r w:rsidR="00E54335" w:rsidRPr="001C5503">
        <w:rPr>
          <w:b/>
        </w:rPr>
        <w:t>Water Quality</w:t>
      </w:r>
    </w:p>
    <w:tbl>
      <w:tblPr>
        <w:tblStyle w:val="TableGrid"/>
        <w:tblW w:w="10008" w:type="dxa"/>
        <w:tblLook w:val="04A0" w:firstRow="1" w:lastRow="0" w:firstColumn="1" w:lastColumn="0" w:noHBand="0" w:noVBand="1"/>
      </w:tblPr>
      <w:tblGrid>
        <w:gridCol w:w="8720"/>
        <w:gridCol w:w="635"/>
        <w:gridCol w:w="653"/>
      </w:tblGrid>
      <w:tr w:rsidR="00092F08" w:rsidRPr="00E66B28" w14:paraId="15C5FE59" w14:textId="77777777" w:rsidTr="00C5761B">
        <w:trPr>
          <w:cantSplit/>
          <w:trHeight w:val="468"/>
          <w:tblHeader/>
        </w:trPr>
        <w:tc>
          <w:tcPr>
            <w:tcW w:w="8720" w:type="dxa"/>
            <w:tcBorders>
              <w:top w:val="nil"/>
              <w:left w:val="nil"/>
              <w:right w:val="nil"/>
            </w:tcBorders>
          </w:tcPr>
          <w:p w14:paraId="30B60EF8" w14:textId="24EEC41B" w:rsidR="00092F08" w:rsidRPr="00E66B28" w:rsidRDefault="00AE75A9" w:rsidP="00D63314">
            <w:pPr>
              <w:pStyle w:val="Tbl-Hdr-Col"/>
              <w:keepNext/>
            </w:pPr>
            <w:r w:rsidRPr="00325CC3">
              <w:rPr>
                <w:color w:val="FFFFFF" w:themeColor="background1"/>
              </w:rPr>
              <w:t>Checkpoint</w:t>
            </w:r>
          </w:p>
        </w:tc>
        <w:tc>
          <w:tcPr>
            <w:tcW w:w="635" w:type="dxa"/>
            <w:tcBorders>
              <w:top w:val="nil"/>
              <w:left w:val="nil"/>
              <w:right w:val="nil"/>
            </w:tcBorders>
            <w:vAlign w:val="center"/>
          </w:tcPr>
          <w:p w14:paraId="53690421" w14:textId="3E6B8447" w:rsidR="00092F08" w:rsidRPr="00E66B28" w:rsidRDefault="00092F08" w:rsidP="00C43064">
            <w:pPr>
              <w:pStyle w:val="Tbl-Hdr-Col"/>
              <w:keepNext/>
              <w:jc w:val="center"/>
            </w:pPr>
            <w:r w:rsidRPr="00E66B28">
              <w:t>YES</w:t>
            </w:r>
          </w:p>
        </w:tc>
        <w:tc>
          <w:tcPr>
            <w:tcW w:w="653" w:type="dxa"/>
            <w:tcBorders>
              <w:top w:val="nil"/>
              <w:left w:val="nil"/>
              <w:right w:val="nil"/>
            </w:tcBorders>
            <w:vAlign w:val="center"/>
          </w:tcPr>
          <w:p w14:paraId="7ED03D20" w14:textId="1CD6848F" w:rsidR="00092F08" w:rsidRPr="00E66B28" w:rsidRDefault="00092F08" w:rsidP="00C43064">
            <w:pPr>
              <w:pStyle w:val="Tbl-Hdr-Col"/>
              <w:keepNext/>
              <w:jc w:val="center"/>
            </w:pPr>
            <w:r w:rsidRPr="00E66B28">
              <w:t>NO</w:t>
            </w:r>
          </w:p>
        </w:tc>
      </w:tr>
      <w:tr w:rsidR="00092F08" w:rsidRPr="001C5503" w14:paraId="217CA464" w14:textId="77777777" w:rsidTr="00972DF4">
        <w:trPr>
          <w:cantSplit/>
          <w:trHeight w:val="431"/>
        </w:trPr>
        <w:tc>
          <w:tcPr>
            <w:tcW w:w="8720" w:type="dxa"/>
            <w:tcBorders>
              <w:top w:val="single" w:sz="4" w:space="0" w:color="auto"/>
            </w:tcBorders>
          </w:tcPr>
          <w:p w14:paraId="65E04D57" w14:textId="36556F08" w:rsidR="00092F08" w:rsidRPr="001C5503" w:rsidRDefault="00092F08" w:rsidP="00E54335">
            <w:r w:rsidRPr="001C5503">
              <w:t>Are there water resources within or near the project area</w:t>
            </w:r>
            <w:r w:rsidR="00C5761B">
              <w:t xml:space="preserve">? </w:t>
            </w:r>
            <w:r w:rsidRPr="001C5503">
              <w:t xml:space="preserve">These include groundwater, surface water (lakes, rivers, etc.), sole source </w:t>
            </w:r>
            <w:r w:rsidR="005B238E" w:rsidRPr="001C5503">
              <w:t>aquifers,</w:t>
            </w:r>
            <w:r w:rsidRPr="001C5503">
              <w:t xml:space="preserve"> and public water supply</w:t>
            </w:r>
            <w:r w:rsidR="00F94679">
              <w:t xml:space="preserve">. </w:t>
            </w:r>
            <w:r w:rsidRPr="001C5503">
              <w:t>If yes, provide a description of the resource, including the location (distance from project site, etc.).</w:t>
            </w:r>
          </w:p>
          <w:p w14:paraId="6903E642" w14:textId="6640921E" w:rsidR="00092F08" w:rsidRPr="001C5503" w:rsidRDefault="005B56CD" w:rsidP="00E54335">
            <w:r w:rsidRPr="0059177B">
              <w:fldChar w:fldCharType="begin">
                <w:ffData>
                  <w:name w:val="Text44"/>
                  <w:enabled/>
                  <w:calcOnExit w:val="0"/>
                  <w:textInput/>
                </w:ffData>
              </w:fldChar>
            </w:r>
            <w:bookmarkStart w:id="129" w:name="Text44"/>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29"/>
          </w:p>
        </w:tc>
        <w:tc>
          <w:tcPr>
            <w:tcW w:w="635" w:type="dxa"/>
          </w:tcPr>
          <w:p w14:paraId="55A56225" w14:textId="11BCE926" w:rsidR="00092F08" w:rsidRPr="001C5503" w:rsidRDefault="005B56CD" w:rsidP="005B56CD">
            <w:pPr>
              <w:keepNext/>
              <w:jc w:val="center"/>
            </w:pPr>
            <w:r>
              <w:fldChar w:fldCharType="begin">
                <w:ffData>
                  <w:name w:val="Check85"/>
                  <w:enabled/>
                  <w:calcOnExit w:val="0"/>
                  <w:checkBox>
                    <w:sizeAuto/>
                    <w:default w:val="0"/>
                  </w:checkBox>
                </w:ffData>
              </w:fldChar>
            </w:r>
            <w:bookmarkStart w:id="130" w:name="Check85"/>
            <w:r>
              <w:instrText xml:space="preserve"> FORMCHECKBOX </w:instrText>
            </w:r>
            <w:r w:rsidR="00961737">
              <w:fldChar w:fldCharType="separate"/>
            </w:r>
            <w:r>
              <w:fldChar w:fldCharType="end"/>
            </w:r>
            <w:bookmarkEnd w:id="130"/>
          </w:p>
        </w:tc>
        <w:tc>
          <w:tcPr>
            <w:tcW w:w="653" w:type="dxa"/>
          </w:tcPr>
          <w:p w14:paraId="44B2FC0F" w14:textId="375CA87A" w:rsidR="00092F08" w:rsidRPr="001C5503" w:rsidRDefault="005B56CD" w:rsidP="005B56CD">
            <w:pPr>
              <w:keepNext/>
              <w:jc w:val="center"/>
            </w:pPr>
            <w:r>
              <w:fldChar w:fldCharType="begin">
                <w:ffData>
                  <w:name w:val="Check86"/>
                  <w:enabled/>
                  <w:calcOnExit w:val="0"/>
                  <w:checkBox>
                    <w:sizeAuto/>
                    <w:default w:val="0"/>
                  </w:checkBox>
                </w:ffData>
              </w:fldChar>
            </w:r>
            <w:bookmarkStart w:id="131" w:name="Check86"/>
            <w:r>
              <w:instrText xml:space="preserve"> FORMCHECKBOX </w:instrText>
            </w:r>
            <w:r w:rsidR="00961737">
              <w:fldChar w:fldCharType="separate"/>
            </w:r>
            <w:r>
              <w:fldChar w:fldCharType="end"/>
            </w:r>
            <w:bookmarkEnd w:id="131"/>
          </w:p>
        </w:tc>
      </w:tr>
      <w:tr w:rsidR="00092F08" w:rsidRPr="001C5503" w14:paraId="24A42FB6" w14:textId="77777777" w:rsidTr="00972DF4">
        <w:trPr>
          <w:cantSplit/>
          <w:trHeight w:val="431"/>
        </w:trPr>
        <w:tc>
          <w:tcPr>
            <w:tcW w:w="8720" w:type="dxa"/>
          </w:tcPr>
          <w:p w14:paraId="45BB5B1B" w14:textId="296C5071" w:rsidR="00092F08" w:rsidRPr="001C5503" w:rsidRDefault="00092F08" w:rsidP="00E54335">
            <w:r w:rsidRPr="001C5503">
              <w:t>Will the project impact any of the identified water resources</w:t>
            </w:r>
            <w:r>
              <w:t xml:space="preserve"> either during construction or </w:t>
            </w:r>
            <w:r w:rsidR="003B3DBC">
              <w:t>operations</w:t>
            </w:r>
            <w:r w:rsidR="00C5761B">
              <w:t xml:space="preserve">? </w:t>
            </w:r>
            <w:r w:rsidRPr="001C5503">
              <w:t>Describe any steps that will be taken to protect water resources during and after construction.</w:t>
            </w:r>
          </w:p>
          <w:p w14:paraId="3FA2FF4A" w14:textId="75F61AE8" w:rsidR="00092F08" w:rsidRPr="001C5503" w:rsidRDefault="005B56CD" w:rsidP="00E54335">
            <w:pPr>
              <w:rPr>
                <w:rFonts w:ascii="Times New Roman" w:eastAsia="Times New Roman" w:hAnsi="Times New Roman" w:cs="Times New Roman"/>
              </w:rPr>
            </w:pPr>
            <w:r w:rsidRPr="0059177B">
              <w:fldChar w:fldCharType="begin">
                <w:ffData>
                  <w:name w:val="Text45"/>
                  <w:enabled/>
                  <w:calcOnExit w:val="0"/>
                  <w:textInput/>
                </w:ffData>
              </w:fldChar>
            </w:r>
            <w:bookmarkStart w:id="132" w:name="Text45"/>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2"/>
          </w:p>
        </w:tc>
        <w:tc>
          <w:tcPr>
            <w:tcW w:w="635" w:type="dxa"/>
          </w:tcPr>
          <w:p w14:paraId="6B28839C" w14:textId="77C603E0" w:rsidR="00092F08" w:rsidRPr="001C5503" w:rsidRDefault="005B56CD" w:rsidP="005B56CD">
            <w:pPr>
              <w:keepNext/>
              <w:jc w:val="center"/>
            </w:pPr>
            <w:r>
              <w:fldChar w:fldCharType="begin">
                <w:ffData>
                  <w:name w:val="Check87"/>
                  <w:enabled/>
                  <w:calcOnExit w:val="0"/>
                  <w:checkBox>
                    <w:sizeAuto/>
                    <w:default w:val="0"/>
                  </w:checkBox>
                </w:ffData>
              </w:fldChar>
            </w:r>
            <w:bookmarkStart w:id="133" w:name="Check87"/>
            <w:r>
              <w:instrText xml:space="preserve"> FORMCHECKBOX </w:instrText>
            </w:r>
            <w:r w:rsidR="00961737">
              <w:fldChar w:fldCharType="separate"/>
            </w:r>
            <w:r>
              <w:fldChar w:fldCharType="end"/>
            </w:r>
            <w:bookmarkEnd w:id="133"/>
          </w:p>
        </w:tc>
        <w:tc>
          <w:tcPr>
            <w:tcW w:w="653" w:type="dxa"/>
          </w:tcPr>
          <w:p w14:paraId="0C4DEDB0" w14:textId="4520959B" w:rsidR="00092F08" w:rsidRPr="001C5503" w:rsidRDefault="005B56CD" w:rsidP="005B56CD">
            <w:pPr>
              <w:keepNext/>
              <w:jc w:val="center"/>
            </w:pPr>
            <w:r>
              <w:fldChar w:fldCharType="begin">
                <w:ffData>
                  <w:name w:val="Check88"/>
                  <w:enabled/>
                  <w:calcOnExit w:val="0"/>
                  <w:checkBox>
                    <w:sizeAuto/>
                    <w:default w:val="0"/>
                  </w:checkBox>
                </w:ffData>
              </w:fldChar>
            </w:r>
            <w:bookmarkStart w:id="134" w:name="Check88"/>
            <w:r>
              <w:instrText xml:space="preserve"> FORMCHECKBOX </w:instrText>
            </w:r>
            <w:r w:rsidR="00961737">
              <w:fldChar w:fldCharType="separate"/>
            </w:r>
            <w:r>
              <w:fldChar w:fldCharType="end"/>
            </w:r>
            <w:bookmarkEnd w:id="134"/>
          </w:p>
        </w:tc>
      </w:tr>
      <w:tr w:rsidR="00092F08" w:rsidRPr="001C5503" w14:paraId="0E58ED7C" w14:textId="77777777" w:rsidTr="00972DF4">
        <w:trPr>
          <w:trHeight w:val="431"/>
        </w:trPr>
        <w:tc>
          <w:tcPr>
            <w:tcW w:w="8720" w:type="dxa"/>
          </w:tcPr>
          <w:p w14:paraId="332AF76B" w14:textId="27EF4C34" w:rsidR="00092F08" w:rsidRPr="001C5503" w:rsidRDefault="00092F08" w:rsidP="00F648F5">
            <w:r w:rsidRPr="001C5503">
              <w:t xml:space="preserve">Will the project increase the amount </w:t>
            </w:r>
            <w:r>
              <w:t xml:space="preserve">or rate </w:t>
            </w:r>
            <w:r w:rsidRPr="001C5503">
              <w:t>of stormwater runoff</w:t>
            </w:r>
            <w:r>
              <w:t xml:space="preserve"> </w:t>
            </w:r>
            <w:r w:rsidR="00A265BA">
              <w:t>either during construction or during operations</w:t>
            </w:r>
            <w:r w:rsidR="00C5761B">
              <w:t xml:space="preserve">? </w:t>
            </w:r>
            <w:r w:rsidRPr="001C5503">
              <w:t>Describe any steps that will be taken to ensure it will not impact water quality.</w:t>
            </w:r>
          </w:p>
          <w:p w14:paraId="126290E7" w14:textId="6CE4CC9A" w:rsidR="00092F08" w:rsidRPr="001C5503" w:rsidRDefault="005B56CD" w:rsidP="00F648F5">
            <w:r w:rsidRPr="0059177B">
              <w:fldChar w:fldCharType="begin">
                <w:ffData>
                  <w:name w:val="Text46"/>
                  <w:enabled/>
                  <w:calcOnExit w:val="0"/>
                  <w:textInput/>
                </w:ffData>
              </w:fldChar>
            </w:r>
            <w:bookmarkStart w:id="135" w:name="Text46"/>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35"/>
          </w:p>
        </w:tc>
        <w:tc>
          <w:tcPr>
            <w:tcW w:w="635" w:type="dxa"/>
          </w:tcPr>
          <w:p w14:paraId="6A5D96E7" w14:textId="2A97F2E1" w:rsidR="00092F08" w:rsidRPr="005B56CD" w:rsidRDefault="005B56CD" w:rsidP="005B56CD">
            <w:pPr>
              <w:keepNext/>
              <w:jc w:val="center"/>
            </w:pPr>
            <w:r>
              <w:fldChar w:fldCharType="begin">
                <w:ffData>
                  <w:name w:val="Check89"/>
                  <w:enabled/>
                  <w:calcOnExit w:val="0"/>
                  <w:checkBox>
                    <w:sizeAuto/>
                    <w:default w:val="0"/>
                  </w:checkBox>
                </w:ffData>
              </w:fldChar>
            </w:r>
            <w:bookmarkStart w:id="136" w:name="Check89"/>
            <w:r>
              <w:instrText xml:space="preserve"> FORMCHECKBOX </w:instrText>
            </w:r>
            <w:r w:rsidR="00961737">
              <w:fldChar w:fldCharType="separate"/>
            </w:r>
            <w:r>
              <w:fldChar w:fldCharType="end"/>
            </w:r>
            <w:bookmarkEnd w:id="136"/>
          </w:p>
        </w:tc>
        <w:tc>
          <w:tcPr>
            <w:tcW w:w="653" w:type="dxa"/>
          </w:tcPr>
          <w:p w14:paraId="23730379" w14:textId="798BB0D4" w:rsidR="00092F08" w:rsidRPr="005B56CD" w:rsidRDefault="005B56CD" w:rsidP="005B56CD">
            <w:pPr>
              <w:keepNext/>
              <w:jc w:val="center"/>
            </w:pPr>
            <w:r>
              <w:fldChar w:fldCharType="begin">
                <w:ffData>
                  <w:name w:val="Check90"/>
                  <w:enabled/>
                  <w:calcOnExit w:val="0"/>
                  <w:checkBox>
                    <w:sizeAuto/>
                    <w:default w:val="0"/>
                  </w:checkBox>
                </w:ffData>
              </w:fldChar>
            </w:r>
            <w:bookmarkStart w:id="137" w:name="Check90"/>
            <w:r>
              <w:instrText xml:space="preserve"> FORMCHECKBOX </w:instrText>
            </w:r>
            <w:r w:rsidR="00961737">
              <w:fldChar w:fldCharType="separate"/>
            </w:r>
            <w:r>
              <w:fldChar w:fldCharType="end"/>
            </w:r>
            <w:bookmarkEnd w:id="137"/>
          </w:p>
        </w:tc>
      </w:tr>
      <w:tr w:rsidR="00092F08" w:rsidRPr="001C5503" w14:paraId="4B5A0475" w14:textId="77777777" w:rsidTr="00972DF4">
        <w:trPr>
          <w:trHeight w:val="431"/>
        </w:trPr>
        <w:tc>
          <w:tcPr>
            <w:tcW w:w="8720" w:type="dxa"/>
          </w:tcPr>
          <w:p w14:paraId="049B6E30" w14:textId="77777777" w:rsidR="00092F08" w:rsidRPr="001C5503" w:rsidRDefault="00092F08" w:rsidP="00F648F5">
            <w:r w:rsidRPr="001C5503">
              <w:t>Does the project have the potential to violate federal, state, tribal or local water quality standards established under the Clean Water and Safe Drinking Water Acts?</w:t>
            </w:r>
          </w:p>
          <w:p w14:paraId="59DEED7F" w14:textId="06461F39" w:rsidR="00092F08" w:rsidRPr="001C5503" w:rsidRDefault="005B56CD" w:rsidP="00F648F5">
            <w:pPr>
              <w:rPr>
                <w:rFonts w:ascii="Times New Roman" w:eastAsia="Times New Roman" w:hAnsi="Times New Roman" w:cs="Times New Roman"/>
                <w:color w:val="7F7F7F"/>
              </w:rPr>
            </w:pPr>
            <w:r w:rsidRPr="0059177B">
              <w:fldChar w:fldCharType="begin">
                <w:ffData>
                  <w:name w:val="Text47"/>
                  <w:enabled/>
                  <w:calcOnExit w:val="0"/>
                  <w:textInput/>
                </w:ffData>
              </w:fldChar>
            </w:r>
            <w:bookmarkStart w:id="138" w:name="Text47"/>
            <w:r w:rsidRPr="0059177B">
              <w:rPr>
                <w:rFonts w:ascii="Times New Roman" w:eastAsia="Times New Roman" w:hAnsi="Times New Roman" w:cs="Times New Roman"/>
              </w:rPr>
              <w:instrText xml:space="preserve"> FORMTEXT </w:instrText>
            </w:r>
            <w:r w:rsidRPr="0059177B">
              <w:fldChar w:fldCharType="separate"/>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rPr>
                <w:rFonts w:ascii="Times New Roman" w:eastAsia="Times New Roman" w:hAnsi="Times New Roman" w:cs="Times New Roman"/>
                <w:noProof/>
              </w:rPr>
              <w:t> </w:t>
            </w:r>
            <w:r w:rsidRPr="0059177B">
              <w:fldChar w:fldCharType="end"/>
            </w:r>
            <w:bookmarkEnd w:id="138"/>
          </w:p>
        </w:tc>
        <w:tc>
          <w:tcPr>
            <w:tcW w:w="635" w:type="dxa"/>
          </w:tcPr>
          <w:p w14:paraId="5849F49B" w14:textId="6A3E99D1" w:rsidR="00092F08" w:rsidRPr="005B56CD" w:rsidRDefault="005B56CD" w:rsidP="007A2444">
            <w:pPr>
              <w:keepNext/>
              <w:jc w:val="center"/>
            </w:pPr>
            <w:r>
              <w:fldChar w:fldCharType="begin">
                <w:ffData>
                  <w:name w:val="Check91"/>
                  <w:enabled/>
                  <w:calcOnExit w:val="0"/>
                  <w:checkBox>
                    <w:sizeAuto/>
                    <w:default w:val="0"/>
                  </w:checkBox>
                </w:ffData>
              </w:fldChar>
            </w:r>
            <w:bookmarkStart w:id="139" w:name="Check91"/>
            <w:r>
              <w:instrText xml:space="preserve"> FORMCHECKBOX </w:instrText>
            </w:r>
            <w:r w:rsidR="00961737">
              <w:fldChar w:fldCharType="separate"/>
            </w:r>
            <w:r>
              <w:fldChar w:fldCharType="end"/>
            </w:r>
            <w:bookmarkEnd w:id="139"/>
          </w:p>
        </w:tc>
        <w:tc>
          <w:tcPr>
            <w:tcW w:w="653" w:type="dxa"/>
          </w:tcPr>
          <w:p w14:paraId="2839C57D" w14:textId="0FD4273D" w:rsidR="00092F08" w:rsidRPr="005B56CD" w:rsidRDefault="007A2444" w:rsidP="005B56CD">
            <w:pPr>
              <w:keepNext/>
              <w:jc w:val="center"/>
            </w:pPr>
            <w:r>
              <w:fldChar w:fldCharType="begin">
                <w:ffData>
                  <w:name w:val="Check92"/>
                  <w:enabled/>
                  <w:calcOnExit w:val="0"/>
                  <w:checkBox>
                    <w:sizeAuto/>
                    <w:default w:val="0"/>
                  </w:checkBox>
                </w:ffData>
              </w:fldChar>
            </w:r>
            <w:bookmarkStart w:id="140" w:name="Check92"/>
            <w:r>
              <w:instrText xml:space="preserve"> FORMCHECKBOX </w:instrText>
            </w:r>
            <w:r w:rsidR="00961737">
              <w:fldChar w:fldCharType="separate"/>
            </w:r>
            <w:r>
              <w:fldChar w:fldCharType="end"/>
            </w:r>
            <w:bookmarkEnd w:id="140"/>
          </w:p>
        </w:tc>
      </w:tr>
      <w:tr w:rsidR="00092F08" w:rsidRPr="001C5503" w14:paraId="07407F74" w14:textId="77777777" w:rsidTr="00972DF4">
        <w:trPr>
          <w:trHeight w:val="431"/>
        </w:trPr>
        <w:tc>
          <w:tcPr>
            <w:tcW w:w="8720" w:type="dxa"/>
          </w:tcPr>
          <w:p w14:paraId="5769D13F" w14:textId="0861F21C" w:rsidR="00092F08" w:rsidRPr="001C5503" w:rsidRDefault="00092F08" w:rsidP="00F648F5">
            <w:r w:rsidRPr="001C5503">
              <w:t xml:space="preserve">Are any </w:t>
            </w:r>
            <w:r>
              <w:t xml:space="preserve">water quality related </w:t>
            </w:r>
            <w:r w:rsidRPr="001C5503">
              <w:t>permits required</w:t>
            </w:r>
            <w:r w:rsidR="00C5761B">
              <w:t xml:space="preserve">? </w:t>
            </w:r>
            <w:r w:rsidRPr="001C5503">
              <w:t>If yes, list the appropriate permits.</w:t>
            </w:r>
          </w:p>
          <w:p w14:paraId="118D4870" w14:textId="37EB8C27" w:rsidR="00092F08" w:rsidRPr="001C5503" w:rsidRDefault="007A2444" w:rsidP="00F648F5">
            <w:r w:rsidRPr="0059177B">
              <w:fldChar w:fldCharType="begin">
                <w:ffData>
                  <w:name w:val="Text48"/>
                  <w:enabled/>
                  <w:calcOnExit w:val="0"/>
                  <w:textInput/>
                </w:ffData>
              </w:fldChar>
            </w:r>
            <w:bookmarkStart w:id="141" w:name="Text48"/>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1"/>
          </w:p>
        </w:tc>
        <w:tc>
          <w:tcPr>
            <w:tcW w:w="635" w:type="dxa"/>
          </w:tcPr>
          <w:p w14:paraId="7420AF66" w14:textId="4BBBE2BE" w:rsidR="00092F08" w:rsidRPr="005B56CD" w:rsidRDefault="007A2444" w:rsidP="005B56CD">
            <w:pPr>
              <w:keepNext/>
              <w:jc w:val="center"/>
            </w:pPr>
            <w:r>
              <w:fldChar w:fldCharType="begin">
                <w:ffData>
                  <w:name w:val="Check93"/>
                  <w:enabled/>
                  <w:calcOnExit w:val="0"/>
                  <w:checkBox>
                    <w:sizeAuto/>
                    <w:default w:val="0"/>
                  </w:checkBox>
                </w:ffData>
              </w:fldChar>
            </w:r>
            <w:bookmarkStart w:id="142" w:name="Check93"/>
            <w:r>
              <w:instrText xml:space="preserve"> FORMCHECKBOX </w:instrText>
            </w:r>
            <w:r w:rsidR="00961737">
              <w:fldChar w:fldCharType="separate"/>
            </w:r>
            <w:r>
              <w:fldChar w:fldCharType="end"/>
            </w:r>
            <w:bookmarkEnd w:id="142"/>
          </w:p>
        </w:tc>
        <w:tc>
          <w:tcPr>
            <w:tcW w:w="653" w:type="dxa"/>
          </w:tcPr>
          <w:p w14:paraId="24F5DD88" w14:textId="1DA28277" w:rsidR="00092F08" w:rsidRPr="005B56CD" w:rsidRDefault="007A2444" w:rsidP="005B56CD">
            <w:pPr>
              <w:keepNext/>
              <w:jc w:val="center"/>
            </w:pPr>
            <w:r>
              <w:fldChar w:fldCharType="begin">
                <w:ffData>
                  <w:name w:val="Check94"/>
                  <w:enabled/>
                  <w:calcOnExit w:val="0"/>
                  <w:checkBox>
                    <w:sizeAuto/>
                    <w:default w:val="0"/>
                  </w:checkBox>
                </w:ffData>
              </w:fldChar>
            </w:r>
            <w:bookmarkStart w:id="143" w:name="Check94"/>
            <w:r>
              <w:instrText xml:space="preserve"> FORMCHECKBOX </w:instrText>
            </w:r>
            <w:r w:rsidR="00961737">
              <w:fldChar w:fldCharType="separate"/>
            </w:r>
            <w:r>
              <w:fldChar w:fldCharType="end"/>
            </w:r>
            <w:bookmarkEnd w:id="143"/>
          </w:p>
        </w:tc>
      </w:tr>
    </w:tbl>
    <w:p w14:paraId="10B86A93" w14:textId="22628E32" w:rsidR="00972DF4" w:rsidRPr="00972DF4" w:rsidRDefault="00972DF4" w:rsidP="005B238E">
      <w:pPr>
        <w:keepNext/>
        <w:tabs>
          <w:tab w:val="left" w:pos="8658"/>
          <w:tab w:val="left" w:pos="9288"/>
        </w:tabs>
        <w:spacing w:before="360"/>
        <w:rPr>
          <w:b/>
        </w:rPr>
      </w:pPr>
      <w:r>
        <w:rPr>
          <w:b/>
        </w:rPr>
        <w:t>5-2.b(11) Highly Controversial on Environmental Grounds</w:t>
      </w:r>
    </w:p>
    <w:tbl>
      <w:tblPr>
        <w:tblStyle w:val="TableGrid"/>
        <w:tblW w:w="10008" w:type="dxa"/>
        <w:tblLook w:val="04A0" w:firstRow="1" w:lastRow="0" w:firstColumn="1" w:lastColumn="0" w:noHBand="0" w:noVBand="1"/>
      </w:tblPr>
      <w:tblGrid>
        <w:gridCol w:w="8655"/>
        <w:gridCol w:w="642"/>
        <w:gridCol w:w="711"/>
      </w:tblGrid>
      <w:tr w:rsidR="00E54335" w:rsidRPr="00E66B28" w14:paraId="1D218512" w14:textId="77777777" w:rsidTr="00E44695">
        <w:trPr>
          <w:trHeight w:val="431"/>
          <w:tblHeader/>
        </w:trPr>
        <w:tc>
          <w:tcPr>
            <w:tcW w:w="8655" w:type="dxa"/>
            <w:tcBorders>
              <w:top w:val="nil"/>
              <w:left w:val="nil"/>
              <w:bottom w:val="single" w:sz="4" w:space="0" w:color="auto"/>
              <w:right w:val="nil"/>
            </w:tcBorders>
          </w:tcPr>
          <w:p w14:paraId="05594CEE" w14:textId="76E5F90D"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42" w:type="dxa"/>
            <w:tcBorders>
              <w:top w:val="nil"/>
              <w:left w:val="nil"/>
              <w:bottom w:val="single" w:sz="4" w:space="0" w:color="auto"/>
              <w:right w:val="nil"/>
            </w:tcBorders>
            <w:vAlign w:val="center"/>
          </w:tcPr>
          <w:p w14:paraId="4DE8FCC9" w14:textId="3F8C51B4" w:rsidR="00E54335" w:rsidRPr="00E66B28" w:rsidRDefault="00E54335" w:rsidP="00C43064">
            <w:pPr>
              <w:pStyle w:val="Tbl-Hdr-Col"/>
              <w:jc w:val="center"/>
            </w:pPr>
            <w:r w:rsidRPr="00E66B28">
              <w:t>YES</w:t>
            </w:r>
          </w:p>
        </w:tc>
        <w:tc>
          <w:tcPr>
            <w:tcW w:w="711" w:type="dxa"/>
            <w:tcBorders>
              <w:top w:val="nil"/>
              <w:left w:val="nil"/>
              <w:bottom w:val="single" w:sz="4" w:space="0" w:color="auto"/>
              <w:right w:val="nil"/>
            </w:tcBorders>
            <w:vAlign w:val="center"/>
          </w:tcPr>
          <w:p w14:paraId="0ACAB229" w14:textId="77777777" w:rsidR="00E54335" w:rsidRPr="00E66B28" w:rsidRDefault="00E54335" w:rsidP="00C43064">
            <w:pPr>
              <w:pStyle w:val="Tbl-Hdr-Col"/>
              <w:jc w:val="center"/>
            </w:pPr>
            <w:r w:rsidRPr="00E66B28">
              <w:t>NO</w:t>
            </w:r>
          </w:p>
        </w:tc>
      </w:tr>
      <w:tr w:rsidR="00E54335" w:rsidRPr="001C5503" w14:paraId="5B12D3A9" w14:textId="77777777" w:rsidTr="00E44695">
        <w:trPr>
          <w:cantSplit/>
          <w:trHeight w:val="431"/>
        </w:trPr>
        <w:tc>
          <w:tcPr>
            <w:tcW w:w="8655" w:type="dxa"/>
            <w:tcBorders>
              <w:top w:val="single" w:sz="4" w:space="0" w:color="auto"/>
            </w:tcBorders>
          </w:tcPr>
          <w:p w14:paraId="29FAC388" w14:textId="7EDCA018" w:rsidR="00E54335" w:rsidRPr="001C5503" w:rsidRDefault="00E54335" w:rsidP="00E54335">
            <w:r w:rsidRPr="001C5503">
              <w:t>Is the project highly controversial? The term “highly controversial” means a substantial dispute exists as to the size, nature, or effect of a proposed federal action</w:t>
            </w:r>
            <w:r w:rsidR="00F94679">
              <w:t xml:space="preserve">. </w:t>
            </w:r>
            <w:r w:rsidRPr="001C5503">
              <w:t>The effects of an action are considered highly controversial when reasonable disagreement exists over the project’s risks of causing environmental harm</w:t>
            </w:r>
            <w:r w:rsidR="00F94679">
              <w:t xml:space="preserve">. </w:t>
            </w:r>
            <w:r w:rsidRPr="001C5503">
              <w:t>Mere opposition to a project is not sufficient to be considered highly controversial on environmental grounds</w:t>
            </w:r>
            <w:r w:rsidR="00F94679">
              <w:t xml:space="preserve">. </w:t>
            </w:r>
            <w:r w:rsidRPr="001C5503">
              <w:t>Opposition on environmental grounds by a federal, state, or local government agency or by a tribe or a substantial number of the persons affected by the action should be considered in determining whether or not reasonable disagreement exists regarding the effects of a proposed action.</w:t>
            </w:r>
          </w:p>
          <w:p w14:paraId="142BF088" w14:textId="3B76D823" w:rsidR="00E54335" w:rsidRPr="001C5503" w:rsidRDefault="007A2444" w:rsidP="00E54335">
            <w:r w:rsidRPr="0059177B">
              <w:fldChar w:fldCharType="begin">
                <w:ffData>
                  <w:name w:val="Text49"/>
                  <w:enabled/>
                  <w:calcOnExit w:val="0"/>
                  <w:textInput/>
                </w:ffData>
              </w:fldChar>
            </w:r>
            <w:bookmarkStart w:id="144" w:name="Text49"/>
            <w:r w:rsidRPr="0059177B">
              <w:instrText xml:space="preserve"> FORMTEXT </w:instrText>
            </w:r>
            <w:r w:rsidRPr="0059177B">
              <w:fldChar w:fldCharType="separate"/>
            </w:r>
            <w:r w:rsidRPr="0059177B">
              <w:rPr>
                <w:noProof/>
              </w:rPr>
              <w:t> </w:t>
            </w:r>
            <w:r w:rsidRPr="0059177B">
              <w:rPr>
                <w:noProof/>
              </w:rPr>
              <w:t> </w:t>
            </w:r>
            <w:r w:rsidRPr="0059177B">
              <w:rPr>
                <w:noProof/>
              </w:rPr>
              <w:t> </w:t>
            </w:r>
            <w:r w:rsidRPr="0059177B">
              <w:rPr>
                <w:noProof/>
              </w:rPr>
              <w:t> </w:t>
            </w:r>
            <w:r w:rsidRPr="0059177B">
              <w:rPr>
                <w:noProof/>
              </w:rPr>
              <w:t> </w:t>
            </w:r>
            <w:r w:rsidRPr="0059177B">
              <w:fldChar w:fldCharType="end"/>
            </w:r>
            <w:bookmarkEnd w:id="144"/>
          </w:p>
        </w:tc>
        <w:tc>
          <w:tcPr>
            <w:tcW w:w="642" w:type="dxa"/>
            <w:tcBorders>
              <w:top w:val="single" w:sz="4" w:space="0" w:color="auto"/>
            </w:tcBorders>
          </w:tcPr>
          <w:p w14:paraId="74B746C1" w14:textId="15F8537C" w:rsidR="00E54335" w:rsidRPr="001C5503" w:rsidRDefault="007A2444" w:rsidP="005B56CD">
            <w:pPr>
              <w:keepNext/>
              <w:jc w:val="center"/>
            </w:pPr>
            <w:r>
              <w:fldChar w:fldCharType="begin">
                <w:ffData>
                  <w:name w:val="Check95"/>
                  <w:enabled/>
                  <w:calcOnExit w:val="0"/>
                  <w:checkBox>
                    <w:sizeAuto/>
                    <w:default w:val="0"/>
                  </w:checkBox>
                </w:ffData>
              </w:fldChar>
            </w:r>
            <w:bookmarkStart w:id="145" w:name="Check95"/>
            <w:r>
              <w:instrText xml:space="preserve"> FORMCHECKBOX </w:instrText>
            </w:r>
            <w:r w:rsidR="00961737">
              <w:fldChar w:fldCharType="separate"/>
            </w:r>
            <w:r>
              <w:fldChar w:fldCharType="end"/>
            </w:r>
            <w:bookmarkEnd w:id="145"/>
          </w:p>
        </w:tc>
        <w:tc>
          <w:tcPr>
            <w:tcW w:w="711" w:type="dxa"/>
            <w:tcBorders>
              <w:top w:val="single" w:sz="4" w:space="0" w:color="auto"/>
              <w:right w:val="single" w:sz="4" w:space="0" w:color="auto"/>
            </w:tcBorders>
          </w:tcPr>
          <w:p w14:paraId="3622408B" w14:textId="58F60885" w:rsidR="00E54335" w:rsidRPr="001C5503" w:rsidRDefault="007A2444" w:rsidP="005B56CD">
            <w:pPr>
              <w:keepNext/>
              <w:jc w:val="center"/>
            </w:pPr>
            <w:r>
              <w:fldChar w:fldCharType="begin">
                <w:ffData>
                  <w:name w:val="Check96"/>
                  <w:enabled/>
                  <w:calcOnExit w:val="0"/>
                  <w:checkBox>
                    <w:sizeAuto/>
                    <w:default w:val="0"/>
                  </w:checkBox>
                </w:ffData>
              </w:fldChar>
            </w:r>
            <w:bookmarkStart w:id="146" w:name="Check96"/>
            <w:r>
              <w:instrText xml:space="preserve"> FORMCHECKBOX </w:instrText>
            </w:r>
            <w:r w:rsidR="00961737">
              <w:fldChar w:fldCharType="separate"/>
            </w:r>
            <w:r>
              <w:fldChar w:fldCharType="end"/>
            </w:r>
            <w:bookmarkEnd w:id="146"/>
          </w:p>
        </w:tc>
      </w:tr>
    </w:tbl>
    <w:p w14:paraId="7C4ED8F3" w14:textId="56B2A5F4" w:rsidR="00E54335" w:rsidRPr="001C5503" w:rsidRDefault="00972DF4" w:rsidP="005B238E">
      <w:pPr>
        <w:keepNext/>
        <w:tabs>
          <w:tab w:val="left" w:pos="8658"/>
          <w:tab w:val="left" w:pos="9288"/>
        </w:tabs>
        <w:spacing w:before="360"/>
        <w:rPr>
          <w:b/>
        </w:rPr>
      </w:pPr>
      <w:r>
        <w:rPr>
          <w:b/>
        </w:rPr>
        <w:lastRenderedPageBreak/>
        <w:t>5-2.b(12)</w:t>
      </w:r>
      <w:r w:rsidRPr="001C5503">
        <w:rPr>
          <w:b/>
        </w:rPr>
        <w:t xml:space="preserve"> Inconsistent with Federal, State, Tribal or Local Law</w:t>
      </w:r>
    </w:p>
    <w:tbl>
      <w:tblPr>
        <w:tblStyle w:val="TableGrid"/>
        <w:tblW w:w="0" w:type="auto"/>
        <w:tblLook w:val="04A0" w:firstRow="1" w:lastRow="0" w:firstColumn="1" w:lastColumn="0" w:noHBand="0" w:noVBand="1"/>
      </w:tblPr>
      <w:tblGrid>
        <w:gridCol w:w="8448"/>
        <w:gridCol w:w="628"/>
        <w:gridCol w:w="644"/>
      </w:tblGrid>
      <w:tr w:rsidR="00E54335" w:rsidRPr="00E66B28" w14:paraId="297201B1" w14:textId="77777777" w:rsidTr="00A71C72">
        <w:trPr>
          <w:trHeight w:val="431"/>
          <w:tblHeader/>
        </w:trPr>
        <w:tc>
          <w:tcPr>
            <w:tcW w:w="8658" w:type="dxa"/>
            <w:tcBorders>
              <w:top w:val="nil"/>
              <w:left w:val="nil"/>
              <w:bottom w:val="single" w:sz="4" w:space="0" w:color="auto"/>
              <w:right w:val="nil"/>
            </w:tcBorders>
          </w:tcPr>
          <w:p w14:paraId="77E5EB51" w14:textId="6F905F3B" w:rsidR="00E54335" w:rsidRPr="00E66B28" w:rsidRDefault="00AE75A9" w:rsidP="00C5761B">
            <w:pPr>
              <w:pStyle w:val="Tbl-Hdr-Col"/>
              <w:rPr>
                <w:rFonts w:ascii="Times New Roman" w:hAnsi="Times New Roman" w:cs="Times New Roman"/>
              </w:rPr>
            </w:pPr>
            <w:r w:rsidRPr="00325CC3">
              <w:rPr>
                <w:color w:val="FFFFFF" w:themeColor="background1"/>
              </w:rPr>
              <w:t>Checkpoint</w:t>
            </w:r>
          </w:p>
        </w:tc>
        <w:tc>
          <w:tcPr>
            <w:tcW w:w="630" w:type="dxa"/>
            <w:tcBorders>
              <w:top w:val="nil"/>
              <w:left w:val="nil"/>
              <w:bottom w:val="single" w:sz="4" w:space="0" w:color="auto"/>
              <w:right w:val="nil"/>
            </w:tcBorders>
            <w:vAlign w:val="center"/>
          </w:tcPr>
          <w:p w14:paraId="4A818B2B" w14:textId="77777777" w:rsidR="00E54335" w:rsidRPr="00E66B28" w:rsidRDefault="00E54335" w:rsidP="00C43064">
            <w:pPr>
              <w:pStyle w:val="Tbl-Hdr-Col"/>
              <w:jc w:val="center"/>
            </w:pPr>
            <w:r w:rsidRPr="00E66B28">
              <w:t>YES</w:t>
            </w:r>
          </w:p>
        </w:tc>
        <w:tc>
          <w:tcPr>
            <w:tcW w:w="648" w:type="dxa"/>
            <w:tcBorders>
              <w:top w:val="nil"/>
              <w:left w:val="nil"/>
              <w:bottom w:val="single" w:sz="4" w:space="0" w:color="auto"/>
              <w:right w:val="nil"/>
            </w:tcBorders>
            <w:vAlign w:val="center"/>
          </w:tcPr>
          <w:p w14:paraId="66C4DD7D" w14:textId="77777777" w:rsidR="00E54335" w:rsidRPr="00E66B28" w:rsidRDefault="00E54335" w:rsidP="00C43064">
            <w:pPr>
              <w:pStyle w:val="Tbl-Hdr-Col"/>
              <w:jc w:val="center"/>
            </w:pPr>
            <w:r w:rsidRPr="00E66B28">
              <w:t>NO</w:t>
            </w:r>
          </w:p>
        </w:tc>
      </w:tr>
      <w:tr w:rsidR="00E54335" w:rsidRPr="001C5503" w14:paraId="6F6F5500" w14:textId="77777777" w:rsidTr="00A71C72">
        <w:trPr>
          <w:cantSplit/>
          <w:trHeight w:val="431"/>
        </w:trPr>
        <w:tc>
          <w:tcPr>
            <w:tcW w:w="8658" w:type="dxa"/>
            <w:tcBorders>
              <w:top w:val="single" w:sz="4" w:space="0" w:color="auto"/>
            </w:tcBorders>
          </w:tcPr>
          <w:p w14:paraId="15B7B1C1" w14:textId="77777777" w:rsidR="00E54335" w:rsidRPr="001C5503" w:rsidRDefault="00E54335" w:rsidP="00E54335">
            <w:r w:rsidRPr="001C5503">
              <w:t>Will the project be inconsistent with plans, goals, policy, zoning, or local controls that have been adopted for the area in which the airport is located?</w:t>
            </w:r>
          </w:p>
          <w:p w14:paraId="432AF368" w14:textId="3A0C70A3" w:rsidR="00E54335" w:rsidRPr="001C5503" w:rsidRDefault="007A2444" w:rsidP="00E54335">
            <w:r w:rsidRPr="0094737B">
              <w:fldChar w:fldCharType="begin">
                <w:ffData>
                  <w:name w:val="Text50"/>
                  <w:enabled/>
                  <w:calcOnExit w:val="0"/>
                  <w:textInput/>
                </w:ffData>
              </w:fldChar>
            </w:r>
            <w:bookmarkStart w:id="147" w:name="Text5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47"/>
          </w:p>
        </w:tc>
        <w:tc>
          <w:tcPr>
            <w:tcW w:w="630" w:type="dxa"/>
            <w:tcBorders>
              <w:top w:val="single" w:sz="4" w:space="0" w:color="auto"/>
            </w:tcBorders>
          </w:tcPr>
          <w:p w14:paraId="61C8C2C2" w14:textId="125DC30B" w:rsidR="00E54335" w:rsidRPr="001C5503" w:rsidRDefault="007A2444" w:rsidP="005B56CD">
            <w:pPr>
              <w:keepNext/>
              <w:jc w:val="center"/>
            </w:pPr>
            <w:r>
              <w:fldChar w:fldCharType="begin">
                <w:ffData>
                  <w:name w:val="Check97"/>
                  <w:enabled/>
                  <w:calcOnExit w:val="0"/>
                  <w:checkBox>
                    <w:sizeAuto/>
                    <w:default w:val="0"/>
                  </w:checkBox>
                </w:ffData>
              </w:fldChar>
            </w:r>
            <w:bookmarkStart w:id="148" w:name="Check97"/>
            <w:r>
              <w:instrText xml:space="preserve"> FORMCHECKBOX </w:instrText>
            </w:r>
            <w:r w:rsidR="00961737">
              <w:fldChar w:fldCharType="separate"/>
            </w:r>
            <w:r>
              <w:fldChar w:fldCharType="end"/>
            </w:r>
            <w:bookmarkEnd w:id="148"/>
          </w:p>
        </w:tc>
        <w:tc>
          <w:tcPr>
            <w:tcW w:w="648" w:type="dxa"/>
            <w:tcBorders>
              <w:top w:val="single" w:sz="4" w:space="0" w:color="auto"/>
            </w:tcBorders>
          </w:tcPr>
          <w:p w14:paraId="6DE46E7B" w14:textId="5A84DE40" w:rsidR="00E54335" w:rsidRPr="001C5503" w:rsidRDefault="007A2444" w:rsidP="005B56CD">
            <w:pPr>
              <w:keepNext/>
              <w:jc w:val="center"/>
            </w:pPr>
            <w:r>
              <w:fldChar w:fldCharType="begin">
                <w:ffData>
                  <w:name w:val="Check98"/>
                  <w:enabled/>
                  <w:calcOnExit w:val="0"/>
                  <w:checkBox>
                    <w:sizeAuto/>
                    <w:default w:val="0"/>
                  </w:checkBox>
                </w:ffData>
              </w:fldChar>
            </w:r>
            <w:bookmarkStart w:id="149" w:name="Check98"/>
            <w:r>
              <w:instrText xml:space="preserve"> FORMCHECKBOX </w:instrText>
            </w:r>
            <w:r w:rsidR="00961737">
              <w:fldChar w:fldCharType="separate"/>
            </w:r>
            <w:r>
              <w:fldChar w:fldCharType="end"/>
            </w:r>
            <w:bookmarkEnd w:id="149"/>
          </w:p>
        </w:tc>
      </w:tr>
      <w:tr w:rsidR="00E54335" w:rsidRPr="001C5503" w14:paraId="20208E4F" w14:textId="77777777" w:rsidTr="00E54335">
        <w:trPr>
          <w:cantSplit/>
          <w:trHeight w:val="431"/>
        </w:trPr>
        <w:tc>
          <w:tcPr>
            <w:tcW w:w="8658" w:type="dxa"/>
          </w:tcPr>
          <w:p w14:paraId="1D1CC5A2" w14:textId="77777777" w:rsidR="00E54335" w:rsidRPr="001C5503" w:rsidRDefault="00E54335" w:rsidP="00E54335">
            <w:r w:rsidRPr="001C5503">
              <w:t xml:space="preserve">Is the project incompatible with surrounding land uses? </w:t>
            </w:r>
          </w:p>
          <w:p w14:paraId="73D6893A" w14:textId="25880FBE" w:rsidR="00E54335" w:rsidRPr="001C5503" w:rsidRDefault="007A2444" w:rsidP="00E54335">
            <w:r w:rsidRPr="0094737B">
              <w:fldChar w:fldCharType="begin">
                <w:ffData>
                  <w:name w:val="Text51"/>
                  <w:enabled/>
                  <w:calcOnExit w:val="0"/>
                  <w:textInput/>
                </w:ffData>
              </w:fldChar>
            </w:r>
            <w:bookmarkStart w:id="150" w:name="Text51"/>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0"/>
          </w:p>
        </w:tc>
        <w:tc>
          <w:tcPr>
            <w:tcW w:w="630" w:type="dxa"/>
          </w:tcPr>
          <w:p w14:paraId="085B6AD0" w14:textId="791EFBE9" w:rsidR="00E54335" w:rsidRPr="001C5503" w:rsidRDefault="007A2444" w:rsidP="005B56CD">
            <w:pPr>
              <w:keepNext/>
              <w:jc w:val="center"/>
            </w:pPr>
            <w:r>
              <w:fldChar w:fldCharType="begin">
                <w:ffData>
                  <w:name w:val="Check99"/>
                  <w:enabled/>
                  <w:calcOnExit w:val="0"/>
                  <w:checkBox>
                    <w:sizeAuto/>
                    <w:default w:val="0"/>
                  </w:checkBox>
                </w:ffData>
              </w:fldChar>
            </w:r>
            <w:bookmarkStart w:id="151" w:name="Check99"/>
            <w:r>
              <w:instrText xml:space="preserve"> FORMCHECKBOX </w:instrText>
            </w:r>
            <w:r w:rsidR="00961737">
              <w:fldChar w:fldCharType="separate"/>
            </w:r>
            <w:r>
              <w:fldChar w:fldCharType="end"/>
            </w:r>
            <w:bookmarkEnd w:id="151"/>
          </w:p>
        </w:tc>
        <w:tc>
          <w:tcPr>
            <w:tcW w:w="648" w:type="dxa"/>
          </w:tcPr>
          <w:p w14:paraId="361D610A" w14:textId="7D1380CB" w:rsidR="00E54335" w:rsidRPr="001C5503" w:rsidRDefault="007A2444" w:rsidP="005B56CD">
            <w:pPr>
              <w:keepNext/>
              <w:jc w:val="center"/>
            </w:pPr>
            <w:r>
              <w:fldChar w:fldCharType="begin">
                <w:ffData>
                  <w:name w:val="Check100"/>
                  <w:enabled/>
                  <w:calcOnExit w:val="0"/>
                  <w:checkBox>
                    <w:sizeAuto/>
                    <w:default w:val="0"/>
                  </w:checkBox>
                </w:ffData>
              </w:fldChar>
            </w:r>
            <w:bookmarkStart w:id="152" w:name="Check100"/>
            <w:r>
              <w:instrText xml:space="preserve"> FORMCHECKBOX </w:instrText>
            </w:r>
            <w:r w:rsidR="00961737">
              <w:fldChar w:fldCharType="separate"/>
            </w:r>
            <w:r>
              <w:fldChar w:fldCharType="end"/>
            </w:r>
            <w:bookmarkEnd w:id="152"/>
          </w:p>
        </w:tc>
      </w:tr>
    </w:tbl>
    <w:p w14:paraId="5B23B6D7" w14:textId="03BB4AD2" w:rsidR="00E54335" w:rsidRPr="001C5503" w:rsidRDefault="00E54335" w:rsidP="005B238E">
      <w:pPr>
        <w:keepNext/>
        <w:tabs>
          <w:tab w:val="left" w:pos="8658"/>
          <w:tab w:val="left" w:pos="9288"/>
        </w:tabs>
        <w:spacing w:before="360"/>
        <w:rPr>
          <w:b/>
        </w:rPr>
      </w:pPr>
      <w:r>
        <w:rPr>
          <w:b/>
        </w:rPr>
        <w:t>5-2 .</w:t>
      </w:r>
      <w:r w:rsidR="007A5F32">
        <w:rPr>
          <w:b/>
        </w:rPr>
        <w:t>b (</w:t>
      </w:r>
      <w:r w:rsidR="00E44695">
        <w:rPr>
          <w:b/>
        </w:rPr>
        <w:t>13</w:t>
      </w:r>
      <w:r>
        <w:rPr>
          <w:b/>
        </w:rPr>
        <w:t xml:space="preserve">) </w:t>
      </w:r>
      <w:r w:rsidRPr="001C5503">
        <w:rPr>
          <w:b/>
        </w:rPr>
        <w:t>Light</w:t>
      </w:r>
      <w:r w:rsidR="004C31F5">
        <w:rPr>
          <w:b/>
        </w:rPr>
        <w:t xml:space="preserve"> Emissions</w:t>
      </w:r>
      <w:r w:rsidRPr="001C5503">
        <w:rPr>
          <w:b/>
        </w:rPr>
        <w:t>, Visual</w:t>
      </w:r>
      <w:r w:rsidR="004C31F5">
        <w:rPr>
          <w:b/>
        </w:rPr>
        <w:t xml:space="preserve"> Effects</w:t>
      </w:r>
      <w:r w:rsidRPr="001C5503">
        <w:rPr>
          <w:b/>
        </w:rPr>
        <w:t xml:space="preserve">, </w:t>
      </w:r>
      <w:r w:rsidR="001F04EE">
        <w:rPr>
          <w:b/>
        </w:rPr>
        <w:t>and Hazardous Materials</w:t>
      </w:r>
      <w:r w:rsidRPr="001C5503">
        <w:rPr>
          <w:b/>
        </w:rPr>
        <w:t xml:space="preserve"> </w:t>
      </w:r>
    </w:p>
    <w:tbl>
      <w:tblPr>
        <w:tblStyle w:val="TableGrid"/>
        <w:tblW w:w="0" w:type="auto"/>
        <w:tblLook w:val="04A0" w:firstRow="1" w:lastRow="0" w:firstColumn="1" w:lastColumn="0" w:noHBand="0" w:noVBand="1"/>
      </w:tblPr>
      <w:tblGrid>
        <w:gridCol w:w="8439"/>
        <w:gridCol w:w="628"/>
        <w:gridCol w:w="643"/>
      </w:tblGrid>
      <w:tr w:rsidR="00E54335" w:rsidRPr="00C43064" w14:paraId="125687E0" w14:textId="77777777" w:rsidTr="00E54335">
        <w:trPr>
          <w:cantSplit/>
          <w:trHeight w:val="431"/>
        </w:trPr>
        <w:tc>
          <w:tcPr>
            <w:tcW w:w="8658" w:type="dxa"/>
            <w:tcBorders>
              <w:top w:val="single" w:sz="4" w:space="0" w:color="auto"/>
            </w:tcBorders>
          </w:tcPr>
          <w:p w14:paraId="54167C43" w14:textId="084176B8" w:rsidR="00E54335" w:rsidRPr="00C43064" w:rsidRDefault="00E54335" w:rsidP="00C43064">
            <w:pPr>
              <w:pStyle w:val="ListParagraph"/>
              <w:keepNext/>
              <w:numPr>
                <w:ilvl w:val="0"/>
                <w:numId w:val="44"/>
              </w:numPr>
              <w:spacing w:after="120" w:line="240" w:lineRule="auto"/>
              <w:rPr>
                <w:b/>
              </w:rPr>
            </w:pPr>
            <w:r w:rsidRPr="00C43064">
              <w:rPr>
                <w:b/>
              </w:rPr>
              <w:t>Light Emissions and Visual Effects</w:t>
            </w:r>
          </w:p>
        </w:tc>
        <w:tc>
          <w:tcPr>
            <w:tcW w:w="630" w:type="dxa"/>
            <w:tcBorders>
              <w:top w:val="single" w:sz="4" w:space="0" w:color="auto"/>
            </w:tcBorders>
            <w:vAlign w:val="center"/>
          </w:tcPr>
          <w:p w14:paraId="7DAA042E" w14:textId="77777777" w:rsidR="00E54335" w:rsidRPr="00C43064" w:rsidRDefault="00E54335" w:rsidP="00C43064">
            <w:pPr>
              <w:pStyle w:val="TableHeader"/>
              <w:spacing w:before="120" w:after="120"/>
            </w:pPr>
            <w:r w:rsidRPr="00C43064">
              <w:t>YES</w:t>
            </w:r>
          </w:p>
        </w:tc>
        <w:tc>
          <w:tcPr>
            <w:tcW w:w="648" w:type="dxa"/>
            <w:vAlign w:val="center"/>
          </w:tcPr>
          <w:p w14:paraId="7E6F63D9" w14:textId="77777777" w:rsidR="00E54335" w:rsidRPr="00C43064" w:rsidRDefault="00E54335" w:rsidP="00C43064">
            <w:pPr>
              <w:pStyle w:val="TableHeader"/>
              <w:spacing w:before="120" w:after="120"/>
            </w:pPr>
            <w:r w:rsidRPr="00C43064">
              <w:t>NO</w:t>
            </w:r>
          </w:p>
        </w:tc>
      </w:tr>
      <w:tr w:rsidR="00E54335" w:rsidRPr="001C5503" w14:paraId="275F87ED" w14:textId="77777777" w:rsidTr="00E54335">
        <w:trPr>
          <w:cantSplit/>
          <w:trHeight w:val="431"/>
        </w:trPr>
        <w:tc>
          <w:tcPr>
            <w:tcW w:w="8658" w:type="dxa"/>
          </w:tcPr>
          <w:p w14:paraId="1CA76296" w14:textId="77777777" w:rsidR="00E54335" w:rsidRPr="001C5503" w:rsidRDefault="00E54335" w:rsidP="00E54335">
            <w:r w:rsidRPr="001C5503">
              <w:t>Will the proposed project produce light emission impacts?</w:t>
            </w:r>
          </w:p>
          <w:p w14:paraId="5C7DCF89" w14:textId="54FF760D" w:rsidR="00E54335" w:rsidRPr="001C5503" w:rsidRDefault="007A2444" w:rsidP="00E54335">
            <w:pPr>
              <w:rPr>
                <w:rFonts w:ascii="Times New Roman" w:eastAsia="Times New Roman" w:hAnsi="Times New Roman" w:cs="Times New Roman"/>
              </w:rPr>
            </w:pPr>
            <w:r w:rsidRPr="0094737B">
              <w:fldChar w:fldCharType="begin">
                <w:ffData>
                  <w:name w:val="Text52"/>
                  <w:enabled/>
                  <w:calcOnExit w:val="0"/>
                  <w:textInput/>
                </w:ffData>
              </w:fldChar>
            </w:r>
            <w:bookmarkStart w:id="153" w:name="Text52"/>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3"/>
          </w:p>
        </w:tc>
        <w:tc>
          <w:tcPr>
            <w:tcW w:w="630" w:type="dxa"/>
          </w:tcPr>
          <w:p w14:paraId="618F99B4" w14:textId="0EE576B5" w:rsidR="00E54335" w:rsidRPr="001C5503" w:rsidRDefault="007A2444" w:rsidP="005B56CD">
            <w:pPr>
              <w:keepNext/>
              <w:jc w:val="center"/>
            </w:pPr>
            <w:r>
              <w:fldChar w:fldCharType="begin">
                <w:ffData>
                  <w:name w:val="Check101"/>
                  <w:enabled/>
                  <w:calcOnExit w:val="0"/>
                  <w:checkBox>
                    <w:sizeAuto/>
                    <w:default w:val="0"/>
                  </w:checkBox>
                </w:ffData>
              </w:fldChar>
            </w:r>
            <w:bookmarkStart w:id="154" w:name="Check101"/>
            <w:r>
              <w:instrText xml:space="preserve"> FORMCHECKBOX </w:instrText>
            </w:r>
            <w:r w:rsidR="00961737">
              <w:fldChar w:fldCharType="separate"/>
            </w:r>
            <w:r>
              <w:fldChar w:fldCharType="end"/>
            </w:r>
            <w:bookmarkEnd w:id="154"/>
          </w:p>
        </w:tc>
        <w:tc>
          <w:tcPr>
            <w:tcW w:w="648" w:type="dxa"/>
          </w:tcPr>
          <w:p w14:paraId="5D086D8C" w14:textId="24471F91" w:rsidR="00E54335" w:rsidRPr="001C5503" w:rsidRDefault="007A2444" w:rsidP="005B56CD">
            <w:pPr>
              <w:keepNext/>
              <w:jc w:val="center"/>
            </w:pPr>
            <w:r>
              <w:fldChar w:fldCharType="begin">
                <w:ffData>
                  <w:name w:val="Check102"/>
                  <w:enabled/>
                  <w:calcOnExit w:val="0"/>
                  <w:checkBox>
                    <w:sizeAuto/>
                    <w:default w:val="0"/>
                  </w:checkBox>
                </w:ffData>
              </w:fldChar>
            </w:r>
            <w:bookmarkStart w:id="155" w:name="Check102"/>
            <w:r>
              <w:instrText xml:space="preserve"> FORMCHECKBOX </w:instrText>
            </w:r>
            <w:r w:rsidR="00961737">
              <w:fldChar w:fldCharType="separate"/>
            </w:r>
            <w:r>
              <w:fldChar w:fldCharType="end"/>
            </w:r>
            <w:bookmarkEnd w:id="155"/>
          </w:p>
        </w:tc>
      </w:tr>
      <w:tr w:rsidR="00E54335" w:rsidRPr="001C5503" w14:paraId="63BD710C" w14:textId="77777777" w:rsidTr="00E54335">
        <w:trPr>
          <w:cantSplit/>
          <w:trHeight w:val="431"/>
        </w:trPr>
        <w:tc>
          <w:tcPr>
            <w:tcW w:w="8658" w:type="dxa"/>
          </w:tcPr>
          <w:p w14:paraId="16EE5070" w14:textId="77777777" w:rsidR="00E54335" w:rsidRPr="001C5503" w:rsidRDefault="00E54335" w:rsidP="00E54335">
            <w:r w:rsidRPr="001C5503">
              <w:t>Will there be visual or aesthetic impacts as a result of the proposed project and/or have there been concerns expressed about visual/aesthetic impacts?</w:t>
            </w:r>
          </w:p>
          <w:p w14:paraId="4F909B26" w14:textId="40185C7A" w:rsidR="00E54335" w:rsidRPr="001C5503" w:rsidRDefault="007A2444" w:rsidP="00E54335">
            <w:pPr>
              <w:rPr>
                <w:rFonts w:ascii="Times New Roman" w:eastAsia="Times New Roman" w:hAnsi="Times New Roman" w:cs="Times New Roman"/>
              </w:rPr>
            </w:pPr>
            <w:r w:rsidRPr="0094737B">
              <w:fldChar w:fldCharType="begin">
                <w:ffData>
                  <w:name w:val="Text53"/>
                  <w:enabled/>
                  <w:calcOnExit w:val="0"/>
                  <w:textInput/>
                </w:ffData>
              </w:fldChar>
            </w:r>
            <w:bookmarkStart w:id="156" w:name="Text53"/>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56"/>
          </w:p>
        </w:tc>
        <w:tc>
          <w:tcPr>
            <w:tcW w:w="630" w:type="dxa"/>
          </w:tcPr>
          <w:p w14:paraId="799CDF10" w14:textId="1FCFE484" w:rsidR="00E54335" w:rsidRPr="001C5503" w:rsidRDefault="007A2444" w:rsidP="005B56CD">
            <w:pPr>
              <w:keepNext/>
              <w:jc w:val="center"/>
            </w:pPr>
            <w:r>
              <w:fldChar w:fldCharType="begin">
                <w:ffData>
                  <w:name w:val="Check103"/>
                  <w:enabled/>
                  <w:calcOnExit w:val="0"/>
                  <w:checkBox>
                    <w:sizeAuto/>
                    <w:default w:val="0"/>
                  </w:checkBox>
                </w:ffData>
              </w:fldChar>
            </w:r>
            <w:bookmarkStart w:id="157" w:name="Check103"/>
            <w:r>
              <w:instrText xml:space="preserve"> FORMCHECKBOX </w:instrText>
            </w:r>
            <w:r w:rsidR="00961737">
              <w:fldChar w:fldCharType="separate"/>
            </w:r>
            <w:r>
              <w:fldChar w:fldCharType="end"/>
            </w:r>
            <w:bookmarkEnd w:id="157"/>
          </w:p>
        </w:tc>
        <w:tc>
          <w:tcPr>
            <w:tcW w:w="648" w:type="dxa"/>
          </w:tcPr>
          <w:p w14:paraId="122655FC" w14:textId="6748717B" w:rsidR="00E54335" w:rsidRPr="001C5503" w:rsidRDefault="007A2444" w:rsidP="005B56CD">
            <w:pPr>
              <w:keepNext/>
              <w:jc w:val="center"/>
            </w:pPr>
            <w:r>
              <w:fldChar w:fldCharType="begin">
                <w:ffData>
                  <w:name w:val="Check104"/>
                  <w:enabled/>
                  <w:calcOnExit w:val="0"/>
                  <w:checkBox>
                    <w:sizeAuto/>
                    <w:default w:val="0"/>
                  </w:checkBox>
                </w:ffData>
              </w:fldChar>
            </w:r>
            <w:bookmarkStart w:id="158" w:name="Check104"/>
            <w:r>
              <w:instrText xml:space="preserve"> FORMCHECKBOX </w:instrText>
            </w:r>
            <w:r w:rsidR="00961737">
              <w:fldChar w:fldCharType="separate"/>
            </w:r>
            <w:r>
              <w:fldChar w:fldCharType="end"/>
            </w:r>
            <w:bookmarkEnd w:id="158"/>
          </w:p>
        </w:tc>
      </w:tr>
      <w:tr w:rsidR="00E54335" w:rsidRPr="001C5503" w14:paraId="5C5284B2" w14:textId="77777777" w:rsidTr="00E54335">
        <w:trPr>
          <w:cantSplit/>
          <w:trHeight w:val="431"/>
          <w:tblHeader/>
        </w:trPr>
        <w:tc>
          <w:tcPr>
            <w:tcW w:w="8658" w:type="dxa"/>
          </w:tcPr>
          <w:p w14:paraId="58274784" w14:textId="562571B3" w:rsidR="00E54335" w:rsidRPr="00092F08" w:rsidRDefault="00E54335" w:rsidP="00C43064">
            <w:pPr>
              <w:pStyle w:val="ListParagraph"/>
              <w:keepNext/>
              <w:numPr>
                <w:ilvl w:val="0"/>
                <w:numId w:val="44"/>
              </w:numPr>
              <w:spacing w:after="120" w:line="240" w:lineRule="auto"/>
            </w:pPr>
            <w:r w:rsidRPr="00092F08">
              <w:rPr>
                <w:b/>
              </w:rPr>
              <w:t>Hazardous Materials</w:t>
            </w:r>
          </w:p>
        </w:tc>
        <w:tc>
          <w:tcPr>
            <w:tcW w:w="630" w:type="dxa"/>
            <w:vAlign w:val="center"/>
          </w:tcPr>
          <w:p w14:paraId="75EF72B5" w14:textId="77777777" w:rsidR="00E54335" w:rsidRPr="001C5503" w:rsidRDefault="00E54335" w:rsidP="00C43064">
            <w:pPr>
              <w:pStyle w:val="TableHeader"/>
              <w:spacing w:before="120" w:after="120"/>
            </w:pPr>
            <w:r w:rsidRPr="001C5503">
              <w:t>YES</w:t>
            </w:r>
          </w:p>
        </w:tc>
        <w:tc>
          <w:tcPr>
            <w:tcW w:w="648" w:type="dxa"/>
            <w:vAlign w:val="center"/>
          </w:tcPr>
          <w:p w14:paraId="7E108F33" w14:textId="77777777" w:rsidR="00E54335" w:rsidRPr="001C5503" w:rsidRDefault="00E54335" w:rsidP="00C43064">
            <w:pPr>
              <w:pStyle w:val="TableHeader"/>
              <w:spacing w:before="120" w:after="120"/>
            </w:pPr>
            <w:r w:rsidRPr="001C5503">
              <w:t>NO</w:t>
            </w:r>
          </w:p>
        </w:tc>
      </w:tr>
      <w:tr w:rsidR="00E54335" w:rsidRPr="001C5503" w14:paraId="4A843642" w14:textId="77777777" w:rsidTr="00E54335">
        <w:trPr>
          <w:cantSplit/>
          <w:trHeight w:val="431"/>
        </w:trPr>
        <w:tc>
          <w:tcPr>
            <w:tcW w:w="8658" w:type="dxa"/>
          </w:tcPr>
          <w:p w14:paraId="64B99387" w14:textId="3FBB2A67" w:rsidR="00E54335" w:rsidRPr="001C5503" w:rsidRDefault="00E54335" w:rsidP="00E54335">
            <w:r w:rsidRPr="001C5503">
              <w:t>Does the project involve or affect hazardous materials</w:t>
            </w:r>
            <w:r w:rsidR="00C5761B">
              <w:t xml:space="preserve">? </w:t>
            </w:r>
          </w:p>
          <w:p w14:paraId="3E5D8D57" w14:textId="038E1366" w:rsidR="00E54335" w:rsidRPr="001C5503" w:rsidRDefault="007A2444" w:rsidP="00E54335">
            <w:r w:rsidRPr="0094737B">
              <w:fldChar w:fldCharType="begin">
                <w:ffData>
                  <w:name w:val="Text54"/>
                  <w:enabled/>
                  <w:calcOnExit w:val="0"/>
                  <w:textInput/>
                </w:ffData>
              </w:fldChar>
            </w:r>
            <w:bookmarkStart w:id="159" w:name="Text54"/>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59"/>
          </w:p>
        </w:tc>
        <w:tc>
          <w:tcPr>
            <w:tcW w:w="630" w:type="dxa"/>
          </w:tcPr>
          <w:p w14:paraId="260420A4" w14:textId="46D62BA9" w:rsidR="00E54335" w:rsidRPr="001C5503" w:rsidRDefault="007A2444" w:rsidP="005B56CD">
            <w:pPr>
              <w:keepNext/>
              <w:jc w:val="center"/>
            </w:pPr>
            <w:r>
              <w:fldChar w:fldCharType="begin">
                <w:ffData>
                  <w:name w:val="Check105"/>
                  <w:enabled/>
                  <w:calcOnExit w:val="0"/>
                  <w:checkBox>
                    <w:sizeAuto/>
                    <w:default w:val="0"/>
                  </w:checkBox>
                </w:ffData>
              </w:fldChar>
            </w:r>
            <w:bookmarkStart w:id="160" w:name="Check105"/>
            <w:r>
              <w:instrText xml:space="preserve"> FORMCHECKBOX </w:instrText>
            </w:r>
            <w:r w:rsidR="00961737">
              <w:fldChar w:fldCharType="separate"/>
            </w:r>
            <w:r>
              <w:fldChar w:fldCharType="end"/>
            </w:r>
            <w:bookmarkEnd w:id="160"/>
          </w:p>
        </w:tc>
        <w:tc>
          <w:tcPr>
            <w:tcW w:w="648" w:type="dxa"/>
          </w:tcPr>
          <w:p w14:paraId="07650BD9" w14:textId="179B0697" w:rsidR="00E54335" w:rsidRPr="001C5503" w:rsidRDefault="007A2444" w:rsidP="005B56CD">
            <w:pPr>
              <w:keepNext/>
              <w:jc w:val="center"/>
            </w:pPr>
            <w:r>
              <w:fldChar w:fldCharType="begin">
                <w:ffData>
                  <w:name w:val="Check106"/>
                  <w:enabled/>
                  <w:calcOnExit w:val="0"/>
                  <w:checkBox>
                    <w:sizeAuto/>
                    <w:default w:val="0"/>
                  </w:checkBox>
                </w:ffData>
              </w:fldChar>
            </w:r>
            <w:bookmarkStart w:id="161" w:name="Check106"/>
            <w:r>
              <w:instrText xml:space="preserve"> FORMCHECKBOX </w:instrText>
            </w:r>
            <w:r w:rsidR="00961737">
              <w:fldChar w:fldCharType="separate"/>
            </w:r>
            <w:r>
              <w:fldChar w:fldCharType="end"/>
            </w:r>
            <w:bookmarkEnd w:id="161"/>
          </w:p>
        </w:tc>
      </w:tr>
      <w:tr w:rsidR="00E54335" w:rsidRPr="001C5503" w14:paraId="237B8474" w14:textId="77777777" w:rsidTr="00E54335">
        <w:trPr>
          <w:cantSplit/>
          <w:trHeight w:val="431"/>
        </w:trPr>
        <w:tc>
          <w:tcPr>
            <w:tcW w:w="8658" w:type="dxa"/>
          </w:tcPr>
          <w:p w14:paraId="4D22652E" w14:textId="77777777" w:rsidR="00E54335" w:rsidRPr="001C5503" w:rsidRDefault="00E54335" w:rsidP="00E54335">
            <w:r w:rsidRPr="001C5503">
              <w:t xml:space="preserve">Will construction take place in an area that contains or previously contained hazardous materials? </w:t>
            </w:r>
          </w:p>
          <w:p w14:paraId="3B90826F" w14:textId="37328064" w:rsidR="00E54335" w:rsidRPr="001C5503" w:rsidRDefault="007A2444" w:rsidP="00E54335">
            <w:r w:rsidRPr="0094737B">
              <w:fldChar w:fldCharType="begin">
                <w:ffData>
                  <w:name w:val="Text55"/>
                  <w:enabled/>
                  <w:calcOnExit w:val="0"/>
                  <w:textInput/>
                </w:ffData>
              </w:fldChar>
            </w:r>
            <w:bookmarkStart w:id="162" w:name="Text55"/>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2"/>
          </w:p>
        </w:tc>
        <w:tc>
          <w:tcPr>
            <w:tcW w:w="630" w:type="dxa"/>
          </w:tcPr>
          <w:p w14:paraId="31E8A54E" w14:textId="3AC9D447" w:rsidR="00E54335" w:rsidRPr="001C5503" w:rsidRDefault="007A2444" w:rsidP="007A2444">
            <w:pPr>
              <w:keepNext/>
              <w:jc w:val="center"/>
            </w:pPr>
            <w:r>
              <w:fldChar w:fldCharType="begin">
                <w:ffData>
                  <w:name w:val="Check107"/>
                  <w:enabled/>
                  <w:calcOnExit w:val="0"/>
                  <w:checkBox>
                    <w:sizeAuto/>
                    <w:default w:val="0"/>
                  </w:checkBox>
                </w:ffData>
              </w:fldChar>
            </w:r>
            <w:bookmarkStart w:id="163" w:name="Check107"/>
            <w:r>
              <w:instrText xml:space="preserve"> FORMCHECKBOX </w:instrText>
            </w:r>
            <w:r w:rsidR="00961737">
              <w:fldChar w:fldCharType="separate"/>
            </w:r>
            <w:r>
              <w:fldChar w:fldCharType="end"/>
            </w:r>
            <w:bookmarkEnd w:id="163"/>
          </w:p>
        </w:tc>
        <w:tc>
          <w:tcPr>
            <w:tcW w:w="648" w:type="dxa"/>
          </w:tcPr>
          <w:p w14:paraId="451A7807" w14:textId="280A74C4" w:rsidR="00E54335" w:rsidRPr="001C5503" w:rsidRDefault="007A2444" w:rsidP="005B56CD">
            <w:pPr>
              <w:keepNext/>
              <w:jc w:val="center"/>
            </w:pPr>
            <w:r>
              <w:fldChar w:fldCharType="begin">
                <w:ffData>
                  <w:name w:val="Check108"/>
                  <w:enabled/>
                  <w:calcOnExit w:val="0"/>
                  <w:checkBox>
                    <w:sizeAuto/>
                    <w:default w:val="0"/>
                  </w:checkBox>
                </w:ffData>
              </w:fldChar>
            </w:r>
            <w:bookmarkStart w:id="164" w:name="Check108"/>
            <w:r>
              <w:instrText xml:space="preserve"> FORMCHECKBOX </w:instrText>
            </w:r>
            <w:r w:rsidR="00961737">
              <w:fldChar w:fldCharType="separate"/>
            </w:r>
            <w:r>
              <w:fldChar w:fldCharType="end"/>
            </w:r>
            <w:bookmarkEnd w:id="164"/>
          </w:p>
        </w:tc>
      </w:tr>
      <w:tr w:rsidR="00E54335" w:rsidRPr="001C5503" w14:paraId="1879F907" w14:textId="77777777" w:rsidTr="00E54335">
        <w:trPr>
          <w:cantSplit/>
          <w:trHeight w:val="431"/>
        </w:trPr>
        <w:tc>
          <w:tcPr>
            <w:tcW w:w="8658" w:type="dxa"/>
          </w:tcPr>
          <w:p w14:paraId="54951CCC" w14:textId="77777777" w:rsidR="00E54335" w:rsidRPr="001C5503" w:rsidRDefault="00E54335" w:rsidP="00E54335">
            <w:r w:rsidRPr="001C5503">
              <w:t>If the project involves land acquisition, is there a potential for this land to contain hazardous materials or contaminants?</w:t>
            </w:r>
          </w:p>
          <w:p w14:paraId="777EA2F6" w14:textId="7227229A" w:rsidR="00E54335" w:rsidRPr="001C5503" w:rsidRDefault="007A2444" w:rsidP="00E54335">
            <w:pPr>
              <w:ind w:left="90"/>
            </w:pPr>
            <w:r w:rsidRPr="0094737B">
              <w:fldChar w:fldCharType="begin">
                <w:ffData>
                  <w:name w:val="Text56"/>
                  <w:enabled/>
                  <w:calcOnExit w:val="0"/>
                  <w:textInput/>
                </w:ffData>
              </w:fldChar>
            </w:r>
            <w:bookmarkStart w:id="165" w:name="Text56"/>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65"/>
          </w:p>
        </w:tc>
        <w:tc>
          <w:tcPr>
            <w:tcW w:w="630" w:type="dxa"/>
          </w:tcPr>
          <w:p w14:paraId="503EA3F0" w14:textId="08B54817" w:rsidR="00E54335" w:rsidRPr="005B56CD" w:rsidRDefault="007A2444" w:rsidP="005B56CD">
            <w:pPr>
              <w:keepNext/>
              <w:jc w:val="center"/>
            </w:pPr>
            <w:r>
              <w:fldChar w:fldCharType="begin">
                <w:ffData>
                  <w:name w:val="Check109"/>
                  <w:enabled/>
                  <w:calcOnExit w:val="0"/>
                  <w:checkBox>
                    <w:sizeAuto/>
                    <w:default w:val="0"/>
                  </w:checkBox>
                </w:ffData>
              </w:fldChar>
            </w:r>
            <w:bookmarkStart w:id="166" w:name="Check109"/>
            <w:r>
              <w:instrText xml:space="preserve"> FORMCHECKBOX </w:instrText>
            </w:r>
            <w:r w:rsidR="00961737">
              <w:fldChar w:fldCharType="separate"/>
            </w:r>
            <w:r>
              <w:fldChar w:fldCharType="end"/>
            </w:r>
            <w:bookmarkEnd w:id="166"/>
          </w:p>
        </w:tc>
        <w:tc>
          <w:tcPr>
            <w:tcW w:w="648" w:type="dxa"/>
          </w:tcPr>
          <w:p w14:paraId="0E240FAC" w14:textId="44A8D99E" w:rsidR="00E54335" w:rsidRPr="005B56CD" w:rsidRDefault="007A2444" w:rsidP="005B56CD">
            <w:pPr>
              <w:keepNext/>
              <w:jc w:val="center"/>
            </w:pPr>
            <w:r>
              <w:fldChar w:fldCharType="begin">
                <w:ffData>
                  <w:name w:val="Check110"/>
                  <w:enabled/>
                  <w:calcOnExit w:val="0"/>
                  <w:checkBox>
                    <w:sizeAuto/>
                    <w:default w:val="0"/>
                  </w:checkBox>
                </w:ffData>
              </w:fldChar>
            </w:r>
            <w:bookmarkStart w:id="167" w:name="Check110"/>
            <w:r>
              <w:instrText xml:space="preserve"> FORMCHECKBOX </w:instrText>
            </w:r>
            <w:r w:rsidR="00961737">
              <w:fldChar w:fldCharType="separate"/>
            </w:r>
            <w:r>
              <w:fldChar w:fldCharType="end"/>
            </w:r>
            <w:bookmarkEnd w:id="167"/>
          </w:p>
        </w:tc>
      </w:tr>
      <w:tr w:rsidR="00E54335" w:rsidRPr="001C5503" w14:paraId="1DC510B0" w14:textId="77777777" w:rsidTr="00E54335">
        <w:trPr>
          <w:cantSplit/>
          <w:trHeight w:val="431"/>
        </w:trPr>
        <w:tc>
          <w:tcPr>
            <w:tcW w:w="8658" w:type="dxa"/>
          </w:tcPr>
          <w:p w14:paraId="1A533638" w14:textId="2D3AABFF" w:rsidR="00E54335" w:rsidRPr="001C5503" w:rsidRDefault="00E54335" w:rsidP="00E54335">
            <w:r w:rsidRPr="001C5503">
              <w:t>Will the proposed project produce hazardous and/or solid waste either during construction or after</w:t>
            </w:r>
            <w:r w:rsidR="00C5761B">
              <w:t xml:space="preserve">? </w:t>
            </w:r>
            <w:r w:rsidRPr="001C5503">
              <w:t>If yes, how will the additional waste be handled?</w:t>
            </w:r>
          </w:p>
          <w:p w14:paraId="0553D06C" w14:textId="5C920FCF" w:rsidR="00E54335" w:rsidRPr="001C5503" w:rsidRDefault="007A2444" w:rsidP="00E54335">
            <w:pPr>
              <w:rPr>
                <w:rFonts w:ascii="Times New Roman" w:eastAsia="Times New Roman" w:hAnsi="Times New Roman" w:cs="Times New Roman"/>
              </w:rPr>
            </w:pPr>
            <w:r w:rsidRPr="0094737B">
              <w:fldChar w:fldCharType="begin">
                <w:ffData>
                  <w:name w:val="Text57"/>
                  <w:enabled/>
                  <w:calcOnExit w:val="0"/>
                  <w:textInput/>
                </w:ffData>
              </w:fldChar>
            </w:r>
            <w:bookmarkStart w:id="168" w:name="Text57"/>
            <w:r w:rsidRPr="0094737B">
              <w:rPr>
                <w:rFonts w:ascii="Times New Roman" w:eastAsia="Times New Roman" w:hAnsi="Times New Roman" w:cs="Times New Roman"/>
              </w:rPr>
              <w:instrText xml:space="preserve"> FORMTEXT </w:instrText>
            </w:r>
            <w:r w:rsidRPr="0094737B">
              <w:fldChar w:fldCharType="separate"/>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rPr>
                <w:rFonts w:ascii="Times New Roman" w:eastAsia="Times New Roman" w:hAnsi="Times New Roman" w:cs="Times New Roman"/>
                <w:noProof/>
              </w:rPr>
              <w:t> </w:t>
            </w:r>
            <w:r w:rsidRPr="0094737B">
              <w:fldChar w:fldCharType="end"/>
            </w:r>
            <w:bookmarkEnd w:id="168"/>
          </w:p>
        </w:tc>
        <w:tc>
          <w:tcPr>
            <w:tcW w:w="630" w:type="dxa"/>
          </w:tcPr>
          <w:p w14:paraId="7B6F7D0C" w14:textId="7B75E7BC" w:rsidR="00E54335" w:rsidRPr="005B56CD" w:rsidRDefault="007A2444" w:rsidP="005B56CD">
            <w:pPr>
              <w:keepNext/>
              <w:jc w:val="center"/>
            </w:pPr>
            <w:r>
              <w:fldChar w:fldCharType="begin">
                <w:ffData>
                  <w:name w:val="Check111"/>
                  <w:enabled/>
                  <w:calcOnExit w:val="0"/>
                  <w:checkBox>
                    <w:sizeAuto/>
                    <w:default w:val="0"/>
                  </w:checkBox>
                </w:ffData>
              </w:fldChar>
            </w:r>
            <w:bookmarkStart w:id="169" w:name="Check111"/>
            <w:r>
              <w:instrText xml:space="preserve"> FORMCHECKBOX </w:instrText>
            </w:r>
            <w:r w:rsidR="00961737">
              <w:fldChar w:fldCharType="separate"/>
            </w:r>
            <w:r>
              <w:fldChar w:fldCharType="end"/>
            </w:r>
            <w:bookmarkEnd w:id="169"/>
          </w:p>
        </w:tc>
        <w:tc>
          <w:tcPr>
            <w:tcW w:w="648" w:type="dxa"/>
          </w:tcPr>
          <w:p w14:paraId="7F1D2FF0" w14:textId="60027F75" w:rsidR="00E54335" w:rsidRPr="005B56CD" w:rsidRDefault="007A2444" w:rsidP="005B56CD">
            <w:pPr>
              <w:keepNext/>
              <w:jc w:val="center"/>
            </w:pPr>
            <w:r>
              <w:fldChar w:fldCharType="begin">
                <w:ffData>
                  <w:name w:val="Check112"/>
                  <w:enabled/>
                  <w:calcOnExit w:val="0"/>
                  <w:checkBox>
                    <w:sizeAuto/>
                    <w:default w:val="0"/>
                  </w:checkBox>
                </w:ffData>
              </w:fldChar>
            </w:r>
            <w:bookmarkStart w:id="170" w:name="Check112"/>
            <w:r>
              <w:instrText xml:space="preserve"> FORMCHECKBOX </w:instrText>
            </w:r>
            <w:r w:rsidR="00961737">
              <w:fldChar w:fldCharType="separate"/>
            </w:r>
            <w:r>
              <w:fldChar w:fldCharType="end"/>
            </w:r>
            <w:bookmarkEnd w:id="170"/>
          </w:p>
        </w:tc>
      </w:tr>
    </w:tbl>
    <w:p w14:paraId="2A06384B" w14:textId="7255493A" w:rsidR="00B947A3" w:rsidRPr="001C5503" w:rsidRDefault="00A71C72" w:rsidP="005B238E">
      <w:pPr>
        <w:keepNext/>
        <w:tabs>
          <w:tab w:val="left" w:pos="8658"/>
          <w:tab w:val="left" w:pos="9288"/>
        </w:tabs>
        <w:spacing w:before="360"/>
        <w:rPr>
          <w:b/>
        </w:rPr>
      </w:pPr>
      <w:r w:rsidRPr="00A71C72">
        <w:rPr>
          <w:b/>
        </w:rPr>
        <w:lastRenderedPageBreak/>
        <w:t>5-2 .b (1</w:t>
      </w:r>
      <w:r w:rsidR="00E44695">
        <w:rPr>
          <w:b/>
        </w:rPr>
        <w:t>4</w:t>
      </w:r>
      <w:r w:rsidRPr="00A71C72">
        <w:rPr>
          <w:b/>
        </w:rPr>
        <w:t xml:space="preserve">) </w:t>
      </w:r>
      <w:r w:rsidR="00B947A3" w:rsidRPr="001C5503">
        <w:rPr>
          <w:b/>
        </w:rPr>
        <w:t>Public Involvement</w:t>
      </w:r>
    </w:p>
    <w:tbl>
      <w:tblPr>
        <w:tblStyle w:val="TableGrid"/>
        <w:tblW w:w="0" w:type="auto"/>
        <w:tblLook w:val="04A0" w:firstRow="1" w:lastRow="0" w:firstColumn="1" w:lastColumn="0" w:noHBand="0" w:noVBand="1"/>
      </w:tblPr>
      <w:tblGrid>
        <w:gridCol w:w="8448"/>
        <w:gridCol w:w="628"/>
        <w:gridCol w:w="644"/>
      </w:tblGrid>
      <w:tr w:rsidR="00B947A3" w:rsidRPr="00E66B28" w14:paraId="090A322A" w14:textId="77777777" w:rsidTr="003B102B">
        <w:trPr>
          <w:trHeight w:val="431"/>
          <w:tblHeader/>
        </w:trPr>
        <w:tc>
          <w:tcPr>
            <w:tcW w:w="8658" w:type="dxa"/>
            <w:tcBorders>
              <w:top w:val="nil"/>
              <w:left w:val="nil"/>
              <w:right w:val="nil"/>
            </w:tcBorders>
          </w:tcPr>
          <w:p w14:paraId="61E22E47" w14:textId="10A24FD9" w:rsidR="00B947A3" w:rsidRPr="00E66B28" w:rsidRDefault="00AE75A9" w:rsidP="00F06C9B">
            <w:pPr>
              <w:pStyle w:val="Tbl-Hdr-Col"/>
              <w:keepNext/>
            </w:pPr>
            <w:r w:rsidRPr="00325CC3">
              <w:rPr>
                <w:color w:val="FFFFFF" w:themeColor="background1"/>
              </w:rPr>
              <w:t>Checkpoint</w:t>
            </w:r>
          </w:p>
        </w:tc>
        <w:tc>
          <w:tcPr>
            <w:tcW w:w="630" w:type="dxa"/>
            <w:tcBorders>
              <w:top w:val="nil"/>
              <w:left w:val="nil"/>
              <w:right w:val="nil"/>
            </w:tcBorders>
            <w:vAlign w:val="center"/>
          </w:tcPr>
          <w:p w14:paraId="3D164A30" w14:textId="77777777" w:rsidR="00B947A3" w:rsidRPr="00E66B28" w:rsidRDefault="00B947A3" w:rsidP="00C43064">
            <w:pPr>
              <w:pStyle w:val="Tbl-Hdr-Col"/>
              <w:keepNext/>
              <w:jc w:val="center"/>
            </w:pPr>
            <w:r w:rsidRPr="00E66B28">
              <w:t>YES</w:t>
            </w:r>
          </w:p>
        </w:tc>
        <w:tc>
          <w:tcPr>
            <w:tcW w:w="648" w:type="dxa"/>
            <w:tcBorders>
              <w:top w:val="nil"/>
              <w:left w:val="nil"/>
              <w:right w:val="nil"/>
            </w:tcBorders>
            <w:vAlign w:val="center"/>
          </w:tcPr>
          <w:p w14:paraId="1B28D899" w14:textId="77777777" w:rsidR="00B947A3" w:rsidRPr="00E66B28" w:rsidRDefault="00B947A3" w:rsidP="00C43064">
            <w:pPr>
              <w:pStyle w:val="Tbl-Hdr-Col"/>
              <w:keepNext/>
              <w:jc w:val="center"/>
            </w:pPr>
            <w:r w:rsidRPr="00E66B28">
              <w:t>NO</w:t>
            </w:r>
          </w:p>
        </w:tc>
      </w:tr>
      <w:tr w:rsidR="00B947A3" w:rsidRPr="001C5503" w14:paraId="3B1FB98D" w14:textId="77777777" w:rsidTr="003B102B">
        <w:trPr>
          <w:cantSplit/>
          <w:trHeight w:val="431"/>
        </w:trPr>
        <w:tc>
          <w:tcPr>
            <w:tcW w:w="8658" w:type="dxa"/>
          </w:tcPr>
          <w:p w14:paraId="67331ACB" w14:textId="77777777" w:rsidR="00B947A3" w:rsidRPr="001C5503" w:rsidRDefault="00B947A3" w:rsidP="003B102B">
            <w:r w:rsidRPr="001C5503">
              <w:t>Was there any public notification or involvement? If yes, provide documentation.</w:t>
            </w:r>
          </w:p>
          <w:p w14:paraId="2E97DE06" w14:textId="42DB46CB" w:rsidR="00B947A3" w:rsidRPr="001C5503" w:rsidRDefault="007A2444" w:rsidP="003B102B">
            <w:r w:rsidRPr="0094737B">
              <w:fldChar w:fldCharType="begin">
                <w:ffData>
                  <w:name w:val="Text58"/>
                  <w:enabled/>
                  <w:calcOnExit w:val="0"/>
                  <w:textInput/>
                </w:ffData>
              </w:fldChar>
            </w:r>
            <w:bookmarkStart w:id="171" w:name="Text58"/>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1"/>
          </w:p>
        </w:tc>
        <w:tc>
          <w:tcPr>
            <w:tcW w:w="630" w:type="dxa"/>
          </w:tcPr>
          <w:p w14:paraId="132D64D3" w14:textId="79F74A2D" w:rsidR="00B947A3" w:rsidRPr="001C5503" w:rsidRDefault="007A2444" w:rsidP="005B56CD">
            <w:pPr>
              <w:keepNext/>
              <w:jc w:val="center"/>
            </w:pPr>
            <w:r>
              <w:fldChar w:fldCharType="begin">
                <w:ffData>
                  <w:name w:val="Check113"/>
                  <w:enabled/>
                  <w:calcOnExit w:val="0"/>
                  <w:checkBox>
                    <w:sizeAuto/>
                    <w:default w:val="0"/>
                  </w:checkBox>
                </w:ffData>
              </w:fldChar>
            </w:r>
            <w:bookmarkStart w:id="172" w:name="Check113"/>
            <w:r>
              <w:instrText xml:space="preserve"> FORMCHECKBOX </w:instrText>
            </w:r>
            <w:r w:rsidR="00961737">
              <w:fldChar w:fldCharType="separate"/>
            </w:r>
            <w:r>
              <w:fldChar w:fldCharType="end"/>
            </w:r>
            <w:bookmarkEnd w:id="172"/>
          </w:p>
        </w:tc>
        <w:tc>
          <w:tcPr>
            <w:tcW w:w="648" w:type="dxa"/>
          </w:tcPr>
          <w:p w14:paraId="4F81A18F" w14:textId="348AE1EF" w:rsidR="00B947A3" w:rsidRPr="001C5503" w:rsidRDefault="007A2444" w:rsidP="005B56CD">
            <w:pPr>
              <w:keepNext/>
              <w:jc w:val="center"/>
            </w:pPr>
            <w:r>
              <w:fldChar w:fldCharType="begin">
                <w:ffData>
                  <w:name w:val="Check114"/>
                  <w:enabled/>
                  <w:calcOnExit w:val="0"/>
                  <w:checkBox>
                    <w:sizeAuto/>
                    <w:default w:val="0"/>
                  </w:checkBox>
                </w:ffData>
              </w:fldChar>
            </w:r>
            <w:bookmarkStart w:id="173" w:name="Check114"/>
            <w:r>
              <w:instrText xml:space="preserve"> FORMCHECKBOX </w:instrText>
            </w:r>
            <w:r w:rsidR="00961737">
              <w:fldChar w:fldCharType="separate"/>
            </w:r>
            <w:r>
              <w:fldChar w:fldCharType="end"/>
            </w:r>
            <w:bookmarkEnd w:id="173"/>
          </w:p>
        </w:tc>
      </w:tr>
    </w:tbl>
    <w:p w14:paraId="5D8325E0" w14:textId="3B5F9C8F" w:rsidR="00B947A3" w:rsidRPr="001C5503" w:rsidRDefault="00E44695" w:rsidP="005B238E">
      <w:pPr>
        <w:keepNext/>
        <w:tabs>
          <w:tab w:val="left" w:pos="8658"/>
          <w:tab w:val="left" w:pos="9288"/>
        </w:tabs>
        <w:spacing w:before="360"/>
        <w:rPr>
          <w:b/>
        </w:rPr>
      </w:pPr>
      <w:r>
        <w:rPr>
          <w:b/>
        </w:rPr>
        <w:t>5-2 .b (15</w:t>
      </w:r>
      <w:r w:rsidR="00A71C72" w:rsidRPr="00A71C72">
        <w:rPr>
          <w:b/>
        </w:rPr>
        <w:t xml:space="preserve">) </w:t>
      </w:r>
      <w:r w:rsidR="00B947A3" w:rsidRPr="001C5503">
        <w:rPr>
          <w:b/>
        </w:rPr>
        <w:t xml:space="preserve">Indirect/Secondary/Induced Impacts </w:t>
      </w:r>
    </w:p>
    <w:tbl>
      <w:tblPr>
        <w:tblStyle w:val="TableGrid"/>
        <w:tblW w:w="0" w:type="auto"/>
        <w:tblLook w:val="04A0" w:firstRow="1" w:lastRow="0" w:firstColumn="1" w:lastColumn="0" w:noHBand="0" w:noVBand="1"/>
      </w:tblPr>
      <w:tblGrid>
        <w:gridCol w:w="8449"/>
        <w:gridCol w:w="628"/>
        <w:gridCol w:w="643"/>
      </w:tblGrid>
      <w:tr w:rsidR="00B947A3" w:rsidRPr="00E66B28" w14:paraId="45165583" w14:textId="77777777" w:rsidTr="003B102B">
        <w:trPr>
          <w:trHeight w:val="431"/>
          <w:tblHeader/>
        </w:trPr>
        <w:tc>
          <w:tcPr>
            <w:tcW w:w="8658" w:type="dxa"/>
            <w:tcBorders>
              <w:top w:val="nil"/>
              <w:left w:val="nil"/>
              <w:right w:val="nil"/>
            </w:tcBorders>
          </w:tcPr>
          <w:p w14:paraId="39730C43" w14:textId="3DDE0396" w:rsidR="00B947A3" w:rsidRPr="00E66B28" w:rsidRDefault="00AE75A9" w:rsidP="00C5761B">
            <w:pPr>
              <w:pStyle w:val="Tbl-Hdr-Col"/>
            </w:pPr>
            <w:r w:rsidRPr="00325CC3">
              <w:rPr>
                <w:color w:val="FFFFFF" w:themeColor="background1"/>
              </w:rPr>
              <w:t>Checkpoint</w:t>
            </w:r>
          </w:p>
        </w:tc>
        <w:tc>
          <w:tcPr>
            <w:tcW w:w="630" w:type="dxa"/>
            <w:tcBorders>
              <w:top w:val="nil"/>
              <w:left w:val="nil"/>
              <w:right w:val="nil"/>
            </w:tcBorders>
            <w:vAlign w:val="center"/>
          </w:tcPr>
          <w:p w14:paraId="0DAA480D" w14:textId="77777777" w:rsidR="00B947A3" w:rsidRPr="00E66B28" w:rsidRDefault="00B947A3" w:rsidP="00C43064">
            <w:pPr>
              <w:pStyle w:val="Tbl-Hdr-Col"/>
              <w:jc w:val="center"/>
            </w:pPr>
            <w:r w:rsidRPr="00E66B28">
              <w:t>YES</w:t>
            </w:r>
          </w:p>
        </w:tc>
        <w:tc>
          <w:tcPr>
            <w:tcW w:w="648" w:type="dxa"/>
            <w:tcBorders>
              <w:top w:val="nil"/>
              <w:left w:val="nil"/>
              <w:right w:val="nil"/>
            </w:tcBorders>
            <w:vAlign w:val="center"/>
          </w:tcPr>
          <w:p w14:paraId="589AC8CD" w14:textId="77777777" w:rsidR="00B947A3" w:rsidRPr="00E66B28" w:rsidRDefault="00B947A3" w:rsidP="00C43064">
            <w:pPr>
              <w:pStyle w:val="Tbl-Hdr-Col"/>
              <w:jc w:val="center"/>
            </w:pPr>
            <w:r w:rsidRPr="00E66B28">
              <w:t>NO</w:t>
            </w:r>
          </w:p>
        </w:tc>
      </w:tr>
      <w:tr w:rsidR="00B947A3" w:rsidRPr="001C5503" w14:paraId="41266FFA" w14:textId="77777777" w:rsidTr="003B102B">
        <w:trPr>
          <w:cantSplit/>
          <w:trHeight w:val="431"/>
        </w:trPr>
        <w:tc>
          <w:tcPr>
            <w:tcW w:w="8658" w:type="dxa"/>
          </w:tcPr>
          <w:p w14:paraId="04DB51CB" w14:textId="77777777" w:rsidR="00B947A3" w:rsidRPr="001C5503" w:rsidRDefault="00B947A3" w:rsidP="003B102B">
            <w:r w:rsidRPr="001C5503">
              <w:t>Will the project result in indirect/secondary/induced impacts?</w:t>
            </w:r>
          </w:p>
          <w:p w14:paraId="6CDD8BFF" w14:textId="0AB12F37" w:rsidR="00B947A3" w:rsidRPr="001C5503" w:rsidRDefault="007A2444" w:rsidP="003B102B">
            <w:r w:rsidRPr="0094737B">
              <w:fldChar w:fldCharType="begin">
                <w:ffData>
                  <w:name w:val="Text59"/>
                  <w:enabled/>
                  <w:calcOnExit w:val="0"/>
                  <w:textInput/>
                </w:ffData>
              </w:fldChar>
            </w:r>
            <w:bookmarkStart w:id="174" w:name="Text59"/>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4"/>
          </w:p>
        </w:tc>
        <w:tc>
          <w:tcPr>
            <w:tcW w:w="630" w:type="dxa"/>
          </w:tcPr>
          <w:p w14:paraId="0A5098C5" w14:textId="3C9AC128" w:rsidR="00B947A3" w:rsidRPr="001C5503" w:rsidRDefault="007A2444" w:rsidP="005B56CD">
            <w:pPr>
              <w:keepNext/>
              <w:jc w:val="center"/>
            </w:pPr>
            <w:r>
              <w:fldChar w:fldCharType="begin">
                <w:ffData>
                  <w:name w:val="Check115"/>
                  <w:enabled/>
                  <w:calcOnExit w:val="0"/>
                  <w:checkBox>
                    <w:sizeAuto/>
                    <w:default w:val="0"/>
                  </w:checkBox>
                </w:ffData>
              </w:fldChar>
            </w:r>
            <w:bookmarkStart w:id="175" w:name="Check115"/>
            <w:r>
              <w:instrText xml:space="preserve"> FORMCHECKBOX </w:instrText>
            </w:r>
            <w:r w:rsidR="00961737">
              <w:fldChar w:fldCharType="separate"/>
            </w:r>
            <w:r>
              <w:fldChar w:fldCharType="end"/>
            </w:r>
            <w:bookmarkEnd w:id="175"/>
          </w:p>
        </w:tc>
        <w:tc>
          <w:tcPr>
            <w:tcW w:w="648" w:type="dxa"/>
          </w:tcPr>
          <w:p w14:paraId="51017D08" w14:textId="47A27CC8" w:rsidR="00B947A3" w:rsidRPr="001C5503" w:rsidRDefault="007A2444" w:rsidP="005B56CD">
            <w:pPr>
              <w:keepNext/>
              <w:jc w:val="center"/>
            </w:pPr>
            <w:r>
              <w:fldChar w:fldCharType="begin">
                <w:ffData>
                  <w:name w:val="Check116"/>
                  <w:enabled/>
                  <w:calcOnExit w:val="0"/>
                  <w:checkBox>
                    <w:sizeAuto/>
                    <w:default w:val="0"/>
                  </w:checkBox>
                </w:ffData>
              </w:fldChar>
            </w:r>
            <w:bookmarkStart w:id="176" w:name="Check116"/>
            <w:r>
              <w:instrText xml:space="preserve"> FORMCHECKBOX </w:instrText>
            </w:r>
            <w:r w:rsidR="00961737">
              <w:fldChar w:fldCharType="separate"/>
            </w:r>
            <w:r>
              <w:fldChar w:fldCharType="end"/>
            </w:r>
            <w:bookmarkEnd w:id="176"/>
          </w:p>
        </w:tc>
      </w:tr>
      <w:tr w:rsidR="00B947A3" w:rsidRPr="001C5503" w14:paraId="2C7F1B09" w14:textId="77777777" w:rsidTr="003B102B">
        <w:trPr>
          <w:cantSplit/>
          <w:trHeight w:val="431"/>
        </w:trPr>
        <w:tc>
          <w:tcPr>
            <w:tcW w:w="8658" w:type="dxa"/>
          </w:tcPr>
          <w:p w14:paraId="7AA29C03" w14:textId="09DAB595" w:rsidR="00B947A3" w:rsidRPr="001C5503" w:rsidRDefault="00A71C72" w:rsidP="003B102B">
            <w:r>
              <w:t>W</w:t>
            </w:r>
            <w:r w:rsidR="00B947A3" w:rsidRPr="001C5503">
              <w:t xml:space="preserve">hen considered with other past, present, and reasonably foreseeable future projects, on or off airport property and regardless of funding source, would the proposed project result in a significant cumulative impact? </w:t>
            </w:r>
          </w:p>
          <w:p w14:paraId="4B482942" w14:textId="1A5C5A2A" w:rsidR="00B947A3" w:rsidRPr="001C5503" w:rsidRDefault="007A2444" w:rsidP="003B102B">
            <w:r w:rsidRPr="0094737B">
              <w:fldChar w:fldCharType="begin">
                <w:ffData>
                  <w:name w:val="Text60"/>
                  <w:enabled/>
                  <w:calcOnExit w:val="0"/>
                  <w:textInput/>
                </w:ffData>
              </w:fldChar>
            </w:r>
            <w:bookmarkStart w:id="177" w:name="Text60"/>
            <w:r w:rsidRPr="0094737B">
              <w:instrText xml:space="preserve"> FORMTEXT </w:instrText>
            </w:r>
            <w:r w:rsidRPr="0094737B">
              <w:fldChar w:fldCharType="separate"/>
            </w:r>
            <w:r w:rsidRPr="0094737B">
              <w:rPr>
                <w:noProof/>
              </w:rPr>
              <w:t> </w:t>
            </w:r>
            <w:r w:rsidRPr="0094737B">
              <w:rPr>
                <w:noProof/>
              </w:rPr>
              <w:t> </w:t>
            </w:r>
            <w:r w:rsidRPr="0094737B">
              <w:rPr>
                <w:noProof/>
              </w:rPr>
              <w:t> </w:t>
            </w:r>
            <w:r w:rsidRPr="0094737B">
              <w:rPr>
                <w:noProof/>
              </w:rPr>
              <w:t> </w:t>
            </w:r>
            <w:r w:rsidRPr="0094737B">
              <w:rPr>
                <w:noProof/>
              </w:rPr>
              <w:t> </w:t>
            </w:r>
            <w:r w:rsidRPr="0094737B">
              <w:fldChar w:fldCharType="end"/>
            </w:r>
            <w:bookmarkEnd w:id="177"/>
          </w:p>
        </w:tc>
        <w:tc>
          <w:tcPr>
            <w:tcW w:w="630" w:type="dxa"/>
          </w:tcPr>
          <w:p w14:paraId="2A63A0B8" w14:textId="097A50DF" w:rsidR="00B947A3" w:rsidRPr="001C5503" w:rsidRDefault="007A2444" w:rsidP="005B56CD">
            <w:pPr>
              <w:keepNext/>
              <w:jc w:val="center"/>
            </w:pPr>
            <w:r>
              <w:fldChar w:fldCharType="begin">
                <w:ffData>
                  <w:name w:val="Check117"/>
                  <w:enabled/>
                  <w:calcOnExit w:val="0"/>
                  <w:checkBox>
                    <w:sizeAuto/>
                    <w:default w:val="0"/>
                  </w:checkBox>
                </w:ffData>
              </w:fldChar>
            </w:r>
            <w:bookmarkStart w:id="178" w:name="Check117"/>
            <w:r>
              <w:instrText xml:space="preserve"> FORMCHECKBOX </w:instrText>
            </w:r>
            <w:r w:rsidR="00961737">
              <w:fldChar w:fldCharType="separate"/>
            </w:r>
            <w:r>
              <w:fldChar w:fldCharType="end"/>
            </w:r>
            <w:bookmarkEnd w:id="178"/>
          </w:p>
        </w:tc>
        <w:tc>
          <w:tcPr>
            <w:tcW w:w="648" w:type="dxa"/>
          </w:tcPr>
          <w:p w14:paraId="4B198138" w14:textId="1CBC552A" w:rsidR="00B947A3" w:rsidRPr="001C5503" w:rsidRDefault="007A2444" w:rsidP="005B56CD">
            <w:pPr>
              <w:keepNext/>
              <w:jc w:val="center"/>
            </w:pPr>
            <w:r>
              <w:fldChar w:fldCharType="begin">
                <w:ffData>
                  <w:name w:val="Check118"/>
                  <w:enabled/>
                  <w:calcOnExit w:val="0"/>
                  <w:checkBox>
                    <w:sizeAuto/>
                    <w:default w:val="0"/>
                  </w:checkBox>
                </w:ffData>
              </w:fldChar>
            </w:r>
            <w:bookmarkStart w:id="179" w:name="Check118"/>
            <w:r>
              <w:instrText xml:space="preserve"> FORMCHECKBOX </w:instrText>
            </w:r>
            <w:r w:rsidR="00961737">
              <w:fldChar w:fldCharType="separate"/>
            </w:r>
            <w:r>
              <w:fldChar w:fldCharType="end"/>
            </w:r>
            <w:bookmarkEnd w:id="179"/>
          </w:p>
        </w:tc>
      </w:tr>
    </w:tbl>
    <w:p w14:paraId="5972B942" w14:textId="213A09BF" w:rsidR="00280F8B" w:rsidRDefault="00280F8B" w:rsidP="00280F8B"/>
    <w:p w14:paraId="4A94A606" w14:textId="77777777" w:rsidR="00E57867" w:rsidRPr="00280F8B" w:rsidRDefault="00E57867" w:rsidP="00280F8B">
      <w:pPr>
        <w:sectPr w:rsidR="00E57867" w:rsidRPr="00280F8B" w:rsidSect="005728DD">
          <w:headerReference w:type="default" r:id="rId13"/>
          <w:pgSz w:w="12240" w:h="15840"/>
          <w:pgMar w:top="1440" w:right="1440" w:bottom="1080" w:left="1080" w:header="720" w:footer="720" w:gutter="0"/>
          <w:cols w:space="720"/>
          <w:docGrid w:linePitch="360"/>
        </w:sectPr>
      </w:pPr>
    </w:p>
    <w:p w14:paraId="7336C3FE" w14:textId="1594CA7C" w:rsidR="00B947A3" w:rsidRPr="001C5503" w:rsidRDefault="00B947A3" w:rsidP="00B947A3">
      <w:r w:rsidRPr="001C5503">
        <w:rPr>
          <w:b/>
        </w:rPr>
        <w:lastRenderedPageBreak/>
        <w:t>Permits</w:t>
      </w:r>
    </w:p>
    <w:p w14:paraId="1709DB1E" w14:textId="6686E713" w:rsidR="00B947A3" w:rsidRPr="001C5503" w:rsidRDefault="00B947A3" w:rsidP="00B947A3">
      <w:r w:rsidRPr="001C5503">
        <w:t xml:space="preserve">List any permits required for the proposed </w:t>
      </w:r>
      <w:r w:rsidR="00D66818" w:rsidRPr="001C5503">
        <w:t>project that</w:t>
      </w:r>
      <w:r w:rsidRPr="001C5503">
        <w:t xml:space="preserve"> have not been previously discussed</w:t>
      </w:r>
      <w:r w:rsidR="00F94679">
        <w:t xml:space="preserve">. </w:t>
      </w:r>
      <w:r>
        <w:t>Provide details on the status of permits.</w:t>
      </w:r>
    </w:p>
    <w:p w14:paraId="7027BA7A" w14:textId="199090CA" w:rsidR="00B947A3" w:rsidRPr="003B5D37" w:rsidRDefault="00CB1390" w:rsidP="00B947A3">
      <w:pPr>
        <w:rPr>
          <w:rFonts w:asciiTheme="minorHAnsi" w:hAnsiTheme="minorHAnsi"/>
        </w:rPr>
      </w:pPr>
      <w:r w:rsidRPr="0094737B">
        <w:rPr>
          <w:rFonts w:asciiTheme="minorHAnsi" w:hAnsiTheme="minorHAnsi"/>
        </w:rPr>
        <w:fldChar w:fldCharType="begin">
          <w:ffData>
            <w:name w:val="Text61"/>
            <w:enabled/>
            <w:calcOnExit w:val="0"/>
            <w:textInput/>
          </w:ffData>
        </w:fldChar>
      </w:r>
      <w:bookmarkStart w:id="180" w:name="Text6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0"/>
    </w:p>
    <w:p w14:paraId="44213375" w14:textId="0E56A5D8" w:rsidR="00B947A3" w:rsidRPr="001C5503" w:rsidRDefault="00B947A3" w:rsidP="00B947A3">
      <w:pPr>
        <w:rPr>
          <w:b/>
        </w:rPr>
      </w:pPr>
      <w:r w:rsidRPr="001C5503">
        <w:rPr>
          <w:b/>
        </w:rPr>
        <w:t>Environmental Commitments</w:t>
      </w:r>
    </w:p>
    <w:p w14:paraId="48BFEF90" w14:textId="77777777" w:rsidR="00B947A3" w:rsidRPr="001C5503" w:rsidRDefault="00B947A3" w:rsidP="00B947A3">
      <w:r w:rsidRPr="001C5503">
        <w:t>List all measures and commitments made to avoid, minimize, mitigate, and compensate for impacts on the environment, which are needed for this project to qualify for a CATEX.</w:t>
      </w:r>
    </w:p>
    <w:p w14:paraId="06563BE9" w14:textId="3B1BB102" w:rsidR="00B947A3" w:rsidRPr="003B5D37" w:rsidRDefault="00CB1390" w:rsidP="00B947A3">
      <w:pPr>
        <w:rPr>
          <w:rFonts w:asciiTheme="minorHAnsi" w:hAnsiTheme="minorHAnsi"/>
        </w:rPr>
      </w:pPr>
      <w:r w:rsidRPr="0094737B">
        <w:rPr>
          <w:rFonts w:asciiTheme="minorHAnsi" w:hAnsiTheme="minorHAnsi"/>
        </w:rPr>
        <w:fldChar w:fldCharType="begin">
          <w:ffData>
            <w:name w:val="Text62"/>
            <w:enabled/>
            <w:calcOnExit w:val="0"/>
            <w:textInput/>
          </w:ffData>
        </w:fldChar>
      </w:r>
      <w:bookmarkStart w:id="181" w:name="Text6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181"/>
    </w:p>
    <w:p w14:paraId="2AEE587C" w14:textId="77777777" w:rsidR="00CB1390" w:rsidRPr="00623E3F" w:rsidRDefault="00CB1390" w:rsidP="00B947A3"/>
    <w:p w14:paraId="7551198E" w14:textId="77777777" w:rsidR="009765FA" w:rsidRDefault="009765FA" w:rsidP="009765FA">
      <w:pPr>
        <w:rPr>
          <w:b/>
        </w:rPr>
        <w:sectPr w:rsidR="009765FA" w:rsidSect="005728DD">
          <w:pgSz w:w="12240" w:h="15840"/>
          <w:pgMar w:top="1440" w:right="1440" w:bottom="1080" w:left="1080" w:header="720" w:footer="720" w:gutter="0"/>
          <w:cols w:space="720"/>
          <w:docGrid w:linePitch="360"/>
        </w:sectPr>
      </w:pPr>
    </w:p>
    <w:p w14:paraId="08618E99" w14:textId="429D1B7C" w:rsidR="009765FA" w:rsidRPr="001C5503" w:rsidRDefault="00972DF4" w:rsidP="009765FA">
      <w:pPr>
        <w:rPr>
          <w:b/>
        </w:rPr>
      </w:pPr>
      <w:r>
        <w:rPr>
          <w:b/>
        </w:rPr>
        <w:lastRenderedPageBreak/>
        <w:t>Preparer Information</w:t>
      </w:r>
    </w:p>
    <w:tbl>
      <w:tblPr>
        <w:tblStyle w:val="TableGrid"/>
        <w:tblW w:w="0" w:type="auto"/>
        <w:tblLayout w:type="fixed"/>
        <w:tblLook w:val="04A0" w:firstRow="1" w:lastRow="0" w:firstColumn="1" w:lastColumn="0" w:noHBand="0" w:noVBand="1"/>
      </w:tblPr>
      <w:tblGrid>
        <w:gridCol w:w="3258"/>
        <w:gridCol w:w="1530"/>
        <w:gridCol w:w="2430"/>
        <w:gridCol w:w="2700"/>
      </w:tblGrid>
      <w:tr w:rsidR="00F35048" w:rsidRPr="00F35048" w14:paraId="07CC7FE0" w14:textId="77777777" w:rsidTr="005B56CD">
        <w:trPr>
          <w:trHeight w:val="413"/>
          <w:tblHeader/>
        </w:trPr>
        <w:tc>
          <w:tcPr>
            <w:tcW w:w="9918" w:type="dxa"/>
            <w:gridSpan w:val="4"/>
            <w:vAlign w:val="center"/>
          </w:tcPr>
          <w:p w14:paraId="4E07441A" w14:textId="241D120F" w:rsidR="00F35048" w:rsidRPr="00F35048" w:rsidRDefault="00F35048" w:rsidP="002020BB">
            <w:pPr>
              <w:rPr>
                <w:rFonts w:ascii="Arial" w:eastAsia="Times New Roman" w:hAnsi="Arial" w:cs="Arial"/>
                <w:sz w:val="18"/>
              </w:rPr>
            </w:pPr>
            <w:r w:rsidRPr="00F35048">
              <w:rPr>
                <w:rFonts w:ascii="Arial" w:hAnsi="Arial" w:cs="Arial"/>
                <w:b/>
                <w:sz w:val="18"/>
              </w:rPr>
              <w:t>Point of Contact:</w:t>
            </w:r>
            <w:r w:rsidRPr="00F35048">
              <w:rPr>
                <w:rFonts w:ascii="Arial" w:hAnsi="Arial" w:cs="Arial"/>
                <w:sz w:val="18"/>
              </w:rPr>
              <w:t xml:space="preserve"> </w:t>
            </w:r>
            <w:r w:rsidR="004273B0" w:rsidRPr="0094737B">
              <w:rPr>
                <w:rFonts w:ascii="Arial" w:hAnsi="Arial" w:cs="Arial"/>
                <w:sz w:val="18"/>
              </w:rPr>
              <w:fldChar w:fldCharType="begin">
                <w:ffData>
                  <w:name w:val="Text63"/>
                  <w:enabled/>
                  <w:calcOnExit w:val="0"/>
                  <w:textInput/>
                </w:ffData>
              </w:fldChar>
            </w:r>
            <w:bookmarkStart w:id="182" w:name="Text63"/>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2"/>
          </w:p>
        </w:tc>
      </w:tr>
      <w:tr w:rsidR="00F35048" w:rsidRPr="00F35048" w14:paraId="527C2617" w14:textId="77777777" w:rsidTr="005B56CD">
        <w:trPr>
          <w:tblHeader/>
        </w:trPr>
        <w:tc>
          <w:tcPr>
            <w:tcW w:w="9918" w:type="dxa"/>
            <w:gridSpan w:val="4"/>
            <w:vAlign w:val="center"/>
          </w:tcPr>
          <w:p w14:paraId="352473D3" w14:textId="072F3983" w:rsidR="00F35048" w:rsidRPr="00F35048" w:rsidRDefault="00F35048" w:rsidP="002020BB">
            <w:pPr>
              <w:rPr>
                <w:rFonts w:ascii="Arial" w:eastAsia="Times New Roman" w:hAnsi="Arial" w:cs="Arial"/>
                <w:sz w:val="18"/>
              </w:rPr>
            </w:pPr>
            <w:r w:rsidRPr="00F35048">
              <w:rPr>
                <w:rFonts w:ascii="Arial" w:hAnsi="Arial" w:cs="Arial"/>
                <w:b/>
                <w:sz w:val="18"/>
              </w:rPr>
              <w:t>Address:</w:t>
            </w:r>
            <w:r w:rsidRPr="00F35048">
              <w:rPr>
                <w:rFonts w:ascii="Arial" w:hAnsi="Arial" w:cs="Arial"/>
                <w:sz w:val="18"/>
              </w:rPr>
              <w:t xml:space="preserve"> </w:t>
            </w:r>
            <w:r w:rsidR="004273B0" w:rsidRPr="0094737B">
              <w:rPr>
                <w:rFonts w:ascii="Arial" w:hAnsi="Arial" w:cs="Arial"/>
                <w:sz w:val="18"/>
              </w:rPr>
              <w:fldChar w:fldCharType="begin">
                <w:ffData>
                  <w:name w:val="Text64"/>
                  <w:enabled/>
                  <w:calcOnExit w:val="0"/>
                  <w:textInput/>
                </w:ffData>
              </w:fldChar>
            </w:r>
            <w:bookmarkStart w:id="183" w:name="Text64"/>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3"/>
          </w:p>
        </w:tc>
      </w:tr>
      <w:tr w:rsidR="00F35048" w:rsidRPr="00F35048" w14:paraId="7CF747CE" w14:textId="77777777" w:rsidTr="005B56CD">
        <w:trPr>
          <w:tblHeader/>
        </w:trPr>
        <w:tc>
          <w:tcPr>
            <w:tcW w:w="4788" w:type="dxa"/>
            <w:gridSpan w:val="2"/>
            <w:vAlign w:val="center"/>
          </w:tcPr>
          <w:p w14:paraId="220633DF" w14:textId="06533CAE" w:rsidR="00F35048" w:rsidRPr="00F35048" w:rsidRDefault="00F35048" w:rsidP="002020BB">
            <w:pPr>
              <w:rPr>
                <w:rFonts w:ascii="Arial" w:eastAsia="Times New Roman" w:hAnsi="Arial" w:cs="Arial"/>
                <w:sz w:val="18"/>
              </w:rPr>
            </w:pPr>
            <w:r w:rsidRPr="00F35048">
              <w:rPr>
                <w:rFonts w:ascii="Arial" w:hAnsi="Arial" w:cs="Arial"/>
                <w:b/>
                <w:sz w:val="18"/>
              </w:rPr>
              <w:t>City:</w:t>
            </w:r>
            <w:r w:rsidRPr="00F35048">
              <w:rPr>
                <w:rFonts w:ascii="Arial" w:hAnsi="Arial" w:cs="Arial"/>
                <w:sz w:val="18"/>
              </w:rPr>
              <w:t xml:space="preserve"> </w:t>
            </w:r>
            <w:r w:rsidR="004273B0" w:rsidRPr="0094737B">
              <w:rPr>
                <w:rFonts w:ascii="Arial" w:hAnsi="Arial" w:cs="Arial"/>
                <w:sz w:val="18"/>
              </w:rPr>
              <w:fldChar w:fldCharType="begin">
                <w:ffData>
                  <w:name w:val="Text65"/>
                  <w:enabled/>
                  <w:calcOnExit w:val="0"/>
                  <w:textInput/>
                </w:ffData>
              </w:fldChar>
            </w:r>
            <w:bookmarkStart w:id="184" w:name="Text65"/>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4"/>
          </w:p>
        </w:tc>
        <w:tc>
          <w:tcPr>
            <w:tcW w:w="2430" w:type="dxa"/>
            <w:vAlign w:val="center"/>
          </w:tcPr>
          <w:p w14:paraId="2D12A47A" w14:textId="7882776F" w:rsidR="00F35048" w:rsidRPr="00F35048" w:rsidRDefault="00F35048" w:rsidP="002020BB">
            <w:pPr>
              <w:rPr>
                <w:rFonts w:ascii="Arial" w:eastAsia="Times New Roman" w:hAnsi="Arial" w:cs="Arial"/>
                <w:sz w:val="18"/>
              </w:rPr>
            </w:pPr>
            <w:r w:rsidRPr="00F35048">
              <w:rPr>
                <w:rFonts w:ascii="Arial" w:hAnsi="Arial" w:cs="Arial"/>
                <w:b/>
                <w:sz w:val="18"/>
              </w:rPr>
              <w:t>State</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6"/>
                  <w:enabled/>
                  <w:calcOnExit w:val="0"/>
                  <w:textInput/>
                </w:ffData>
              </w:fldChar>
            </w:r>
            <w:bookmarkStart w:id="185" w:name="Text66"/>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5"/>
          </w:p>
        </w:tc>
        <w:tc>
          <w:tcPr>
            <w:tcW w:w="2700" w:type="dxa"/>
            <w:vAlign w:val="center"/>
          </w:tcPr>
          <w:p w14:paraId="15872731" w14:textId="4353FF7A" w:rsidR="00F35048" w:rsidRPr="00F35048" w:rsidRDefault="00F35048" w:rsidP="00500F82">
            <w:pPr>
              <w:rPr>
                <w:rFonts w:ascii="Arial" w:eastAsia="Times New Roman" w:hAnsi="Arial" w:cs="Arial"/>
                <w:sz w:val="18"/>
              </w:rPr>
            </w:pPr>
            <w:r w:rsidRPr="00F35048">
              <w:rPr>
                <w:rFonts w:ascii="Arial" w:hAnsi="Arial" w:cs="Arial"/>
                <w:b/>
                <w:sz w:val="18"/>
              </w:rPr>
              <w:t>Zip Code</w:t>
            </w:r>
            <w:r w:rsid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7"/>
                  <w:enabled/>
                  <w:calcOnExit w:val="0"/>
                  <w:textInput/>
                </w:ffData>
              </w:fldChar>
            </w:r>
            <w:bookmarkStart w:id="186" w:name="Text67"/>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6"/>
          </w:p>
        </w:tc>
      </w:tr>
      <w:tr w:rsidR="00F35048" w:rsidRPr="00F35048" w14:paraId="32D080EB" w14:textId="77777777" w:rsidTr="00F35048">
        <w:trPr>
          <w:tblHeader/>
        </w:trPr>
        <w:tc>
          <w:tcPr>
            <w:tcW w:w="3258" w:type="dxa"/>
            <w:vAlign w:val="center"/>
          </w:tcPr>
          <w:p w14:paraId="25566009" w14:textId="15000B3F" w:rsidR="00F35048" w:rsidRPr="00F35048" w:rsidRDefault="00F35048" w:rsidP="002020BB">
            <w:pPr>
              <w:rPr>
                <w:rFonts w:ascii="Arial" w:eastAsia="Times New Roman" w:hAnsi="Arial" w:cs="Arial"/>
                <w:sz w:val="18"/>
              </w:rPr>
            </w:pPr>
            <w:r w:rsidRPr="00F35048">
              <w:rPr>
                <w:rFonts w:ascii="Arial" w:hAnsi="Arial" w:cs="Arial"/>
                <w:b/>
                <w:sz w:val="18"/>
              </w:rPr>
              <w:t>Phone:</w:t>
            </w:r>
            <w:r w:rsidR="00500F82">
              <w:rPr>
                <w:rFonts w:ascii="Arial" w:hAnsi="Arial" w:cs="Arial"/>
                <w:b/>
                <w:sz w:val="18"/>
              </w:rPr>
              <w:t xml:space="preserve"> </w:t>
            </w:r>
            <w:r w:rsidR="004273B0" w:rsidRPr="0094737B">
              <w:rPr>
                <w:rFonts w:ascii="Arial" w:hAnsi="Arial" w:cs="Arial"/>
                <w:b/>
                <w:sz w:val="18"/>
              </w:rPr>
              <w:fldChar w:fldCharType="begin">
                <w:ffData>
                  <w:name w:val="Text68"/>
                  <w:enabled/>
                  <w:calcOnExit w:val="0"/>
                  <w:textInput/>
                </w:ffData>
              </w:fldChar>
            </w:r>
            <w:bookmarkStart w:id="187" w:name="Text68"/>
            <w:r w:rsidR="004273B0" w:rsidRPr="0094737B">
              <w:rPr>
                <w:rFonts w:ascii="Arial" w:hAnsi="Arial" w:cs="Arial"/>
                <w:b/>
                <w:sz w:val="18"/>
              </w:rPr>
              <w:instrText xml:space="preserve"> FORMTEXT </w:instrText>
            </w:r>
            <w:r w:rsidR="004273B0" w:rsidRPr="0094737B">
              <w:rPr>
                <w:rFonts w:ascii="Arial" w:hAnsi="Arial" w:cs="Arial"/>
                <w:b/>
                <w:sz w:val="18"/>
              </w:rPr>
            </w:r>
            <w:r w:rsidR="004273B0" w:rsidRPr="0094737B">
              <w:rPr>
                <w:rFonts w:ascii="Arial" w:hAnsi="Arial" w:cs="Arial"/>
                <w:b/>
                <w:sz w:val="18"/>
              </w:rPr>
              <w:fldChar w:fldCharType="separate"/>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noProof/>
                <w:sz w:val="18"/>
              </w:rPr>
              <w:t> </w:t>
            </w:r>
            <w:r w:rsidR="004273B0" w:rsidRPr="0094737B">
              <w:rPr>
                <w:rFonts w:ascii="Arial" w:hAnsi="Arial" w:cs="Arial"/>
                <w:b/>
                <w:sz w:val="18"/>
              </w:rPr>
              <w:fldChar w:fldCharType="end"/>
            </w:r>
            <w:bookmarkEnd w:id="187"/>
          </w:p>
        </w:tc>
        <w:tc>
          <w:tcPr>
            <w:tcW w:w="6660" w:type="dxa"/>
            <w:gridSpan w:val="3"/>
            <w:vAlign w:val="center"/>
          </w:tcPr>
          <w:p w14:paraId="40630C02" w14:textId="678F4CFF" w:rsidR="00F35048" w:rsidRPr="00F35048" w:rsidRDefault="00F35048" w:rsidP="002020BB">
            <w:pPr>
              <w:rPr>
                <w:rFonts w:ascii="Arial" w:eastAsia="Times New Roman" w:hAnsi="Arial" w:cs="Arial"/>
                <w:sz w:val="18"/>
              </w:rPr>
            </w:pPr>
            <w:r w:rsidRPr="00F35048">
              <w:rPr>
                <w:rFonts w:ascii="Arial" w:hAnsi="Arial" w:cs="Arial"/>
                <w:b/>
                <w:sz w:val="18"/>
              </w:rPr>
              <w:t>Email Address</w:t>
            </w:r>
            <w:r w:rsidRPr="00500F82">
              <w:rPr>
                <w:rFonts w:ascii="Arial" w:hAnsi="Arial" w:cs="Arial"/>
                <w:b/>
                <w:sz w:val="18"/>
              </w:rPr>
              <w:t>:</w:t>
            </w:r>
            <w:r w:rsidRPr="00F35048">
              <w:rPr>
                <w:rFonts w:ascii="Arial" w:hAnsi="Arial" w:cs="Arial"/>
                <w:sz w:val="18"/>
              </w:rPr>
              <w:t xml:space="preserve"> </w:t>
            </w:r>
            <w:r w:rsidR="004273B0" w:rsidRPr="0094737B">
              <w:rPr>
                <w:rFonts w:ascii="Arial" w:hAnsi="Arial" w:cs="Arial"/>
                <w:sz w:val="18"/>
              </w:rPr>
              <w:fldChar w:fldCharType="begin">
                <w:ffData>
                  <w:name w:val="Text69"/>
                  <w:enabled/>
                  <w:calcOnExit w:val="0"/>
                  <w:textInput/>
                </w:ffData>
              </w:fldChar>
            </w:r>
            <w:bookmarkStart w:id="188" w:name="Text69"/>
            <w:r w:rsidR="004273B0" w:rsidRPr="0094737B">
              <w:rPr>
                <w:rFonts w:ascii="Arial" w:hAnsi="Arial" w:cs="Arial"/>
                <w:sz w:val="18"/>
              </w:rPr>
              <w:instrText xml:space="preserve"> FORMTEXT </w:instrText>
            </w:r>
            <w:r w:rsidR="004273B0" w:rsidRPr="0094737B">
              <w:rPr>
                <w:rFonts w:ascii="Arial" w:hAnsi="Arial" w:cs="Arial"/>
                <w:sz w:val="18"/>
              </w:rPr>
            </w:r>
            <w:r w:rsidR="004273B0" w:rsidRPr="0094737B">
              <w:rPr>
                <w:rFonts w:ascii="Arial" w:hAnsi="Arial" w:cs="Arial"/>
                <w:sz w:val="18"/>
              </w:rPr>
              <w:fldChar w:fldCharType="separate"/>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noProof/>
                <w:sz w:val="18"/>
              </w:rPr>
              <w:t> </w:t>
            </w:r>
            <w:r w:rsidR="004273B0" w:rsidRPr="0094737B">
              <w:rPr>
                <w:rFonts w:ascii="Arial" w:hAnsi="Arial" w:cs="Arial"/>
                <w:sz w:val="18"/>
              </w:rPr>
              <w:fldChar w:fldCharType="end"/>
            </w:r>
            <w:bookmarkEnd w:id="188"/>
          </w:p>
        </w:tc>
      </w:tr>
    </w:tbl>
    <w:p w14:paraId="71120420" w14:textId="3FB20641" w:rsidR="009765FA" w:rsidRPr="00B16F6D" w:rsidRDefault="009765FA" w:rsidP="004273B0">
      <w:pPr>
        <w:tabs>
          <w:tab w:val="left" w:pos="5580"/>
          <w:tab w:val="left" w:pos="6030"/>
        </w:tabs>
        <w:spacing w:before="360"/>
        <w:rPr>
          <w:u w:val="single"/>
        </w:rPr>
      </w:pPr>
      <w:r w:rsidRPr="001C5503">
        <w:t>Signature</w:t>
      </w:r>
      <w:r w:rsidR="00B16F6D">
        <w:t xml:space="preserve">: </w:t>
      </w:r>
      <w:r w:rsidR="00B16F6D">
        <w:rPr>
          <w:u w:val="single"/>
        </w:rPr>
        <w:tab/>
      </w:r>
      <w:r w:rsidRPr="001C5503">
        <w:tab/>
        <w:t>Date</w:t>
      </w:r>
      <w:r w:rsidR="00B16F6D">
        <w:t>:</w:t>
      </w:r>
      <w:r w:rsidRPr="001C5503">
        <w:t xml:space="preserve"> </w:t>
      </w:r>
      <w:r w:rsidR="004273B0" w:rsidRPr="0094737B">
        <w:fldChar w:fldCharType="begin">
          <w:ffData>
            <w:name w:val="Text70"/>
            <w:enabled/>
            <w:calcOnExit w:val="0"/>
            <w:textInput/>
          </w:ffData>
        </w:fldChar>
      </w:r>
      <w:bookmarkStart w:id="189" w:name="Text70"/>
      <w:r w:rsidR="004273B0" w:rsidRPr="0094737B">
        <w:instrText xml:space="preserve"> FORMTEXT </w:instrText>
      </w:r>
      <w:r w:rsidR="004273B0" w:rsidRPr="0094737B">
        <w:fldChar w:fldCharType="separate"/>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rPr>
          <w:noProof/>
        </w:rPr>
        <w:t> </w:t>
      </w:r>
      <w:r w:rsidR="004273B0" w:rsidRPr="0094737B">
        <w:fldChar w:fldCharType="end"/>
      </w:r>
      <w:bookmarkEnd w:id="189"/>
    </w:p>
    <w:p w14:paraId="21E4BBF6" w14:textId="77777777" w:rsidR="009765FA" w:rsidRPr="001C5503" w:rsidRDefault="009765FA" w:rsidP="00664802">
      <w:pPr>
        <w:spacing w:before="480"/>
      </w:pPr>
      <w:r w:rsidRPr="001C5503">
        <w:rPr>
          <w:b/>
        </w:rPr>
        <w:t>Airport Sponsor Information and Certification</w:t>
      </w:r>
      <w:r w:rsidRPr="001C5503">
        <w:t xml:space="preserve"> (may not be delegated to consultant)</w:t>
      </w:r>
    </w:p>
    <w:p w14:paraId="5F0B914D" w14:textId="17AE1A04" w:rsidR="009765FA" w:rsidRPr="001C5503" w:rsidRDefault="009765FA" w:rsidP="009765FA">
      <w:r w:rsidRPr="001C5503">
        <w:t>Provide contact information for the designated sponsor point of contact and any other individuals requiring notification of the FAA decision</w:t>
      </w:r>
      <w:r w:rsidR="00D7331A">
        <w:t>.</w:t>
      </w:r>
    </w:p>
    <w:tbl>
      <w:tblPr>
        <w:tblStyle w:val="TableGrid"/>
        <w:tblW w:w="0" w:type="auto"/>
        <w:tblLook w:val="04A0" w:firstRow="1" w:lastRow="0" w:firstColumn="1" w:lastColumn="0" w:noHBand="0" w:noVBand="1"/>
      </w:tblPr>
      <w:tblGrid>
        <w:gridCol w:w="4502"/>
        <w:gridCol w:w="732"/>
        <w:gridCol w:w="1829"/>
        <w:gridCol w:w="2647"/>
      </w:tblGrid>
      <w:tr w:rsidR="00F35048" w:rsidRPr="00F35048" w14:paraId="2CC47A11" w14:textId="77777777" w:rsidTr="005B56CD">
        <w:trPr>
          <w:tblHeader/>
        </w:trPr>
        <w:tc>
          <w:tcPr>
            <w:tcW w:w="9920" w:type="dxa"/>
            <w:gridSpan w:val="4"/>
            <w:vAlign w:val="center"/>
          </w:tcPr>
          <w:p w14:paraId="6B7CC5FD" w14:textId="2F706BF7"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Point of Contact</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1"/>
                  <w:enabled/>
                  <w:calcOnExit w:val="0"/>
                  <w:textInput/>
                </w:ffData>
              </w:fldChar>
            </w:r>
            <w:bookmarkStart w:id="190" w:name="Text71"/>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0"/>
          </w:p>
        </w:tc>
      </w:tr>
      <w:tr w:rsidR="00F35048" w:rsidRPr="00F35048" w14:paraId="4B335238" w14:textId="77777777" w:rsidTr="005B56CD">
        <w:trPr>
          <w:tblHeader/>
        </w:trPr>
        <w:tc>
          <w:tcPr>
            <w:tcW w:w="9920" w:type="dxa"/>
            <w:gridSpan w:val="4"/>
            <w:vAlign w:val="center"/>
          </w:tcPr>
          <w:p w14:paraId="6EC9B50B" w14:textId="44B6388E"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Address</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2"/>
                  <w:enabled/>
                  <w:calcOnExit w:val="0"/>
                  <w:textInput/>
                </w:ffData>
              </w:fldChar>
            </w:r>
            <w:bookmarkStart w:id="191" w:name="Text72"/>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1"/>
          </w:p>
        </w:tc>
      </w:tr>
      <w:tr w:rsidR="00F35048" w:rsidRPr="00F35048" w14:paraId="086FFF47" w14:textId="77777777" w:rsidTr="005B56CD">
        <w:trPr>
          <w:tblHeader/>
        </w:trPr>
        <w:tc>
          <w:tcPr>
            <w:tcW w:w="4608" w:type="dxa"/>
            <w:vAlign w:val="center"/>
          </w:tcPr>
          <w:p w14:paraId="356D4967" w14:textId="77C2DA56"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City</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3"/>
                  <w:enabled/>
                  <w:calcOnExit w:val="0"/>
                  <w:textInput/>
                </w:ffData>
              </w:fldChar>
            </w:r>
            <w:bookmarkStart w:id="192" w:name="Text73"/>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2"/>
          </w:p>
        </w:tc>
        <w:tc>
          <w:tcPr>
            <w:tcW w:w="2612" w:type="dxa"/>
            <w:gridSpan w:val="2"/>
            <w:vAlign w:val="center"/>
          </w:tcPr>
          <w:p w14:paraId="3F11D538" w14:textId="657D4911"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State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4"/>
                  <w:enabled/>
                  <w:calcOnExit w:val="0"/>
                  <w:textInput/>
                </w:ffData>
              </w:fldChar>
            </w:r>
            <w:bookmarkStart w:id="193" w:name="Text74"/>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3"/>
          </w:p>
        </w:tc>
        <w:tc>
          <w:tcPr>
            <w:tcW w:w="2700" w:type="dxa"/>
            <w:vAlign w:val="center"/>
          </w:tcPr>
          <w:p w14:paraId="32E4A3E3" w14:textId="7A27538D" w:rsidR="00F35048" w:rsidRPr="00F35048" w:rsidRDefault="00F35048" w:rsidP="00B16F6D">
            <w:pPr>
              <w:rPr>
                <w:rFonts w:ascii="Arial" w:eastAsia="Times New Roman" w:hAnsi="Arial" w:cs="Arial"/>
                <w:sz w:val="18"/>
                <w:szCs w:val="18"/>
              </w:rPr>
            </w:pPr>
            <w:r w:rsidRPr="00F35048">
              <w:rPr>
                <w:rFonts w:ascii="Arial" w:hAnsi="Arial" w:cs="Arial"/>
                <w:b/>
                <w:sz w:val="18"/>
                <w:szCs w:val="18"/>
              </w:rPr>
              <w:t>Zip Code</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5"/>
                  <w:enabled/>
                  <w:calcOnExit w:val="0"/>
                  <w:textInput/>
                </w:ffData>
              </w:fldChar>
            </w:r>
            <w:bookmarkStart w:id="194" w:name="Text75"/>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4"/>
          </w:p>
        </w:tc>
      </w:tr>
      <w:tr w:rsidR="00F35048" w:rsidRPr="00F35048" w14:paraId="20581FCD" w14:textId="77777777" w:rsidTr="005B56CD">
        <w:trPr>
          <w:tblHeader/>
        </w:trPr>
        <w:tc>
          <w:tcPr>
            <w:tcW w:w="5353" w:type="dxa"/>
            <w:gridSpan w:val="2"/>
            <w:vAlign w:val="center"/>
          </w:tcPr>
          <w:p w14:paraId="7BE44142" w14:textId="296E797F"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Phone Number</w:t>
            </w:r>
            <w:r w:rsidRPr="00500F82">
              <w:rPr>
                <w:rFonts w:ascii="Arial" w:hAnsi="Arial" w:cs="Arial"/>
                <w:b/>
                <w:sz w:val="18"/>
                <w:szCs w:val="18"/>
              </w:rPr>
              <w:t>:</w:t>
            </w:r>
            <w:r>
              <w:rPr>
                <w:rFonts w:ascii="Arial" w:hAnsi="Arial" w:cs="Arial"/>
                <w:sz w:val="18"/>
                <w:szCs w:val="18"/>
              </w:rPr>
              <w:t xml:space="preserve"> </w:t>
            </w:r>
            <w:r w:rsidR="004273B0" w:rsidRPr="0094737B">
              <w:rPr>
                <w:rFonts w:ascii="Arial" w:hAnsi="Arial" w:cs="Arial"/>
                <w:sz w:val="18"/>
                <w:szCs w:val="18"/>
              </w:rPr>
              <w:fldChar w:fldCharType="begin">
                <w:ffData>
                  <w:name w:val="Text76"/>
                  <w:enabled/>
                  <w:calcOnExit w:val="0"/>
                  <w:textInput/>
                </w:ffData>
              </w:fldChar>
            </w:r>
            <w:bookmarkStart w:id="195" w:name="Text76"/>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5"/>
          </w:p>
        </w:tc>
        <w:tc>
          <w:tcPr>
            <w:tcW w:w="4567" w:type="dxa"/>
            <w:gridSpan w:val="2"/>
            <w:vAlign w:val="center"/>
          </w:tcPr>
          <w:p w14:paraId="2070BEE5" w14:textId="1E4CCC42" w:rsidR="00F35048" w:rsidRPr="00F35048" w:rsidRDefault="00F35048" w:rsidP="002020BB">
            <w:pPr>
              <w:rPr>
                <w:rFonts w:ascii="Arial" w:eastAsia="Times New Roman" w:hAnsi="Arial" w:cs="Arial"/>
                <w:sz w:val="18"/>
                <w:szCs w:val="18"/>
              </w:rPr>
            </w:pPr>
            <w:r w:rsidRPr="00F35048">
              <w:rPr>
                <w:rFonts w:ascii="Arial" w:hAnsi="Arial" w:cs="Arial"/>
                <w:b/>
                <w:sz w:val="18"/>
                <w:szCs w:val="18"/>
              </w:rPr>
              <w:t>Email Address</w:t>
            </w:r>
            <w:r>
              <w:rPr>
                <w:rFonts w:ascii="Arial" w:hAnsi="Arial" w:cs="Arial"/>
                <w:sz w:val="18"/>
                <w:szCs w:val="18"/>
              </w:rPr>
              <w:t xml:space="preserve">: </w:t>
            </w:r>
            <w:r w:rsidR="004273B0" w:rsidRPr="0094737B">
              <w:rPr>
                <w:rFonts w:ascii="Arial" w:hAnsi="Arial" w:cs="Arial"/>
                <w:sz w:val="18"/>
                <w:szCs w:val="18"/>
              </w:rPr>
              <w:fldChar w:fldCharType="begin">
                <w:ffData>
                  <w:name w:val="Text77"/>
                  <w:enabled/>
                  <w:calcOnExit w:val="0"/>
                  <w:textInput/>
                </w:ffData>
              </w:fldChar>
            </w:r>
            <w:bookmarkStart w:id="196" w:name="Text77"/>
            <w:r w:rsidR="004273B0" w:rsidRPr="0094737B">
              <w:rPr>
                <w:rFonts w:ascii="Arial" w:hAnsi="Arial" w:cs="Arial"/>
                <w:sz w:val="18"/>
                <w:szCs w:val="18"/>
              </w:rPr>
              <w:instrText xml:space="preserve"> FORMTEXT </w:instrText>
            </w:r>
            <w:r w:rsidR="004273B0" w:rsidRPr="0094737B">
              <w:rPr>
                <w:rFonts w:ascii="Arial" w:hAnsi="Arial" w:cs="Arial"/>
                <w:sz w:val="18"/>
                <w:szCs w:val="18"/>
              </w:rPr>
            </w:r>
            <w:r w:rsidR="004273B0" w:rsidRPr="0094737B">
              <w:rPr>
                <w:rFonts w:ascii="Arial" w:hAnsi="Arial" w:cs="Arial"/>
                <w:sz w:val="18"/>
                <w:szCs w:val="18"/>
              </w:rPr>
              <w:fldChar w:fldCharType="separate"/>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noProof/>
                <w:sz w:val="18"/>
                <w:szCs w:val="18"/>
              </w:rPr>
              <w:t> </w:t>
            </w:r>
            <w:r w:rsidR="004273B0" w:rsidRPr="0094737B">
              <w:rPr>
                <w:rFonts w:ascii="Arial" w:hAnsi="Arial" w:cs="Arial"/>
                <w:sz w:val="18"/>
                <w:szCs w:val="18"/>
              </w:rPr>
              <w:fldChar w:fldCharType="end"/>
            </w:r>
            <w:bookmarkEnd w:id="196"/>
          </w:p>
        </w:tc>
      </w:tr>
      <w:tr w:rsidR="00F35048" w:rsidRPr="00F35048" w14:paraId="3A103466" w14:textId="77777777" w:rsidTr="005B56CD">
        <w:trPr>
          <w:tblHeader/>
        </w:trPr>
        <w:tc>
          <w:tcPr>
            <w:tcW w:w="5353" w:type="dxa"/>
            <w:gridSpan w:val="2"/>
            <w:vAlign w:val="center"/>
          </w:tcPr>
          <w:p w14:paraId="174A3AAF" w14:textId="77777777" w:rsidR="00F35048" w:rsidRDefault="00F35048" w:rsidP="002020BB">
            <w:pPr>
              <w:rPr>
                <w:rFonts w:ascii="Arial" w:hAnsi="Arial" w:cs="Arial"/>
                <w:sz w:val="18"/>
                <w:szCs w:val="18"/>
              </w:rPr>
            </w:pPr>
            <w:r w:rsidRPr="00F35048">
              <w:rPr>
                <w:rFonts w:ascii="Arial" w:hAnsi="Arial" w:cs="Arial"/>
                <w:b/>
                <w:sz w:val="18"/>
                <w:szCs w:val="18"/>
              </w:rPr>
              <w:t>Additional Name(s)</w:t>
            </w:r>
            <w:r w:rsidRPr="00500F82">
              <w:rPr>
                <w:rFonts w:ascii="Arial" w:hAnsi="Arial" w:cs="Arial"/>
                <w:b/>
                <w:sz w:val="18"/>
                <w:szCs w:val="18"/>
              </w:rPr>
              <w:t>:</w:t>
            </w:r>
            <w:r>
              <w:rPr>
                <w:rFonts w:ascii="Arial" w:hAnsi="Arial" w:cs="Arial"/>
                <w:sz w:val="18"/>
                <w:szCs w:val="18"/>
              </w:rPr>
              <w:t xml:space="preserve"> </w:t>
            </w:r>
          </w:p>
          <w:p w14:paraId="313C6232" w14:textId="29832D03"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8"/>
                  <w:enabled/>
                  <w:calcOnExit w:val="0"/>
                  <w:textInput/>
                </w:ffData>
              </w:fldChar>
            </w:r>
            <w:bookmarkStart w:id="197" w:name="Text78"/>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7"/>
          </w:p>
        </w:tc>
        <w:tc>
          <w:tcPr>
            <w:tcW w:w="4567" w:type="dxa"/>
            <w:gridSpan w:val="2"/>
            <w:vAlign w:val="center"/>
          </w:tcPr>
          <w:p w14:paraId="776275B3" w14:textId="77777777" w:rsidR="00F35048" w:rsidRDefault="00F35048" w:rsidP="002020BB">
            <w:pPr>
              <w:rPr>
                <w:rFonts w:ascii="Arial" w:hAnsi="Arial" w:cs="Arial"/>
                <w:sz w:val="18"/>
                <w:szCs w:val="18"/>
              </w:rPr>
            </w:pPr>
            <w:r w:rsidRPr="00F35048">
              <w:rPr>
                <w:rFonts w:ascii="Arial" w:hAnsi="Arial" w:cs="Arial"/>
                <w:b/>
                <w:sz w:val="18"/>
                <w:szCs w:val="18"/>
              </w:rPr>
              <w:t>Additional Email Address(es)</w:t>
            </w:r>
            <w:r w:rsidRPr="00500F82">
              <w:rPr>
                <w:rFonts w:ascii="Arial" w:hAnsi="Arial" w:cs="Arial"/>
                <w:b/>
                <w:sz w:val="18"/>
                <w:szCs w:val="18"/>
              </w:rPr>
              <w:t>:</w:t>
            </w:r>
            <w:r>
              <w:rPr>
                <w:rFonts w:ascii="Arial" w:hAnsi="Arial" w:cs="Arial"/>
                <w:sz w:val="18"/>
                <w:szCs w:val="18"/>
              </w:rPr>
              <w:t xml:space="preserve"> </w:t>
            </w:r>
          </w:p>
          <w:p w14:paraId="45CF3AD1" w14:textId="2C36C756" w:rsidR="00F35048" w:rsidRPr="00F35048" w:rsidRDefault="004273B0" w:rsidP="002020BB">
            <w:pPr>
              <w:rPr>
                <w:rFonts w:ascii="Arial" w:hAnsi="Arial" w:cs="Arial"/>
                <w:sz w:val="18"/>
                <w:szCs w:val="18"/>
              </w:rPr>
            </w:pPr>
            <w:r w:rsidRPr="0094737B">
              <w:rPr>
                <w:rFonts w:ascii="Arial" w:hAnsi="Arial" w:cs="Arial"/>
                <w:sz w:val="18"/>
                <w:szCs w:val="18"/>
              </w:rPr>
              <w:fldChar w:fldCharType="begin">
                <w:ffData>
                  <w:name w:val="Text79"/>
                  <w:enabled/>
                  <w:calcOnExit w:val="0"/>
                  <w:textInput/>
                </w:ffData>
              </w:fldChar>
            </w:r>
            <w:bookmarkStart w:id="198" w:name="Text79"/>
            <w:r w:rsidRPr="0094737B">
              <w:rPr>
                <w:rFonts w:ascii="Arial" w:hAnsi="Arial" w:cs="Arial"/>
                <w:sz w:val="18"/>
                <w:szCs w:val="18"/>
              </w:rPr>
              <w:instrText xml:space="preserve"> FORMTEXT </w:instrText>
            </w:r>
            <w:r w:rsidRPr="0094737B">
              <w:rPr>
                <w:rFonts w:ascii="Arial" w:hAnsi="Arial" w:cs="Arial"/>
                <w:sz w:val="18"/>
                <w:szCs w:val="18"/>
              </w:rPr>
            </w:r>
            <w:r w:rsidRPr="0094737B">
              <w:rPr>
                <w:rFonts w:ascii="Arial" w:hAnsi="Arial" w:cs="Arial"/>
                <w:sz w:val="18"/>
                <w:szCs w:val="18"/>
              </w:rPr>
              <w:fldChar w:fldCharType="separate"/>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noProof/>
                <w:sz w:val="18"/>
                <w:szCs w:val="18"/>
              </w:rPr>
              <w:t> </w:t>
            </w:r>
            <w:r w:rsidRPr="0094737B">
              <w:rPr>
                <w:rFonts w:ascii="Arial" w:hAnsi="Arial" w:cs="Arial"/>
                <w:sz w:val="18"/>
                <w:szCs w:val="18"/>
              </w:rPr>
              <w:fldChar w:fldCharType="end"/>
            </w:r>
            <w:bookmarkEnd w:id="198"/>
          </w:p>
        </w:tc>
      </w:tr>
    </w:tbl>
    <w:p w14:paraId="7B090B6E" w14:textId="3EC53FC4" w:rsidR="009765FA" w:rsidRPr="001C5503" w:rsidRDefault="009765FA" w:rsidP="00B16F6D">
      <w:pPr>
        <w:spacing w:before="360"/>
      </w:pPr>
      <w:r w:rsidRPr="001C5503">
        <w:t>I certify that the information I have provided above is, to the best of my knowledge, correct</w:t>
      </w:r>
      <w:r w:rsidR="00F94679">
        <w:t xml:space="preserve">. </w:t>
      </w:r>
      <w:r w:rsidRPr="001C5503">
        <w:t>I also recognize and agree that no construction activity, including but not limited to site preparation, demolition, or land disturbance, shall proceed for the above proposed project(s) until FAA issues a final environmental decision for the proposed project(s) and until compliance with all other applicable FAA approval actions (e.g., ALP approval, airspace approval, grant approval) has occurred.</w:t>
      </w:r>
    </w:p>
    <w:p w14:paraId="4E676EAA" w14:textId="472AD882" w:rsidR="009765FA" w:rsidRPr="001C5503" w:rsidRDefault="009765FA" w:rsidP="004273B0">
      <w:pPr>
        <w:tabs>
          <w:tab w:val="left" w:pos="5580"/>
          <w:tab w:val="left" w:pos="6030"/>
        </w:tabs>
        <w:spacing w:before="360"/>
      </w:pPr>
      <w:r w:rsidRPr="001C5503">
        <w:t>Signature</w:t>
      </w:r>
      <w:r w:rsidR="004273B0">
        <w:t>:</w:t>
      </w:r>
      <w:r w:rsidR="004273B0">
        <w:rPr>
          <w:u w:val="single"/>
        </w:rPr>
        <w:tab/>
      </w:r>
      <w:r w:rsidR="004273B0">
        <w:tab/>
      </w:r>
      <w:r w:rsidRPr="001C5503">
        <w:t>Date</w:t>
      </w:r>
      <w:r w:rsidR="004273B0">
        <w:t>:</w:t>
      </w:r>
      <w:r w:rsidRPr="001C5503">
        <w:t xml:space="preserve"> </w:t>
      </w:r>
      <w:r w:rsidR="004273B0" w:rsidRPr="003B5D37">
        <w:rPr>
          <w:rFonts w:asciiTheme="minorHAnsi" w:hAnsiTheme="minorHAnsi"/>
        </w:rPr>
        <w:fldChar w:fldCharType="begin">
          <w:ffData>
            <w:name w:val="Text80"/>
            <w:enabled/>
            <w:calcOnExit w:val="0"/>
            <w:textInput/>
          </w:ffData>
        </w:fldChar>
      </w:r>
      <w:bookmarkStart w:id="199" w:name="Text80"/>
      <w:r w:rsidR="004273B0" w:rsidRPr="003B5D37">
        <w:rPr>
          <w:rFonts w:asciiTheme="minorHAnsi" w:hAnsiTheme="minorHAnsi"/>
        </w:rPr>
        <w:instrText xml:space="preserve"> FORMTEXT </w:instrText>
      </w:r>
      <w:r w:rsidR="004273B0" w:rsidRPr="003B5D37">
        <w:rPr>
          <w:rFonts w:asciiTheme="minorHAnsi" w:hAnsiTheme="minorHAnsi"/>
        </w:rPr>
      </w:r>
      <w:r w:rsidR="004273B0" w:rsidRPr="003B5D37">
        <w:rPr>
          <w:rFonts w:asciiTheme="minorHAnsi" w:hAnsiTheme="minorHAnsi"/>
        </w:rPr>
        <w:fldChar w:fldCharType="separate"/>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noProof/>
        </w:rPr>
        <w:t> </w:t>
      </w:r>
      <w:r w:rsidR="004273B0" w:rsidRPr="003B5D37">
        <w:rPr>
          <w:rFonts w:asciiTheme="minorHAnsi" w:hAnsiTheme="minorHAnsi"/>
        </w:rPr>
        <w:fldChar w:fldCharType="end"/>
      </w:r>
      <w:bookmarkEnd w:id="199"/>
    </w:p>
    <w:p w14:paraId="332F4E55" w14:textId="2AFF92D5" w:rsidR="00B947A3" w:rsidRPr="001C5503" w:rsidRDefault="00B947A3"/>
    <w:p w14:paraId="4C21EEBF" w14:textId="77777777" w:rsidR="002F68FE" w:rsidRDefault="002F68FE">
      <w:pPr>
        <w:sectPr w:rsidR="002F68FE" w:rsidSect="005728DD">
          <w:pgSz w:w="12240" w:h="15840"/>
          <w:pgMar w:top="1440" w:right="1440" w:bottom="1080" w:left="1080" w:header="720" w:footer="720" w:gutter="0"/>
          <w:cols w:space="720"/>
          <w:docGrid w:linePitch="360"/>
        </w:sectPr>
      </w:pPr>
    </w:p>
    <w:p w14:paraId="24AE8890" w14:textId="77777777" w:rsidR="00B947A3" w:rsidRPr="00664802" w:rsidRDefault="00B947A3" w:rsidP="00B947A3">
      <w:pPr>
        <w:rPr>
          <w:b/>
          <w:sz w:val="28"/>
        </w:rPr>
      </w:pPr>
      <w:bookmarkStart w:id="200" w:name="a_1"/>
      <w:bookmarkEnd w:id="200"/>
      <w:r w:rsidRPr="00664802">
        <w:rPr>
          <w:b/>
          <w:sz w:val="28"/>
        </w:rPr>
        <w:lastRenderedPageBreak/>
        <w:t>FAA Decision</w:t>
      </w:r>
    </w:p>
    <w:p w14:paraId="56B9BF39" w14:textId="25BEF0EE" w:rsidR="00B947A3" w:rsidRDefault="00B947A3" w:rsidP="00500F82">
      <w:pPr>
        <w:autoSpaceDE w:val="0"/>
        <w:autoSpaceDN w:val="0"/>
        <w:adjustRightInd w:val="0"/>
        <w:spacing w:after="240"/>
        <w:rPr>
          <w:color w:val="000000"/>
        </w:rPr>
      </w:pPr>
      <w:r w:rsidRPr="001C5503">
        <w:rPr>
          <w:color w:val="000000"/>
        </w:rPr>
        <w:t>Having reviewed the above information, it is the FAA’s decision that the proposed project (s) or development warrants environmental processing as indicated below.</w:t>
      </w:r>
    </w:p>
    <w:p w14:paraId="146D7E6B" w14:textId="391BE5F3" w:rsidR="00C154D2" w:rsidRDefault="00C154D2" w:rsidP="00664802">
      <w:r>
        <w:t>Name of Airport, LOC ID, and location</w:t>
      </w:r>
      <w:r w:rsidR="00664802">
        <w:t xml:space="preserve">: </w:t>
      </w:r>
    </w:p>
    <w:p w14:paraId="7F233724" w14:textId="4A2920D5" w:rsidR="00664802" w:rsidRPr="003B5D37" w:rsidRDefault="00664802" w:rsidP="00A128E4">
      <w:pPr>
        <w:spacing w:after="360"/>
        <w:rPr>
          <w:rFonts w:asciiTheme="minorHAnsi" w:hAnsiTheme="minorHAnsi"/>
        </w:rPr>
      </w:pPr>
      <w:r w:rsidRPr="0094737B">
        <w:rPr>
          <w:rFonts w:asciiTheme="minorHAnsi" w:hAnsiTheme="minorHAnsi"/>
        </w:rPr>
        <w:fldChar w:fldCharType="begin">
          <w:ffData>
            <w:name w:val="Text81"/>
            <w:enabled/>
            <w:calcOnExit w:val="0"/>
            <w:textInput/>
          </w:ffData>
        </w:fldChar>
      </w:r>
      <w:bookmarkStart w:id="201" w:name="Text81"/>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1"/>
    </w:p>
    <w:p w14:paraId="47978711" w14:textId="149A7E76" w:rsidR="00C154D2" w:rsidRDefault="00C154D2" w:rsidP="00C154D2">
      <w:r>
        <w:t>Project Title</w:t>
      </w:r>
      <w:r w:rsidR="00664802">
        <w:t xml:space="preserve">: </w:t>
      </w:r>
    </w:p>
    <w:p w14:paraId="1B2579DC" w14:textId="44E09C70" w:rsidR="00C154D2" w:rsidRPr="003B5D37" w:rsidRDefault="00664802" w:rsidP="00C154D2">
      <w:pPr>
        <w:rPr>
          <w:rFonts w:asciiTheme="minorHAnsi" w:hAnsiTheme="minorHAnsi"/>
        </w:rPr>
      </w:pPr>
      <w:r w:rsidRPr="0094737B">
        <w:rPr>
          <w:rFonts w:asciiTheme="minorHAnsi" w:hAnsiTheme="minorHAnsi"/>
        </w:rPr>
        <w:fldChar w:fldCharType="begin">
          <w:ffData>
            <w:name w:val="Text82"/>
            <w:enabled/>
            <w:calcOnExit w:val="0"/>
            <w:textInput/>
          </w:ffData>
        </w:fldChar>
      </w:r>
      <w:bookmarkStart w:id="202" w:name="Text82"/>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2"/>
    </w:p>
    <w:p w14:paraId="1E608599" w14:textId="48C9D52E" w:rsidR="00E66B28" w:rsidRPr="001C5503" w:rsidRDefault="00664802" w:rsidP="00465839">
      <w:pPr>
        <w:autoSpaceDE w:val="0"/>
        <w:autoSpaceDN w:val="0"/>
        <w:adjustRightInd w:val="0"/>
        <w:spacing w:before="360"/>
        <w:ind w:left="522"/>
        <w:rPr>
          <w:color w:val="000000"/>
        </w:rPr>
      </w:pPr>
      <w:r>
        <w:rPr>
          <w:color w:val="000000"/>
        </w:rPr>
        <w:fldChar w:fldCharType="begin">
          <w:ffData>
            <w:name w:val="Check119"/>
            <w:enabled/>
            <w:calcOnExit w:val="0"/>
            <w:checkBox>
              <w:sizeAuto/>
              <w:default w:val="0"/>
            </w:checkBox>
          </w:ffData>
        </w:fldChar>
      </w:r>
      <w:bookmarkStart w:id="203" w:name="Check119"/>
      <w:r>
        <w:rPr>
          <w:color w:val="000000"/>
        </w:rPr>
        <w:instrText xml:space="preserve"> FORMCHECKBOX </w:instrText>
      </w:r>
      <w:r w:rsidR="00961737">
        <w:rPr>
          <w:color w:val="000000"/>
        </w:rPr>
      </w:r>
      <w:r w:rsidR="00961737">
        <w:rPr>
          <w:color w:val="000000"/>
        </w:rPr>
        <w:fldChar w:fldCharType="separate"/>
      </w:r>
      <w:r>
        <w:rPr>
          <w:color w:val="000000"/>
        </w:rPr>
        <w:fldChar w:fldCharType="end"/>
      </w:r>
      <w:bookmarkEnd w:id="203"/>
      <w:r>
        <w:rPr>
          <w:color w:val="000000"/>
        </w:rPr>
        <w:t xml:space="preserve"> </w:t>
      </w:r>
      <w:r w:rsidR="00A128E4">
        <w:rPr>
          <w:color w:val="000000"/>
        </w:rPr>
        <w:t xml:space="preserve"> </w:t>
      </w:r>
      <w:r w:rsidR="00E66B28" w:rsidRPr="001C5503">
        <w:rPr>
          <w:color w:val="000000"/>
        </w:rPr>
        <w:t>No further NEPA review required</w:t>
      </w:r>
      <w:r w:rsidR="00E66B28">
        <w:rPr>
          <w:color w:val="000000"/>
        </w:rPr>
        <w:t xml:space="preserve">. </w:t>
      </w:r>
      <w:r w:rsidR="00E66B28" w:rsidRPr="001C5503">
        <w:rPr>
          <w:color w:val="000000"/>
        </w:rPr>
        <w:t>Project is categorically excluded</w:t>
      </w:r>
      <w:r w:rsidR="00E66B28">
        <w:rPr>
          <w:color w:val="000000"/>
        </w:rPr>
        <w:t xml:space="preserve"> per (cite applicable 1050.1.F CATEX that applies</w:t>
      </w:r>
      <w:r>
        <w:rPr>
          <w:color w:val="000000"/>
        </w:rPr>
        <w:t xml:space="preserve">: </w:t>
      </w:r>
      <w:r w:rsidRPr="0094737B">
        <w:rPr>
          <w:rFonts w:asciiTheme="minorHAnsi" w:hAnsiTheme="minorHAnsi"/>
        </w:rPr>
        <w:fldChar w:fldCharType="begin">
          <w:ffData>
            <w:name w:val="Text83"/>
            <w:enabled/>
            <w:calcOnExit w:val="0"/>
            <w:textInput/>
          </w:ffData>
        </w:fldChar>
      </w:r>
      <w:bookmarkStart w:id="204" w:name="Text83"/>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4"/>
      <w:r w:rsidR="00E66B28">
        <w:rPr>
          <w:color w:val="000000"/>
        </w:rPr>
        <w:t>)</w:t>
      </w:r>
    </w:p>
    <w:p w14:paraId="77F1FFFE" w14:textId="21CBAACA" w:rsidR="00E66B28" w:rsidRPr="001C5503" w:rsidRDefault="00664802" w:rsidP="00465839">
      <w:pPr>
        <w:autoSpaceDE w:val="0"/>
        <w:autoSpaceDN w:val="0"/>
        <w:adjustRightInd w:val="0"/>
        <w:ind w:left="1044" w:hanging="522"/>
        <w:rPr>
          <w:color w:val="000000"/>
        </w:rPr>
      </w:pPr>
      <w:r>
        <w:rPr>
          <w:color w:val="000000"/>
        </w:rPr>
        <w:fldChar w:fldCharType="begin">
          <w:ffData>
            <w:name w:val="Check120"/>
            <w:enabled/>
            <w:calcOnExit w:val="0"/>
            <w:checkBox>
              <w:sizeAuto/>
              <w:default w:val="0"/>
            </w:checkBox>
          </w:ffData>
        </w:fldChar>
      </w:r>
      <w:bookmarkStart w:id="205" w:name="Check120"/>
      <w:r>
        <w:rPr>
          <w:color w:val="000000"/>
        </w:rPr>
        <w:instrText xml:space="preserve"> FORMCHECKBOX </w:instrText>
      </w:r>
      <w:r w:rsidR="00961737">
        <w:rPr>
          <w:color w:val="000000"/>
        </w:rPr>
      </w:r>
      <w:r w:rsidR="00961737">
        <w:rPr>
          <w:color w:val="000000"/>
        </w:rPr>
        <w:fldChar w:fldCharType="separate"/>
      </w:r>
      <w:r>
        <w:rPr>
          <w:color w:val="000000"/>
        </w:rPr>
        <w:fldChar w:fldCharType="end"/>
      </w:r>
      <w:bookmarkEnd w:id="205"/>
      <w:r>
        <w:rPr>
          <w:color w:val="000000"/>
        </w:rPr>
        <w:t>..</w:t>
      </w:r>
      <w:r w:rsidR="00E66B28" w:rsidRPr="001C5503">
        <w:rPr>
          <w:color w:val="000000"/>
        </w:rPr>
        <w:t>An Environmental Assessment (EA) is required.</w:t>
      </w:r>
    </w:p>
    <w:p w14:paraId="25DA9D51" w14:textId="4C13648B" w:rsidR="00E66B28" w:rsidRPr="001C5503" w:rsidRDefault="00664802" w:rsidP="00465839">
      <w:pPr>
        <w:autoSpaceDE w:val="0"/>
        <w:autoSpaceDN w:val="0"/>
        <w:adjustRightInd w:val="0"/>
        <w:ind w:left="522"/>
        <w:rPr>
          <w:color w:val="000000"/>
        </w:rPr>
      </w:pPr>
      <w:r>
        <w:rPr>
          <w:color w:val="000000"/>
        </w:rPr>
        <w:fldChar w:fldCharType="begin">
          <w:ffData>
            <w:name w:val="Check121"/>
            <w:enabled/>
            <w:calcOnExit w:val="0"/>
            <w:checkBox>
              <w:sizeAuto/>
              <w:default w:val="0"/>
            </w:checkBox>
          </w:ffData>
        </w:fldChar>
      </w:r>
      <w:bookmarkStart w:id="206" w:name="Check121"/>
      <w:r>
        <w:rPr>
          <w:color w:val="000000"/>
        </w:rPr>
        <w:instrText xml:space="preserve"> FORMCHECKBOX </w:instrText>
      </w:r>
      <w:r w:rsidR="00961737">
        <w:rPr>
          <w:color w:val="000000"/>
        </w:rPr>
      </w:r>
      <w:r w:rsidR="00961737">
        <w:rPr>
          <w:color w:val="000000"/>
        </w:rPr>
        <w:fldChar w:fldCharType="separate"/>
      </w:r>
      <w:r>
        <w:rPr>
          <w:color w:val="000000"/>
        </w:rPr>
        <w:fldChar w:fldCharType="end"/>
      </w:r>
      <w:bookmarkEnd w:id="206"/>
      <w:r>
        <w:rPr>
          <w:color w:val="000000"/>
        </w:rPr>
        <w:t>..</w:t>
      </w:r>
      <w:r w:rsidR="00E66B28" w:rsidRPr="001C5503">
        <w:rPr>
          <w:color w:val="000000"/>
        </w:rPr>
        <w:t>An Environmental Impa</w:t>
      </w:r>
      <w:r w:rsidR="00E66B28">
        <w:rPr>
          <w:color w:val="000000"/>
        </w:rPr>
        <w:t>ct Statement (EIS) is required.</w:t>
      </w:r>
    </w:p>
    <w:p w14:paraId="4ED1F39B" w14:textId="10FE5705" w:rsidR="00E66B28" w:rsidRDefault="00664802" w:rsidP="00465839">
      <w:pPr>
        <w:autoSpaceDE w:val="0"/>
        <w:autoSpaceDN w:val="0"/>
        <w:adjustRightInd w:val="0"/>
        <w:ind w:left="972" w:hanging="450"/>
        <w:rPr>
          <w:color w:val="000000"/>
        </w:rPr>
      </w:pPr>
      <w:r>
        <w:rPr>
          <w:color w:val="000000"/>
        </w:rPr>
        <w:fldChar w:fldCharType="begin">
          <w:ffData>
            <w:name w:val="Check122"/>
            <w:enabled/>
            <w:calcOnExit w:val="0"/>
            <w:checkBox>
              <w:sizeAuto/>
              <w:default w:val="0"/>
            </w:checkBox>
          </w:ffData>
        </w:fldChar>
      </w:r>
      <w:bookmarkStart w:id="207" w:name="Check122"/>
      <w:r>
        <w:rPr>
          <w:color w:val="000000"/>
        </w:rPr>
        <w:instrText xml:space="preserve"> FORMCHECKBOX </w:instrText>
      </w:r>
      <w:r w:rsidR="00961737">
        <w:rPr>
          <w:color w:val="000000"/>
        </w:rPr>
      </w:r>
      <w:r w:rsidR="00961737">
        <w:rPr>
          <w:color w:val="000000"/>
        </w:rPr>
        <w:fldChar w:fldCharType="separate"/>
      </w:r>
      <w:r>
        <w:rPr>
          <w:color w:val="000000"/>
        </w:rPr>
        <w:fldChar w:fldCharType="end"/>
      </w:r>
      <w:bookmarkEnd w:id="207"/>
      <w:r>
        <w:rPr>
          <w:color w:val="000000"/>
        </w:rPr>
        <w:t>..</w:t>
      </w:r>
      <w:r w:rsidR="00E66B28" w:rsidRPr="001C5503">
        <w:rPr>
          <w:color w:val="000000"/>
        </w:rPr>
        <w:t>The following additional documentation is necessary for FAA to perform a complete environmental evaluation of the proposed project.</w:t>
      </w:r>
    </w:p>
    <w:p w14:paraId="677B7093" w14:textId="38BBCDF7" w:rsidR="00E66B28" w:rsidRPr="003B5D37" w:rsidRDefault="00664802" w:rsidP="00465839">
      <w:pPr>
        <w:ind w:left="972"/>
        <w:rPr>
          <w:rFonts w:asciiTheme="minorHAnsi" w:hAnsiTheme="minorHAnsi"/>
        </w:rPr>
      </w:pPr>
      <w:r w:rsidRPr="0094737B">
        <w:rPr>
          <w:rFonts w:asciiTheme="minorHAnsi" w:hAnsiTheme="minorHAnsi"/>
        </w:rPr>
        <w:fldChar w:fldCharType="begin">
          <w:ffData>
            <w:name w:val="Text84"/>
            <w:enabled/>
            <w:calcOnExit w:val="0"/>
            <w:textInput/>
          </w:ffData>
        </w:fldChar>
      </w:r>
      <w:bookmarkStart w:id="208" w:name="Text84"/>
      <w:r w:rsidRPr="0094737B">
        <w:rPr>
          <w:rFonts w:asciiTheme="minorHAnsi" w:hAnsiTheme="minorHAnsi"/>
        </w:rPr>
        <w:instrText xml:space="preserve"> FORMTEXT </w:instrText>
      </w:r>
      <w:r w:rsidRPr="0094737B">
        <w:rPr>
          <w:rFonts w:asciiTheme="minorHAnsi" w:hAnsiTheme="minorHAnsi"/>
        </w:rPr>
      </w:r>
      <w:r w:rsidRPr="0094737B">
        <w:rPr>
          <w:rFonts w:asciiTheme="minorHAnsi" w:hAnsiTheme="minorHAnsi"/>
        </w:rPr>
        <w:fldChar w:fldCharType="separate"/>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noProof/>
        </w:rPr>
        <w:t> </w:t>
      </w:r>
      <w:r w:rsidRPr="0094737B">
        <w:rPr>
          <w:rFonts w:asciiTheme="minorHAnsi" w:hAnsiTheme="minorHAnsi"/>
        </w:rPr>
        <w:fldChar w:fldCharType="end"/>
      </w:r>
      <w:bookmarkEnd w:id="208"/>
    </w:p>
    <w:p w14:paraId="0AB5C720" w14:textId="089D745C" w:rsidR="00B947A3" w:rsidRPr="00E66B28" w:rsidRDefault="00B947A3" w:rsidP="00664802">
      <w:pPr>
        <w:tabs>
          <w:tab w:val="left" w:pos="1080"/>
          <w:tab w:val="left" w:pos="5130"/>
          <w:tab w:val="left" w:pos="5400"/>
          <w:tab w:val="right" w:pos="9720"/>
        </w:tabs>
        <w:spacing w:before="360" w:after="0"/>
        <w:rPr>
          <w:u w:val="single"/>
        </w:rPr>
      </w:pPr>
      <w:r w:rsidRPr="001C5503">
        <w:t>Name:</w:t>
      </w:r>
      <w:r w:rsidRPr="001C5503">
        <w:tab/>
      </w:r>
      <w:r w:rsidR="00664802" w:rsidRPr="0094737B">
        <w:rPr>
          <w:rFonts w:asciiTheme="minorHAnsi" w:hAnsiTheme="minorHAnsi"/>
        </w:rPr>
        <w:fldChar w:fldCharType="begin">
          <w:ffData>
            <w:name w:val="Text85"/>
            <w:enabled/>
            <w:calcOnExit w:val="0"/>
            <w:textInput/>
          </w:ffData>
        </w:fldChar>
      </w:r>
      <w:bookmarkStart w:id="209" w:name="Text85"/>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09"/>
      <w:r w:rsidRPr="001C5503">
        <w:tab/>
        <w:t>Title</w:t>
      </w:r>
      <w:r w:rsidR="00E66B28">
        <w:t>:</w:t>
      </w:r>
      <w:r w:rsidRPr="001C5503">
        <w:t xml:space="preserve"> </w:t>
      </w:r>
      <w:r w:rsidR="00664802" w:rsidRPr="0094737B">
        <w:rPr>
          <w:rFonts w:asciiTheme="minorHAnsi" w:hAnsiTheme="minorHAnsi"/>
        </w:rPr>
        <w:fldChar w:fldCharType="begin">
          <w:ffData>
            <w:name w:val="Text86"/>
            <w:enabled/>
            <w:calcOnExit w:val="0"/>
            <w:textInput/>
          </w:ffData>
        </w:fldChar>
      </w:r>
      <w:bookmarkStart w:id="210" w:name="Text86"/>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0"/>
    </w:p>
    <w:p w14:paraId="7AA4C274" w14:textId="2D50BA41" w:rsidR="00B947A3" w:rsidRPr="001C5503" w:rsidRDefault="00B947A3" w:rsidP="00664802">
      <w:pPr>
        <w:spacing w:before="60"/>
        <w:ind w:left="1166"/>
      </w:pPr>
      <w:r w:rsidRPr="001C5503">
        <w:t>Responsible FAA Official</w:t>
      </w:r>
    </w:p>
    <w:p w14:paraId="0A0810BE" w14:textId="02042D44" w:rsidR="001338EC" w:rsidRPr="00507DAD" w:rsidRDefault="00E66B28" w:rsidP="00664802">
      <w:pPr>
        <w:tabs>
          <w:tab w:val="left" w:pos="1080"/>
          <w:tab w:val="left" w:pos="5130"/>
          <w:tab w:val="left" w:pos="5400"/>
          <w:tab w:val="right" w:pos="8550"/>
        </w:tabs>
        <w:spacing w:before="480"/>
        <w:rPr>
          <w:u w:val="single"/>
        </w:rPr>
      </w:pPr>
      <w:r>
        <w:t>Signature</w:t>
      </w:r>
      <w:r w:rsidR="00664802">
        <w:t>:</w:t>
      </w:r>
      <w:r>
        <w:tab/>
      </w:r>
      <w:r w:rsidR="00507DAD">
        <w:rPr>
          <w:u w:val="single"/>
        </w:rPr>
        <w:tab/>
      </w:r>
      <w:r w:rsidR="00B947A3" w:rsidRPr="001C5503">
        <w:tab/>
        <w:t>Date</w:t>
      </w:r>
      <w:r w:rsidR="00507DAD">
        <w:t>:</w:t>
      </w:r>
      <w:r w:rsidR="00B947A3" w:rsidRPr="001C5503">
        <w:t xml:space="preserve"> </w:t>
      </w:r>
      <w:r w:rsidR="00664802" w:rsidRPr="0094737B">
        <w:rPr>
          <w:rFonts w:asciiTheme="minorHAnsi" w:hAnsiTheme="minorHAnsi"/>
        </w:rPr>
        <w:fldChar w:fldCharType="begin">
          <w:ffData>
            <w:name w:val="Text87"/>
            <w:enabled/>
            <w:calcOnExit w:val="0"/>
            <w:textInput/>
          </w:ffData>
        </w:fldChar>
      </w:r>
      <w:bookmarkStart w:id="211" w:name="Text87"/>
      <w:r w:rsidR="00664802" w:rsidRPr="0094737B">
        <w:rPr>
          <w:rFonts w:asciiTheme="minorHAnsi" w:hAnsiTheme="minorHAnsi"/>
        </w:rPr>
        <w:instrText xml:space="preserve"> FORMTEXT </w:instrText>
      </w:r>
      <w:r w:rsidR="00664802" w:rsidRPr="0094737B">
        <w:rPr>
          <w:rFonts w:asciiTheme="minorHAnsi" w:hAnsiTheme="minorHAnsi"/>
        </w:rPr>
      </w:r>
      <w:r w:rsidR="00664802" w:rsidRPr="0094737B">
        <w:rPr>
          <w:rFonts w:asciiTheme="minorHAnsi" w:hAnsiTheme="minorHAnsi"/>
        </w:rPr>
        <w:fldChar w:fldCharType="separate"/>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noProof/>
        </w:rPr>
        <w:t> </w:t>
      </w:r>
      <w:r w:rsidR="00664802" w:rsidRPr="0094737B">
        <w:rPr>
          <w:rFonts w:asciiTheme="minorHAnsi" w:hAnsiTheme="minorHAnsi"/>
        </w:rPr>
        <w:fldChar w:fldCharType="end"/>
      </w:r>
      <w:bookmarkEnd w:id="211"/>
    </w:p>
    <w:sectPr w:rsidR="001338EC" w:rsidRPr="00507DAD" w:rsidSect="005728DD">
      <w:pgSz w:w="12240" w:h="15840"/>
      <w:pgMar w:top="1440" w:right="14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4BA8" w14:textId="77777777" w:rsidR="00B73B1B" w:rsidRDefault="00B73B1B">
      <w:r>
        <w:separator/>
      </w:r>
    </w:p>
    <w:p w14:paraId="404166B0" w14:textId="77777777" w:rsidR="00B73B1B" w:rsidRDefault="00B73B1B"/>
  </w:endnote>
  <w:endnote w:type="continuationSeparator" w:id="0">
    <w:p w14:paraId="22843814" w14:textId="77777777" w:rsidR="00B73B1B" w:rsidRDefault="00B73B1B">
      <w:r>
        <w:continuationSeparator/>
      </w:r>
    </w:p>
    <w:p w14:paraId="456809C4" w14:textId="77777777" w:rsidR="00B73B1B" w:rsidRDefault="00B73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imes-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132991"/>
      <w:docPartObj>
        <w:docPartGallery w:val="Page Numbers (Top of Page)"/>
        <w:docPartUnique/>
      </w:docPartObj>
    </w:sdtPr>
    <w:sdtEndPr/>
    <w:sdtContent>
      <w:p w14:paraId="6118EF55" w14:textId="6156444D" w:rsidR="005B56CD" w:rsidRPr="001C3777" w:rsidRDefault="005B56CD">
        <w:pPr>
          <w:pStyle w:val="Footer"/>
        </w:pPr>
        <w:r>
          <w:t>A-</w:t>
        </w:r>
        <w:sdt>
          <w:sdtPr>
            <w:id w:val="-16551367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1737">
              <w:rPr>
                <w:noProof/>
              </w:rPr>
              <w:t>2</w:t>
            </w:r>
            <w:r>
              <w:rPr>
                <w:noProof/>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75502"/>
      <w:docPartObj>
        <w:docPartGallery w:val="Page Numbers (Bottom of Page)"/>
        <w:docPartUnique/>
      </w:docPartObj>
    </w:sdtPr>
    <w:sdtEndPr/>
    <w:sdtContent>
      <w:sdt>
        <w:sdtPr>
          <w:id w:val="1282081654"/>
          <w:docPartObj>
            <w:docPartGallery w:val="Page Numbers (Top of Page)"/>
            <w:docPartUnique/>
          </w:docPartObj>
        </w:sdtPr>
        <w:sdtEndPr/>
        <w:sdtContent>
          <w:p w14:paraId="391FC297" w14:textId="168C58FE" w:rsidR="005B56CD" w:rsidRDefault="005B56CD">
            <w:pPr>
              <w:pStyle w:val="Footer"/>
            </w:pPr>
            <w:r>
              <w:t>A-</w:t>
            </w:r>
            <w:sdt>
              <w:sdtPr>
                <w:id w:val="220336513"/>
                <w:docPartObj>
                  <w:docPartGallery w:val="Page Numbers (Bottom of Page)"/>
                  <w:docPartUnique/>
                </w:docPartObj>
              </w:sdtPr>
              <w:sdtEndPr>
                <w:rPr>
                  <w:noProof/>
                </w:rPr>
              </w:sdtEndPr>
              <w:sdtContent>
                <w:sdt>
                  <w:sdtPr>
                    <w:id w:val="-7258370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61737">
                      <w:rPr>
                        <w:noProof/>
                      </w:rPr>
                      <w:t>1</w:t>
                    </w:r>
                    <w:r>
                      <w:rPr>
                        <w:noProof/>
                      </w:rPr>
                      <w:fldChar w:fldCharType="end"/>
                    </w:r>
                  </w:sdtContent>
                </w:sdt>
                <w:r>
                  <w:rPr>
                    <w:noProof/>
                  </w:rPr>
                  <w:t xml:space="preserve"> </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CAD27" w14:textId="77777777" w:rsidR="00B73B1B" w:rsidRDefault="00B73B1B">
      <w:r>
        <w:separator/>
      </w:r>
    </w:p>
    <w:p w14:paraId="54AB9FFC" w14:textId="77777777" w:rsidR="00B73B1B" w:rsidRDefault="00B73B1B"/>
  </w:footnote>
  <w:footnote w:type="continuationSeparator" w:id="0">
    <w:p w14:paraId="53A6FCD4" w14:textId="77777777" w:rsidR="00B73B1B" w:rsidRDefault="00B73B1B">
      <w:r>
        <w:continuationSeparator/>
      </w:r>
    </w:p>
    <w:p w14:paraId="483E3B6A" w14:textId="77777777" w:rsidR="00B73B1B" w:rsidRDefault="00B73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3624" w14:textId="35CC5285"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05891" w14:textId="39F91FA1" w:rsidR="005B56CD" w:rsidRDefault="005B56CD" w:rsidP="004E2FC1">
    <w:pPr>
      <w:pStyle w:val="PageHeader"/>
      <w:tabs>
        <w:tab w:val="clear" w:pos="9360"/>
        <w:tab w:val="right" w:pos="9720"/>
      </w:tabs>
    </w:pPr>
    <w:r>
      <w:t>Effective Date:  June 2, 2017</w:t>
    </w:r>
    <w:r>
      <w:tab/>
    </w:r>
    <w:r w:rsidRPr="005D186B">
      <w:t xml:space="preserve">ARP SOP No. </w:t>
    </w:r>
    <w:r>
      <w:t>5</w:t>
    </w:r>
    <w:r w:rsidRPr="005D186B">
      <w:t>.</w:t>
    </w:r>
    <w:r>
      <w:t>1</w:t>
    </w:r>
    <w:r w:rsidRPr="005D186B">
      <w:t xml:space="preserve"> </w:t>
    </w:r>
    <w:r w:rsidRPr="005D186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210F" w14:textId="7DF3EB66" w:rsidR="005B56CD" w:rsidRDefault="005B56CD" w:rsidP="00983EFD">
    <w:pPr>
      <w:pStyle w:val="PageHeader"/>
      <w:tabs>
        <w:tab w:val="clear" w:pos="9360"/>
        <w:tab w:val="right" w:pos="9720"/>
      </w:tabs>
    </w:pPr>
    <w:r w:rsidRPr="005D186B">
      <w:t xml:space="preserve">ARP SOP No. </w:t>
    </w:r>
    <w:r>
      <w:t>5</w:t>
    </w:r>
    <w:r w:rsidRPr="005D186B">
      <w:t>.</w:t>
    </w:r>
    <w:r>
      <w:t>1</w:t>
    </w:r>
    <w:r w:rsidRPr="005D186B">
      <w:t xml:space="preserve"> </w:t>
    </w:r>
    <w:r w:rsidRPr="005D186B">
      <w:tab/>
    </w:r>
    <w:r>
      <w:t>Effective Date: June 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AD7"/>
    <w:multiLevelType w:val="multilevel"/>
    <w:tmpl w:val="4B2A0D58"/>
    <w:styleLink w:val="SubparagraphLists"/>
    <w:lvl w:ilvl="0">
      <w:start w:val="1"/>
      <w:numFmt w:val="lowerLetter"/>
      <w:lvlText w:val="%1."/>
      <w:lvlJc w:val="left"/>
      <w:pPr>
        <w:tabs>
          <w:tab w:val="num" w:pos="720"/>
        </w:tabs>
        <w:ind w:left="0" w:firstLine="360"/>
      </w:pPr>
      <w:rPr>
        <w:rFonts w:hint="default"/>
        <w:b/>
        <w:i w:val="0"/>
      </w:rPr>
    </w:lvl>
    <w:lvl w:ilvl="1">
      <w:start w:val="1"/>
      <w:numFmt w:val="decimal"/>
      <w:lvlText w:val="(%2)"/>
      <w:lvlJc w:val="left"/>
      <w:pPr>
        <w:tabs>
          <w:tab w:val="num" w:pos="1267"/>
        </w:tabs>
        <w:ind w:left="0" w:firstLine="720"/>
      </w:pPr>
      <w:rPr>
        <w:rFonts w:hint="default"/>
      </w:rPr>
    </w:lvl>
    <w:lvl w:ilvl="2">
      <w:start w:val="1"/>
      <w:numFmt w:val="lowerRoman"/>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41A09C4"/>
    <w:multiLevelType w:val="hybridMultilevel"/>
    <w:tmpl w:val="C2EC53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66A4C9D"/>
    <w:multiLevelType w:val="hybridMultilevel"/>
    <w:tmpl w:val="3334E0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53461"/>
    <w:multiLevelType w:val="hybridMultilevel"/>
    <w:tmpl w:val="764CB4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F1A18FB"/>
    <w:multiLevelType w:val="hybridMultilevel"/>
    <w:tmpl w:val="5D2845E0"/>
    <w:lvl w:ilvl="0" w:tplc="2370F112">
      <w:start w:val="1"/>
      <w:numFmt w:val="decimal"/>
      <w:pStyle w:val="CoversheetHeading1"/>
      <w:lvlText w:val="%1."/>
      <w:lvlJc w:val="left"/>
      <w:pPr>
        <w:ind w:left="720" w:hanging="360"/>
      </w:pPr>
      <w:rPr>
        <w:rFonts w:ascii="Times New Roman" w:hAnsi="Times New Roman" w:cs="Arial" w:hint="default"/>
        <w:b/>
        <w:bCs/>
        <w:i w:val="0"/>
        <w:snapToGrid/>
        <w:spacing w:val="-1"/>
        <w:w w:val="95"/>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40E68"/>
    <w:multiLevelType w:val="multilevel"/>
    <w:tmpl w:val="A0F08C5E"/>
    <w:lvl w:ilvl="0">
      <w:start w:val="1"/>
      <w:numFmt w:val="upperLetter"/>
      <w:pStyle w:val="TableListA"/>
      <w:lvlText w:val="%1."/>
      <w:lvlJc w:val="left"/>
      <w:pPr>
        <w:ind w:left="792" w:hanging="360"/>
      </w:pPr>
      <w:rPr>
        <w:rFonts w:hint="default"/>
      </w:rPr>
    </w:lvl>
    <w:lvl w:ilvl="1">
      <w:start w:val="1"/>
      <w:numFmt w:val="decimal"/>
      <w:lvlText w:val="%2."/>
      <w:lvlJc w:val="left"/>
      <w:pPr>
        <w:ind w:left="1512" w:hanging="360"/>
      </w:pPr>
      <w:rPr>
        <w:rFonts w:hint="default"/>
      </w:rPr>
    </w:lvl>
    <w:lvl w:ilvl="2">
      <w:start w:val="1"/>
      <w:numFmt w:val="lowerLetter"/>
      <w:lvlText w:val="%3."/>
      <w:lvlJc w:val="right"/>
      <w:pPr>
        <w:ind w:left="2232" w:hanging="18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18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180"/>
      </w:pPr>
      <w:rPr>
        <w:rFonts w:hint="default"/>
      </w:rPr>
    </w:lvl>
  </w:abstractNum>
  <w:abstractNum w:abstractNumId="6" w15:restartNumberingAfterBreak="0">
    <w:nsid w:val="13E60796"/>
    <w:multiLevelType w:val="hybridMultilevel"/>
    <w:tmpl w:val="6DF277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57971C8"/>
    <w:multiLevelType w:val="multilevel"/>
    <w:tmpl w:val="865043AE"/>
    <w:lvl w:ilvl="0">
      <w:start w:val="1"/>
      <w:numFmt w:val="bullet"/>
      <w:pStyle w:val="ListParagraph"/>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247198"/>
    <w:multiLevelType w:val="hybridMultilevel"/>
    <w:tmpl w:val="010C95FE"/>
    <w:lvl w:ilvl="0" w:tplc="CC74230C">
      <w:start w:val="1"/>
      <w:numFmt w:val="upperRoman"/>
      <w:pStyle w:val="SectionTitle"/>
      <w:lvlText w:val="Sec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91F36"/>
    <w:multiLevelType w:val="hybridMultilevel"/>
    <w:tmpl w:val="D56656B2"/>
    <w:lvl w:ilvl="0" w:tplc="4D8E9976">
      <w:start w:val="1"/>
      <w:numFmt w:val="decimal"/>
      <w:pStyle w:val="NoteTexttabl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548E4"/>
    <w:multiLevelType w:val="multilevel"/>
    <w:tmpl w:val="9CF87046"/>
    <w:styleLink w:val="Bullet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B4978"/>
    <w:multiLevelType w:val="multilevel"/>
    <w:tmpl w:val="5B36C0D2"/>
    <w:styleLink w:val="Main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180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4CC3216"/>
    <w:multiLevelType w:val="hybridMultilevel"/>
    <w:tmpl w:val="735CFF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7416659"/>
    <w:multiLevelType w:val="hybridMultilevel"/>
    <w:tmpl w:val="48426878"/>
    <w:lvl w:ilvl="0" w:tplc="2214D56E">
      <w:start w:val="1"/>
      <w:numFmt w:val="bullet"/>
      <w:pStyle w:val="Tabl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7A4016"/>
    <w:multiLevelType w:val="hybridMultilevel"/>
    <w:tmpl w:val="BB66AE2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3B24124C"/>
    <w:multiLevelType w:val="multilevel"/>
    <w:tmpl w:val="0409001D"/>
    <w:styleLink w:val="BulletList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004417"/>
    <w:multiLevelType w:val="hybridMultilevel"/>
    <w:tmpl w:val="AEEC1BB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0EB2CD7"/>
    <w:multiLevelType w:val="multilevel"/>
    <w:tmpl w:val="2E12EE2A"/>
    <w:lvl w:ilvl="0">
      <w:start w:val="1"/>
      <w:numFmt w:val="lowerLetter"/>
      <w:suff w:val="space"/>
      <w:lvlText w:val="%1. "/>
      <w:lvlJc w:val="left"/>
      <w:pPr>
        <w:ind w:left="360" w:firstLine="0"/>
      </w:pPr>
      <w:rPr>
        <w:rFonts w:hint="default"/>
        <w:b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43667096"/>
    <w:multiLevelType w:val="hybridMultilevel"/>
    <w:tmpl w:val="BB30CE82"/>
    <w:lvl w:ilvl="0" w:tplc="3E6888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D5A22"/>
    <w:multiLevelType w:val="multilevel"/>
    <w:tmpl w:val="294EF33A"/>
    <w:lvl w:ilvl="0">
      <w:start w:val="1"/>
      <w:numFmt w:val="lowerLetter"/>
      <w:pStyle w:val="Subparagrapha"/>
      <w:lvlText w:val="%1."/>
      <w:lvlJc w:val="left"/>
      <w:pPr>
        <w:tabs>
          <w:tab w:val="num" w:pos="720"/>
        </w:tabs>
        <w:ind w:left="0" w:firstLine="360"/>
      </w:pPr>
      <w:rPr>
        <w:rFonts w:hint="default"/>
        <w:b w:val="0"/>
        <w:i w:val="0"/>
      </w:rPr>
    </w:lvl>
    <w:lvl w:ilvl="1">
      <w:start w:val="1"/>
      <w:numFmt w:val="decimal"/>
      <w:pStyle w:val="Subparagraph1"/>
      <w:lvlText w:val="(%2)"/>
      <w:lvlJc w:val="left"/>
      <w:pPr>
        <w:tabs>
          <w:tab w:val="num" w:pos="1267"/>
        </w:tabs>
        <w:ind w:left="0" w:firstLine="720"/>
      </w:pPr>
      <w:rPr>
        <w:rFonts w:hint="default"/>
      </w:rPr>
    </w:lvl>
    <w:lvl w:ilvl="2">
      <w:start w:val="1"/>
      <w:numFmt w:val="lowerRoman"/>
      <w:pStyle w:val="Subparagraphi"/>
      <w:lvlText w:val="(%3)"/>
      <w:lvlJc w:val="left"/>
      <w:pPr>
        <w:tabs>
          <w:tab w:val="num" w:pos="1800"/>
        </w:tabs>
        <w:ind w:left="0" w:firstLine="126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49532F64"/>
    <w:multiLevelType w:val="hybridMultilevel"/>
    <w:tmpl w:val="9828A62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C6E4B6F"/>
    <w:multiLevelType w:val="hybridMultilevel"/>
    <w:tmpl w:val="81B0C4DC"/>
    <w:lvl w:ilvl="0" w:tplc="9F0E867A">
      <w:start w:val="1"/>
      <w:numFmt w:val="decimal"/>
      <w:pStyle w:val="TableList1"/>
      <w:lvlText w:val="%1."/>
      <w:lvlJc w:val="left"/>
      <w:pPr>
        <w:ind w:left="360" w:hanging="360"/>
      </w:pPr>
      <w:rPr>
        <w:rFonts w:ascii="Arial" w:hAnsi="Arial" w:hint="default"/>
        <w:b w:val="0"/>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A25A8"/>
    <w:multiLevelType w:val="hybridMultilevel"/>
    <w:tmpl w:val="9EDA95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52734B79"/>
    <w:multiLevelType w:val="hybridMultilevel"/>
    <w:tmpl w:val="8FDA18BA"/>
    <w:lvl w:ilvl="0" w:tplc="C896B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81A30"/>
    <w:multiLevelType w:val="multilevel"/>
    <w:tmpl w:val="8BF6C9F0"/>
    <w:styleLink w:val="AppendixHeadings"/>
    <w:lvl w:ilvl="0">
      <w:start w:val="1"/>
      <w:numFmt w:val="upperLetter"/>
      <w:pStyle w:val="AppendixHeading1"/>
      <w:suff w:val="space"/>
      <w:lvlText w:val="Appendix %1."/>
      <w:lvlJc w:val="left"/>
      <w:pPr>
        <w:ind w:left="0" w:firstLine="0"/>
      </w:pPr>
      <w:rPr>
        <w:rFonts w:hint="default"/>
      </w:rPr>
    </w:lvl>
    <w:lvl w:ilvl="1">
      <w:start w:val="1"/>
      <w:numFmt w:val="decimal"/>
      <w:pStyle w:val="AppendixHeading2"/>
      <w:suff w:val="space"/>
      <w:lvlText w:val="%1.%2."/>
      <w:lvlJc w:val="left"/>
      <w:pPr>
        <w:ind w:left="0" w:firstLine="0"/>
      </w:pPr>
      <w:rPr>
        <w:rFonts w:hint="default"/>
      </w:rPr>
    </w:lvl>
    <w:lvl w:ilvl="2">
      <w:start w:val="1"/>
      <w:numFmt w:val="decimal"/>
      <w:pStyle w:val="AppendixHeading3"/>
      <w:suff w:val="space"/>
      <w:lvlText w:val="%1.%2.%3."/>
      <w:lvlJc w:val="left"/>
      <w:pPr>
        <w:ind w:left="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4AA4233"/>
    <w:multiLevelType w:val="multilevel"/>
    <w:tmpl w:val="1892FCB8"/>
    <w:styleLink w:val="TableLists"/>
    <w:lvl w:ilvl="0">
      <w:start w:val="1"/>
      <w:numFmt w:val="upperLetter"/>
      <w:lvlText w:val="%1."/>
      <w:lvlJc w:val="left"/>
      <w:pPr>
        <w:ind w:left="792" w:hanging="360"/>
      </w:pPr>
    </w:lvl>
    <w:lvl w:ilvl="1">
      <w:start w:val="1"/>
      <w:numFmt w:val="decimal"/>
      <w:lvlText w:val="%2."/>
      <w:lvlJc w:val="left"/>
      <w:pPr>
        <w:ind w:left="1512" w:hanging="360"/>
      </w:pPr>
    </w:lvl>
    <w:lvl w:ilvl="2">
      <w:start w:val="1"/>
      <w:numFmt w:val="lowerLetter"/>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6" w15:restartNumberingAfterBreak="0">
    <w:nsid w:val="652B5E52"/>
    <w:multiLevelType w:val="hybridMultilevel"/>
    <w:tmpl w:val="68FC24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65E14251"/>
    <w:multiLevelType w:val="multilevel"/>
    <w:tmpl w:val="AC04C8E4"/>
    <w:styleLink w:val="Headings"/>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0" w:firstLine="0"/>
      </w:pPr>
      <w:rPr>
        <w:rFonts w:hint="default"/>
        <w:b/>
        <w:i w:val="0"/>
        <w:sz w:val="24"/>
      </w:rPr>
    </w:lvl>
    <w:lvl w:ilvl="3">
      <w:start w:val="1"/>
      <w:numFmt w:val="decimal"/>
      <w:suff w:val="space"/>
      <w:lvlText w:val="%1.%2.%3.%4."/>
      <w:lvlJc w:val="left"/>
      <w:pPr>
        <w:ind w:left="0" w:firstLine="0"/>
      </w:pPr>
      <w:rPr>
        <w:rFonts w:hint="default"/>
        <w:b/>
        <w:i w:val="0"/>
      </w:rPr>
    </w:lvl>
    <w:lvl w:ilvl="4">
      <w:start w:val="1"/>
      <w:numFmt w:val="lowerLetter"/>
      <w:lvlText w:val="%5."/>
      <w:lvlJc w:val="left"/>
      <w:pPr>
        <w:tabs>
          <w:tab w:val="num" w:pos="1080"/>
        </w:tabs>
        <w:ind w:left="0" w:firstLine="720"/>
      </w:pPr>
      <w:rPr>
        <w:rFonts w:hint="default"/>
      </w:rPr>
    </w:lvl>
    <w:lvl w:ilvl="5">
      <w:start w:val="1"/>
      <w:numFmt w:val="decimal"/>
      <w:lvlText w:val="(%6)"/>
      <w:lvlJc w:val="left"/>
      <w:pPr>
        <w:ind w:left="2160" w:hanging="360"/>
      </w:pPr>
      <w:rPr>
        <w:rFonts w:hint="default"/>
        <w:b w:val="0"/>
        <w:i w:val="0"/>
      </w:rPr>
    </w:lvl>
    <w:lvl w:ilvl="6">
      <w:start w:val="1"/>
      <w:numFmt w:val="lowerRoman"/>
      <w:lvlText w:val="(%7)"/>
      <w:lvlJc w:val="left"/>
      <w:pPr>
        <w:tabs>
          <w:tab w:val="num" w:pos="1656"/>
        </w:tabs>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5F37155"/>
    <w:multiLevelType w:val="hybridMultilevel"/>
    <w:tmpl w:val="41D4D2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BA03871"/>
    <w:multiLevelType w:val="multilevel"/>
    <w:tmpl w:val="5B36C0D2"/>
    <w:lvl w:ilvl="0">
      <w:start w:val="1"/>
      <w:numFmt w:val="decimal"/>
      <w:pStyle w:val="Heading1"/>
      <w:suff w:val="space"/>
      <w:lvlText w:val="%1."/>
      <w:lvlJc w:val="left"/>
      <w:pPr>
        <w:ind w:left="0" w:firstLine="0"/>
      </w:pPr>
      <w:rPr>
        <w:rFonts w:hint="default"/>
        <w:b/>
        <w:i w:val="0"/>
      </w:rPr>
    </w:lvl>
    <w:lvl w:ilvl="1">
      <w:start w:val="1"/>
      <w:numFmt w:val="decimal"/>
      <w:pStyle w:val="Heading2"/>
      <w:suff w:val="space"/>
      <w:lvlText w:val="%1.%2."/>
      <w:lvlJc w:val="left"/>
      <w:pPr>
        <w:ind w:left="1800" w:firstLine="0"/>
      </w:pPr>
      <w:rPr>
        <w:rFonts w:hint="default"/>
        <w:b/>
        <w:i w:val="0"/>
      </w:rPr>
    </w:lvl>
    <w:lvl w:ilvl="2">
      <w:start w:val="1"/>
      <w:numFmt w:val="decimal"/>
      <w:pStyle w:val="Heading3"/>
      <w:suff w:val="space"/>
      <w:lvlText w:val="%1.%2.%3."/>
      <w:lvlJc w:val="left"/>
      <w:pPr>
        <w:ind w:left="0" w:firstLine="0"/>
      </w:pPr>
      <w:rPr>
        <w:rFonts w:hint="default"/>
        <w:b/>
        <w:i w:val="0"/>
      </w:rPr>
    </w:lvl>
    <w:lvl w:ilvl="3">
      <w:start w:val="1"/>
      <w:numFmt w:val="decimal"/>
      <w:pStyle w:val="Heading4"/>
      <w:suff w:val="space"/>
      <w:lvlText w:val="%1.%2.%3.%4."/>
      <w:lvlJc w:val="left"/>
      <w:pPr>
        <w:ind w:left="0" w:firstLine="0"/>
      </w:pPr>
      <w:rPr>
        <w:rFonts w:hint="default"/>
        <w:b/>
        <w:i w:val="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6EBD213A"/>
    <w:multiLevelType w:val="multilevel"/>
    <w:tmpl w:val="351037A4"/>
    <w:lvl w:ilvl="0">
      <w:start w:val="1"/>
      <w:numFmt w:val="decimal"/>
      <w:suff w:val="space"/>
      <w:lvlText w:val="(%1) "/>
      <w:lvlJc w:val="left"/>
      <w:pPr>
        <w:ind w:left="1080" w:firstLine="0"/>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727D6A85"/>
    <w:multiLevelType w:val="multilevel"/>
    <w:tmpl w:val="8BF6C9F0"/>
    <w:numStyleLink w:val="AppendixHeadings"/>
  </w:abstractNum>
  <w:abstractNum w:abstractNumId="32" w15:restartNumberingAfterBreak="0">
    <w:nsid w:val="78966265"/>
    <w:multiLevelType w:val="hybridMultilevel"/>
    <w:tmpl w:val="08EE10A6"/>
    <w:lvl w:ilvl="0" w:tplc="047A29DA">
      <w:start w:val="1"/>
      <w:numFmt w:val="lowerLetter"/>
      <w:pStyle w:val="TableLista0"/>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7DF61F11"/>
    <w:multiLevelType w:val="hybridMultilevel"/>
    <w:tmpl w:val="FEEE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1"/>
    <w:lvlOverride w:ilvl="0">
      <w:lvl w:ilvl="0">
        <w:start w:val="1"/>
        <w:numFmt w:val="upperLetter"/>
        <w:suff w:val="space"/>
        <w:lvlText w:val="Appendix %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abstractNumId w:val="13"/>
  </w:num>
  <w:num w:numId="5">
    <w:abstractNumId w:val="32"/>
  </w:num>
  <w:num w:numId="6">
    <w:abstractNumId w:val="21"/>
  </w:num>
  <w:num w:numId="7">
    <w:abstractNumId w:val="25"/>
  </w:num>
  <w:num w:numId="8">
    <w:abstractNumId w:val="4"/>
  </w:num>
  <w:num w:numId="9">
    <w:abstractNumId w:val="10"/>
  </w:num>
  <w:num w:numId="10">
    <w:abstractNumId w:val="15"/>
  </w:num>
  <w:num w:numId="11">
    <w:abstractNumId w:val="7"/>
  </w:num>
  <w:num w:numId="12">
    <w:abstractNumId w:val="24"/>
  </w:num>
  <w:num w:numId="13">
    <w:abstractNumId w:val="5"/>
  </w:num>
  <w:num w:numId="14">
    <w:abstractNumId w:val="11"/>
  </w:num>
  <w:num w:numId="15">
    <w:abstractNumId w:val="0"/>
  </w:num>
  <w:num w:numId="16">
    <w:abstractNumId w:val="29"/>
  </w:num>
  <w:num w:numId="17">
    <w:abstractNumId w:val="8"/>
  </w:num>
  <w:num w:numId="18">
    <w:abstractNumId w:val="19"/>
  </w:num>
  <w:num w:numId="19">
    <w:abstractNumId w:val="6"/>
  </w:num>
  <w:num w:numId="20">
    <w:abstractNumId w:val="22"/>
  </w:num>
  <w:num w:numId="21">
    <w:abstractNumId w:val="16"/>
  </w:num>
  <w:num w:numId="22">
    <w:abstractNumId w:val="26"/>
  </w:num>
  <w:num w:numId="23">
    <w:abstractNumId w:val="3"/>
  </w:num>
  <w:num w:numId="24">
    <w:abstractNumId w:val="28"/>
  </w:num>
  <w:num w:numId="25">
    <w:abstractNumId w:val="14"/>
  </w:num>
  <w:num w:numId="26">
    <w:abstractNumId w:val="1"/>
  </w:num>
  <w:num w:numId="27">
    <w:abstractNumId w:val="12"/>
  </w:num>
  <w:num w:numId="28">
    <w:abstractNumId w:val="20"/>
  </w:num>
  <w:num w:numId="29">
    <w:abstractNumId w:val="33"/>
  </w:num>
  <w:num w:numId="30">
    <w:abstractNumId w:val="17"/>
  </w:num>
  <w:num w:numId="31">
    <w:abstractNumId w:val="30"/>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9"/>
  </w:num>
  <w:num w:numId="41">
    <w:abstractNumId w:val="29"/>
  </w:num>
  <w:num w:numId="42">
    <w:abstractNumId w:val="29"/>
  </w:num>
  <w:num w:numId="43">
    <w:abstractNumId w:val="2"/>
  </w:num>
  <w:num w:numId="44">
    <w:abstractNumId w:val="23"/>
  </w:num>
  <w:num w:numId="45">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defaultTabStop w:val="720"/>
  <w:evenAndOddHeaders/>
  <w:drawingGridHorizontalSpacing w:val="187"/>
  <w:drawingGridVerticalSpacing w:val="1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6A"/>
    <w:rsid w:val="00001361"/>
    <w:rsid w:val="00004A09"/>
    <w:rsid w:val="00004B89"/>
    <w:rsid w:val="00006836"/>
    <w:rsid w:val="00006AC3"/>
    <w:rsid w:val="00010918"/>
    <w:rsid w:val="00011C2E"/>
    <w:rsid w:val="000134C9"/>
    <w:rsid w:val="00013BF3"/>
    <w:rsid w:val="000146B1"/>
    <w:rsid w:val="000162E1"/>
    <w:rsid w:val="00026F2D"/>
    <w:rsid w:val="000333EB"/>
    <w:rsid w:val="0003359E"/>
    <w:rsid w:val="000343D2"/>
    <w:rsid w:val="00040A11"/>
    <w:rsid w:val="00041E77"/>
    <w:rsid w:val="000420DD"/>
    <w:rsid w:val="00045491"/>
    <w:rsid w:val="000527B8"/>
    <w:rsid w:val="0005288C"/>
    <w:rsid w:val="0005559E"/>
    <w:rsid w:val="00056203"/>
    <w:rsid w:val="00060EDC"/>
    <w:rsid w:val="000633BD"/>
    <w:rsid w:val="00065DEC"/>
    <w:rsid w:val="00067689"/>
    <w:rsid w:val="00067FA2"/>
    <w:rsid w:val="00070833"/>
    <w:rsid w:val="0007301E"/>
    <w:rsid w:val="00075614"/>
    <w:rsid w:val="000769CB"/>
    <w:rsid w:val="00076DB4"/>
    <w:rsid w:val="00082A4F"/>
    <w:rsid w:val="00082B9A"/>
    <w:rsid w:val="00082E84"/>
    <w:rsid w:val="000853FD"/>
    <w:rsid w:val="00091F7B"/>
    <w:rsid w:val="00091FE9"/>
    <w:rsid w:val="00092F08"/>
    <w:rsid w:val="000956AB"/>
    <w:rsid w:val="00095B81"/>
    <w:rsid w:val="000A044E"/>
    <w:rsid w:val="000A144D"/>
    <w:rsid w:val="000A185E"/>
    <w:rsid w:val="000A42BB"/>
    <w:rsid w:val="000A4381"/>
    <w:rsid w:val="000B120A"/>
    <w:rsid w:val="000B23BB"/>
    <w:rsid w:val="000B319E"/>
    <w:rsid w:val="000B36EB"/>
    <w:rsid w:val="000B4D9B"/>
    <w:rsid w:val="000C20A7"/>
    <w:rsid w:val="000C39EE"/>
    <w:rsid w:val="000C5CF5"/>
    <w:rsid w:val="000C6AE6"/>
    <w:rsid w:val="000D237D"/>
    <w:rsid w:val="000D2980"/>
    <w:rsid w:val="000D3356"/>
    <w:rsid w:val="000D446D"/>
    <w:rsid w:val="000D54BE"/>
    <w:rsid w:val="000D5FE2"/>
    <w:rsid w:val="000D7325"/>
    <w:rsid w:val="000E02E1"/>
    <w:rsid w:val="000E0561"/>
    <w:rsid w:val="000E3ED0"/>
    <w:rsid w:val="000E41E9"/>
    <w:rsid w:val="000E46B3"/>
    <w:rsid w:val="000E4F93"/>
    <w:rsid w:val="000F15B5"/>
    <w:rsid w:val="000F2866"/>
    <w:rsid w:val="000F31A0"/>
    <w:rsid w:val="0010522F"/>
    <w:rsid w:val="00105764"/>
    <w:rsid w:val="00110648"/>
    <w:rsid w:val="001107F0"/>
    <w:rsid w:val="00110EF7"/>
    <w:rsid w:val="001112C0"/>
    <w:rsid w:val="00111489"/>
    <w:rsid w:val="00113803"/>
    <w:rsid w:val="001163C6"/>
    <w:rsid w:val="001201A0"/>
    <w:rsid w:val="00121B08"/>
    <w:rsid w:val="00121CA5"/>
    <w:rsid w:val="0012690E"/>
    <w:rsid w:val="00126928"/>
    <w:rsid w:val="0012729F"/>
    <w:rsid w:val="00127BBC"/>
    <w:rsid w:val="001338EC"/>
    <w:rsid w:val="00134193"/>
    <w:rsid w:val="00135DB5"/>
    <w:rsid w:val="00137F6F"/>
    <w:rsid w:val="00141306"/>
    <w:rsid w:val="0014295C"/>
    <w:rsid w:val="00142C35"/>
    <w:rsid w:val="00143AFD"/>
    <w:rsid w:val="0014467D"/>
    <w:rsid w:val="00144D24"/>
    <w:rsid w:val="00152623"/>
    <w:rsid w:val="00154450"/>
    <w:rsid w:val="001563BB"/>
    <w:rsid w:val="00156464"/>
    <w:rsid w:val="00161439"/>
    <w:rsid w:val="00161F7F"/>
    <w:rsid w:val="0016218D"/>
    <w:rsid w:val="00162C2E"/>
    <w:rsid w:val="00163677"/>
    <w:rsid w:val="00164342"/>
    <w:rsid w:val="00165491"/>
    <w:rsid w:val="00165DB3"/>
    <w:rsid w:val="001710D7"/>
    <w:rsid w:val="001722A2"/>
    <w:rsid w:val="00177B1D"/>
    <w:rsid w:val="00180801"/>
    <w:rsid w:val="00181E4D"/>
    <w:rsid w:val="00183A9C"/>
    <w:rsid w:val="00184DBF"/>
    <w:rsid w:val="00187BF6"/>
    <w:rsid w:val="00191C8F"/>
    <w:rsid w:val="00192E87"/>
    <w:rsid w:val="00196DD9"/>
    <w:rsid w:val="001971EA"/>
    <w:rsid w:val="001975A5"/>
    <w:rsid w:val="001978EE"/>
    <w:rsid w:val="001A069C"/>
    <w:rsid w:val="001A08E1"/>
    <w:rsid w:val="001A1C40"/>
    <w:rsid w:val="001A3A0B"/>
    <w:rsid w:val="001A3F3E"/>
    <w:rsid w:val="001A6285"/>
    <w:rsid w:val="001A6F84"/>
    <w:rsid w:val="001A6FB9"/>
    <w:rsid w:val="001B0F8E"/>
    <w:rsid w:val="001B2F3E"/>
    <w:rsid w:val="001B7CAF"/>
    <w:rsid w:val="001C04ED"/>
    <w:rsid w:val="001C1B5B"/>
    <w:rsid w:val="001C1EFA"/>
    <w:rsid w:val="001C3777"/>
    <w:rsid w:val="001C5503"/>
    <w:rsid w:val="001D5230"/>
    <w:rsid w:val="001D53EA"/>
    <w:rsid w:val="001D5BDD"/>
    <w:rsid w:val="001D5D07"/>
    <w:rsid w:val="001D6763"/>
    <w:rsid w:val="001E0037"/>
    <w:rsid w:val="001E164E"/>
    <w:rsid w:val="001E1B27"/>
    <w:rsid w:val="001E3BEA"/>
    <w:rsid w:val="001E3D39"/>
    <w:rsid w:val="001E59FA"/>
    <w:rsid w:val="001E5FF8"/>
    <w:rsid w:val="001F04EE"/>
    <w:rsid w:val="001F377B"/>
    <w:rsid w:val="001F3BF2"/>
    <w:rsid w:val="001F3D05"/>
    <w:rsid w:val="001F6558"/>
    <w:rsid w:val="0020071B"/>
    <w:rsid w:val="002020BB"/>
    <w:rsid w:val="00202A2C"/>
    <w:rsid w:val="00203834"/>
    <w:rsid w:val="00206A41"/>
    <w:rsid w:val="00207274"/>
    <w:rsid w:val="00210CBB"/>
    <w:rsid w:val="00210EA4"/>
    <w:rsid w:val="00211678"/>
    <w:rsid w:val="00211744"/>
    <w:rsid w:val="002124F2"/>
    <w:rsid w:val="00213281"/>
    <w:rsid w:val="00214DD0"/>
    <w:rsid w:val="00217ED3"/>
    <w:rsid w:val="00224965"/>
    <w:rsid w:val="00227255"/>
    <w:rsid w:val="00230154"/>
    <w:rsid w:val="00230227"/>
    <w:rsid w:val="00230992"/>
    <w:rsid w:val="002320D5"/>
    <w:rsid w:val="00235BD5"/>
    <w:rsid w:val="002362F5"/>
    <w:rsid w:val="00242134"/>
    <w:rsid w:val="00242382"/>
    <w:rsid w:val="00244FE5"/>
    <w:rsid w:val="0024715B"/>
    <w:rsid w:val="002477B0"/>
    <w:rsid w:val="00257C4B"/>
    <w:rsid w:val="00261649"/>
    <w:rsid w:val="0026242C"/>
    <w:rsid w:val="00264388"/>
    <w:rsid w:val="00265D4D"/>
    <w:rsid w:val="00266465"/>
    <w:rsid w:val="00266C72"/>
    <w:rsid w:val="00270DD7"/>
    <w:rsid w:val="00270FDC"/>
    <w:rsid w:val="00271A48"/>
    <w:rsid w:val="00272548"/>
    <w:rsid w:val="002738A6"/>
    <w:rsid w:val="00274B0B"/>
    <w:rsid w:val="00280716"/>
    <w:rsid w:val="00280F8B"/>
    <w:rsid w:val="00281839"/>
    <w:rsid w:val="00285427"/>
    <w:rsid w:val="00287FA1"/>
    <w:rsid w:val="00293F0B"/>
    <w:rsid w:val="00294510"/>
    <w:rsid w:val="00294B9B"/>
    <w:rsid w:val="00295617"/>
    <w:rsid w:val="00297833"/>
    <w:rsid w:val="00297FA3"/>
    <w:rsid w:val="002A2915"/>
    <w:rsid w:val="002A5EA4"/>
    <w:rsid w:val="002B0079"/>
    <w:rsid w:val="002B1C4F"/>
    <w:rsid w:val="002B679C"/>
    <w:rsid w:val="002B6B84"/>
    <w:rsid w:val="002C52AC"/>
    <w:rsid w:val="002C62F3"/>
    <w:rsid w:val="002C67BE"/>
    <w:rsid w:val="002C6D0F"/>
    <w:rsid w:val="002D4718"/>
    <w:rsid w:val="002D746D"/>
    <w:rsid w:val="002D79E0"/>
    <w:rsid w:val="002E0BC7"/>
    <w:rsid w:val="002E20EF"/>
    <w:rsid w:val="002E3A96"/>
    <w:rsid w:val="002E40FA"/>
    <w:rsid w:val="002E4395"/>
    <w:rsid w:val="002E649D"/>
    <w:rsid w:val="002F0B4E"/>
    <w:rsid w:val="002F0EEC"/>
    <w:rsid w:val="002F68FE"/>
    <w:rsid w:val="002F6E09"/>
    <w:rsid w:val="002F7AD6"/>
    <w:rsid w:val="003002BD"/>
    <w:rsid w:val="00306BAB"/>
    <w:rsid w:val="00310652"/>
    <w:rsid w:val="003153FC"/>
    <w:rsid w:val="003155B3"/>
    <w:rsid w:val="00315DF5"/>
    <w:rsid w:val="00321CE0"/>
    <w:rsid w:val="0032266A"/>
    <w:rsid w:val="00323016"/>
    <w:rsid w:val="00323B38"/>
    <w:rsid w:val="00323C3B"/>
    <w:rsid w:val="0032574B"/>
    <w:rsid w:val="00325CC3"/>
    <w:rsid w:val="0032679C"/>
    <w:rsid w:val="00330874"/>
    <w:rsid w:val="003318E0"/>
    <w:rsid w:val="0033234F"/>
    <w:rsid w:val="003327C3"/>
    <w:rsid w:val="00332D90"/>
    <w:rsid w:val="003332A1"/>
    <w:rsid w:val="00334843"/>
    <w:rsid w:val="00335B66"/>
    <w:rsid w:val="00335EBE"/>
    <w:rsid w:val="00341956"/>
    <w:rsid w:val="00343260"/>
    <w:rsid w:val="00345C11"/>
    <w:rsid w:val="003462CE"/>
    <w:rsid w:val="0034640F"/>
    <w:rsid w:val="00347A42"/>
    <w:rsid w:val="003508FD"/>
    <w:rsid w:val="003522CE"/>
    <w:rsid w:val="003556E3"/>
    <w:rsid w:val="00357949"/>
    <w:rsid w:val="003632A3"/>
    <w:rsid w:val="00366B1D"/>
    <w:rsid w:val="0036788C"/>
    <w:rsid w:val="00367F52"/>
    <w:rsid w:val="00370019"/>
    <w:rsid w:val="003704A3"/>
    <w:rsid w:val="0037123E"/>
    <w:rsid w:val="0037249E"/>
    <w:rsid w:val="003732FC"/>
    <w:rsid w:val="0037512E"/>
    <w:rsid w:val="00377B93"/>
    <w:rsid w:val="00380B66"/>
    <w:rsid w:val="00381FF8"/>
    <w:rsid w:val="0038281C"/>
    <w:rsid w:val="003850D7"/>
    <w:rsid w:val="0038513E"/>
    <w:rsid w:val="00386F54"/>
    <w:rsid w:val="00386FD9"/>
    <w:rsid w:val="003910D4"/>
    <w:rsid w:val="00392262"/>
    <w:rsid w:val="003924D3"/>
    <w:rsid w:val="00393692"/>
    <w:rsid w:val="00396682"/>
    <w:rsid w:val="003A122F"/>
    <w:rsid w:val="003A4341"/>
    <w:rsid w:val="003A4AA8"/>
    <w:rsid w:val="003B102B"/>
    <w:rsid w:val="003B1075"/>
    <w:rsid w:val="003B2DED"/>
    <w:rsid w:val="003B3DBC"/>
    <w:rsid w:val="003B59A1"/>
    <w:rsid w:val="003B5D37"/>
    <w:rsid w:val="003C289A"/>
    <w:rsid w:val="003C41C0"/>
    <w:rsid w:val="003C55B3"/>
    <w:rsid w:val="003D3706"/>
    <w:rsid w:val="003D65AA"/>
    <w:rsid w:val="003D673C"/>
    <w:rsid w:val="003D68FC"/>
    <w:rsid w:val="003D6942"/>
    <w:rsid w:val="003E070B"/>
    <w:rsid w:val="003E1F90"/>
    <w:rsid w:val="003E223F"/>
    <w:rsid w:val="003E2C33"/>
    <w:rsid w:val="003E57C8"/>
    <w:rsid w:val="003F0585"/>
    <w:rsid w:val="00400FD1"/>
    <w:rsid w:val="0040164B"/>
    <w:rsid w:val="00402283"/>
    <w:rsid w:val="00402576"/>
    <w:rsid w:val="004028AE"/>
    <w:rsid w:val="0040577A"/>
    <w:rsid w:val="00406DFE"/>
    <w:rsid w:val="00414271"/>
    <w:rsid w:val="004142F6"/>
    <w:rsid w:val="00414EB1"/>
    <w:rsid w:val="004157D1"/>
    <w:rsid w:val="00417343"/>
    <w:rsid w:val="00421C89"/>
    <w:rsid w:val="0042229A"/>
    <w:rsid w:val="00422922"/>
    <w:rsid w:val="004230F4"/>
    <w:rsid w:val="00423CF1"/>
    <w:rsid w:val="004273B0"/>
    <w:rsid w:val="00427DFB"/>
    <w:rsid w:val="0043354F"/>
    <w:rsid w:val="0043461F"/>
    <w:rsid w:val="0043605F"/>
    <w:rsid w:val="00436FA1"/>
    <w:rsid w:val="00437728"/>
    <w:rsid w:val="00440D53"/>
    <w:rsid w:val="00440F6B"/>
    <w:rsid w:val="004415EB"/>
    <w:rsid w:val="00441704"/>
    <w:rsid w:val="004448CB"/>
    <w:rsid w:val="00445D7E"/>
    <w:rsid w:val="0044739E"/>
    <w:rsid w:val="004504C0"/>
    <w:rsid w:val="00450F07"/>
    <w:rsid w:val="00452EFB"/>
    <w:rsid w:val="004539E2"/>
    <w:rsid w:val="00461167"/>
    <w:rsid w:val="004611A5"/>
    <w:rsid w:val="00462063"/>
    <w:rsid w:val="00462073"/>
    <w:rsid w:val="00463288"/>
    <w:rsid w:val="00465839"/>
    <w:rsid w:val="0046784A"/>
    <w:rsid w:val="00471E92"/>
    <w:rsid w:val="0047393A"/>
    <w:rsid w:val="00473DFB"/>
    <w:rsid w:val="0047485A"/>
    <w:rsid w:val="00477639"/>
    <w:rsid w:val="00480D53"/>
    <w:rsid w:val="004815B3"/>
    <w:rsid w:val="004818F6"/>
    <w:rsid w:val="00483674"/>
    <w:rsid w:val="00484889"/>
    <w:rsid w:val="00484E8D"/>
    <w:rsid w:val="00486A34"/>
    <w:rsid w:val="00490DD1"/>
    <w:rsid w:val="004941F5"/>
    <w:rsid w:val="0049682C"/>
    <w:rsid w:val="0049721C"/>
    <w:rsid w:val="004A0C1D"/>
    <w:rsid w:val="004A4D6E"/>
    <w:rsid w:val="004A5DB5"/>
    <w:rsid w:val="004A64C0"/>
    <w:rsid w:val="004A762E"/>
    <w:rsid w:val="004B487D"/>
    <w:rsid w:val="004B4E15"/>
    <w:rsid w:val="004B5C27"/>
    <w:rsid w:val="004C0D98"/>
    <w:rsid w:val="004C203C"/>
    <w:rsid w:val="004C29A3"/>
    <w:rsid w:val="004C31F5"/>
    <w:rsid w:val="004C3961"/>
    <w:rsid w:val="004C4616"/>
    <w:rsid w:val="004C517B"/>
    <w:rsid w:val="004C5A04"/>
    <w:rsid w:val="004C5D58"/>
    <w:rsid w:val="004C63CB"/>
    <w:rsid w:val="004D19E1"/>
    <w:rsid w:val="004D1F6A"/>
    <w:rsid w:val="004D4849"/>
    <w:rsid w:val="004D5123"/>
    <w:rsid w:val="004E0373"/>
    <w:rsid w:val="004E06DA"/>
    <w:rsid w:val="004E0BD5"/>
    <w:rsid w:val="004E275D"/>
    <w:rsid w:val="004E2F33"/>
    <w:rsid w:val="004E2FC1"/>
    <w:rsid w:val="004E34F6"/>
    <w:rsid w:val="004F2F94"/>
    <w:rsid w:val="004F5DB8"/>
    <w:rsid w:val="00500F82"/>
    <w:rsid w:val="005030E6"/>
    <w:rsid w:val="00504BC4"/>
    <w:rsid w:val="00504EF3"/>
    <w:rsid w:val="00505273"/>
    <w:rsid w:val="005056EC"/>
    <w:rsid w:val="00505AAC"/>
    <w:rsid w:val="0050766C"/>
    <w:rsid w:val="00507DAD"/>
    <w:rsid w:val="00511721"/>
    <w:rsid w:val="00511DD9"/>
    <w:rsid w:val="00512B92"/>
    <w:rsid w:val="0052100F"/>
    <w:rsid w:val="00521162"/>
    <w:rsid w:val="0052175D"/>
    <w:rsid w:val="0052281C"/>
    <w:rsid w:val="005244AA"/>
    <w:rsid w:val="00527A69"/>
    <w:rsid w:val="00530662"/>
    <w:rsid w:val="00530FE1"/>
    <w:rsid w:val="0053404F"/>
    <w:rsid w:val="00534BA9"/>
    <w:rsid w:val="00535E39"/>
    <w:rsid w:val="00536537"/>
    <w:rsid w:val="005409DD"/>
    <w:rsid w:val="00545943"/>
    <w:rsid w:val="00546B2D"/>
    <w:rsid w:val="00546E87"/>
    <w:rsid w:val="00550581"/>
    <w:rsid w:val="0055189A"/>
    <w:rsid w:val="00552668"/>
    <w:rsid w:val="00552850"/>
    <w:rsid w:val="00552921"/>
    <w:rsid w:val="005549AE"/>
    <w:rsid w:val="0055516F"/>
    <w:rsid w:val="00555A15"/>
    <w:rsid w:val="00555DA4"/>
    <w:rsid w:val="00556DD7"/>
    <w:rsid w:val="00562840"/>
    <w:rsid w:val="00563C24"/>
    <w:rsid w:val="00563C5B"/>
    <w:rsid w:val="00565870"/>
    <w:rsid w:val="00565A56"/>
    <w:rsid w:val="00567A04"/>
    <w:rsid w:val="0057250E"/>
    <w:rsid w:val="005728DD"/>
    <w:rsid w:val="00572FE7"/>
    <w:rsid w:val="005740A8"/>
    <w:rsid w:val="00576CDB"/>
    <w:rsid w:val="005778EB"/>
    <w:rsid w:val="0058151C"/>
    <w:rsid w:val="00581B8A"/>
    <w:rsid w:val="00581FBD"/>
    <w:rsid w:val="00583ED4"/>
    <w:rsid w:val="005850C4"/>
    <w:rsid w:val="005859D0"/>
    <w:rsid w:val="00585D05"/>
    <w:rsid w:val="0058640B"/>
    <w:rsid w:val="0058742A"/>
    <w:rsid w:val="005901B7"/>
    <w:rsid w:val="0059177B"/>
    <w:rsid w:val="005919E4"/>
    <w:rsid w:val="00594A8F"/>
    <w:rsid w:val="00594C9D"/>
    <w:rsid w:val="005961DA"/>
    <w:rsid w:val="00596855"/>
    <w:rsid w:val="005A58CA"/>
    <w:rsid w:val="005A5C08"/>
    <w:rsid w:val="005A6A49"/>
    <w:rsid w:val="005B025F"/>
    <w:rsid w:val="005B2090"/>
    <w:rsid w:val="005B20CA"/>
    <w:rsid w:val="005B238E"/>
    <w:rsid w:val="005B2D4A"/>
    <w:rsid w:val="005B4150"/>
    <w:rsid w:val="005B5410"/>
    <w:rsid w:val="005B547B"/>
    <w:rsid w:val="005B56CD"/>
    <w:rsid w:val="005B69B1"/>
    <w:rsid w:val="005B6F60"/>
    <w:rsid w:val="005C308F"/>
    <w:rsid w:val="005C3E70"/>
    <w:rsid w:val="005D186B"/>
    <w:rsid w:val="005D2C63"/>
    <w:rsid w:val="005D3A67"/>
    <w:rsid w:val="005D7DE6"/>
    <w:rsid w:val="005E10D9"/>
    <w:rsid w:val="005E4218"/>
    <w:rsid w:val="005E4602"/>
    <w:rsid w:val="005E64BA"/>
    <w:rsid w:val="005E6B5C"/>
    <w:rsid w:val="005E73DA"/>
    <w:rsid w:val="005E77ED"/>
    <w:rsid w:val="005E79AC"/>
    <w:rsid w:val="005E7D0C"/>
    <w:rsid w:val="005F24CC"/>
    <w:rsid w:val="005F6109"/>
    <w:rsid w:val="005F739B"/>
    <w:rsid w:val="006046A0"/>
    <w:rsid w:val="00604E5A"/>
    <w:rsid w:val="0060506F"/>
    <w:rsid w:val="00605BF1"/>
    <w:rsid w:val="00611F9A"/>
    <w:rsid w:val="00613FE9"/>
    <w:rsid w:val="00621A23"/>
    <w:rsid w:val="00623E3F"/>
    <w:rsid w:val="00627A55"/>
    <w:rsid w:val="00627FD1"/>
    <w:rsid w:val="006313B2"/>
    <w:rsid w:val="00631C0A"/>
    <w:rsid w:val="00640C6E"/>
    <w:rsid w:val="00640FD6"/>
    <w:rsid w:val="00641DB7"/>
    <w:rsid w:val="00641F4B"/>
    <w:rsid w:val="0064390C"/>
    <w:rsid w:val="0064440B"/>
    <w:rsid w:val="006462A4"/>
    <w:rsid w:val="0065104D"/>
    <w:rsid w:val="0065118D"/>
    <w:rsid w:val="00651966"/>
    <w:rsid w:val="00654C79"/>
    <w:rsid w:val="0066353E"/>
    <w:rsid w:val="0066401C"/>
    <w:rsid w:val="00664802"/>
    <w:rsid w:val="0066487B"/>
    <w:rsid w:val="00666D31"/>
    <w:rsid w:val="00670C84"/>
    <w:rsid w:val="006761AA"/>
    <w:rsid w:val="006809F7"/>
    <w:rsid w:val="00682F8F"/>
    <w:rsid w:val="006967F6"/>
    <w:rsid w:val="006A1C1B"/>
    <w:rsid w:val="006A2D68"/>
    <w:rsid w:val="006A34BE"/>
    <w:rsid w:val="006A64B0"/>
    <w:rsid w:val="006B0576"/>
    <w:rsid w:val="006B108C"/>
    <w:rsid w:val="006B2966"/>
    <w:rsid w:val="006B337D"/>
    <w:rsid w:val="006B3505"/>
    <w:rsid w:val="006B3E25"/>
    <w:rsid w:val="006B4291"/>
    <w:rsid w:val="006B4431"/>
    <w:rsid w:val="006B6981"/>
    <w:rsid w:val="006B775B"/>
    <w:rsid w:val="006C1157"/>
    <w:rsid w:val="006C2395"/>
    <w:rsid w:val="006C2A39"/>
    <w:rsid w:val="006C54FE"/>
    <w:rsid w:val="006C7E9A"/>
    <w:rsid w:val="006D2523"/>
    <w:rsid w:val="006D2DE3"/>
    <w:rsid w:val="006D5E7F"/>
    <w:rsid w:val="006D6055"/>
    <w:rsid w:val="006D67A8"/>
    <w:rsid w:val="006D6CCC"/>
    <w:rsid w:val="006D7438"/>
    <w:rsid w:val="006E0E08"/>
    <w:rsid w:val="006E648E"/>
    <w:rsid w:val="006E78C9"/>
    <w:rsid w:val="006E7C57"/>
    <w:rsid w:val="006F1402"/>
    <w:rsid w:val="006F1D43"/>
    <w:rsid w:val="006F381C"/>
    <w:rsid w:val="007003C4"/>
    <w:rsid w:val="00701CAA"/>
    <w:rsid w:val="007100CB"/>
    <w:rsid w:val="00712A67"/>
    <w:rsid w:val="0071304C"/>
    <w:rsid w:val="007159E2"/>
    <w:rsid w:val="00716434"/>
    <w:rsid w:val="00717243"/>
    <w:rsid w:val="00717B9B"/>
    <w:rsid w:val="00717FCD"/>
    <w:rsid w:val="007209A5"/>
    <w:rsid w:val="00730208"/>
    <w:rsid w:val="00735D84"/>
    <w:rsid w:val="00740472"/>
    <w:rsid w:val="00741AC8"/>
    <w:rsid w:val="00742E21"/>
    <w:rsid w:val="00742E53"/>
    <w:rsid w:val="0075006F"/>
    <w:rsid w:val="00750679"/>
    <w:rsid w:val="007510FE"/>
    <w:rsid w:val="00752621"/>
    <w:rsid w:val="00753B51"/>
    <w:rsid w:val="0075621F"/>
    <w:rsid w:val="00757700"/>
    <w:rsid w:val="007622DB"/>
    <w:rsid w:val="00763E3D"/>
    <w:rsid w:val="00763F58"/>
    <w:rsid w:val="00764C46"/>
    <w:rsid w:val="0076512B"/>
    <w:rsid w:val="007653AF"/>
    <w:rsid w:val="0076570B"/>
    <w:rsid w:val="0077175F"/>
    <w:rsid w:val="00775746"/>
    <w:rsid w:val="007774BB"/>
    <w:rsid w:val="0078033B"/>
    <w:rsid w:val="00785A8D"/>
    <w:rsid w:val="0078675C"/>
    <w:rsid w:val="00786967"/>
    <w:rsid w:val="00791612"/>
    <w:rsid w:val="0079179D"/>
    <w:rsid w:val="00794C4A"/>
    <w:rsid w:val="0079548F"/>
    <w:rsid w:val="007A0256"/>
    <w:rsid w:val="007A0CBD"/>
    <w:rsid w:val="007A2444"/>
    <w:rsid w:val="007A28A3"/>
    <w:rsid w:val="007A5F32"/>
    <w:rsid w:val="007A75F1"/>
    <w:rsid w:val="007A7900"/>
    <w:rsid w:val="007B2003"/>
    <w:rsid w:val="007B20C7"/>
    <w:rsid w:val="007B22CA"/>
    <w:rsid w:val="007B2800"/>
    <w:rsid w:val="007B2952"/>
    <w:rsid w:val="007B2C3D"/>
    <w:rsid w:val="007B5B12"/>
    <w:rsid w:val="007B6017"/>
    <w:rsid w:val="007B72C1"/>
    <w:rsid w:val="007C13B1"/>
    <w:rsid w:val="007C396A"/>
    <w:rsid w:val="007C4D17"/>
    <w:rsid w:val="007C6293"/>
    <w:rsid w:val="007D0AFE"/>
    <w:rsid w:val="007D0E1E"/>
    <w:rsid w:val="007D1437"/>
    <w:rsid w:val="007D1DD1"/>
    <w:rsid w:val="007D2A96"/>
    <w:rsid w:val="007D3F02"/>
    <w:rsid w:val="007D433E"/>
    <w:rsid w:val="007D542E"/>
    <w:rsid w:val="007D5B90"/>
    <w:rsid w:val="007D7B62"/>
    <w:rsid w:val="007E2B96"/>
    <w:rsid w:val="007E39C3"/>
    <w:rsid w:val="007E5757"/>
    <w:rsid w:val="007E5D18"/>
    <w:rsid w:val="007E6DA8"/>
    <w:rsid w:val="007F12F0"/>
    <w:rsid w:val="007F3A0B"/>
    <w:rsid w:val="00803CD6"/>
    <w:rsid w:val="00806F54"/>
    <w:rsid w:val="00807258"/>
    <w:rsid w:val="00810632"/>
    <w:rsid w:val="00811B95"/>
    <w:rsid w:val="008122AD"/>
    <w:rsid w:val="00812395"/>
    <w:rsid w:val="00812BDB"/>
    <w:rsid w:val="00813BEC"/>
    <w:rsid w:val="00814CB9"/>
    <w:rsid w:val="008150C6"/>
    <w:rsid w:val="00817609"/>
    <w:rsid w:val="0082251F"/>
    <w:rsid w:val="00823A57"/>
    <w:rsid w:val="00830151"/>
    <w:rsid w:val="00833F7E"/>
    <w:rsid w:val="008357D9"/>
    <w:rsid w:val="00835B12"/>
    <w:rsid w:val="00837EC1"/>
    <w:rsid w:val="0084087B"/>
    <w:rsid w:val="00843ADD"/>
    <w:rsid w:val="00852074"/>
    <w:rsid w:val="00853C92"/>
    <w:rsid w:val="00855FF8"/>
    <w:rsid w:val="00856807"/>
    <w:rsid w:val="00856AC9"/>
    <w:rsid w:val="0086109D"/>
    <w:rsid w:val="00861B6A"/>
    <w:rsid w:val="00861D7C"/>
    <w:rsid w:val="00861ED3"/>
    <w:rsid w:val="00861FCF"/>
    <w:rsid w:val="0086286A"/>
    <w:rsid w:val="00867DEE"/>
    <w:rsid w:val="0087163E"/>
    <w:rsid w:val="0087171B"/>
    <w:rsid w:val="0087297B"/>
    <w:rsid w:val="00874598"/>
    <w:rsid w:val="0087608C"/>
    <w:rsid w:val="0088228E"/>
    <w:rsid w:val="00882C59"/>
    <w:rsid w:val="00883EEE"/>
    <w:rsid w:val="00885F44"/>
    <w:rsid w:val="00886BFF"/>
    <w:rsid w:val="00886CCD"/>
    <w:rsid w:val="00887C0F"/>
    <w:rsid w:val="00890308"/>
    <w:rsid w:val="00892472"/>
    <w:rsid w:val="00893CE3"/>
    <w:rsid w:val="00895018"/>
    <w:rsid w:val="0089555F"/>
    <w:rsid w:val="008A105B"/>
    <w:rsid w:val="008A24C9"/>
    <w:rsid w:val="008A2EBE"/>
    <w:rsid w:val="008A3F7C"/>
    <w:rsid w:val="008A4583"/>
    <w:rsid w:val="008A5047"/>
    <w:rsid w:val="008A5121"/>
    <w:rsid w:val="008A62AE"/>
    <w:rsid w:val="008A7075"/>
    <w:rsid w:val="008A7CD9"/>
    <w:rsid w:val="008B1175"/>
    <w:rsid w:val="008B11D9"/>
    <w:rsid w:val="008B3D3A"/>
    <w:rsid w:val="008B6136"/>
    <w:rsid w:val="008C0EDE"/>
    <w:rsid w:val="008C24A1"/>
    <w:rsid w:val="008C3899"/>
    <w:rsid w:val="008C5372"/>
    <w:rsid w:val="008D1131"/>
    <w:rsid w:val="008D27F0"/>
    <w:rsid w:val="008D3444"/>
    <w:rsid w:val="008D49E9"/>
    <w:rsid w:val="008D505B"/>
    <w:rsid w:val="008D54FF"/>
    <w:rsid w:val="008E26E1"/>
    <w:rsid w:val="008E5AF5"/>
    <w:rsid w:val="008F098F"/>
    <w:rsid w:val="008F339C"/>
    <w:rsid w:val="008F3960"/>
    <w:rsid w:val="00900225"/>
    <w:rsid w:val="00900289"/>
    <w:rsid w:val="0090030B"/>
    <w:rsid w:val="00902272"/>
    <w:rsid w:val="00904D27"/>
    <w:rsid w:val="0091017A"/>
    <w:rsid w:val="00912590"/>
    <w:rsid w:val="00912B3E"/>
    <w:rsid w:val="00913810"/>
    <w:rsid w:val="009206DB"/>
    <w:rsid w:val="009215D1"/>
    <w:rsid w:val="009231D8"/>
    <w:rsid w:val="009245A7"/>
    <w:rsid w:val="009252D4"/>
    <w:rsid w:val="00926B63"/>
    <w:rsid w:val="00927031"/>
    <w:rsid w:val="009278AA"/>
    <w:rsid w:val="00927E23"/>
    <w:rsid w:val="009301D9"/>
    <w:rsid w:val="00932443"/>
    <w:rsid w:val="009339EF"/>
    <w:rsid w:val="009344E2"/>
    <w:rsid w:val="009350A6"/>
    <w:rsid w:val="009464B8"/>
    <w:rsid w:val="0094737B"/>
    <w:rsid w:val="009517CB"/>
    <w:rsid w:val="00953E72"/>
    <w:rsid w:val="00956300"/>
    <w:rsid w:val="00957881"/>
    <w:rsid w:val="00960D1B"/>
    <w:rsid w:val="0096118B"/>
    <w:rsid w:val="00961737"/>
    <w:rsid w:val="00961758"/>
    <w:rsid w:val="00963922"/>
    <w:rsid w:val="00964834"/>
    <w:rsid w:val="00964AD6"/>
    <w:rsid w:val="009655FC"/>
    <w:rsid w:val="009677E2"/>
    <w:rsid w:val="00970FC2"/>
    <w:rsid w:val="00971156"/>
    <w:rsid w:val="0097163D"/>
    <w:rsid w:val="00972DF4"/>
    <w:rsid w:val="00973DCC"/>
    <w:rsid w:val="009755DE"/>
    <w:rsid w:val="009765FA"/>
    <w:rsid w:val="0097660A"/>
    <w:rsid w:val="0098022C"/>
    <w:rsid w:val="00983EFD"/>
    <w:rsid w:val="00985D99"/>
    <w:rsid w:val="00986488"/>
    <w:rsid w:val="00992123"/>
    <w:rsid w:val="0099614D"/>
    <w:rsid w:val="00997D5E"/>
    <w:rsid w:val="009A1442"/>
    <w:rsid w:val="009A2DC5"/>
    <w:rsid w:val="009A45A2"/>
    <w:rsid w:val="009B21DB"/>
    <w:rsid w:val="009B300A"/>
    <w:rsid w:val="009B3E3E"/>
    <w:rsid w:val="009B5158"/>
    <w:rsid w:val="009B764C"/>
    <w:rsid w:val="009B7A53"/>
    <w:rsid w:val="009B7F28"/>
    <w:rsid w:val="009C00E1"/>
    <w:rsid w:val="009C0CFB"/>
    <w:rsid w:val="009C35C9"/>
    <w:rsid w:val="009C7298"/>
    <w:rsid w:val="009C7BA8"/>
    <w:rsid w:val="009D1774"/>
    <w:rsid w:val="009D4A74"/>
    <w:rsid w:val="009D7BE6"/>
    <w:rsid w:val="009E298A"/>
    <w:rsid w:val="009E423F"/>
    <w:rsid w:val="009E6E1D"/>
    <w:rsid w:val="009E74C2"/>
    <w:rsid w:val="009F1DFF"/>
    <w:rsid w:val="009F1F2B"/>
    <w:rsid w:val="009F4BC5"/>
    <w:rsid w:val="009F7AFC"/>
    <w:rsid w:val="00A01975"/>
    <w:rsid w:val="00A01FA2"/>
    <w:rsid w:val="00A02E82"/>
    <w:rsid w:val="00A0328C"/>
    <w:rsid w:val="00A04C7D"/>
    <w:rsid w:val="00A128E4"/>
    <w:rsid w:val="00A13F18"/>
    <w:rsid w:val="00A23E0B"/>
    <w:rsid w:val="00A265BA"/>
    <w:rsid w:val="00A33892"/>
    <w:rsid w:val="00A3465D"/>
    <w:rsid w:val="00A346B8"/>
    <w:rsid w:val="00A35745"/>
    <w:rsid w:val="00A37BFB"/>
    <w:rsid w:val="00A41058"/>
    <w:rsid w:val="00A44ACF"/>
    <w:rsid w:val="00A50257"/>
    <w:rsid w:val="00A504FD"/>
    <w:rsid w:val="00A550B9"/>
    <w:rsid w:val="00A5668A"/>
    <w:rsid w:val="00A6064F"/>
    <w:rsid w:val="00A636CC"/>
    <w:rsid w:val="00A653C5"/>
    <w:rsid w:val="00A65406"/>
    <w:rsid w:val="00A65987"/>
    <w:rsid w:val="00A7067E"/>
    <w:rsid w:val="00A71C72"/>
    <w:rsid w:val="00A71CC0"/>
    <w:rsid w:val="00A7223B"/>
    <w:rsid w:val="00A73922"/>
    <w:rsid w:val="00A762AE"/>
    <w:rsid w:val="00A767C2"/>
    <w:rsid w:val="00A7771E"/>
    <w:rsid w:val="00A831B8"/>
    <w:rsid w:val="00A85274"/>
    <w:rsid w:val="00A87EB7"/>
    <w:rsid w:val="00A964C2"/>
    <w:rsid w:val="00AA2F6B"/>
    <w:rsid w:val="00AA650E"/>
    <w:rsid w:val="00AA6C94"/>
    <w:rsid w:val="00AB058C"/>
    <w:rsid w:val="00AB5D83"/>
    <w:rsid w:val="00AB7AD4"/>
    <w:rsid w:val="00AB7E75"/>
    <w:rsid w:val="00AC21DC"/>
    <w:rsid w:val="00AC4BE6"/>
    <w:rsid w:val="00AC6ED5"/>
    <w:rsid w:val="00AC7CC0"/>
    <w:rsid w:val="00AD06D2"/>
    <w:rsid w:val="00AD42EA"/>
    <w:rsid w:val="00AD4CB2"/>
    <w:rsid w:val="00AE0A7B"/>
    <w:rsid w:val="00AE3F5C"/>
    <w:rsid w:val="00AE556C"/>
    <w:rsid w:val="00AE6DC8"/>
    <w:rsid w:val="00AE6DD4"/>
    <w:rsid w:val="00AE75A9"/>
    <w:rsid w:val="00AF1EE9"/>
    <w:rsid w:val="00AF61B2"/>
    <w:rsid w:val="00AF65AC"/>
    <w:rsid w:val="00AF6BAA"/>
    <w:rsid w:val="00B01012"/>
    <w:rsid w:val="00B02483"/>
    <w:rsid w:val="00B04836"/>
    <w:rsid w:val="00B07C45"/>
    <w:rsid w:val="00B10C8B"/>
    <w:rsid w:val="00B117FC"/>
    <w:rsid w:val="00B11E3E"/>
    <w:rsid w:val="00B13920"/>
    <w:rsid w:val="00B1395A"/>
    <w:rsid w:val="00B1420D"/>
    <w:rsid w:val="00B16F6D"/>
    <w:rsid w:val="00B20DCC"/>
    <w:rsid w:val="00B2109D"/>
    <w:rsid w:val="00B21297"/>
    <w:rsid w:val="00B22548"/>
    <w:rsid w:val="00B2327F"/>
    <w:rsid w:val="00B23A0B"/>
    <w:rsid w:val="00B23C6B"/>
    <w:rsid w:val="00B23E23"/>
    <w:rsid w:val="00B2419A"/>
    <w:rsid w:val="00B24744"/>
    <w:rsid w:val="00B256B5"/>
    <w:rsid w:val="00B261C0"/>
    <w:rsid w:val="00B262A7"/>
    <w:rsid w:val="00B3098A"/>
    <w:rsid w:val="00B36607"/>
    <w:rsid w:val="00B426ED"/>
    <w:rsid w:val="00B4306D"/>
    <w:rsid w:val="00B435F6"/>
    <w:rsid w:val="00B4531C"/>
    <w:rsid w:val="00B46D68"/>
    <w:rsid w:val="00B51971"/>
    <w:rsid w:val="00B51ED0"/>
    <w:rsid w:val="00B53E61"/>
    <w:rsid w:val="00B54AEB"/>
    <w:rsid w:val="00B569BD"/>
    <w:rsid w:val="00B576DC"/>
    <w:rsid w:val="00B57A9D"/>
    <w:rsid w:val="00B6133C"/>
    <w:rsid w:val="00B614A2"/>
    <w:rsid w:val="00B667AE"/>
    <w:rsid w:val="00B6734E"/>
    <w:rsid w:val="00B67A46"/>
    <w:rsid w:val="00B70A3E"/>
    <w:rsid w:val="00B70F3F"/>
    <w:rsid w:val="00B73B1B"/>
    <w:rsid w:val="00B82216"/>
    <w:rsid w:val="00B846E0"/>
    <w:rsid w:val="00B8640F"/>
    <w:rsid w:val="00B87283"/>
    <w:rsid w:val="00B91F8A"/>
    <w:rsid w:val="00B92971"/>
    <w:rsid w:val="00B93725"/>
    <w:rsid w:val="00B947A3"/>
    <w:rsid w:val="00B966E8"/>
    <w:rsid w:val="00B96A89"/>
    <w:rsid w:val="00B973BC"/>
    <w:rsid w:val="00BA0DB3"/>
    <w:rsid w:val="00BA4FF0"/>
    <w:rsid w:val="00BA61FA"/>
    <w:rsid w:val="00BA715B"/>
    <w:rsid w:val="00BA7CA6"/>
    <w:rsid w:val="00BB011F"/>
    <w:rsid w:val="00BB0496"/>
    <w:rsid w:val="00BB43DE"/>
    <w:rsid w:val="00BB6AC8"/>
    <w:rsid w:val="00BC0A81"/>
    <w:rsid w:val="00BC481D"/>
    <w:rsid w:val="00BC606F"/>
    <w:rsid w:val="00BD07C7"/>
    <w:rsid w:val="00BD2EC6"/>
    <w:rsid w:val="00BD4D3F"/>
    <w:rsid w:val="00BD58F2"/>
    <w:rsid w:val="00BD6060"/>
    <w:rsid w:val="00BD6B24"/>
    <w:rsid w:val="00BD7264"/>
    <w:rsid w:val="00BD7697"/>
    <w:rsid w:val="00BE0C63"/>
    <w:rsid w:val="00BE1798"/>
    <w:rsid w:val="00BE30E8"/>
    <w:rsid w:val="00BE4BC7"/>
    <w:rsid w:val="00BE5F82"/>
    <w:rsid w:val="00BE7A68"/>
    <w:rsid w:val="00BE7BD4"/>
    <w:rsid w:val="00BE7D45"/>
    <w:rsid w:val="00BF0148"/>
    <w:rsid w:val="00BF1E1F"/>
    <w:rsid w:val="00BF4FFD"/>
    <w:rsid w:val="00BF5E5E"/>
    <w:rsid w:val="00BF5F12"/>
    <w:rsid w:val="00BF6E2A"/>
    <w:rsid w:val="00BF788B"/>
    <w:rsid w:val="00BF7F17"/>
    <w:rsid w:val="00C00E2C"/>
    <w:rsid w:val="00C01D65"/>
    <w:rsid w:val="00C027D7"/>
    <w:rsid w:val="00C02FA9"/>
    <w:rsid w:val="00C039FD"/>
    <w:rsid w:val="00C04CEB"/>
    <w:rsid w:val="00C1079F"/>
    <w:rsid w:val="00C108EE"/>
    <w:rsid w:val="00C10DFD"/>
    <w:rsid w:val="00C11507"/>
    <w:rsid w:val="00C1207F"/>
    <w:rsid w:val="00C12BEA"/>
    <w:rsid w:val="00C14A42"/>
    <w:rsid w:val="00C154D2"/>
    <w:rsid w:val="00C1747B"/>
    <w:rsid w:val="00C22064"/>
    <w:rsid w:val="00C22100"/>
    <w:rsid w:val="00C22F1B"/>
    <w:rsid w:val="00C23148"/>
    <w:rsid w:val="00C24C22"/>
    <w:rsid w:val="00C2782C"/>
    <w:rsid w:val="00C332A0"/>
    <w:rsid w:val="00C33B53"/>
    <w:rsid w:val="00C347D3"/>
    <w:rsid w:val="00C372B4"/>
    <w:rsid w:val="00C41C7B"/>
    <w:rsid w:val="00C41EEE"/>
    <w:rsid w:val="00C43064"/>
    <w:rsid w:val="00C46E41"/>
    <w:rsid w:val="00C47CD7"/>
    <w:rsid w:val="00C50D48"/>
    <w:rsid w:val="00C54BC2"/>
    <w:rsid w:val="00C54C94"/>
    <w:rsid w:val="00C5589A"/>
    <w:rsid w:val="00C572A1"/>
    <w:rsid w:val="00C5761B"/>
    <w:rsid w:val="00C62854"/>
    <w:rsid w:val="00C657F7"/>
    <w:rsid w:val="00C65F55"/>
    <w:rsid w:val="00C67C72"/>
    <w:rsid w:val="00C72B13"/>
    <w:rsid w:val="00C7367D"/>
    <w:rsid w:val="00C74CDE"/>
    <w:rsid w:val="00C762B6"/>
    <w:rsid w:val="00C77D9D"/>
    <w:rsid w:val="00C77E65"/>
    <w:rsid w:val="00C807D8"/>
    <w:rsid w:val="00C823AB"/>
    <w:rsid w:val="00C83A6F"/>
    <w:rsid w:val="00C83F1F"/>
    <w:rsid w:val="00C842A8"/>
    <w:rsid w:val="00C8520B"/>
    <w:rsid w:val="00C85727"/>
    <w:rsid w:val="00C8625B"/>
    <w:rsid w:val="00C8665E"/>
    <w:rsid w:val="00C94BB7"/>
    <w:rsid w:val="00CA06CF"/>
    <w:rsid w:val="00CA69FF"/>
    <w:rsid w:val="00CA7D31"/>
    <w:rsid w:val="00CB1390"/>
    <w:rsid w:val="00CB3002"/>
    <w:rsid w:val="00CB4897"/>
    <w:rsid w:val="00CB775C"/>
    <w:rsid w:val="00CC0501"/>
    <w:rsid w:val="00CC6D99"/>
    <w:rsid w:val="00CC70DD"/>
    <w:rsid w:val="00CC7E3C"/>
    <w:rsid w:val="00CC7F05"/>
    <w:rsid w:val="00CD0676"/>
    <w:rsid w:val="00CD0866"/>
    <w:rsid w:val="00CD0FB2"/>
    <w:rsid w:val="00CD2815"/>
    <w:rsid w:val="00CD319C"/>
    <w:rsid w:val="00CD5B32"/>
    <w:rsid w:val="00CD609F"/>
    <w:rsid w:val="00CE0787"/>
    <w:rsid w:val="00CE1F59"/>
    <w:rsid w:val="00CE24C4"/>
    <w:rsid w:val="00CE3E53"/>
    <w:rsid w:val="00CE4438"/>
    <w:rsid w:val="00CE4AD7"/>
    <w:rsid w:val="00CF1F08"/>
    <w:rsid w:val="00CF2C8A"/>
    <w:rsid w:val="00CF3C6E"/>
    <w:rsid w:val="00CF3DA8"/>
    <w:rsid w:val="00CF6F1D"/>
    <w:rsid w:val="00CF7369"/>
    <w:rsid w:val="00D001BB"/>
    <w:rsid w:val="00D0150E"/>
    <w:rsid w:val="00D03981"/>
    <w:rsid w:val="00D05D40"/>
    <w:rsid w:val="00D0745D"/>
    <w:rsid w:val="00D10302"/>
    <w:rsid w:val="00D12343"/>
    <w:rsid w:val="00D12B7A"/>
    <w:rsid w:val="00D136D8"/>
    <w:rsid w:val="00D152A7"/>
    <w:rsid w:val="00D15670"/>
    <w:rsid w:val="00D20138"/>
    <w:rsid w:val="00D22470"/>
    <w:rsid w:val="00D24C53"/>
    <w:rsid w:val="00D251F2"/>
    <w:rsid w:val="00D277B5"/>
    <w:rsid w:val="00D32408"/>
    <w:rsid w:val="00D33C4F"/>
    <w:rsid w:val="00D33F04"/>
    <w:rsid w:val="00D342D5"/>
    <w:rsid w:val="00D35639"/>
    <w:rsid w:val="00D359A6"/>
    <w:rsid w:val="00D36833"/>
    <w:rsid w:val="00D42502"/>
    <w:rsid w:val="00D4491C"/>
    <w:rsid w:val="00D472F8"/>
    <w:rsid w:val="00D54C62"/>
    <w:rsid w:val="00D55CB1"/>
    <w:rsid w:val="00D57377"/>
    <w:rsid w:val="00D574B1"/>
    <w:rsid w:val="00D607E2"/>
    <w:rsid w:val="00D63314"/>
    <w:rsid w:val="00D65B47"/>
    <w:rsid w:val="00D65E5B"/>
    <w:rsid w:val="00D66818"/>
    <w:rsid w:val="00D7331A"/>
    <w:rsid w:val="00D7544F"/>
    <w:rsid w:val="00D807DB"/>
    <w:rsid w:val="00D82464"/>
    <w:rsid w:val="00D83ECD"/>
    <w:rsid w:val="00D84DA1"/>
    <w:rsid w:val="00D87834"/>
    <w:rsid w:val="00D91CB2"/>
    <w:rsid w:val="00D9337A"/>
    <w:rsid w:val="00D941F6"/>
    <w:rsid w:val="00D9614C"/>
    <w:rsid w:val="00D96DFA"/>
    <w:rsid w:val="00D97B2A"/>
    <w:rsid w:val="00D97FC5"/>
    <w:rsid w:val="00DA0FC6"/>
    <w:rsid w:val="00DA302A"/>
    <w:rsid w:val="00DA3381"/>
    <w:rsid w:val="00DA3F57"/>
    <w:rsid w:val="00DB450C"/>
    <w:rsid w:val="00DB733E"/>
    <w:rsid w:val="00DC07F1"/>
    <w:rsid w:val="00DC1390"/>
    <w:rsid w:val="00DC3371"/>
    <w:rsid w:val="00DC3E75"/>
    <w:rsid w:val="00DC4DA9"/>
    <w:rsid w:val="00DC5F07"/>
    <w:rsid w:val="00DC6464"/>
    <w:rsid w:val="00DC7832"/>
    <w:rsid w:val="00DC7CCD"/>
    <w:rsid w:val="00DD08B6"/>
    <w:rsid w:val="00DD132B"/>
    <w:rsid w:val="00DD4A0F"/>
    <w:rsid w:val="00DD53FE"/>
    <w:rsid w:val="00DD5DDA"/>
    <w:rsid w:val="00DD69C8"/>
    <w:rsid w:val="00DD7849"/>
    <w:rsid w:val="00DE056E"/>
    <w:rsid w:val="00DE1892"/>
    <w:rsid w:val="00DE30D9"/>
    <w:rsid w:val="00DE5377"/>
    <w:rsid w:val="00DE5D79"/>
    <w:rsid w:val="00DF0190"/>
    <w:rsid w:val="00DF0EB6"/>
    <w:rsid w:val="00DF2214"/>
    <w:rsid w:val="00DF2B68"/>
    <w:rsid w:val="00DF4D33"/>
    <w:rsid w:val="00E006A3"/>
    <w:rsid w:val="00E0160A"/>
    <w:rsid w:val="00E02243"/>
    <w:rsid w:val="00E02B4F"/>
    <w:rsid w:val="00E0328E"/>
    <w:rsid w:val="00E068FD"/>
    <w:rsid w:val="00E06B93"/>
    <w:rsid w:val="00E10A05"/>
    <w:rsid w:val="00E1114F"/>
    <w:rsid w:val="00E12B01"/>
    <w:rsid w:val="00E1320D"/>
    <w:rsid w:val="00E1348D"/>
    <w:rsid w:val="00E17E07"/>
    <w:rsid w:val="00E226C0"/>
    <w:rsid w:val="00E25518"/>
    <w:rsid w:val="00E2564E"/>
    <w:rsid w:val="00E25AE2"/>
    <w:rsid w:val="00E31B80"/>
    <w:rsid w:val="00E338B1"/>
    <w:rsid w:val="00E34019"/>
    <w:rsid w:val="00E3655B"/>
    <w:rsid w:val="00E367B4"/>
    <w:rsid w:val="00E36CC2"/>
    <w:rsid w:val="00E36CF9"/>
    <w:rsid w:val="00E36ECD"/>
    <w:rsid w:val="00E4062F"/>
    <w:rsid w:val="00E43D84"/>
    <w:rsid w:val="00E44695"/>
    <w:rsid w:val="00E46891"/>
    <w:rsid w:val="00E46B4C"/>
    <w:rsid w:val="00E53DF8"/>
    <w:rsid w:val="00E5421F"/>
    <w:rsid w:val="00E54335"/>
    <w:rsid w:val="00E557CF"/>
    <w:rsid w:val="00E57867"/>
    <w:rsid w:val="00E60353"/>
    <w:rsid w:val="00E634FD"/>
    <w:rsid w:val="00E66B28"/>
    <w:rsid w:val="00E716AA"/>
    <w:rsid w:val="00E72132"/>
    <w:rsid w:val="00E72682"/>
    <w:rsid w:val="00E726FB"/>
    <w:rsid w:val="00E749F6"/>
    <w:rsid w:val="00E83479"/>
    <w:rsid w:val="00E8641D"/>
    <w:rsid w:val="00E90639"/>
    <w:rsid w:val="00E91E33"/>
    <w:rsid w:val="00E9294D"/>
    <w:rsid w:val="00E92C53"/>
    <w:rsid w:val="00E92E78"/>
    <w:rsid w:val="00E940BB"/>
    <w:rsid w:val="00E944E5"/>
    <w:rsid w:val="00E95B5F"/>
    <w:rsid w:val="00E97381"/>
    <w:rsid w:val="00E97B3E"/>
    <w:rsid w:val="00E97FB3"/>
    <w:rsid w:val="00EA0D8D"/>
    <w:rsid w:val="00EA507C"/>
    <w:rsid w:val="00EA5186"/>
    <w:rsid w:val="00EA52EB"/>
    <w:rsid w:val="00EA71A5"/>
    <w:rsid w:val="00EB19B1"/>
    <w:rsid w:val="00EB1BCC"/>
    <w:rsid w:val="00EB683F"/>
    <w:rsid w:val="00EC006E"/>
    <w:rsid w:val="00EC79C4"/>
    <w:rsid w:val="00ED0BB5"/>
    <w:rsid w:val="00ED23F6"/>
    <w:rsid w:val="00ED544E"/>
    <w:rsid w:val="00ED621E"/>
    <w:rsid w:val="00ED66A8"/>
    <w:rsid w:val="00ED6B07"/>
    <w:rsid w:val="00ED6D4F"/>
    <w:rsid w:val="00ED708B"/>
    <w:rsid w:val="00EE3A38"/>
    <w:rsid w:val="00EE669F"/>
    <w:rsid w:val="00EF06A5"/>
    <w:rsid w:val="00EF1339"/>
    <w:rsid w:val="00EF1362"/>
    <w:rsid w:val="00EF6161"/>
    <w:rsid w:val="00EF7719"/>
    <w:rsid w:val="00F01223"/>
    <w:rsid w:val="00F0312B"/>
    <w:rsid w:val="00F03542"/>
    <w:rsid w:val="00F043EA"/>
    <w:rsid w:val="00F06C9B"/>
    <w:rsid w:val="00F12D5F"/>
    <w:rsid w:val="00F13198"/>
    <w:rsid w:val="00F1493A"/>
    <w:rsid w:val="00F1646D"/>
    <w:rsid w:val="00F174CB"/>
    <w:rsid w:val="00F17FAE"/>
    <w:rsid w:val="00F217A4"/>
    <w:rsid w:val="00F2393F"/>
    <w:rsid w:val="00F23978"/>
    <w:rsid w:val="00F23DA9"/>
    <w:rsid w:val="00F2575D"/>
    <w:rsid w:val="00F30E1A"/>
    <w:rsid w:val="00F35048"/>
    <w:rsid w:val="00F35DA1"/>
    <w:rsid w:val="00F37B6A"/>
    <w:rsid w:val="00F4016B"/>
    <w:rsid w:val="00F41D93"/>
    <w:rsid w:val="00F41EEB"/>
    <w:rsid w:val="00F44B57"/>
    <w:rsid w:val="00F44C56"/>
    <w:rsid w:val="00F45D26"/>
    <w:rsid w:val="00F51126"/>
    <w:rsid w:val="00F51766"/>
    <w:rsid w:val="00F527E2"/>
    <w:rsid w:val="00F540F6"/>
    <w:rsid w:val="00F553D2"/>
    <w:rsid w:val="00F5659B"/>
    <w:rsid w:val="00F648F5"/>
    <w:rsid w:val="00F64C0F"/>
    <w:rsid w:val="00F65270"/>
    <w:rsid w:val="00F66D5F"/>
    <w:rsid w:val="00F670B1"/>
    <w:rsid w:val="00F72342"/>
    <w:rsid w:val="00F72AA1"/>
    <w:rsid w:val="00F72CC6"/>
    <w:rsid w:val="00F7353F"/>
    <w:rsid w:val="00F7650B"/>
    <w:rsid w:val="00F76685"/>
    <w:rsid w:val="00F76707"/>
    <w:rsid w:val="00F77700"/>
    <w:rsid w:val="00F77FE4"/>
    <w:rsid w:val="00F83697"/>
    <w:rsid w:val="00F85044"/>
    <w:rsid w:val="00F873B4"/>
    <w:rsid w:val="00F931BD"/>
    <w:rsid w:val="00F94679"/>
    <w:rsid w:val="00F96369"/>
    <w:rsid w:val="00FA449D"/>
    <w:rsid w:val="00FA4FEC"/>
    <w:rsid w:val="00FA5087"/>
    <w:rsid w:val="00FA7CA9"/>
    <w:rsid w:val="00FB1F34"/>
    <w:rsid w:val="00FB2409"/>
    <w:rsid w:val="00FB6E81"/>
    <w:rsid w:val="00FC1303"/>
    <w:rsid w:val="00FC442B"/>
    <w:rsid w:val="00FD1010"/>
    <w:rsid w:val="00FD2119"/>
    <w:rsid w:val="00FD282C"/>
    <w:rsid w:val="00FD2DFA"/>
    <w:rsid w:val="00FD319C"/>
    <w:rsid w:val="00FD3D1D"/>
    <w:rsid w:val="00FD7198"/>
    <w:rsid w:val="00FE12A5"/>
    <w:rsid w:val="00FE3B34"/>
    <w:rsid w:val="00FE4F84"/>
    <w:rsid w:val="00FE5522"/>
    <w:rsid w:val="00FE7E67"/>
    <w:rsid w:val="00FF2BDF"/>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9A45DD"/>
  <w15:docId w15:val="{12E30E26-E15E-4C9B-8BCD-3FF1861E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32B"/>
    <w:pPr>
      <w:spacing w:before="120" w:after="120"/>
    </w:pPr>
    <w:rPr>
      <w:sz w:val="24"/>
      <w:szCs w:val="24"/>
    </w:rPr>
  </w:style>
  <w:style w:type="paragraph" w:styleId="Heading1">
    <w:name w:val="heading 1"/>
    <w:next w:val="Normal"/>
    <w:link w:val="Heading1Char"/>
    <w:uiPriority w:val="9"/>
    <w:qFormat/>
    <w:rsid w:val="00110EF7"/>
    <w:pPr>
      <w:keepNext/>
      <w:numPr>
        <w:numId w:val="16"/>
      </w:numPr>
      <w:spacing w:before="500"/>
      <w:contextualSpacing/>
      <w:outlineLvl w:val="0"/>
    </w:pPr>
    <w:rPr>
      <w:rFonts w:cs="Arial"/>
      <w:b/>
      <w:bCs/>
      <w:caps/>
      <w:kern w:val="32"/>
      <w:sz w:val="24"/>
      <w:szCs w:val="32"/>
    </w:rPr>
  </w:style>
  <w:style w:type="paragraph" w:styleId="Heading2">
    <w:name w:val="heading 2"/>
    <w:basedOn w:val="Normal"/>
    <w:next w:val="Normal"/>
    <w:link w:val="Heading2Char"/>
    <w:uiPriority w:val="9"/>
    <w:qFormat/>
    <w:rsid w:val="00110EF7"/>
    <w:pPr>
      <w:keepNext/>
      <w:numPr>
        <w:ilvl w:val="1"/>
        <w:numId w:val="16"/>
      </w:numPr>
      <w:spacing w:before="240"/>
      <w:outlineLvl w:val="1"/>
    </w:pPr>
    <w:rPr>
      <w:rFonts w:cs="Arial"/>
      <w:b/>
      <w:bCs/>
      <w:iCs/>
      <w:szCs w:val="28"/>
    </w:rPr>
  </w:style>
  <w:style w:type="paragraph" w:styleId="Heading3">
    <w:name w:val="heading 3"/>
    <w:basedOn w:val="Normal"/>
    <w:next w:val="Normal"/>
    <w:link w:val="Heading3Char"/>
    <w:uiPriority w:val="9"/>
    <w:qFormat/>
    <w:rsid w:val="00110EF7"/>
    <w:pPr>
      <w:keepNext/>
      <w:numPr>
        <w:ilvl w:val="2"/>
        <w:numId w:val="16"/>
      </w:numPr>
      <w:spacing w:before="240"/>
      <w:outlineLvl w:val="2"/>
    </w:pPr>
    <w:rPr>
      <w:b/>
    </w:rPr>
  </w:style>
  <w:style w:type="paragraph" w:styleId="Heading4">
    <w:name w:val="heading 4"/>
    <w:aliases w:val="Heading 3b"/>
    <w:basedOn w:val="Heading3"/>
    <w:next w:val="Normal"/>
    <w:link w:val="Heading4Char"/>
    <w:uiPriority w:val="9"/>
    <w:rsid w:val="00110EF7"/>
    <w:pPr>
      <w:numPr>
        <w:ilvl w:val="3"/>
      </w:numPr>
      <w:outlineLvl w:val="3"/>
    </w:pPr>
    <w:rPr>
      <w:b w:val="0"/>
      <w:bCs/>
      <w:szCs w:val="28"/>
    </w:rPr>
  </w:style>
  <w:style w:type="paragraph" w:styleId="Heading5">
    <w:name w:val="heading 5"/>
    <w:basedOn w:val="Normal"/>
    <w:next w:val="Normal"/>
    <w:link w:val="Heading5Char"/>
    <w:uiPriority w:val="9"/>
    <w:pPr>
      <w:keepNext/>
      <w:keepLines/>
      <w:jc w:val="center"/>
      <w:outlineLvl w:val="4"/>
    </w:pPr>
    <w:rPr>
      <w:b/>
      <w:bCs/>
    </w:rPr>
  </w:style>
  <w:style w:type="paragraph" w:styleId="Heading6">
    <w:name w:val="heading 6"/>
    <w:basedOn w:val="Normal"/>
    <w:next w:val="Normal"/>
    <w:pPr>
      <w:keepNext/>
      <w:outlineLvl w:val="5"/>
    </w:pPr>
    <w:rPr>
      <w:rFonts w:ascii="Arial" w:hAnsi="Arial" w:cs="Arial"/>
      <w:b/>
      <w:bCs/>
    </w:rPr>
  </w:style>
  <w:style w:type="paragraph" w:styleId="Heading7">
    <w:name w:val="heading 7"/>
    <w:basedOn w:val="Normal"/>
    <w:next w:val="Normal"/>
    <w:pPr>
      <w:keepNext/>
      <w:ind w:left="540"/>
      <w:outlineLvl w:val="6"/>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4062F"/>
    <w:pPr>
      <w:tabs>
        <w:tab w:val="right" w:leader="dot" w:pos="9360"/>
      </w:tabs>
      <w:ind w:left="720" w:right="720" w:hanging="360"/>
    </w:pPr>
    <w:rPr>
      <w:rFonts w:eastAsiaTheme="majorEastAsia"/>
      <w:b/>
      <w:bCs/>
      <w:noProof/>
    </w:rPr>
  </w:style>
  <w:style w:type="paragraph" w:customStyle="1" w:styleId="Branding">
    <w:name w:val="Branding"/>
    <w:basedOn w:val="Title"/>
    <w:qFormat/>
    <w:rsid w:val="005D186B"/>
    <w:pPr>
      <w:spacing w:before="0" w:after="0"/>
    </w:pPr>
    <w:rPr>
      <w:rFonts w:ascii="Arial Bold" w:hAnsi="Arial Bold"/>
      <w:spacing w:val="0"/>
      <w:sz w:val="24"/>
    </w:rPr>
  </w:style>
  <w:style w:type="character" w:customStyle="1" w:styleId="Normal-ItalicWord">
    <w:name w:val="Normal - Italic Word"/>
    <w:basedOn w:val="DefaultParagraphFont"/>
    <w:uiPriority w:val="1"/>
    <w:qFormat/>
    <w:rsid w:val="00A02E82"/>
    <w:rPr>
      <w:i/>
    </w:rPr>
  </w:style>
  <w:style w:type="paragraph" w:customStyle="1" w:styleId="SOPNumber">
    <w:name w:val="SOP Number"/>
    <w:basedOn w:val="Branding"/>
    <w:next w:val="Normal"/>
    <w:qFormat/>
    <w:rsid w:val="005D186B"/>
    <w:pPr>
      <w:jc w:val="center"/>
    </w:pPr>
    <w:rPr>
      <w:color w:val="auto"/>
      <w:sz w:val="32"/>
      <w:szCs w:val="32"/>
    </w:rPr>
  </w:style>
  <w:style w:type="paragraph" w:styleId="TOC3">
    <w:name w:val="toc 3"/>
    <w:basedOn w:val="Normal"/>
    <w:next w:val="Normal"/>
    <w:autoRedefine/>
    <w:uiPriority w:val="39"/>
    <w:rsid w:val="00C46E41"/>
    <w:pPr>
      <w:tabs>
        <w:tab w:val="right" w:leader="dot" w:pos="9350"/>
      </w:tabs>
      <w:ind w:left="720"/>
    </w:pPr>
    <w:rPr>
      <w:noProof/>
    </w:rPr>
  </w:style>
  <w:style w:type="paragraph" w:customStyle="1" w:styleId="Subparagraph1">
    <w:name w:val="Subparagraph (1)"/>
    <w:basedOn w:val="Subparagrapha"/>
    <w:rsid w:val="008A2EBE"/>
    <w:pPr>
      <w:numPr>
        <w:ilvl w:val="1"/>
      </w:numPr>
    </w:pPr>
    <w:rPr>
      <w:rFonts w:eastAsia="Times-Roman"/>
    </w:rPr>
  </w:style>
  <w:style w:type="paragraph" w:customStyle="1" w:styleId="Subparagrapha">
    <w:name w:val="Subparagraph (a)"/>
    <w:basedOn w:val="Normal"/>
    <w:rsid w:val="008A2EBE"/>
    <w:pPr>
      <w:numPr>
        <w:numId w:val="34"/>
      </w:numPr>
    </w:pPr>
    <w:rPr>
      <w:rFonts w:eastAsiaTheme="majorEastAsia"/>
    </w:rPr>
  </w:style>
  <w:style w:type="paragraph" w:styleId="TOC4">
    <w:name w:val="toc 4"/>
    <w:basedOn w:val="Normal"/>
    <w:next w:val="Normal"/>
    <w:semiHidden/>
    <w:pPr>
      <w:ind w:left="480"/>
    </w:pPr>
  </w:style>
  <w:style w:type="paragraph" w:styleId="TOC1">
    <w:name w:val="toc 1"/>
    <w:basedOn w:val="Normal"/>
    <w:next w:val="Normal"/>
    <w:autoRedefine/>
    <w:uiPriority w:val="39"/>
    <w:rsid w:val="00C46E41"/>
    <w:pPr>
      <w:tabs>
        <w:tab w:val="right" w:leader="dot" w:pos="9350"/>
      </w:tabs>
    </w:pPr>
    <w:rPr>
      <w:b/>
      <w:bCs/>
      <w:noProof/>
      <w:szCs w:val="28"/>
    </w:rPr>
  </w:style>
  <w:style w:type="paragraph" w:styleId="TOC5">
    <w:name w:val="toc 5"/>
    <w:basedOn w:val="Normal"/>
    <w:next w:val="Normal"/>
    <w:semiHidden/>
    <w:pPr>
      <w:ind w:left="720"/>
    </w:pPr>
  </w:style>
  <w:style w:type="paragraph" w:styleId="TOC6">
    <w:name w:val="toc 6"/>
    <w:basedOn w:val="Normal"/>
    <w:next w:val="Normal"/>
    <w:semiHidden/>
    <w:pPr>
      <w:ind w:left="960"/>
    </w:pPr>
  </w:style>
  <w:style w:type="paragraph" w:styleId="TOC7">
    <w:name w:val="toc 7"/>
    <w:basedOn w:val="Normal"/>
    <w:next w:val="Normal"/>
    <w:semiHidden/>
    <w:pPr>
      <w:ind w:left="1200"/>
    </w:pPr>
  </w:style>
  <w:style w:type="paragraph" w:styleId="TOC8">
    <w:name w:val="toc 8"/>
    <w:basedOn w:val="Normal"/>
    <w:next w:val="Normal"/>
    <w:semiHidden/>
    <w:pPr>
      <w:ind w:left="1440"/>
    </w:pPr>
  </w:style>
  <w:style w:type="paragraph" w:styleId="TOC9">
    <w:name w:val="toc 9"/>
    <w:basedOn w:val="Normal"/>
    <w:next w:val="Normal"/>
    <w:semiHidden/>
    <w:pPr>
      <w:ind w:left="1680"/>
    </w:pPr>
  </w:style>
  <w:style w:type="character" w:styleId="Hyperlink">
    <w:name w:val="Hyperlink"/>
    <w:uiPriority w:val="99"/>
    <w:rsid w:val="000D2980"/>
    <w:rPr>
      <w:color w:val="0000FF"/>
      <w:spacing w:val="-4"/>
      <w:sz w:val="24"/>
      <w:szCs w:val="20"/>
      <w:u w:val="single"/>
    </w:rPr>
  </w:style>
  <w:style w:type="paragraph" w:styleId="Footer">
    <w:name w:val="footer"/>
    <w:basedOn w:val="Normal"/>
    <w:link w:val="FooterChar"/>
    <w:uiPriority w:val="99"/>
    <w:rsid w:val="00E53DF8"/>
    <w:pPr>
      <w:tabs>
        <w:tab w:val="center" w:pos="4320"/>
        <w:tab w:val="right" w:pos="8640"/>
      </w:tabs>
      <w:jc w:val="center"/>
    </w:pPr>
    <w:rPr>
      <w:rFonts w:ascii="Arial" w:hAnsi="Arial" w:cs="Arial"/>
      <w:sz w:val="22"/>
      <w:szCs w:val="22"/>
    </w:rPr>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sid w:val="00F44C56"/>
    <w:rPr>
      <w:rFonts w:ascii="Tahoma" w:hAnsi="Tahoma" w:cs="Tahoma"/>
      <w:sz w:val="16"/>
      <w:szCs w:val="16"/>
    </w:rPr>
  </w:style>
  <w:style w:type="character" w:customStyle="1" w:styleId="BalloonTextChar">
    <w:name w:val="Balloon Text Char"/>
    <w:basedOn w:val="DefaultParagraphFont"/>
    <w:link w:val="BalloonText"/>
    <w:uiPriority w:val="99"/>
    <w:rsid w:val="00F44C56"/>
    <w:rPr>
      <w:rFonts w:ascii="Tahoma" w:hAnsi="Tahoma" w:cs="Tahoma"/>
      <w:sz w:val="16"/>
      <w:szCs w:val="16"/>
    </w:rPr>
  </w:style>
  <w:style w:type="table" w:styleId="TableGrid">
    <w:name w:val="Table Grid"/>
    <w:basedOn w:val="TableNormal"/>
    <w:uiPriority w:val="59"/>
    <w:rsid w:val="001654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448CB"/>
    <w:pPr>
      <w:spacing w:before="240" w:after="240"/>
    </w:pPr>
    <w:rPr>
      <w:rFonts w:ascii="Arial" w:eastAsiaTheme="majorEastAsia" w:hAnsi="Arial" w:cstheme="majorBidi"/>
      <w:b/>
      <w:color w:val="000000" w:themeColor="text1"/>
      <w:spacing w:val="5"/>
      <w:kern w:val="28"/>
      <w:sz w:val="28"/>
      <w:szCs w:val="28"/>
    </w:rPr>
  </w:style>
  <w:style w:type="character" w:customStyle="1" w:styleId="TitleChar">
    <w:name w:val="Title Char"/>
    <w:basedOn w:val="DefaultParagraphFont"/>
    <w:link w:val="Title"/>
    <w:uiPriority w:val="10"/>
    <w:rsid w:val="004448CB"/>
    <w:rPr>
      <w:rFonts w:ascii="Arial" w:eastAsiaTheme="majorEastAsia" w:hAnsi="Arial" w:cstheme="majorBidi"/>
      <w:b/>
      <w:color w:val="000000" w:themeColor="text1"/>
      <w:spacing w:val="5"/>
      <w:kern w:val="28"/>
      <w:sz w:val="28"/>
      <w:szCs w:val="28"/>
    </w:rPr>
  </w:style>
  <w:style w:type="table" w:customStyle="1" w:styleId="TableGrid1">
    <w:name w:val="Table Grid1"/>
    <w:basedOn w:val="TableNormal"/>
    <w:next w:val="TableGrid"/>
    <w:uiPriority w:val="59"/>
    <w:rsid w:val="003318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0EF7"/>
    <w:rPr>
      <w:rFonts w:cs="Arial"/>
      <w:b/>
      <w:bCs/>
      <w:caps/>
      <w:kern w:val="32"/>
      <w:sz w:val="24"/>
      <w:szCs w:val="32"/>
    </w:rPr>
  </w:style>
  <w:style w:type="character" w:customStyle="1" w:styleId="Heading2Char">
    <w:name w:val="Heading 2 Char"/>
    <w:basedOn w:val="DefaultParagraphFont"/>
    <w:link w:val="Heading2"/>
    <w:uiPriority w:val="9"/>
    <w:rsid w:val="00110EF7"/>
    <w:rPr>
      <w:rFonts w:cs="Arial"/>
      <w:b/>
      <w:bCs/>
      <w:iCs/>
      <w:sz w:val="24"/>
      <w:szCs w:val="28"/>
    </w:rPr>
  </w:style>
  <w:style w:type="character" w:customStyle="1" w:styleId="FooterChar">
    <w:name w:val="Footer Char"/>
    <w:basedOn w:val="DefaultParagraphFont"/>
    <w:link w:val="Footer"/>
    <w:uiPriority w:val="99"/>
    <w:rsid w:val="00E53DF8"/>
    <w:rPr>
      <w:rFonts w:ascii="Arial" w:hAnsi="Arial" w:cs="Arial"/>
      <w:sz w:val="22"/>
      <w:szCs w:val="22"/>
    </w:rPr>
  </w:style>
  <w:style w:type="character" w:styleId="LineNumber">
    <w:name w:val="line number"/>
    <w:basedOn w:val="DefaultParagraphFont"/>
    <w:uiPriority w:val="99"/>
    <w:unhideWhenUsed/>
    <w:rsid w:val="00E72132"/>
  </w:style>
  <w:style w:type="paragraph" w:customStyle="1" w:styleId="AppendixHeading1">
    <w:name w:val="Appendix Heading 1"/>
    <w:basedOn w:val="Heading1"/>
    <w:next w:val="Normal"/>
    <w:qFormat/>
    <w:rsid w:val="009C35C9"/>
    <w:pPr>
      <w:pageBreakBefore/>
      <w:numPr>
        <w:numId w:val="12"/>
      </w:numPr>
      <w:spacing w:before="0" w:after="240"/>
      <w:jc w:val="center"/>
    </w:pPr>
    <w:rPr>
      <w:rFonts w:eastAsiaTheme="minorHAnsi" w:cstheme="minorBidi"/>
      <w:szCs w:val="22"/>
    </w:rPr>
  </w:style>
  <w:style w:type="paragraph" w:styleId="Caption">
    <w:name w:val="caption"/>
    <w:basedOn w:val="Normal"/>
    <w:next w:val="Normal"/>
    <w:uiPriority w:val="35"/>
    <w:unhideWhenUsed/>
    <w:qFormat/>
    <w:rsid w:val="00FE12A5"/>
    <w:pPr>
      <w:keepNext/>
      <w:spacing w:before="240" w:after="240"/>
      <w:jc w:val="center"/>
    </w:pPr>
    <w:rPr>
      <w:rFonts w:eastAsiaTheme="minorHAnsi" w:cstheme="minorBidi"/>
      <w:b/>
      <w:bCs/>
      <w:szCs w:val="18"/>
    </w:rPr>
  </w:style>
  <w:style w:type="character" w:customStyle="1" w:styleId="Heading3Char">
    <w:name w:val="Heading 3 Char"/>
    <w:basedOn w:val="DefaultParagraphFont"/>
    <w:link w:val="Heading3"/>
    <w:uiPriority w:val="9"/>
    <w:rsid w:val="00110EF7"/>
    <w:rPr>
      <w:b/>
      <w:sz w:val="24"/>
      <w:szCs w:val="24"/>
    </w:rPr>
  </w:style>
  <w:style w:type="paragraph" w:customStyle="1" w:styleId="Default">
    <w:name w:val="Default"/>
    <w:rsid w:val="00E72132"/>
    <w:pPr>
      <w:autoSpaceDE w:val="0"/>
      <w:autoSpaceDN w:val="0"/>
      <w:adjustRightInd w:val="0"/>
    </w:pPr>
    <w:rPr>
      <w:rFonts w:eastAsiaTheme="minorHAnsi"/>
      <w:color w:val="000000"/>
      <w:sz w:val="24"/>
      <w:szCs w:val="24"/>
    </w:rPr>
  </w:style>
  <w:style w:type="character" w:customStyle="1" w:styleId="Heading4Char">
    <w:name w:val="Heading 4 Char"/>
    <w:aliases w:val="Heading 3b Char"/>
    <w:basedOn w:val="DefaultParagraphFont"/>
    <w:link w:val="Heading4"/>
    <w:uiPriority w:val="9"/>
    <w:rsid w:val="00110EF7"/>
    <w:rPr>
      <w:bCs/>
      <w:sz w:val="24"/>
      <w:szCs w:val="28"/>
    </w:rPr>
  </w:style>
  <w:style w:type="character" w:customStyle="1" w:styleId="Heading5Char">
    <w:name w:val="Heading 5 Char"/>
    <w:basedOn w:val="DefaultParagraphFont"/>
    <w:link w:val="Heading5"/>
    <w:uiPriority w:val="9"/>
    <w:rsid w:val="00E72132"/>
    <w:rPr>
      <w:b/>
      <w:bCs/>
      <w:sz w:val="24"/>
      <w:szCs w:val="24"/>
    </w:rPr>
  </w:style>
  <w:style w:type="numbering" w:customStyle="1" w:styleId="Headings">
    <w:name w:val="Headings"/>
    <w:uiPriority w:val="99"/>
    <w:rsid w:val="001E1B27"/>
    <w:pPr>
      <w:numPr>
        <w:numId w:val="2"/>
      </w:numPr>
    </w:pPr>
  </w:style>
  <w:style w:type="paragraph" w:customStyle="1" w:styleId="AppendixHeading2">
    <w:name w:val="Appendix Heading 2"/>
    <w:basedOn w:val="Heading2"/>
    <w:next w:val="Normal"/>
    <w:link w:val="AppendixHeading2Char"/>
    <w:qFormat/>
    <w:rsid w:val="009C35C9"/>
    <w:pPr>
      <w:numPr>
        <w:numId w:val="12"/>
      </w:numPr>
    </w:pPr>
  </w:style>
  <w:style w:type="paragraph" w:customStyle="1" w:styleId="AppendixHeading3">
    <w:name w:val="Appendix Heading 3"/>
    <w:basedOn w:val="Heading3"/>
    <w:link w:val="AppendixHeading3Char"/>
    <w:qFormat/>
    <w:rsid w:val="009C35C9"/>
    <w:pPr>
      <w:numPr>
        <w:numId w:val="12"/>
      </w:numPr>
    </w:pPr>
  </w:style>
  <w:style w:type="character" w:customStyle="1" w:styleId="AppendixHeading2Char">
    <w:name w:val="Appendix Heading 2 Char"/>
    <w:basedOn w:val="Heading2Char"/>
    <w:link w:val="AppendixHeading2"/>
    <w:rsid w:val="009C35C9"/>
    <w:rPr>
      <w:rFonts w:cs="Arial"/>
      <w:b/>
      <w:bCs/>
      <w:iCs/>
      <w:sz w:val="24"/>
      <w:szCs w:val="28"/>
    </w:rPr>
  </w:style>
  <w:style w:type="paragraph" w:customStyle="1" w:styleId="GrayBox">
    <w:name w:val="Gray Box"/>
    <w:basedOn w:val="Normal"/>
    <w:link w:val="GrayBoxChar"/>
    <w:qFormat/>
    <w:rsid w:val="002E20EF"/>
    <w:pPr>
      <w:pBdr>
        <w:top w:val="single" w:sz="4" w:space="1" w:color="auto"/>
        <w:left w:val="single" w:sz="4" w:space="4" w:color="auto"/>
        <w:bottom w:val="single" w:sz="4" w:space="1" w:color="auto"/>
        <w:right w:val="single" w:sz="4" w:space="4" w:color="auto"/>
      </w:pBdr>
      <w:shd w:val="clear" w:color="auto" w:fill="D9D9D9" w:themeFill="background1" w:themeFillShade="D9"/>
      <w:spacing w:line="264" w:lineRule="auto"/>
    </w:pPr>
    <w:rPr>
      <w:sz w:val="22"/>
      <w:szCs w:val="20"/>
    </w:rPr>
  </w:style>
  <w:style w:type="character" w:customStyle="1" w:styleId="AppendixHeading3Char">
    <w:name w:val="Appendix Heading 3 Char"/>
    <w:basedOn w:val="Heading3Char"/>
    <w:link w:val="AppendixHeading3"/>
    <w:rsid w:val="009C35C9"/>
    <w:rPr>
      <w:b/>
      <w:sz w:val="24"/>
      <w:szCs w:val="24"/>
    </w:rPr>
  </w:style>
  <w:style w:type="character" w:customStyle="1" w:styleId="GrayBoxChar">
    <w:name w:val="Gray Box Char"/>
    <w:basedOn w:val="DefaultParagraphFont"/>
    <w:link w:val="GrayBox"/>
    <w:rsid w:val="002E20EF"/>
    <w:rPr>
      <w:sz w:val="22"/>
      <w:shd w:val="clear" w:color="auto" w:fill="D9D9D9" w:themeFill="background1" w:themeFillShade="D9"/>
    </w:rPr>
  </w:style>
  <w:style w:type="paragraph" w:customStyle="1" w:styleId="PageHeader">
    <w:name w:val="Page Header"/>
    <w:basedOn w:val="Normal"/>
    <w:rsid w:val="00E53DF8"/>
    <w:pPr>
      <w:keepNext/>
      <w:tabs>
        <w:tab w:val="right" w:pos="9360"/>
      </w:tabs>
      <w:suppressAutoHyphens/>
    </w:pPr>
    <w:rPr>
      <w:rFonts w:ascii="Arial" w:eastAsia="Calibri" w:hAnsi="Arial"/>
      <w:color w:val="000000"/>
      <w:sz w:val="22"/>
      <w:szCs w:val="22"/>
      <w:lang w:eastAsia="ar-SA"/>
    </w:rPr>
  </w:style>
  <w:style w:type="table" w:customStyle="1" w:styleId="TableGrid2">
    <w:name w:val="Table Grid2"/>
    <w:basedOn w:val="TableNormal"/>
    <w:next w:val="TableGrid"/>
    <w:uiPriority w:val="59"/>
    <w:rsid w:val="00B6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67FA2"/>
    <w:pPr>
      <w:tabs>
        <w:tab w:val="right" w:leader="dot" w:pos="1512"/>
      </w:tabs>
      <w:spacing w:before="40" w:after="40"/>
      <w:jc w:val="center"/>
    </w:pPr>
    <w:rPr>
      <w:rFonts w:ascii="Arial" w:eastAsiaTheme="minorHAnsi" w:hAnsi="Arial" w:cs="Arial"/>
      <w:sz w:val="18"/>
      <w:szCs w:val="20"/>
    </w:rPr>
  </w:style>
  <w:style w:type="paragraph" w:customStyle="1" w:styleId="TableHeader">
    <w:name w:val="Table Header"/>
    <w:basedOn w:val="Tabletext"/>
    <w:link w:val="TableHeaderChar"/>
    <w:qFormat/>
    <w:rsid w:val="003E1F90"/>
    <w:pPr>
      <w:keepNext/>
      <w:keepLines/>
      <w:spacing w:before="60" w:after="60"/>
    </w:pPr>
    <w:rPr>
      <w:b/>
    </w:rPr>
  </w:style>
  <w:style w:type="paragraph" w:customStyle="1" w:styleId="Subparagraphi">
    <w:name w:val="Subparagraph (i)"/>
    <w:basedOn w:val="Subparagraph1"/>
    <w:qFormat/>
    <w:rsid w:val="008A2EBE"/>
    <w:pPr>
      <w:numPr>
        <w:ilvl w:val="2"/>
      </w:numPr>
    </w:pPr>
  </w:style>
  <w:style w:type="paragraph" w:customStyle="1" w:styleId="NoteTexttables">
    <w:name w:val="Note Text (tables"/>
    <w:aliases w:val="figures)"/>
    <w:basedOn w:val="Normal"/>
    <w:qFormat/>
    <w:rsid w:val="00323C3B"/>
    <w:pPr>
      <w:numPr>
        <w:numId w:val="1"/>
      </w:numPr>
      <w:spacing w:after="60"/>
      <w:ind w:left="360"/>
    </w:pPr>
    <w:rPr>
      <w:rFonts w:eastAsiaTheme="minorHAnsi"/>
      <w:sz w:val="18"/>
      <w:szCs w:val="20"/>
    </w:rPr>
  </w:style>
  <w:style w:type="paragraph" w:customStyle="1" w:styleId="Normal-Bolded">
    <w:name w:val="Normal - Bolded"/>
    <w:basedOn w:val="Normal"/>
    <w:qFormat/>
    <w:rsid w:val="009C35C9"/>
    <w:pPr>
      <w:keepNext/>
    </w:pPr>
    <w:rPr>
      <w:rFonts w:eastAsiaTheme="majorEastAsia"/>
      <w:b/>
    </w:rPr>
  </w:style>
  <w:style w:type="numbering" w:customStyle="1" w:styleId="AppendixHeadings">
    <w:name w:val="Appendix Headings"/>
    <w:uiPriority w:val="99"/>
    <w:rsid w:val="009C35C9"/>
    <w:pPr>
      <w:numPr>
        <w:numId w:val="12"/>
      </w:numPr>
    </w:pPr>
  </w:style>
  <w:style w:type="paragraph" w:customStyle="1" w:styleId="TableBullets">
    <w:name w:val="Table Bullets"/>
    <w:basedOn w:val="Tabletext"/>
    <w:qFormat/>
    <w:rsid w:val="002F6E09"/>
    <w:pPr>
      <w:numPr>
        <w:numId w:val="4"/>
      </w:numPr>
      <w:ind w:left="180" w:hanging="180"/>
      <w:jc w:val="left"/>
    </w:pPr>
  </w:style>
  <w:style w:type="paragraph" w:styleId="TOCHeading">
    <w:name w:val="TOC Heading"/>
    <w:basedOn w:val="Heading1"/>
    <w:next w:val="Normal"/>
    <w:uiPriority w:val="39"/>
    <w:unhideWhenUsed/>
    <w:qFormat/>
    <w:rsid w:val="00EA52EB"/>
    <w:pPr>
      <w:keepLines/>
      <w:numPr>
        <w:numId w:val="0"/>
      </w:numPr>
      <w:spacing w:before="480" w:after="120" w:line="276" w:lineRule="auto"/>
      <w:outlineLvl w:val="9"/>
    </w:pPr>
    <w:rPr>
      <w:rFonts w:ascii="Arial" w:eastAsiaTheme="majorEastAsia" w:hAnsi="Arial" w:cstheme="majorBidi"/>
      <w:caps w:val="0"/>
      <w:kern w:val="0"/>
      <w:sz w:val="28"/>
      <w:szCs w:val="28"/>
      <w:lang w:eastAsia="ja-JP"/>
    </w:rPr>
  </w:style>
  <w:style w:type="paragraph" w:customStyle="1" w:styleId="SectionTitle">
    <w:name w:val="Section Title"/>
    <w:basedOn w:val="Heading1"/>
    <w:next w:val="Normal"/>
    <w:qFormat/>
    <w:rsid w:val="003E223F"/>
    <w:pPr>
      <w:pageBreakBefore/>
      <w:numPr>
        <w:numId w:val="17"/>
      </w:numPr>
      <w:spacing w:before="0" w:after="120"/>
      <w:contextualSpacing w:val="0"/>
    </w:pPr>
    <w:rPr>
      <w:rFonts w:ascii="Arial" w:hAnsi="Arial"/>
      <w:caps w:val="0"/>
      <w:sz w:val="28"/>
      <w:szCs w:val="24"/>
    </w:rPr>
  </w:style>
  <w:style w:type="paragraph" w:customStyle="1" w:styleId="TableLista0">
    <w:name w:val="Table List (a)"/>
    <w:basedOn w:val="TableBullets"/>
    <w:qFormat/>
    <w:rsid w:val="00E8641D"/>
    <w:pPr>
      <w:numPr>
        <w:numId w:val="5"/>
      </w:numPr>
      <w:ind w:left="360"/>
    </w:pPr>
  </w:style>
  <w:style w:type="paragraph" w:customStyle="1" w:styleId="TableList1">
    <w:name w:val="Table List (1)"/>
    <w:basedOn w:val="TableBullets"/>
    <w:qFormat/>
    <w:rsid w:val="00E8641D"/>
    <w:pPr>
      <w:numPr>
        <w:numId w:val="6"/>
      </w:numPr>
    </w:pPr>
  </w:style>
  <w:style w:type="paragraph" w:styleId="ListParagraph">
    <w:name w:val="List Paragraph"/>
    <w:basedOn w:val="Normal"/>
    <w:uiPriority w:val="34"/>
    <w:qFormat/>
    <w:rsid w:val="00A50257"/>
    <w:pPr>
      <w:numPr>
        <w:numId w:val="11"/>
      </w:numPr>
      <w:spacing w:after="240" w:line="228" w:lineRule="auto"/>
      <w:contextualSpacing/>
    </w:pPr>
    <w:rPr>
      <w:rFonts w:eastAsiaTheme="minorHAnsi" w:cstheme="minorBidi"/>
    </w:rPr>
  </w:style>
  <w:style w:type="paragraph" w:customStyle="1" w:styleId="TableListA">
    <w:name w:val="Table List (A)"/>
    <w:basedOn w:val="TableList1"/>
    <w:qFormat/>
    <w:rsid w:val="00E8641D"/>
    <w:pPr>
      <w:numPr>
        <w:numId w:val="13"/>
      </w:numPr>
      <w:ind w:left="360"/>
    </w:pPr>
  </w:style>
  <w:style w:type="table" w:styleId="TableColumns3">
    <w:name w:val="Table Columns 3"/>
    <w:basedOn w:val="TableNormal"/>
    <w:rsid w:val="00D54C62"/>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3">
    <w:name w:val="Table Grid 3"/>
    <w:basedOn w:val="TableNormal"/>
    <w:rsid w:val="00D54C62"/>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7A68"/>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YellowHeaderRow">
    <w:name w:val="Yellow Header Row"/>
    <w:basedOn w:val="TableGrid4"/>
    <w:uiPriority w:val="99"/>
    <w:rsid w:val="00BE7A68"/>
    <w:tblPr>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table" w:customStyle="1" w:styleId="BlackandYellowHeaderRow">
    <w:name w:val="Black and Yellow Header Row"/>
    <w:basedOn w:val="YellowHeaderRow"/>
    <w:uiPriority w:val="99"/>
    <w:locked/>
    <w:rsid w:val="00BE7A68"/>
    <w:tblPr/>
    <w:tcPr>
      <w:shd w:val="clear" w:color="auto" w:fill="auto"/>
    </w:tcPr>
    <w:tblStylePr w:type="firstRow">
      <w:rPr>
        <w:color w:val="auto"/>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clear" w:color="auto" w:fill="FFFF99"/>
      </w:tcPr>
    </w:tblStylePr>
    <w:tblStylePr w:type="lastRow">
      <w:rPr>
        <w:b/>
        <w:bCs/>
        <w:color w:val="auto"/>
      </w:rPr>
      <w:tblPr/>
      <w:tcPr>
        <w:tcBorders>
          <w:top w:val="single" w:sz="6" w:space="0" w:color="000000"/>
          <w:tl2br w:val="none" w:sz="0" w:space="0" w:color="auto"/>
          <w:tr2bl w:val="none" w:sz="0" w:space="0" w:color="auto"/>
        </w:tcBorders>
        <w:shd w:val="clear" w:color="auto" w:fill="FFFF99"/>
      </w:tcPr>
    </w:tblStylePr>
    <w:tblStylePr w:type="lastCol">
      <w:rPr>
        <w:b/>
        <w:bCs/>
        <w:color w:val="auto"/>
      </w:rPr>
      <w:tblPr/>
      <w:tcPr>
        <w:tcBorders>
          <w:tl2br w:val="none" w:sz="0" w:space="0" w:color="auto"/>
          <w:tr2bl w:val="none" w:sz="0" w:space="0" w:color="auto"/>
        </w:tcBorders>
      </w:tcPr>
    </w:tblStylePr>
  </w:style>
  <w:style w:type="paragraph" w:customStyle="1" w:styleId="TableText-LeftAlign">
    <w:name w:val="Table Text - Left Align"/>
    <w:basedOn w:val="Tabletext"/>
    <w:qFormat/>
    <w:rsid w:val="00F12D5F"/>
    <w:pPr>
      <w:jc w:val="left"/>
    </w:pPr>
    <w:rPr>
      <w:iCs/>
    </w:rPr>
  </w:style>
  <w:style w:type="numbering" w:customStyle="1" w:styleId="TableLists">
    <w:name w:val="Table Lists"/>
    <w:uiPriority w:val="99"/>
    <w:rsid w:val="00045491"/>
    <w:pPr>
      <w:numPr>
        <w:numId w:val="7"/>
      </w:numPr>
    </w:pPr>
  </w:style>
  <w:style w:type="paragraph" w:styleId="Revision">
    <w:name w:val="Revision"/>
    <w:hidden/>
    <w:uiPriority w:val="99"/>
    <w:semiHidden/>
    <w:rsid w:val="00217ED3"/>
    <w:rPr>
      <w:sz w:val="24"/>
      <w:szCs w:val="24"/>
    </w:rPr>
  </w:style>
  <w:style w:type="paragraph" w:customStyle="1" w:styleId="BlockQuote">
    <w:name w:val="Block Quote"/>
    <w:basedOn w:val="Normal"/>
    <w:qFormat/>
    <w:rsid w:val="00892472"/>
    <w:pPr>
      <w:ind w:left="720"/>
    </w:pPr>
    <w:rPr>
      <w:rFonts w:ascii="Arial" w:hAnsi="Arial"/>
      <w:sz w:val="20"/>
    </w:rPr>
  </w:style>
  <w:style w:type="paragraph" w:customStyle="1" w:styleId="CoversheetHeading1">
    <w:name w:val="Coversheet Heading 1"/>
    <w:basedOn w:val="Heading1"/>
    <w:next w:val="Normal"/>
    <w:qFormat/>
    <w:rsid w:val="00244FE5"/>
    <w:pPr>
      <w:numPr>
        <w:numId w:val="8"/>
      </w:numPr>
      <w:tabs>
        <w:tab w:val="left" w:pos="360"/>
      </w:tabs>
      <w:ind w:left="0" w:firstLine="0"/>
    </w:pPr>
    <w:rPr>
      <w:rFonts w:eastAsiaTheme="majorEastAsia"/>
    </w:rPr>
  </w:style>
  <w:style w:type="numbering" w:customStyle="1" w:styleId="Bulletlist">
    <w:name w:val="Bullet list"/>
    <w:basedOn w:val="NoList"/>
    <w:uiPriority w:val="99"/>
    <w:rsid w:val="00C77D9D"/>
    <w:pPr>
      <w:numPr>
        <w:numId w:val="9"/>
      </w:numPr>
    </w:pPr>
  </w:style>
  <w:style w:type="numbering" w:customStyle="1" w:styleId="BulletList0">
    <w:name w:val="Bullet List"/>
    <w:basedOn w:val="Bulletlist"/>
    <w:uiPriority w:val="99"/>
    <w:rsid w:val="00C77D9D"/>
    <w:pPr>
      <w:numPr>
        <w:numId w:val="10"/>
      </w:numPr>
    </w:pPr>
  </w:style>
  <w:style w:type="paragraph" w:customStyle="1" w:styleId="HyperlinkTableText">
    <w:name w:val="Hyperlink Table Text"/>
    <w:basedOn w:val="TableText-LeftAlign"/>
    <w:rsid w:val="00621A23"/>
  </w:style>
  <w:style w:type="numbering" w:customStyle="1" w:styleId="MainHeadings">
    <w:name w:val="Main Headings"/>
    <w:uiPriority w:val="99"/>
    <w:rsid w:val="00110EF7"/>
    <w:pPr>
      <w:numPr>
        <w:numId w:val="14"/>
      </w:numPr>
    </w:pPr>
  </w:style>
  <w:style w:type="numbering" w:customStyle="1" w:styleId="SubparagraphLists">
    <w:name w:val="Subparagraph Lists"/>
    <w:uiPriority w:val="99"/>
    <w:rsid w:val="008A2EBE"/>
    <w:pPr>
      <w:numPr>
        <w:numId w:val="15"/>
      </w:numPr>
    </w:pPr>
  </w:style>
  <w:style w:type="paragraph" w:styleId="EndnoteText">
    <w:name w:val="endnote text"/>
    <w:basedOn w:val="Normal"/>
    <w:link w:val="EndnoteTextChar"/>
    <w:rsid w:val="000527B8"/>
    <w:rPr>
      <w:sz w:val="20"/>
      <w:szCs w:val="20"/>
    </w:rPr>
  </w:style>
  <w:style w:type="character" w:customStyle="1" w:styleId="EndnoteTextChar">
    <w:name w:val="Endnote Text Char"/>
    <w:basedOn w:val="DefaultParagraphFont"/>
    <w:link w:val="EndnoteText"/>
    <w:rsid w:val="000527B8"/>
  </w:style>
  <w:style w:type="character" w:styleId="EndnoteReference">
    <w:name w:val="endnote reference"/>
    <w:basedOn w:val="DefaultParagraphFont"/>
    <w:rsid w:val="000527B8"/>
    <w:rPr>
      <w:vertAlign w:val="superscript"/>
    </w:rPr>
  </w:style>
  <w:style w:type="paragraph" w:customStyle="1" w:styleId="TableSectionHeader">
    <w:name w:val="Table Section Header"/>
    <w:basedOn w:val="TableHeader"/>
    <w:qFormat/>
    <w:rsid w:val="002F6E09"/>
    <w:pPr>
      <w:jc w:val="left"/>
    </w:pPr>
  </w:style>
  <w:style w:type="paragraph" w:customStyle="1" w:styleId="BlockQuoteItalic">
    <w:name w:val="Block Quote Italic"/>
    <w:basedOn w:val="BlockQuote"/>
    <w:qFormat/>
    <w:rsid w:val="0043354F"/>
    <w:rPr>
      <w:rFonts w:eastAsiaTheme="majorEastAsia"/>
      <w:i/>
    </w:rPr>
  </w:style>
  <w:style w:type="table" w:customStyle="1" w:styleId="YellowHeaderRowwithShading">
    <w:name w:val="Yellow Header Row with Shading"/>
    <w:basedOn w:val="MediumShading1-Accent4"/>
    <w:uiPriority w:val="99"/>
    <w:rsid w:val="00FE12A5"/>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FFFFCC"/>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D9D9D9" w:themeFill="background1" w:themeFillShade="D9"/>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E12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FigureText">
    <w:name w:val="Figure Text"/>
    <w:basedOn w:val="Normal"/>
    <w:qFormat/>
    <w:rsid w:val="00CF3C6E"/>
    <w:rPr>
      <w:rFonts w:ascii="Arial" w:hAnsi="Arial" w:cs="Arial"/>
      <w:sz w:val="18"/>
      <w:szCs w:val="18"/>
    </w:rPr>
  </w:style>
  <w:style w:type="paragraph" w:customStyle="1" w:styleId="TableHeader-LeftAlign">
    <w:name w:val="Table Header - Left Align"/>
    <w:basedOn w:val="TableHeader"/>
    <w:qFormat/>
    <w:rsid w:val="009C35C9"/>
    <w:pPr>
      <w:jc w:val="left"/>
    </w:pPr>
  </w:style>
  <w:style w:type="paragraph" w:customStyle="1" w:styleId="Normal-Centered">
    <w:name w:val="Normal - Centered"/>
    <w:basedOn w:val="Normal"/>
    <w:qFormat/>
    <w:rsid w:val="00242382"/>
    <w:pPr>
      <w:jc w:val="center"/>
    </w:pPr>
  </w:style>
  <w:style w:type="character" w:customStyle="1" w:styleId="Normal-BoldedWord">
    <w:name w:val="Normal - Bolded Word"/>
    <w:basedOn w:val="DefaultParagraphFont"/>
    <w:uiPriority w:val="1"/>
    <w:qFormat/>
    <w:rsid w:val="001975A5"/>
    <w:rPr>
      <w:b/>
    </w:rPr>
  </w:style>
  <w:style w:type="paragraph" w:customStyle="1" w:styleId="BlankPage">
    <w:name w:val="Blank Page"/>
    <w:basedOn w:val="Normal"/>
    <w:next w:val="Normal"/>
    <w:qFormat/>
    <w:rsid w:val="00440F6B"/>
    <w:pPr>
      <w:pageBreakBefore/>
      <w:spacing w:before="1400"/>
      <w:jc w:val="center"/>
    </w:pPr>
    <w:rPr>
      <w:rFonts w:eastAsiaTheme="majorEastAsia"/>
    </w:rPr>
  </w:style>
  <w:style w:type="paragraph" w:styleId="BodyText">
    <w:name w:val="Body Text"/>
    <w:basedOn w:val="Normal"/>
    <w:link w:val="BodyTextChar"/>
    <w:rsid w:val="00CF1F08"/>
  </w:style>
  <w:style w:type="character" w:customStyle="1" w:styleId="BodyTextChar">
    <w:name w:val="Body Text Char"/>
    <w:basedOn w:val="DefaultParagraphFont"/>
    <w:link w:val="BodyText"/>
    <w:rsid w:val="00CF1F08"/>
    <w:rPr>
      <w:sz w:val="24"/>
      <w:szCs w:val="24"/>
    </w:rPr>
  </w:style>
  <w:style w:type="paragraph" w:styleId="BodyTextFirstIndent">
    <w:name w:val="Body Text First Indent"/>
    <w:basedOn w:val="BodyText"/>
    <w:link w:val="BodyTextFirstIndentChar"/>
    <w:rsid w:val="00CF1F08"/>
    <w:pPr>
      <w:ind w:firstLine="360"/>
    </w:pPr>
  </w:style>
  <w:style w:type="character" w:customStyle="1" w:styleId="BodyTextFirstIndentChar">
    <w:name w:val="Body Text First Indent Char"/>
    <w:basedOn w:val="BodyTextChar"/>
    <w:link w:val="BodyTextFirstIndent"/>
    <w:rsid w:val="00CF1F08"/>
    <w:rPr>
      <w:sz w:val="24"/>
      <w:szCs w:val="24"/>
    </w:rPr>
  </w:style>
  <w:style w:type="paragraph" w:styleId="BodyTextIndent">
    <w:name w:val="Body Text Indent"/>
    <w:basedOn w:val="Normal"/>
    <w:link w:val="BodyTextIndentChar"/>
    <w:rsid w:val="00CF1F08"/>
    <w:pPr>
      <w:ind w:left="360"/>
    </w:pPr>
  </w:style>
  <w:style w:type="character" w:customStyle="1" w:styleId="BodyTextIndentChar">
    <w:name w:val="Body Text Indent Char"/>
    <w:basedOn w:val="DefaultParagraphFont"/>
    <w:link w:val="BodyTextIndent"/>
    <w:rsid w:val="00CF1F08"/>
    <w:rPr>
      <w:sz w:val="24"/>
      <w:szCs w:val="24"/>
    </w:rPr>
  </w:style>
  <w:style w:type="paragraph" w:styleId="BodyTextFirstIndent2">
    <w:name w:val="Body Text First Indent 2"/>
    <w:basedOn w:val="BodyTextIndent"/>
    <w:link w:val="BodyTextFirstIndent2Char"/>
    <w:rsid w:val="00CF1F08"/>
    <w:pPr>
      <w:ind w:firstLine="360"/>
    </w:pPr>
  </w:style>
  <w:style w:type="character" w:customStyle="1" w:styleId="BodyTextFirstIndent2Char">
    <w:name w:val="Body Text First Indent 2 Char"/>
    <w:basedOn w:val="BodyTextIndentChar"/>
    <w:link w:val="BodyTextFirstIndent2"/>
    <w:rsid w:val="00CF1F08"/>
    <w:rPr>
      <w:sz w:val="24"/>
      <w:szCs w:val="24"/>
    </w:rPr>
  </w:style>
  <w:style w:type="paragraph" w:styleId="BodyTextIndent2">
    <w:name w:val="Body Text Indent 2"/>
    <w:basedOn w:val="Normal"/>
    <w:link w:val="BodyTextIndent2Char"/>
    <w:rsid w:val="00CF1F08"/>
    <w:pPr>
      <w:spacing w:line="480" w:lineRule="auto"/>
      <w:ind w:left="360"/>
    </w:pPr>
  </w:style>
  <w:style w:type="character" w:customStyle="1" w:styleId="BodyTextIndent2Char">
    <w:name w:val="Body Text Indent 2 Char"/>
    <w:basedOn w:val="DefaultParagraphFont"/>
    <w:link w:val="BodyTextIndent2"/>
    <w:rsid w:val="00CF1F08"/>
    <w:rPr>
      <w:sz w:val="24"/>
      <w:szCs w:val="24"/>
    </w:rPr>
  </w:style>
  <w:style w:type="character" w:customStyle="1" w:styleId="ReferenceLink">
    <w:name w:val="Reference Link"/>
    <w:basedOn w:val="DefaultParagraphFont"/>
    <w:uiPriority w:val="1"/>
    <w:qFormat/>
    <w:rsid w:val="0079179D"/>
    <w:rPr>
      <w:color w:val="0000FF"/>
      <w:u w:val="single"/>
    </w:rPr>
  </w:style>
  <w:style w:type="character" w:styleId="PlaceholderText">
    <w:name w:val="Placeholder Text"/>
    <w:basedOn w:val="DefaultParagraphFont"/>
    <w:uiPriority w:val="99"/>
    <w:semiHidden/>
    <w:rsid w:val="00C04CEB"/>
    <w:rPr>
      <w:color w:val="808080"/>
    </w:rPr>
  </w:style>
  <w:style w:type="character" w:styleId="CommentReference">
    <w:name w:val="annotation reference"/>
    <w:basedOn w:val="DefaultParagraphFont"/>
    <w:uiPriority w:val="99"/>
    <w:unhideWhenUsed/>
    <w:rsid w:val="00381FF8"/>
    <w:rPr>
      <w:sz w:val="16"/>
      <w:szCs w:val="16"/>
    </w:rPr>
  </w:style>
  <w:style w:type="paragraph" w:styleId="CommentText">
    <w:name w:val="annotation text"/>
    <w:basedOn w:val="Normal"/>
    <w:link w:val="CommentTextChar"/>
    <w:uiPriority w:val="99"/>
    <w:unhideWhenUsed/>
    <w:rsid w:val="00381FF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81FF8"/>
    <w:rPr>
      <w:rFonts w:asciiTheme="minorHAnsi" w:eastAsiaTheme="minorHAnsi" w:hAnsiTheme="minorHAnsi" w:cstheme="minorBidi"/>
    </w:rPr>
  </w:style>
  <w:style w:type="paragraph" w:styleId="Header">
    <w:name w:val="header"/>
    <w:basedOn w:val="Normal"/>
    <w:link w:val="HeaderChar"/>
    <w:uiPriority w:val="99"/>
    <w:unhideWhenUsed/>
    <w:rsid w:val="00137F6F"/>
    <w:pPr>
      <w:tabs>
        <w:tab w:val="center" w:pos="4680"/>
        <w:tab w:val="right" w:pos="9360"/>
      </w:tabs>
    </w:pPr>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37F6F"/>
    <w:rPr>
      <w:rFonts w:asciiTheme="minorHAnsi" w:eastAsiaTheme="minorEastAsia" w:hAnsiTheme="minorHAnsi" w:cstheme="minorBidi"/>
      <w:sz w:val="22"/>
      <w:szCs w:val="22"/>
      <w:lang w:eastAsia="ja-JP"/>
    </w:rPr>
  </w:style>
  <w:style w:type="paragraph" w:styleId="NormalWeb">
    <w:name w:val="Normal (Web)"/>
    <w:basedOn w:val="Normal"/>
    <w:uiPriority w:val="99"/>
    <w:rsid w:val="009B21DB"/>
  </w:style>
  <w:style w:type="paragraph" w:styleId="CommentSubject">
    <w:name w:val="annotation subject"/>
    <w:basedOn w:val="CommentText"/>
    <w:next w:val="CommentText"/>
    <w:link w:val="CommentSubjectChar"/>
    <w:rsid w:val="00956300"/>
    <w:pPr>
      <w:spacing w:after="12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956300"/>
    <w:rPr>
      <w:rFonts w:asciiTheme="minorHAnsi" w:eastAsiaTheme="minorHAnsi" w:hAnsiTheme="minorHAnsi" w:cstheme="minorBidi"/>
      <w:b/>
      <w:bCs/>
    </w:rPr>
  </w:style>
  <w:style w:type="paragraph" w:customStyle="1" w:styleId="Signatureline">
    <w:name w:val="Signature line"/>
    <w:basedOn w:val="Normal"/>
    <w:link w:val="SignaturelineChar"/>
    <w:qFormat/>
    <w:rsid w:val="00550581"/>
    <w:pPr>
      <w:spacing w:after="0"/>
      <w:contextualSpacing/>
    </w:pPr>
  </w:style>
  <w:style w:type="paragraph" w:customStyle="1" w:styleId="SignatureLine0">
    <w:name w:val="Signature Line"/>
    <w:basedOn w:val="Normal"/>
    <w:qFormat/>
    <w:rsid w:val="0066401C"/>
    <w:pPr>
      <w:keepNext/>
      <w:spacing w:before="0" w:after="0"/>
    </w:pPr>
  </w:style>
  <w:style w:type="character" w:customStyle="1" w:styleId="SignaturelineChar">
    <w:name w:val="Signature line Char"/>
    <w:basedOn w:val="DefaultParagraphFont"/>
    <w:link w:val="Signatureline"/>
    <w:rsid w:val="00550581"/>
    <w:rPr>
      <w:sz w:val="24"/>
      <w:szCs w:val="24"/>
    </w:rPr>
  </w:style>
  <w:style w:type="paragraph" w:customStyle="1" w:styleId="SignatureLine1">
    <w:name w:val="Signature Line 1"/>
    <w:basedOn w:val="Normal"/>
    <w:link w:val="SignatureLine1Char"/>
    <w:qFormat/>
    <w:rsid w:val="003556E3"/>
    <w:pPr>
      <w:keepNext/>
      <w:spacing w:before="0" w:after="0"/>
    </w:pPr>
  </w:style>
  <w:style w:type="character" w:customStyle="1" w:styleId="SignatureLine1Char">
    <w:name w:val="Signature Line 1 Char"/>
    <w:basedOn w:val="DefaultParagraphFont"/>
    <w:link w:val="SignatureLine1"/>
    <w:rsid w:val="003556E3"/>
    <w:rPr>
      <w:sz w:val="24"/>
      <w:szCs w:val="24"/>
    </w:rPr>
  </w:style>
  <w:style w:type="paragraph" w:customStyle="1" w:styleId="Tbl-Hdr-Col">
    <w:name w:val="Tbl-Hdr-Col"/>
    <w:basedOn w:val="Normal"/>
    <w:link w:val="Tbl-Hdr-ColChar"/>
    <w:qFormat/>
    <w:rsid w:val="00AE75A9"/>
    <w:rPr>
      <w:rFonts w:ascii="Arial" w:eastAsiaTheme="minorHAnsi" w:hAnsi="Arial" w:cs="Arial"/>
      <w:b/>
      <w:sz w:val="18"/>
      <w:szCs w:val="18"/>
    </w:rPr>
  </w:style>
  <w:style w:type="character" w:customStyle="1" w:styleId="TabletextChar">
    <w:name w:val="Table text Char"/>
    <w:basedOn w:val="DefaultParagraphFont"/>
    <w:link w:val="Tabletext"/>
    <w:rsid w:val="00AE75A9"/>
    <w:rPr>
      <w:rFonts w:ascii="Arial" w:eastAsiaTheme="minorHAnsi" w:hAnsi="Arial" w:cs="Arial"/>
      <w:sz w:val="18"/>
    </w:rPr>
  </w:style>
  <w:style w:type="character" w:customStyle="1" w:styleId="TableHeaderChar">
    <w:name w:val="Table Header Char"/>
    <w:basedOn w:val="TabletextChar"/>
    <w:link w:val="TableHeader"/>
    <w:rsid w:val="00AE75A9"/>
    <w:rPr>
      <w:rFonts w:ascii="Arial" w:eastAsiaTheme="minorHAnsi" w:hAnsi="Arial" w:cs="Arial"/>
      <w:b/>
      <w:sz w:val="18"/>
    </w:rPr>
  </w:style>
  <w:style w:type="character" w:customStyle="1" w:styleId="Tbl-Hdr-ColChar">
    <w:name w:val="Tbl-Hdr-Col Char"/>
    <w:basedOn w:val="TableHeaderChar"/>
    <w:link w:val="Tbl-Hdr-Col"/>
    <w:rsid w:val="00AE75A9"/>
    <w:rPr>
      <w:rFonts w:ascii="Arial" w:eastAsiaTheme="minorHAnsi"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7800">
      <w:bodyDiv w:val="1"/>
      <w:marLeft w:val="0"/>
      <w:marRight w:val="0"/>
      <w:marTop w:val="0"/>
      <w:marBottom w:val="0"/>
      <w:divBdr>
        <w:top w:val="none" w:sz="0" w:space="0" w:color="auto"/>
        <w:left w:val="none" w:sz="0" w:space="0" w:color="auto"/>
        <w:bottom w:val="none" w:sz="0" w:space="0" w:color="auto"/>
        <w:right w:val="none" w:sz="0" w:space="0" w:color="auto"/>
      </w:divBdr>
    </w:div>
    <w:div w:id="334889041">
      <w:bodyDiv w:val="1"/>
      <w:marLeft w:val="0"/>
      <w:marRight w:val="0"/>
      <w:marTop w:val="0"/>
      <w:marBottom w:val="0"/>
      <w:divBdr>
        <w:top w:val="none" w:sz="0" w:space="0" w:color="auto"/>
        <w:left w:val="none" w:sz="0" w:space="0" w:color="auto"/>
        <w:bottom w:val="none" w:sz="0" w:space="0" w:color="auto"/>
        <w:right w:val="none" w:sz="0" w:space="0" w:color="auto"/>
      </w:divBdr>
    </w:div>
    <w:div w:id="623535274">
      <w:bodyDiv w:val="1"/>
      <w:marLeft w:val="0"/>
      <w:marRight w:val="0"/>
      <w:marTop w:val="0"/>
      <w:marBottom w:val="0"/>
      <w:divBdr>
        <w:top w:val="none" w:sz="0" w:space="0" w:color="auto"/>
        <w:left w:val="none" w:sz="0" w:space="0" w:color="auto"/>
        <w:bottom w:val="none" w:sz="0" w:space="0" w:color="auto"/>
        <w:right w:val="none" w:sz="0" w:space="0" w:color="auto"/>
      </w:divBdr>
    </w:div>
    <w:div w:id="924454584">
      <w:bodyDiv w:val="1"/>
      <w:marLeft w:val="0"/>
      <w:marRight w:val="0"/>
      <w:marTop w:val="0"/>
      <w:marBottom w:val="0"/>
      <w:divBdr>
        <w:top w:val="none" w:sz="0" w:space="0" w:color="auto"/>
        <w:left w:val="none" w:sz="0" w:space="0" w:color="auto"/>
        <w:bottom w:val="none" w:sz="0" w:space="0" w:color="auto"/>
        <w:right w:val="none" w:sz="0" w:space="0" w:color="auto"/>
      </w:divBdr>
      <w:divsChild>
        <w:div w:id="1161968966">
          <w:marLeft w:val="0"/>
          <w:marRight w:val="0"/>
          <w:marTop w:val="0"/>
          <w:marBottom w:val="0"/>
          <w:divBdr>
            <w:top w:val="none" w:sz="0" w:space="0" w:color="auto"/>
            <w:left w:val="none" w:sz="0" w:space="0" w:color="auto"/>
            <w:bottom w:val="none" w:sz="0" w:space="0" w:color="auto"/>
            <w:right w:val="none" w:sz="0" w:space="0" w:color="auto"/>
          </w:divBdr>
          <w:divsChild>
            <w:div w:id="1043288098">
              <w:marLeft w:val="0"/>
              <w:marRight w:val="0"/>
              <w:marTop w:val="0"/>
              <w:marBottom w:val="0"/>
              <w:divBdr>
                <w:top w:val="none" w:sz="0" w:space="0" w:color="auto"/>
                <w:left w:val="none" w:sz="0" w:space="0" w:color="auto"/>
                <w:bottom w:val="none" w:sz="0" w:space="0" w:color="auto"/>
                <w:right w:val="none" w:sz="0" w:space="0" w:color="auto"/>
              </w:divBdr>
              <w:divsChild>
                <w:div w:id="2086415998">
                  <w:marLeft w:val="0"/>
                  <w:marRight w:val="0"/>
                  <w:marTop w:val="0"/>
                  <w:marBottom w:val="0"/>
                  <w:divBdr>
                    <w:top w:val="none" w:sz="0" w:space="0" w:color="auto"/>
                    <w:left w:val="none" w:sz="0" w:space="0" w:color="auto"/>
                    <w:bottom w:val="none" w:sz="0" w:space="0" w:color="auto"/>
                    <w:right w:val="none" w:sz="0" w:space="0" w:color="auto"/>
                  </w:divBdr>
                  <w:divsChild>
                    <w:div w:id="924844542">
                      <w:marLeft w:val="0"/>
                      <w:marRight w:val="0"/>
                      <w:marTop w:val="0"/>
                      <w:marBottom w:val="0"/>
                      <w:divBdr>
                        <w:top w:val="none" w:sz="0" w:space="0" w:color="auto"/>
                        <w:left w:val="none" w:sz="0" w:space="0" w:color="auto"/>
                        <w:bottom w:val="none" w:sz="0" w:space="0" w:color="auto"/>
                        <w:right w:val="none" w:sz="0" w:space="0" w:color="auto"/>
                      </w:divBdr>
                      <w:divsChild>
                        <w:div w:id="547885636">
                          <w:marLeft w:val="0"/>
                          <w:marRight w:val="0"/>
                          <w:marTop w:val="0"/>
                          <w:marBottom w:val="0"/>
                          <w:divBdr>
                            <w:top w:val="none" w:sz="0" w:space="0" w:color="auto"/>
                            <w:left w:val="none" w:sz="0" w:space="0" w:color="auto"/>
                            <w:bottom w:val="none" w:sz="0" w:space="0" w:color="auto"/>
                            <w:right w:val="none" w:sz="0" w:space="0" w:color="auto"/>
                          </w:divBdr>
                          <w:divsChild>
                            <w:div w:id="1955400932">
                              <w:marLeft w:val="0"/>
                              <w:marRight w:val="0"/>
                              <w:marTop w:val="0"/>
                              <w:marBottom w:val="0"/>
                              <w:divBdr>
                                <w:top w:val="none" w:sz="0" w:space="0" w:color="auto"/>
                                <w:left w:val="none" w:sz="0" w:space="0" w:color="auto"/>
                                <w:bottom w:val="none" w:sz="0" w:space="0" w:color="auto"/>
                                <w:right w:val="none" w:sz="0" w:space="0" w:color="auto"/>
                              </w:divBdr>
                              <w:divsChild>
                                <w:div w:id="1923903882">
                                  <w:marLeft w:val="0"/>
                                  <w:marRight w:val="0"/>
                                  <w:marTop w:val="0"/>
                                  <w:marBottom w:val="0"/>
                                  <w:divBdr>
                                    <w:top w:val="none" w:sz="0" w:space="0" w:color="auto"/>
                                    <w:left w:val="none" w:sz="0" w:space="0" w:color="auto"/>
                                    <w:bottom w:val="none" w:sz="0" w:space="0" w:color="auto"/>
                                    <w:right w:val="none" w:sz="0" w:space="0" w:color="auto"/>
                                  </w:divBdr>
                                  <w:divsChild>
                                    <w:div w:id="1845777830">
                                      <w:marLeft w:val="0"/>
                                      <w:marRight w:val="0"/>
                                      <w:marTop w:val="0"/>
                                      <w:marBottom w:val="0"/>
                                      <w:divBdr>
                                        <w:top w:val="none" w:sz="0" w:space="0" w:color="auto"/>
                                        <w:left w:val="none" w:sz="0" w:space="0" w:color="auto"/>
                                        <w:bottom w:val="none" w:sz="0" w:space="0" w:color="auto"/>
                                        <w:right w:val="none" w:sz="0" w:space="0" w:color="auto"/>
                                      </w:divBdr>
                                      <w:divsChild>
                                        <w:div w:id="1189443095">
                                          <w:marLeft w:val="0"/>
                                          <w:marRight w:val="0"/>
                                          <w:marTop w:val="0"/>
                                          <w:marBottom w:val="0"/>
                                          <w:divBdr>
                                            <w:top w:val="none" w:sz="0" w:space="0" w:color="auto"/>
                                            <w:left w:val="none" w:sz="0" w:space="0" w:color="auto"/>
                                            <w:bottom w:val="none" w:sz="0" w:space="0" w:color="auto"/>
                                            <w:right w:val="none" w:sz="0" w:space="0" w:color="auto"/>
                                          </w:divBdr>
                                          <w:divsChild>
                                            <w:div w:id="390428112">
                                              <w:marLeft w:val="0"/>
                                              <w:marRight w:val="0"/>
                                              <w:marTop w:val="0"/>
                                              <w:marBottom w:val="0"/>
                                              <w:divBdr>
                                                <w:top w:val="none" w:sz="0" w:space="0" w:color="auto"/>
                                                <w:left w:val="none" w:sz="0" w:space="0" w:color="auto"/>
                                                <w:bottom w:val="none" w:sz="0" w:space="0" w:color="auto"/>
                                                <w:right w:val="none" w:sz="0" w:space="0" w:color="auto"/>
                                              </w:divBdr>
                                              <w:divsChild>
                                                <w:div w:id="345718425">
                                                  <w:marLeft w:val="0"/>
                                                  <w:marRight w:val="0"/>
                                                  <w:marTop w:val="0"/>
                                                  <w:marBottom w:val="0"/>
                                                  <w:divBdr>
                                                    <w:top w:val="none" w:sz="0" w:space="0" w:color="auto"/>
                                                    <w:left w:val="none" w:sz="0" w:space="0" w:color="auto"/>
                                                    <w:bottom w:val="none" w:sz="0" w:space="0" w:color="auto"/>
                                                    <w:right w:val="none" w:sz="0" w:space="0" w:color="auto"/>
                                                  </w:divBdr>
                                                  <w:divsChild>
                                                    <w:div w:id="1232078645">
                                                      <w:marLeft w:val="0"/>
                                                      <w:marRight w:val="0"/>
                                                      <w:marTop w:val="0"/>
                                                      <w:marBottom w:val="0"/>
                                                      <w:divBdr>
                                                        <w:top w:val="none" w:sz="0" w:space="0" w:color="auto"/>
                                                        <w:left w:val="none" w:sz="0" w:space="0" w:color="auto"/>
                                                        <w:bottom w:val="none" w:sz="0" w:space="0" w:color="auto"/>
                                                        <w:right w:val="none" w:sz="0" w:space="0" w:color="auto"/>
                                                      </w:divBdr>
                                                      <w:divsChild>
                                                        <w:div w:id="1667245307">
                                                          <w:marLeft w:val="0"/>
                                                          <w:marRight w:val="0"/>
                                                          <w:marTop w:val="0"/>
                                                          <w:marBottom w:val="0"/>
                                                          <w:divBdr>
                                                            <w:top w:val="none" w:sz="0" w:space="0" w:color="auto"/>
                                                            <w:left w:val="none" w:sz="0" w:space="0" w:color="auto"/>
                                                            <w:bottom w:val="none" w:sz="0" w:space="0" w:color="auto"/>
                                                            <w:right w:val="none" w:sz="0" w:space="0" w:color="auto"/>
                                                          </w:divBdr>
                                                          <w:divsChild>
                                                            <w:div w:id="1273586974">
                                                              <w:marLeft w:val="0"/>
                                                              <w:marRight w:val="0"/>
                                                              <w:marTop w:val="0"/>
                                                              <w:marBottom w:val="0"/>
                                                              <w:divBdr>
                                                                <w:top w:val="none" w:sz="0" w:space="0" w:color="auto"/>
                                                                <w:left w:val="none" w:sz="0" w:space="0" w:color="auto"/>
                                                                <w:bottom w:val="none" w:sz="0" w:space="0" w:color="auto"/>
                                                                <w:right w:val="none" w:sz="0" w:space="0" w:color="auto"/>
                                                              </w:divBdr>
                                                              <w:divsChild>
                                                                <w:div w:id="1697266390">
                                                                  <w:marLeft w:val="0"/>
                                                                  <w:marRight w:val="0"/>
                                                                  <w:marTop w:val="0"/>
                                                                  <w:marBottom w:val="0"/>
                                                                  <w:divBdr>
                                                                    <w:top w:val="none" w:sz="0" w:space="0" w:color="auto"/>
                                                                    <w:left w:val="none" w:sz="0" w:space="0" w:color="auto"/>
                                                                    <w:bottom w:val="none" w:sz="0" w:space="0" w:color="auto"/>
                                                                    <w:right w:val="none" w:sz="0" w:space="0" w:color="auto"/>
                                                                  </w:divBdr>
                                                                  <w:divsChild>
                                                                    <w:div w:id="1419446705">
                                                                      <w:marLeft w:val="0"/>
                                                                      <w:marRight w:val="0"/>
                                                                      <w:marTop w:val="0"/>
                                                                      <w:marBottom w:val="0"/>
                                                                      <w:divBdr>
                                                                        <w:top w:val="none" w:sz="0" w:space="0" w:color="auto"/>
                                                                        <w:left w:val="none" w:sz="0" w:space="0" w:color="auto"/>
                                                                        <w:bottom w:val="none" w:sz="0" w:space="0" w:color="auto"/>
                                                                        <w:right w:val="none" w:sz="0" w:space="0" w:color="auto"/>
                                                                      </w:divBdr>
                                                                      <w:divsChild>
                                                                        <w:div w:id="1271666521">
                                                                          <w:marLeft w:val="0"/>
                                                                          <w:marRight w:val="0"/>
                                                                          <w:marTop w:val="0"/>
                                                                          <w:marBottom w:val="0"/>
                                                                          <w:divBdr>
                                                                            <w:top w:val="none" w:sz="0" w:space="0" w:color="auto"/>
                                                                            <w:left w:val="none" w:sz="0" w:space="0" w:color="auto"/>
                                                                            <w:bottom w:val="none" w:sz="0" w:space="0" w:color="auto"/>
                                                                            <w:right w:val="none" w:sz="0" w:space="0" w:color="auto"/>
                                                                          </w:divBdr>
                                                                        </w:div>
                                                                        <w:div w:id="1351564615">
                                                                          <w:marLeft w:val="0"/>
                                                                          <w:marRight w:val="0"/>
                                                                          <w:marTop w:val="0"/>
                                                                          <w:marBottom w:val="0"/>
                                                                          <w:divBdr>
                                                                            <w:top w:val="none" w:sz="0" w:space="0" w:color="auto"/>
                                                                            <w:left w:val="none" w:sz="0" w:space="0" w:color="auto"/>
                                                                            <w:bottom w:val="none" w:sz="0" w:space="0" w:color="auto"/>
                                                                            <w:right w:val="none" w:sz="0" w:space="0" w:color="auto"/>
                                                                          </w:divBdr>
                                                                        </w:div>
                                                                        <w:div w:id="1833401170">
                                                                          <w:marLeft w:val="0"/>
                                                                          <w:marRight w:val="0"/>
                                                                          <w:marTop w:val="0"/>
                                                                          <w:marBottom w:val="0"/>
                                                                          <w:divBdr>
                                                                            <w:top w:val="none" w:sz="0" w:space="0" w:color="auto"/>
                                                                            <w:left w:val="none" w:sz="0" w:space="0" w:color="auto"/>
                                                                            <w:bottom w:val="none" w:sz="0" w:space="0" w:color="auto"/>
                                                                            <w:right w:val="none" w:sz="0" w:space="0" w:color="auto"/>
                                                                          </w:divBdr>
                                                                        </w:div>
                                                                        <w:div w:id="4340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7819">
      <w:bodyDiv w:val="1"/>
      <w:marLeft w:val="0"/>
      <w:marRight w:val="0"/>
      <w:marTop w:val="0"/>
      <w:marBottom w:val="0"/>
      <w:divBdr>
        <w:top w:val="none" w:sz="0" w:space="0" w:color="auto"/>
        <w:left w:val="none" w:sz="0" w:space="0" w:color="auto"/>
        <w:bottom w:val="none" w:sz="0" w:space="0" w:color="auto"/>
        <w:right w:val="none" w:sz="0" w:space="0" w:color="auto"/>
      </w:divBdr>
    </w:div>
    <w:div w:id="1055006261">
      <w:bodyDiv w:val="1"/>
      <w:marLeft w:val="0"/>
      <w:marRight w:val="0"/>
      <w:marTop w:val="0"/>
      <w:marBottom w:val="0"/>
      <w:divBdr>
        <w:top w:val="none" w:sz="0" w:space="0" w:color="auto"/>
        <w:left w:val="none" w:sz="0" w:space="0" w:color="auto"/>
        <w:bottom w:val="none" w:sz="0" w:space="0" w:color="auto"/>
        <w:right w:val="none" w:sz="0" w:space="0" w:color="auto"/>
      </w:divBdr>
    </w:div>
    <w:div w:id="1092236997">
      <w:bodyDiv w:val="1"/>
      <w:marLeft w:val="0"/>
      <w:marRight w:val="0"/>
      <w:marTop w:val="0"/>
      <w:marBottom w:val="0"/>
      <w:divBdr>
        <w:top w:val="none" w:sz="0" w:space="0" w:color="auto"/>
        <w:left w:val="none" w:sz="0" w:space="0" w:color="auto"/>
        <w:bottom w:val="none" w:sz="0" w:space="0" w:color="auto"/>
        <w:right w:val="none" w:sz="0" w:space="0" w:color="auto"/>
      </w:divBdr>
    </w:div>
    <w:div w:id="1401976214">
      <w:bodyDiv w:val="1"/>
      <w:marLeft w:val="0"/>
      <w:marRight w:val="0"/>
      <w:marTop w:val="0"/>
      <w:marBottom w:val="0"/>
      <w:divBdr>
        <w:top w:val="none" w:sz="0" w:space="0" w:color="auto"/>
        <w:left w:val="none" w:sz="0" w:space="0" w:color="auto"/>
        <w:bottom w:val="none" w:sz="0" w:space="0" w:color="auto"/>
        <w:right w:val="none" w:sz="0" w:space="0" w:color="auto"/>
      </w:divBdr>
    </w:div>
    <w:div w:id="1675765861">
      <w:bodyDiv w:val="1"/>
      <w:marLeft w:val="0"/>
      <w:marRight w:val="0"/>
      <w:marTop w:val="0"/>
      <w:marBottom w:val="0"/>
      <w:divBdr>
        <w:top w:val="none" w:sz="0" w:space="0" w:color="auto"/>
        <w:left w:val="none" w:sz="0" w:space="0" w:color="auto"/>
        <w:bottom w:val="none" w:sz="0" w:space="0" w:color="auto"/>
        <w:right w:val="none" w:sz="0" w:space="0" w:color="auto"/>
      </w:divBdr>
    </w:div>
    <w:div w:id="178657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howalt\AppData\Roaming\Microsoft\Templates\ARP%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configuration xmlns:c="http://ns.axespdf.com/word/configuration">
  <c:group id="Styles">
    <c:group id="Tbl-Hdr-Col">
      <c:property id="RoleID" type="string">ParagraphHeaderCell</c:property>
      <c:property id="Scope" type="integer">1</c:property>
    </c:group>
  </c:group>
  <c:group id="Content"/>
  <c:group id="InitialView">
    <c:property id="MagnificationFactor" type="float">100</c:property>
  </c:group>
</c: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AB408B-0E55-44F0-9991-DCB876CCEFBA}"/>
</file>

<file path=customXml/itemProps2.xml><?xml version="1.0" encoding="utf-8"?>
<ds:datastoreItem xmlns:ds="http://schemas.openxmlformats.org/officeDocument/2006/customXml" ds:itemID="{54B92641-7F46-42C5-9BF6-FB0B544F1215}"/>
</file>

<file path=customXml/itemProps3.xml><?xml version="1.0" encoding="utf-8"?>
<ds:datastoreItem xmlns:ds="http://schemas.openxmlformats.org/officeDocument/2006/customXml" ds:itemID="{81C3D053-57F1-4687-B99B-72D1EC915F90}"/>
</file>

<file path=customXml/itemProps4.xml><?xml version="1.0" encoding="utf-8"?>
<ds:datastoreItem xmlns:ds="http://schemas.openxmlformats.org/officeDocument/2006/customXml" ds:itemID="{D9CBD85E-BA7F-4B34-B183-5B1C4C59BC77}"/>
</file>

<file path=customXml/itemProps5.xml><?xml version="1.0" encoding="utf-8"?>
<ds:datastoreItem xmlns:ds="http://schemas.openxmlformats.org/officeDocument/2006/customXml" ds:itemID="{D92B10E4-2D8D-4F84-9ED5-F91A54FFB90D}"/>
</file>

<file path=docProps/app.xml><?xml version="1.0" encoding="utf-8"?>
<Properties xmlns="http://schemas.openxmlformats.org/officeDocument/2006/extended-properties" xmlns:vt="http://schemas.openxmlformats.org/officeDocument/2006/docPropsVTypes">
  <Template>ARP SOP Template.dotx</Template>
  <TotalTime>1</TotalTime>
  <Pages>14</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ARP Standard Operating Procedure 5.1, CATEX Determinations, June 2017</vt:lpstr>
    </vt:vector>
  </TitlesOfParts>
  <Company>WisDOT</Company>
  <LinksUpToDate>false</LinksUpToDate>
  <CharactersWithSpaces>21023</CharactersWithSpaces>
  <SharedDoc>false</SharedDoc>
  <HLinks>
    <vt:vector size="54" baseType="variant">
      <vt:variant>
        <vt:i4>8257660</vt:i4>
      </vt:variant>
      <vt:variant>
        <vt:i4>39</vt:i4>
      </vt:variant>
      <vt:variant>
        <vt:i4>0</vt:i4>
      </vt:variant>
      <vt:variant>
        <vt:i4>5</vt:i4>
      </vt:variant>
      <vt:variant>
        <vt:lpwstr>http://www.faa.gov/regulations_policies/faa_regulations/</vt:lpwstr>
      </vt:variant>
      <vt:variant>
        <vt:lpwstr/>
      </vt:variant>
      <vt:variant>
        <vt:i4>7602231</vt:i4>
      </vt:variant>
      <vt:variant>
        <vt:i4>36</vt:i4>
      </vt:variant>
      <vt:variant>
        <vt:i4>0</vt:i4>
      </vt:variant>
      <vt:variant>
        <vt:i4>5</vt:i4>
      </vt:variant>
      <vt:variant>
        <vt:lpwstr>http://www.faa.gov/regulations_policies/advisory_circulars/</vt:lpwstr>
      </vt:variant>
      <vt:variant>
        <vt:lpwstr/>
      </vt:variant>
      <vt:variant>
        <vt:i4>4063317</vt:i4>
      </vt:variant>
      <vt:variant>
        <vt:i4>33</vt:i4>
      </vt:variant>
      <vt:variant>
        <vt:i4>0</vt:i4>
      </vt:variant>
      <vt:variant>
        <vt:i4>5</vt:i4>
      </vt:variant>
      <vt:variant>
        <vt:lpwstr>http://www.airweb.faa.gov/Regulatory_and_Guidance_Library/rgFAR.nsf/CurrentFARPart/90E5A2F1691814148625687A005BA40E?OpenDocument</vt:lpwstr>
      </vt:variant>
      <vt:variant>
        <vt:lpwstr/>
      </vt:variant>
      <vt:variant>
        <vt:i4>6815758</vt:i4>
      </vt:variant>
      <vt:variant>
        <vt:i4>30</vt:i4>
      </vt:variant>
      <vt:variant>
        <vt:i4>0</vt:i4>
      </vt:variant>
      <vt:variant>
        <vt:i4>5</vt:i4>
      </vt:variant>
      <vt:variant>
        <vt:lpwstr>http://www.airweb.faa.gov/Regulatory_and_Guidance_Library/rgFAR.nsf/CurrentFARPart/5CFD028195BCAC1B852566CF006183D4?OpenDocument</vt:lpwstr>
      </vt:variant>
      <vt:variant>
        <vt:lpwstr/>
      </vt:variant>
      <vt:variant>
        <vt:i4>4128850</vt:i4>
      </vt:variant>
      <vt:variant>
        <vt:i4>27</vt:i4>
      </vt:variant>
      <vt:variant>
        <vt:i4>0</vt:i4>
      </vt:variant>
      <vt:variant>
        <vt:i4>5</vt:i4>
      </vt:variant>
      <vt:variant>
        <vt:lpwstr>http://www.airweb.faa.gov/Regulatory_and_Guidance_Library/rgFar.nsf/CurrentFARPart/FCCD2F5957A0936F852566720051AD42?OpenDocument</vt:lpwstr>
      </vt:variant>
      <vt:variant>
        <vt:lpwstr/>
      </vt:variant>
      <vt:variant>
        <vt:i4>5963796</vt:i4>
      </vt:variant>
      <vt:variant>
        <vt:i4>24</vt:i4>
      </vt:variant>
      <vt:variant>
        <vt:i4>0</vt:i4>
      </vt:variant>
      <vt:variant>
        <vt:i4>5</vt:i4>
      </vt:variant>
      <vt:variant>
        <vt:lpwstr>http://registry.faa.gov/frame.htm</vt:lpwstr>
      </vt:variant>
      <vt:variant>
        <vt:lpwstr/>
      </vt:variant>
      <vt:variant>
        <vt:i4>1179698</vt:i4>
      </vt:variant>
      <vt:variant>
        <vt:i4>14</vt:i4>
      </vt:variant>
      <vt:variant>
        <vt:i4>0</vt:i4>
      </vt:variant>
      <vt:variant>
        <vt:i4>5</vt:i4>
      </vt:variant>
      <vt:variant>
        <vt:lpwstr/>
      </vt:variant>
      <vt:variant>
        <vt:lpwstr>_Toc73569</vt:lpwstr>
      </vt:variant>
      <vt:variant>
        <vt:i4>1179698</vt:i4>
      </vt:variant>
      <vt:variant>
        <vt:i4>8</vt:i4>
      </vt:variant>
      <vt:variant>
        <vt:i4>0</vt:i4>
      </vt:variant>
      <vt:variant>
        <vt:i4>5</vt:i4>
      </vt:variant>
      <vt:variant>
        <vt:lpwstr/>
      </vt:variant>
      <vt:variant>
        <vt:lpwstr>_Toc73568</vt:lpwstr>
      </vt:variant>
      <vt:variant>
        <vt:i4>1179698</vt:i4>
      </vt:variant>
      <vt:variant>
        <vt:i4>2</vt:i4>
      </vt:variant>
      <vt:variant>
        <vt:i4>0</vt:i4>
      </vt:variant>
      <vt:variant>
        <vt:i4>5</vt:i4>
      </vt:variant>
      <vt:variant>
        <vt:lpwstr/>
      </vt:variant>
      <vt:variant>
        <vt:lpwstr>_Toc73567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Standard Operating Procedure 5.1, CATEX Determinations, June 2017</dc:title>
  <dc:creator>F A A Airport Planning and Environmental Division</dc:creator>
  <cp:keywords>SOP, ARP, CATEX</cp:keywords>
  <cp:lastModifiedBy>Rodefeld, Joseph - DOT</cp:lastModifiedBy>
  <cp:revision>3</cp:revision>
  <cp:lastPrinted>2017-06-01T12:49:00Z</cp:lastPrinted>
  <dcterms:created xsi:type="dcterms:W3CDTF">2017-11-06T21:50:00Z</dcterms:created>
  <dcterms:modified xsi:type="dcterms:W3CDTF">2018-05-03T18:40:00Z</dcterms:modified>
  <cp:category>ARP 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